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D0" w:rsidRPr="006F4555" w:rsidRDefault="00A018C2" w:rsidP="00CE36D0">
      <w:pPr>
        <w:jc w:val="center"/>
        <w:rPr>
          <w:rFonts w:cs="Arial Mäori"/>
        </w:rPr>
      </w:pPr>
      <w:r>
        <w:rPr>
          <w:rFonts w:cs="Arial Mäori"/>
          <w:noProof/>
          <w:lang w:eastAsia="en-NZ"/>
        </w:rPr>
        <w:drawing>
          <wp:inline distT="0" distB="0" distL="0" distR="0" wp14:anchorId="401D7908" wp14:editId="45B903EB">
            <wp:extent cx="1762125" cy="481965"/>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E36D0" w:rsidRPr="006F4555" w:rsidRDefault="00CE36D0" w:rsidP="00CE36D0">
      <w:pPr>
        <w:spacing w:before="1200"/>
        <w:jc w:val="center"/>
        <w:rPr>
          <w:b/>
          <w:bCs/>
          <w:sz w:val="40"/>
        </w:rPr>
      </w:pPr>
      <w:r w:rsidRPr="006F4555">
        <w:rPr>
          <w:b/>
          <w:bCs/>
          <w:sz w:val="40"/>
        </w:rPr>
        <w:t>Advisory Committee on</w:t>
      </w:r>
      <w:r w:rsidRPr="006F4555">
        <w:rPr>
          <w:b/>
          <w:bCs/>
          <w:sz w:val="40"/>
        </w:rPr>
        <w:br/>
        <w:t>Assisted Reproductive Technology</w:t>
      </w:r>
    </w:p>
    <w:p w:rsidR="00C86248" w:rsidRDefault="00574ACD" w:rsidP="00574ACD">
      <w:pPr>
        <w:pStyle w:val="Title"/>
        <w:spacing w:before="3000"/>
      </w:pPr>
      <w:r>
        <w:t>Assisted Reproductive Technology</w:t>
      </w:r>
      <w:r>
        <w:br/>
        <w:t>in New Zealand 20</w:t>
      </w:r>
      <w:r w:rsidR="00886C8D">
        <w:t>1</w:t>
      </w:r>
      <w:r w:rsidR="006D541B">
        <w:t>2</w:t>
      </w:r>
    </w:p>
    <w:p w:rsidR="0078220D" w:rsidRPr="0078220D" w:rsidRDefault="00184A24" w:rsidP="0078220D">
      <w:pPr>
        <w:spacing w:before="3000"/>
        <w:jc w:val="center"/>
      </w:pPr>
      <w:r>
        <w:t>April</w:t>
      </w:r>
      <w:r w:rsidR="006D541B">
        <w:t xml:space="preserve"> 2016</w:t>
      </w:r>
    </w:p>
    <w:p w:rsidR="000407A2" w:rsidRDefault="000407A2" w:rsidP="000407A2">
      <w:pPr>
        <w:rPr>
          <w:highlight w:val="green"/>
        </w:rPr>
        <w:sectPr w:rsidR="000407A2" w:rsidSect="00CE36D0">
          <w:headerReference w:type="default" r:id="rId9"/>
          <w:footerReference w:type="even" r:id="rId10"/>
          <w:footerReference w:type="first" r:id="rId11"/>
          <w:pgSz w:w="11907" w:h="16834" w:code="9"/>
          <w:pgMar w:top="907" w:right="1134" w:bottom="907" w:left="1418" w:header="567" w:footer="567" w:gutter="0"/>
          <w:cols w:space="720"/>
        </w:sectPr>
      </w:pPr>
    </w:p>
    <w:p w:rsidR="00574ACD" w:rsidRDefault="00574ACD" w:rsidP="000E5491">
      <w:pPr>
        <w:pStyle w:val="Imprint"/>
      </w:pPr>
      <w:r>
        <w:lastRenderedPageBreak/>
        <w:t>This report has been prepared for the Advisory Committee on Assisted Reproductive Technology by the Perinatal and Reproductive Epidemiology Research Unit (PRERU) of the University of New South Wales. PRERU has provided the data and analysis.</w:t>
      </w:r>
    </w:p>
    <w:p w:rsidR="00B61609" w:rsidRPr="000407A2" w:rsidRDefault="00B61609" w:rsidP="000E5491">
      <w:pPr>
        <w:pStyle w:val="Imprint"/>
        <w:rPr>
          <w:szCs w:val="22"/>
        </w:rPr>
      </w:pPr>
      <w:r w:rsidRPr="004D655D">
        <w:t xml:space="preserve">Citation: </w:t>
      </w:r>
      <w:r w:rsidR="00574ACD">
        <w:t xml:space="preserve">ACART. </w:t>
      </w:r>
      <w:r w:rsidRPr="004D655D">
        <w:t>20</w:t>
      </w:r>
      <w:r w:rsidR="004A6559">
        <w:t>1</w:t>
      </w:r>
      <w:r w:rsidR="006D541B">
        <w:t>6</w:t>
      </w:r>
      <w:r w:rsidR="00191CB7">
        <w:t>.</w:t>
      </w:r>
      <w:r w:rsidR="006C6C24">
        <w:t xml:space="preserve"> </w:t>
      </w:r>
      <w:r w:rsidR="00574ACD">
        <w:rPr>
          <w:i/>
          <w:szCs w:val="22"/>
        </w:rPr>
        <w:t>Assisted Reproductive Technology in New Zealand 20</w:t>
      </w:r>
      <w:r w:rsidR="00886C8D">
        <w:rPr>
          <w:i/>
          <w:szCs w:val="22"/>
        </w:rPr>
        <w:t>1</w:t>
      </w:r>
      <w:r w:rsidR="006D541B">
        <w:rPr>
          <w:i/>
          <w:szCs w:val="22"/>
        </w:rPr>
        <w:t>2</w:t>
      </w:r>
      <w:r w:rsidR="00191CB7" w:rsidRPr="00574ACD">
        <w:rPr>
          <w:szCs w:val="22"/>
        </w:rPr>
        <w:t>.</w:t>
      </w:r>
      <w:r w:rsidR="006C6C24" w:rsidRPr="00574ACD">
        <w:rPr>
          <w:szCs w:val="22"/>
        </w:rPr>
        <w:t xml:space="preserve"> </w:t>
      </w:r>
      <w:r w:rsidRPr="000407A2">
        <w:rPr>
          <w:szCs w:val="22"/>
        </w:rPr>
        <w:t>Wellington: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6D541B">
        <w:rPr>
          <w:szCs w:val="22"/>
        </w:rPr>
        <w:t>April 2016</w:t>
      </w:r>
      <w:r w:rsidR="005D78E4">
        <w:rPr>
          <w:szCs w:val="22"/>
        </w:rPr>
        <w:t xml:space="preserve"> </w:t>
      </w:r>
      <w:r w:rsidRPr="000407A2">
        <w:rPr>
          <w:szCs w:val="22"/>
        </w:rPr>
        <w:t>by the</w:t>
      </w:r>
      <w:r w:rsidR="00B61609" w:rsidRPr="000407A2">
        <w:rPr>
          <w:szCs w:val="22"/>
        </w:rPr>
        <w:t xml:space="preserve"> Advisory Committee on Assisted Reproductive Technology</w:t>
      </w:r>
      <w:r w:rsidR="00AB7833">
        <w:rPr>
          <w:szCs w:val="22"/>
        </w:rPr>
        <w:t xml:space="preserve">, </w:t>
      </w:r>
      <w:r w:rsidRPr="000407A2">
        <w:rPr>
          <w:szCs w:val="22"/>
        </w:rPr>
        <w:t>PO Box 5013, Wellington</w:t>
      </w:r>
      <w:r w:rsidR="000C2851" w:rsidRPr="000407A2">
        <w:rPr>
          <w:szCs w:val="22"/>
        </w:rPr>
        <w:t xml:space="preserve"> 6145</w:t>
      </w:r>
      <w:r w:rsidRPr="000407A2">
        <w:rPr>
          <w:szCs w:val="22"/>
        </w:rPr>
        <w:t>, New Zealand</w:t>
      </w:r>
    </w:p>
    <w:p w:rsidR="00A47DC7" w:rsidRDefault="00C86248" w:rsidP="006C6C24">
      <w:pPr>
        <w:pStyle w:val="Imprint"/>
        <w:rPr>
          <w:szCs w:val="22"/>
        </w:rPr>
      </w:pPr>
      <w:r w:rsidRPr="000407A2">
        <w:rPr>
          <w:szCs w:val="22"/>
        </w:rPr>
        <w:t>ISBN</w:t>
      </w:r>
      <w:r w:rsidR="00B61609" w:rsidRPr="000407A2">
        <w:rPr>
          <w:szCs w:val="22"/>
        </w:rPr>
        <w:t>:</w:t>
      </w:r>
      <w:r w:rsidR="00A47DC7">
        <w:rPr>
          <w:szCs w:val="22"/>
        </w:rPr>
        <w:t xml:space="preserve"> </w:t>
      </w:r>
      <w:r w:rsidR="00184A24">
        <w:rPr>
          <w:szCs w:val="22"/>
        </w:rPr>
        <w:t>978-0-947491-83-3</w:t>
      </w:r>
      <w:r w:rsidR="00886C8D">
        <w:rPr>
          <w:szCs w:val="22"/>
        </w:rPr>
        <w:t xml:space="preserve"> </w:t>
      </w:r>
      <w:r w:rsidR="00E326FD">
        <w:rPr>
          <w:szCs w:val="22"/>
        </w:rPr>
        <w:t>(</w:t>
      </w:r>
      <w:r w:rsidR="00574ACD">
        <w:rPr>
          <w:szCs w:val="22"/>
        </w:rPr>
        <w:t>online</w:t>
      </w:r>
      <w:proofErr w:type="gramStart"/>
      <w:r w:rsidR="00E326FD">
        <w:rPr>
          <w:szCs w:val="22"/>
        </w:rPr>
        <w:t>)</w:t>
      </w:r>
      <w:proofErr w:type="gramEnd"/>
      <w:r w:rsidR="000C2851" w:rsidRPr="000407A2">
        <w:rPr>
          <w:szCs w:val="22"/>
        </w:rPr>
        <w:br/>
      </w:r>
      <w:r w:rsidR="006C6C24">
        <w:rPr>
          <w:szCs w:val="22"/>
        </w:rPr>
        <w:t>HP</w:t>
      </w:r>
      <w:r w:rsidR="00574ACD">
        <w:rPr>
          <w:szCs w:val="22"/>
        </w:rPr>
        <w:t xml:space="preserve"> </w:t>
      </w:r>
      <w:r w:rsidR="00184A24">
        <w:rPr>
          <w:szCs w:val="22"/>
        </w:rPr>
        <w:t>6379</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proofErr w:type="gramStart"/>
      <w:r w:rsidRPr="000407A2">
        <w:rPr>
          <w:szCs w:val="22"/>
        </w:rPr>
        <w:t>:</w:t>
      </w:r>
      <w:proofErr w:type="gramEnd"/>
      <w:r w:rsidRPr="000407A2">
        <w:rPr>
          <w:szCs w:val="22"/>
        </w:rPr>
        <w:br/>
        <w:t>www.</w:t>
      </w:r>
      <w:r w:rsidR="00B61609" w:rsidRPr="000407A2">
        <w:rPr>
          <w:szCs w:val="22"/>
        </w:rPr>
        <w:t>acart</w:t>
      </w:r>
      <w:r w:rsidRPr="000407A2">
        <w:rPr>
          <w:szCs w:val="22"/>
        </w:rPr>
        <w:t>.</w:t>
      </w:r>
      <w:r w:rsidR="00B61609" w:rsidRPr="000407A2">
        <w:rPr>
          <w:szCs w:val="22"/>
        </w:rPr>
        <w:t>health.</w:t>
      </w:r>
      <w:r w:rsidRPr="000407A2">
        <w:rPr>
          <w:szCs w:val="22"/>
        </w:rPr>
        <w:t>govt.nz</w:t>
      </w:r>
    </w:p>
    <w:p w:rsidR="00C86248" w:rsidRPr="004D655D" w:rsidRDefault="00A018C2" w:rsidP="00A66034">
      <w:pPr>
        <w:spacing w:before="360"/>
      </w:pPr>
      <w:r>
        <w:rPr>
          <w:rFonts w:cs="Arial Mäori"/>
          <w:noProof/>
          <w:lang w:eastAsia="en-NZ"/>
        </w:rPr>
        <w:drawing>
          <wp:inline distT="0" distB="0" distL="0" distR="0" wp14:anchorId="65D82A4E" wp14:editId="30DBEDAB">
            <wp:extent cx="1762125" cy="4819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0407A2">
          <w:pgSz w:w="11907" w:h="16834" w:code="9"/>
          <w:pgMar w:top="9923" w:right="1134" w:bottom="1134" w:left="1985" w:header="0" w:footer="0" w:gutter="0"/>
          <w:cols w:space="720"/>
        </w:sectPr>
      </w:pPr>
    </w:p>
    <w:p w:rsidR="00C86248" w:rsidRDefault="0096438A" w:rsidP="0044589F">
      <w:pPr>
        <w:pStyle w:val="Heading1"/>
        <w:ind w:left="0" w:firstLine="0"/>
      </w:pPr>
      <w:bookmarkStart w:id="0" w:name="_Toc405792989"/>
      <w:bookmarkStart w:id="1" w:name="_Toc405793222"/>
      <w:bookmarkStart w:id="2" w:name="_Toc203291117"/>
      <w:bookmarkStart w:id="3" w:name="_Toc446662086"/>
      <w:r w:rsidRPr="00796AE8">
        <w:lastRenderedPageBreak/>
        <w:t>F</w:t>
      </w:r>
      <w:r w:rsidR="00451597" w:rsidRPr="00796AE8">
        <w:t>oreword</w:t>
      </w:r>
      <w:bookmarkEnd w:id="0"/>
      <w:bookmarkEnd w:id="1"/>
      <w:bookmarkEnd w:id="2"/>
      <w:bookmarkEnd w:id="3"/>
    </w:p>
    <w:p w:rsidR="0074589D" w:rsidRDefault="0074589D" w:rsidP="0074589D">
      <w:r>
        <w:t xml:space="preserve">On behalf of the Advisory Committee on Assisted Reproductive Technology (ACART) I am pleased to present this report, </w:t>
      </w:r>
      <w:r w:rsidRPr="00886C8D">
        <w:rPr>
          <w:i/>
        </w:rPr>
        <w:t>Assisted Reproductive Technology in New Zealand 20</w:t>
      </w:r>
      <w:r>
        <w:rPr>
          <w:i/>
        </w:rPr>
        <w:t>1</w:t>
      </w:r>
      <w:r w:rsidR="006D541B">
        <w:rPr>
          <w:i/>
        </w:rPr>
        <w:t>2</w:t>
      </w:r>
      <w:r>
        <w:t xml:space="preserve">, the </w:t>
      </w:r>
      <w:r w:rsidR="006D541B">
        <w:t>fourth</w:t>
      </w:r>
      <w:r>
        <w:t xml:space="preserve"> New Zealand-specific report based on the Australian and New Zealand Assisted Reproduction Database (ANZARD).</w:t>
      </w:r>
    </w:p>
    <w:p w:rsidR="0074589D" w:rsidRDefault="0074589D" w:rsidP="0074589D"/>
    <w:p w:rsidR="0074589D" w:rsidRDefault="0074589D" w:rsidP="0074589D">
      <w:r w:rsidRPr="00DE02AF">
        <w:t xml:space="preserve">The </w:t>
      </w:r>
      <w:r w:rsidRPr="00EE448B">
        <w:t xml:space="preserve">report </w:t>
      </w:r>
      <w:r w:rsidRPr="00DE02AF">
        <w:t>provides a quantitative report of the numbers, types and outcomes of assisted reproductive technology in New Zealand.</w:t>
      </w:r>
      <w:r>
        <w:t xml:space="preserve"> </w:t>
      </w:r>
      <w:r w:rsidRPr="00DE02AF">
        <w:t>It gives a fuller picture of the uses and outcomes of assisted reproductive procedures in New Zealand.</w:t>
      </w:r>
    </w:p>
    <w:p w:rsidR="0074589D" w:rsidRDefault="0074589D" w:rsidP="0074589D"/>
    <w:p w:rsidR="006D541B" w:rsidRDefault="006D541B" w:rsidP="006D541B">
      <w:r w:rsidRPr="00044E95">
        <w:t>One of ACART</w:t>
      </w:r>
      <w:r w:rsidR="00F353F0">
        <w:t>’</w:t>
      </w:r>
      <w:r w:rsidRPr="00044E95">
        <w:t>s functions is to monitor the application and health outcomes of assisted reproductive treatments. New Zealand has good data about some uses of assisted reproduction. The Ethics Committee on Assisted Reproductive Technology provides an Annual Report that includes data about procedures that require ethical approval. District Health Boards hold information about publicly funded procedures. However, New Zealand lacks one collated source of comprehensive data looking at the full spectrum of procedures carried out, regardless of how they are funded or categorised in New Zealand</w:t>
      </w:r>
      <w:r w:rsidR="00F353F0">
        <w:t>’</w:t>
      </w:r>
      <w:r w:rsidRPr="00044E95">
        <w:t>s regulatory framework.</w:t>
      </w:r>
    </w:p>
    <w:p w:rsidR="006D541B" w:rsidRPr="00044E95" w:rsidRDefault="006D541B" w:rsidP="006D541B"/>
    <w:p w:rsidR="006D541B" w:rsidRDefault="006D541B" w:rsidP="006D541B">
      <w:r w:rsidRPr="00044E95">
        <w:t>The well-established ANZARD report in most cases aggregates data from Australia and New Zealand. This means that the report, while valuable and comprehensive, lacks New Zealand-specific detail. There are significant variations in the regulatory frameworks and funding arrangements for assisted reproductive technology in each country, and in patterns of usage. For these reasons, ACART decided in 2010 to commission New Zealand-specific reports from the ANZARD data.</w:t>
      </w:r>
    </w:p>
    <w:p w:rsidR="006D541B" w:rsidRPr="00044E95" w:rsidRDefault="006D541B" w:rsidP="006D541B">
      <w:pPr>
        <w:rPr>
          <w:strike/>
        </w:rPr>
      </w:pPr>
    </w:p>
    <w:p w:rsidR="006D541B" w:rsidRDefault="006D541B" w:rsidP="006D541B">
      <w:r w:rsidRPr="00044E95">
        <w:t>We hope that the report will be useful to consumers, fertility services providers and others with an interest in how New Zealanders are using assisted reproductive technology. With successive annual reports, we will begin to build a picture of use and trends over time.</w:t>
      </w:r>
    </w:p>
    <w:p w:rsidR="006D541B" w:rsidRPr="00044E95" w:rsidRDefault="006D541B" w:rsidP="006D541B"/>
    <w:p w:rsidR="0074589D" w:rsidRDefault="006D541B" w:rsidP="006D541B">
      <w:r w:rsidRPr="00044E95">
        <w:t xml:space="preserve">The Ministry of Health has supported ACART in obtaining this report. I would also like to thank Alan </w:t>
      </w:r>
      <w:proofErr w:type="spellStart"/>
      <w:r w:rsidRPr="00044E95">
        <w:t>Macaldowie</w:t>
      </w:r>
      <w:proofErr w:type="spellEnd"/>
      <w:r w:rsidRPr="00044E95">
        <w:t xml:space="preserve"> of the Australian Institute of Health and Welfare for collaborating with ACART to develop the report</w:t>
      </w:r>
      <w:r>
        <w:t>.</w:t>
      </w:r>
    </w:p>
    <w:p w:rsidR="0074589D" w:rsidRPr="00DE02AF" w:rsidRDefault="0074589D" w:rsidP="0074589D"/>
    <w:p w:rsidR="0074589D" w:rsidRDefault="004A6A52" w:rsidP="0074589D">
      <w:pPr>
        <w:rPr>
          <w:noProof/>
          <w:lang w:eastAsia="en-NZ"/>
        </w:rPr>
      </w:pPr>
      <w:r>
        <w:rPr>
          <w:noProof/>
          <w:lang w:eastAsia="en-NZ"/>
        </w:rPr>
        <w:drawing>
          <wp:anchor distT="0" distB="0" distL="114300" distR="114300" simplePos="0" relativeHeight="251659264" behindDoc="0" locked="0" layoutInCell="1" allowOverlap="1" wp14:anchorId="06AC5591" wp14:editId="1C5B4F61">
            <wp:simplePos x="0" y="0"/>
            <wp:positionH relativeFrom="column">
              <wp:posOffset>0</wp:posOffset>
            </wp:positionH>
            <wp:positionV relativeFrom="paragraph">
              <wp:posOffset>177800</wp:posOffset>
            </wp:positionV>
            <wp:extent cx="1457325" cy="512133"/>
            <wp:effectExtent l="0" t="0" r="0" b="2540"/>
            <wp:wrapTopAndBottom/>
            <wp:docPr id="1" name="Picture 5" descr="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image1-1.jpe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1457325" cy="512133"/>
                    </a:xfrm>
                    <a:prstGeom prst="rect">
                      <a:avLst/>
                    </a:prstGeom>
                  </pic:spPr>
                </pic:pic>
              </a:graphicData>
            </a:graphic>
            <wp14:sizeRelH relativeFrom="margin">
              <wp14:pctWidth>0</wp14:pctWidth>
            </wp14:sizeRelH>
            <wp14:sizeRelV relativeFrom="margin">
              <wp14:pctHeight>0</wp14:pctHeight>
            </wp14:sizeRelV>
          </wp:anchor>
        </w:drawing>
      </w:r>
    </w:p>
    <w:p w:rsidR="0074589D" w:rsidRPr="0074589D" w:rsidRDefault="0074589D" w:rsidP="006D541B">
      <w:pPr>
        <w:spacing w:before="120"/>
        <w:rPr>
          <w:b/>
        </w:rPr>
      </w:pPr>
      <w:r w:rsidRPr="0074589D">
        <w:rPr>
          <w:b/>
        </w:rPr>
        <w:t>Alison Douglass</w:t>
      </w:r>
    </w:p>
    <w:p w:rsidR="004A6A52" w:rsidRDefault="006C5577" w:rsidP="009E139B">
      <w:r w:rsidRPr="00886C8D">
        <w:t>Chair, Advisory Committee on Assisted Reproductive Technology</w:t>
      </w:r>
    </w:p>
    <w:p w:rsidR="004A6A52" w:rsidRDefault="004A6A52" w:rsidP="009E139B">
      <w:r>
        <w:t>February 2016</w:t>
      </w:r>
      <w:bookmarkStart w:id="4" w:name="_GoBack"/>
      <w:bookmarkEnd w:id="4"/>
    </w:p>
    <w:p w:rsidR="00886C8D" w:rsidRDefault="00886C8D" w:rsidP="009E139B"/>
    <w:p w:rsidR="00647E13" w:rsidRDefault="00647E13" w:rsidP="0044589F">
      <w:pPr>
        <w:pStyle w:val="Heading1"/>
        <w:ind w:left="0" w:firstLine="0"/>
      </w:pPr>
      <w:r>
        <w:br w:type="page"/>
      </w:r>
      <w:bookmarkStart w:id="5" w:name="_Toc446662087"/>
      <w:r>
        <w:lastRenderedPageBreak/>
        <w:t>Acknowledgements</w:t>
      </w:r>
      <w:bookmarkEnd w:id="5"/>
    </w:p>
    <w:p w:rsidR="006D541B" w:rsidRPr="00044E95" w:rsidRDefault="006D541B" w:rsidP="006D541B">
      <w:r w:rsidRPr="00044E95">
        <w:t>The Australian and New Zealand Assisted Reproduction Database (ANZARD), funded by the Fertility Society of Australia (FSA), is a collaborative effort between the National Perinatal Epidemiology and Statistics Unit (NPESU) and fertility centres in Australia and New Zealand. The NPESU is a formally affiliated unit of the University of New South Wales (UNSW) under the School of Women</w:t>
      </w:r>
      <w:r w:rsidR="00F353F0">
        <w:t>’</w:t>
      </w:r>
      <w:r w:rsidRPr="00044E95">
        <w:t>s and Children</w:t>
      </w:r>
      <w:r w:rsidR="00F353F0">
        <w:t>’</w:t>
      </w:r>
      <w:r w:rsidRPr="00044E95">
        <w:t>s Health.</w:t>
      </w:r>
    </w:p>
    <w:p w:rsidR="006D541B" w:rsidRDefault="006D541B" w:rsidP="006D541B"/>
    <w:p w:rsidR="00647E13" w:rsidRDefault="006D541B" w:rsidP="006D541B">
      <w:r w:rsidRPr="00044E95">
        <w:t>We would like to thank all staff in the fertility centres for their efforts in compiling the data and providing additional information when requested. A complete list of all contributing fertility clin</w:t>
      </w:r>
      <w:r>
        <w:t>ics can be found in Appendix A.</w:t>
      </w:r>
    </w:p>
    <w:p w:rsidR="00647E13" w:rsidRDefault="00647E13" w:rsidP="006D541B"/>
    <w:p w:rsidR="00647E13" w:rsidRDefault="00647E13" w:rsidP="0074589D">
      <w:pPr>
        <w:pStyle w:val="Heading1"/>
        <w:spacing w:before="600" w:after="360"/>
        <w:ind w:left="0" w:firstLine="0"/>
      </w:pPr>
      <w:bookmarkStart w:id="6" w:name="_Toc446662088"/>
      <w:r>
        <w:t>Abbreviations</w:t>
      </w:r>
      <w:bookmarkEnd w:id="6"/>
    </w:p>
    <w:tbl>
      <w:tblPr>
        <w:tblW w:w="8958" w:type="dxa"/>
        <w:tblLook w:val="04A0" w:firstRow="1" w:lastRow="0" w:firstColumn="1" w:lastColumn="0" w:noHBand="0" w:noVBand="1"/>
      </w:tblPr>
      <w:tblGrid>
        <w:gridCol w:w="1503"/>
        <w:gridCol w:w="7455"/>
      </w:tblGrid>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ANZARD</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Australian and New Zealand Assisted Reproduction Database</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ART</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assisted reproductive technology</w:t>
            </w:r>
          </w:p>
        </w:tc>
      </w:tr>
      <w:tr w:rsidR="0074589D" w:rsidRPr="006B5EC8" w:rsidTr="00CA53E6">
        <w:tc>
          <w:tcPr>
            <w:tcW w:w="1503" w:type="dxa"/>
            <w:shd w:val="clear" w:color="auto" w:fill="auto"/>
            <w:tcMar>
              <w:top w:w="11" w:type="dxa"/>
              <w:left w:w="85" w:type="dxa"/>
              <w:bottom w:w="11" w:type="dxa"/>
              <w:right w:w="85" w:type="dxa"/>
            </w:tcMar>
          </w:tcPr>
          <w:p w:rsidR="0074589D" w:rsidRPr="003673A9" w:rsidRDefault="0074589D" w:rsidP="00196B0E">
            <w:pPr>
              <w:spacing w:before="120"/>
            </w:pPr>
            <w:r>
              <w:t>DET</w:t>
            </w:r>
          </w:p>
        </w:tc>
        <w:tc>
          <w:tcPr>
            <w:tcW w:w="7455" w:type="dxa"/>
            <w:shd w:val="clear" w:color="auto" w:fill="auto"/>
            <w:tcMar>
              <w:top w:w="11" w:type="dxa"/>
              <w:left w:w="85" w:type="dxa"/>
              <w:bottom w:w="11" w:type="dxa"/>
              <w:right w:w="85" w:type="dxa"/>
            </w:tcMar>
          </w:tcPr>
          <w:p w:rsidR="0074589D" w:rsidRPr="003673A9" w:rsidRDefault="0074589D" w:rsidP="00196B0E">
            <w:pPr>
              <w:spacing w:before="120"/>
            </w:pPr>
            <w:r>
              <w:t>double embryo transfer</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DI</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donor sperm insemination</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FSA</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Fertility Society of Australia</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FSH</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follicle stimulating hormone</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ICSI</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proofErr w:type="spellStart"/>
            <w:r w:rsidRPr="003673A9">
              <w:t>intracytoplasmic</w:t>
            </w:r>
            <w:proofErr w:type="spellEnd"/>
            <w:r w:rsidRPr="003673A9">
              <w:t xml:space="preserve"> sperm injection</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ICMART</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International Committee Monitoring Assisted Reproductive Technologies</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IVF</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in vitro fertilisation</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NPESU</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National Perinatal Epidemiology and Statistics Unit</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OPU</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oocyte pick-up</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PGD</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preimplantation genetic diagnosis</w:t>
            </w:r>
          </w:p>
        </w:tc>
      </w:tr>
      <w:tr w:rsidR="0074589D" w:rsidRPr="006B5EC8" w:rsidTr="00CA53E6">
        <w:tc>
          <w:tcPr>
            <w:tcW w:w="1503" w:type="dxa"/>
            <w:shd w:val="clear" w:color="auto" w:fill="auto"/>
            <w:tcMar>
              <w:top w:w="11" w:type="dxa"/>
              <w:left w:w="85" w:type="dxa"/>
              <w:bottom w:w="11" w:type="dxa"/>
              <w:right w:w="85" w:type="dxa"/>
            </w:tcMar>
          </w:tcPr>
          <w:p w:rsidR="0074589D" w:rsidRPr="003673A9" w:rsidRDefault="0074589D" w:rsidP="00196B0E">
            <w:pPr>
              <w:spacing w:before="120"/>
            </w:pPr>
            <w:r>
              <w:t>SET</w:t>
            </w:r>
          </w:p>
        </w:tc>
        <w:tc>
          <w:tcPr>
            <w:tcW w:w="7455" w:type="dxa"/>
            <w:shd w:val="clear" w:color="auto" w:fill="auto"/>
            <w:tcMar>
              <w:top w:w="11" w:type="dxa"/>
              <w:left w:w="85" w:type="dxa"/>
              <w:bottom w:w="11" w:type="dxa"/>
              <w:right w:w="85" w:type="dxa"/>
            </w:tcMar>
          </w:tcPr>
          <w:p w:rsidR="0074589D" w:rsidRPr="003673A9" w:rsidRDefault="0074589D" w:rsidP="00196B0E">
            <w:pPr>
              <w:spacing w:before="120"/>
            </w:pPr>
            <w:r>
              <w:t>single embryo transfer</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UNSW</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University of New South Wales</w:t>
            </w:r>
          </w:p>
        </w:tc>
      </w:tr>
    </w:tbl>
    <w:p w:rsidR="00647E13" w:rsidRDefault="00647E13" w:rsidP="009E139B"/>
    <w:p w:rsidR="00CA53E6" w:rsidRDefault="00CA53E6" w:rsidP="0074589D">
      <w:pPr>
        <w:pStyle w:val="Heading1"/>
        <w:spacing w:before="600" w:after="240"/>
      </w:pPr>
      <w:bookmarkStart w:id="7" w:name="_Toc446662089"/>
      <w:r>
        <w:t>Symbols</w:t>
      </w:r>
      <w:bookmarkEnd w:id="7"/>
    </w:p>
    <w:tbl>
      <w:tblPr>
        <w:tblW w:w="9004" w:type="dxa"/>
        <w:tblInd w:w="-23" w:type="dxa"/>
        <w:tblLook w:val="04A0" w:firstRow="1" w:lastRow="0" w:firstColumn="1" w:lastColumn="0" w:noHBand="0" w:noVBand="1"/>
      </w:tblPr>
      <w:tblGrid>
        <w:gridCol w:w="1526"/>
        <w:gridCol w:w="7478"/>
      </w:tblGrid>
      <w:tr w:rsidR="00CA53E6" w:rsidRPr="0092104F" w:rsidTr="005B7029">
        <w:tc>
          <w:tcPr>
            <w:tcW w:w="1526" w:type="dxa"/>
            <w:shd w:val="clear" w:color="auto" w:fill="auto"/>
          </w:tcPr>
          <w:p w:rsidR="00CA53E6" w:rsidRPr="003673A9" w:rsidRDefault="00CA53E6" w:rsidP="005B7029">
            <w:pPr>
              <w:spacing w:before="120"/>
            </w:pPr>
            <w:r>
              <w:t>–</w:t>
            </w:r>
          </w:p>
        </w:tc>
        <w:tc>
          <w:tcPr>
            <w:tcW w:w="7478" w:type="dxa"/>
            <w:shd w:val="clear" w:color="auto" w:fill="auto"/>
          </w:tcPr>
          <w:p w:rsidR="00CA53E6" w:rsidRPr="003673A9" w:rsidRDefault="00CA53E6" w:rsidP="005B7029">
            <w:pPr>
              <w:spacing w:before="120"/>
            </w:pPr>
            <w:r w:rsidRPr="003673A9">
              <w:t>not applicable</w:t>
            </w:r>
          </w:p>
        </w:tc>
      </w:tr>
    </w:tbl>
    <w:p w:rsidR="00CA53E6" w:rsidRPr="00CA53E6" w:rsidRDefault="00CA53E6" w:rsidP="00CA53E6"/>
    <w:p w:rsidR="00647E13" w:rsidRPr="007F70DE" w:rsidRDefault="00647E13" w:rsidP="009E139B"/>
    <w:p w:rsidR="00221250" w:rsidRDefault="00221250" w:rsidP="0044589F">
      <w:pPr>
        <w:pStyle w:val="Heading1"/>
        <w:ind w:left="0" w:firstLine="0"/>
        <w:sectPr w:rsidR="00221250" w:rsidSect="0078220D">
          <w:headerReference w:type="even" r:id="rId13"/>
          <w:headerReference w:type="default" r:id="rId14"/>
          <w:footerReference w:type="even" r:id="rId15"/>
          <w:footerReference w:type="default" r:id="rId16"/>
          <w:headerReference w:type="first" r:id="rId17"/>
          <w:pgSz w:w="11907" w:h="16840" w:code="9"/>
          <w:pgMar w:top="1418" w:right="1418" w:bottom="1701" w:left="1418" w:header="567" w:footer="567" w:gutter="0"/>
          <w:pgNumType w:fmt="lowerRoman"/>
          <w:cols w:space="720"/>
        </w:sectPr>
      </w:pPr>
      <w:bookmarkStart w:id="8" w:name="_Toc203291118"/>
    </w:p>
    <w:p w:rsidR="00762F00" w:rsidRDefault="00C86248" w:rsidP="0044589F">
      <w:pPr>
        <w:pStyle w:val="IntroHead"/>
      </w:pPr>
      <w:bookmarkStart w:id="9" w:name="_Toc405792991"/>
      <w:bookmarkStart w:id="10" w:name="_Toc405793224"/>
      <w:bookmarkEnd w:id="8"/>
      <w:r w:rsidRPr="00D265D8">
        <w:lastRenderedPageBreak/>
        <w:t>Contents</w:t>
      </w:r>
      <w:bookmarkEnd w:id="9"/>
      <w:bookmarkEnd w:id="10"/>
    </w:p>
    <w:p w:rsidR="00C009B7" w:rsidRDefault="00A521E0">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\u </w:instrText>
      </w:r>
      <w:r>
        <w:rPr>
          <w:b w:val="0"/>
        </w:rPr>
        <w:fldChar w:fldCharType="separate"/>
      </w:r>
      <w:r w:rsidR="00C009B7">
        <w:rPr>
          <w:noProof/>
        </w:rPr>
        <w:t>Foreword</w:t>
      </w:r>
      <w:r w:rsidR="00C009B7">
        <w:rPr>
          <w:noProof/>
        </w:rPr>
        <w:tab/>
      </w:r>
      <w:r w:rsidR="00C009B7">
        <w:rPr>
          <w:noProof/>
        </w:rPr>
        <w:fldChar w:fldCharType="begin"/>
      </w:r>
      <w:r w:rsidR="00C009B7">
        <w:rPr>
          <w:noProof/>
        </w:rPr>
        <w:instrText xml:space="preserve"> PAGEREF _Toc446662086 \h </w:instrText>
      </w:r>
      <w:r w:rsidR="00C009B7">
        <w:rPr>
          <w:noProof/>
        </w:rPr>
      </w:r>
      <w:r w:rsidR="00C009B7">
        <w:rPr>
          <w:noProof/>
        </w:rPr>
        <w:fldChar w:fldCharType="separate"/>
      </w:r>
      <w:r w:rsidR="00337FF9">
        <w:rPr>
          <w:noProof/>
        </w:rPr>
        <w:t>iii</w:t>
      </w:r>
      <w:r w:rsidR="00C009B7">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Acknowledgements</w:t>
      </w:r>
      <w:r>
        <w:rPr>
          <w:noProof/>
        </w:rPr>
        <w:tab/>
      </w:r>
      <w:r>
        <w:rPr>
          <w:noProof/>
        </w:rPr>
        <w:fldChar w:fldCharType="begin"/>
      </w:r>
      <w:r>
        <w:rPr>
          <w:noProof/>
        </w:rPr>
        <w:instrText xml:space="preserve"> PAGEREF _Toc446662087 \h </w:instrText>
      </w:r>
      <w:r>
        <w:rPr>
          <w:noProof/>
        </w:rPr>
      </w:r>
      <w:r>
        <w:rPr>
          <w:noProof/>
        </w:rPr>
        <w:fldChar w:fldCharType="separate"/>
      </w:r>
      <w:r w:rsidR="00337FF9">
        <w:rPr>
          <w:noProof/>
        </w:rPr>
        <w:t>iv</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Abbreviations</w:t>
      </w:r>
      <w:r>
        <w:rPr>
          <w:noProof/>
        </w:rPr>
        <w:tab/>
      </w:r>
      <w:r>
        <w:rPr>
          <w:noProof/>
        </w:rPr>
        <w:fldChar w:fldCharType="begin"/>
      </w:r>
      <w:r>
        <w:rPr>
          <w:noProof/>
        </w:rPr>
        <w:instrText xml:space="preserve"> PAGEREF _Toc446662088 \h </w:instrText>
      </w:r>
      <w:r>
        <w:rPr>
          <w:noProof/>
        </w:rPr>
      </w:r>
      <w:r>
        <w:rPr>
          <w:noProof/>
        </w:rPr>
        <w:fldChar w:fldCharType="separate"/>
      </w:r>
      <w:r w:rsidR="00337FF9">
        <w:rPr>
          <w:noProof/>
        </w:rPr>
        <w:t>iv</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Symbols</w:t>
      </w:r>
      <w:r>
        <w:rPr>
          <w:noProof/>
        </w:rPr>
        <w:tab/>
      </w:r>
      <w:r>
        <w:rPr>
          <w:noProof/>
        </w:rPr>
        <w:fldChar w:fldCharType="begin"/>
      </w:r>
      <w:r>
        <w:rPr>
          <w:noProof/>
        </w:rPr>
        <w:instrText xml:space="preserve"> PAGEREF _Toc446662089 \h </w:instrText>
      </w:r>
      <w:r>
        <w:rPr>
          <w:noProof/>
        </w:rPr>
      </w:r>
      <w:r>
        <w:rPr>
          <w:noProof/>
        </w:rPr>
        <w:fldChar w:fldCharType="separate"/>
      </w:r>
      <w:r w:rsidR="00337FF9">
        <w:rPr>
          <w:noProof/>
        </w:rPr>
        <w:t>iv</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Summary</w:t>
      </w:r>
      <w:r>
        <w:rPr>
          <w:noProof/>
        </w:rPr>
        <w:tab/>
      </w:r>
      <w:r>
        <w:rPr>
          <w:noProof/>
        </w:rPr>
        <w:fldChar w:fldCharType="begin"/>
      </w:r>
      <w:r>
        <w:rPr>
          <w:noProof/>
        </w:rPr>
        <w:instrText xml:space="preserve"> PAGEREF _Toc446662090 \h </w:instrText>
      </w:r>
      <w:r>
        <w:rPr>
          <w:noProof/>
        </w:rPr>
      </w:r>
      <w:r>
        <w:rPr>
          <w:noProof/>
        </w:rPr>
        <w:fldChar w:fldCharType="separate"/>
      </w:r>
      <w:r w:rsidR="00337FF9">
        <w:rPr>
          <w:noProof/>
        </w:rPr>
        <w:t>ix</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Use of ART treatment cycles</w:t>
      </w:r>
      <w:r>
        <w:rPr>
          <w:noProof/>
        </w:rPr>
        <w:tab/>
      </w:r>
      <w:r>
        <w:rPr>
          <w:noProof/>
        </w:rPr>
        <w:fldChar w:fldCharType="begin"/>
      </w:r>
      <w:r>
        <w:rPr>
          <w:noProof/>
        </w:rPr>
        <w:instrText xml:space="preserve"> PAGEREF _Toc446662091 \h </w:instrText>
      </w:r>
      <w:r>
        <w:rPr>
          <w:noProof/>
        </w:rPr>
      </w:r>
      <w:r>
        <w:rPr>
          <w:noProof/>
        </w:rPr>
        <w:fldChar w:fldCharType="separate"/>
      </w:r>
      <w:r w:rsidR="00337FF9">
        <w:rPr>
          <w:noProof/>
        </w:rPr>
        <w:t>ix</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Treatment outcomes and number of babies</w:t>
      </w:r>
      <w:r>
        <w:rPr>
          <w:noProof/>
        </w:rPr>
        <w:tab/>
      </w:r>
      <w:r>
        <w:rPr>
          <w:noProof/>
        </w:rPr>
        <w:fldChar w:fldCharType="begin"/>
      </w:r>
      <w:r>
        <w:rPr>
          <w:noProof/>
        </w:rPr>
        <w:instrText xml:space="preserve"> PAGEREF _Toc446662092 \h </w:instrText>
      </w:r>
      <w:r>
        <w:rPr>
          <w:noProof/>
        </w:rPr>
      </w:r>
      <w:r>
        <w:rPr>
          <w:noProof/>
        </w:rPr>
        <w:fldChar w:fldCharType="separate"/>
      </w:r>
      <w:r w:rsidR="00337FF9">
        <w:rPr>
          <w:noProof/>
        </w:rPr>
        <w:t>ix</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Women’s age and parity</w:t>
      </w:r>
      <w:r>
        <w:rPr>
          <w:noProof/>
        </w:rPr>
        <w:tab/>
      </w:r>
      <w:r>
        <w:rPr>
          <w:noProof/>
        </w:rPr>
        <w:fldChar w:fldCharType="begin"/>
      </w:r>
      <w:r>
        <w:rPr>
          <w:noProof/>
        </w:rPr>
        <w:instrText xml:space="preserve"> PAGEREF _Toc446662093 \h </w:instrText>
      </w:r>
      <w:r>
        <w:rPr>
          <w:noProof/>
        </w:rPr>
      </w:r>
      <w:r>
        <w:rPr>
          <w:noProof/>
        </w:rPr>
        <w:fldChar w:fldCharType="separate"/>
      </w:r>
      <w:r w:rsidR="00337FF9">
        <w:rPr>
          <w:noProof/>
        </w:rPr>
        <w:t>ix</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Autologous fresh cycles</w:t>
      </w:r>
      <w:r>
        <w:rPr>
          <w:noProof/>
        </w:rPr>
        <w:tab/>
      </w:r>
      <w:r>
        <w:rPr>
          <w:noProof/>
        </w:rPr>
        <w:fldChar w:fldCharType="begin"/>
      </w:r>
      <w:r>
        <w:rPr>
          <w:noProof/>
        </w:rPr>
        <w:instrText xml:space="preserve"> PAGEREF _Toc446662094 \h </w:instrText>
      </w:r>
      <w:r>
        <w:rPr>
          <w:noProof/>
        </w:rPr>
      </w:r>
      <w:r>
        <w:rPr>
          <w:noProof/>
        </w:rPr>
        <w:fldChar w:fldCharType="separate"/>
      </w:r>
      <w:r w:rsidR="00337FF9">
        <w:rPr>
          <w:noProof/>
        </w:rPr>
        <w:t>ix</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Autologous thaw cycles</w:t>
      </w:r>
      <w:r>
        <w:rPr>
          <w:noProof/>
        </w:rPr>
        <w:tab/>
      </w:r>
      <w:r>
        <w:rPr>
          <w:noProof/>
        </w:rPr>
        <w:fldChar w:fldCharType="begin"/>
      </w:r>
      <w:r>
        <w:rPr>
          <w:noProof/>
        </w:rPr>
        <w:instrText xml:space="preserve"> PAGEREF _Toc446662095 \h </w:instrText>
      </w:r>
      <w:r>
        <w:rPr>
          <w:noProof/>
        </w:rPr>
      </w:r>
      <w:r>
        <w:rPr>
          <w:noProof/>
        </w:rPr>
        <w:fldChar w:fldCharType="separate"/>
      </w:r>
      <w:r w:rsidR="00337FF9">
        <w:rPr>
          <w:noProof/>
        </w:rPr>
        <w:t>ix</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Deliveries by gestation and women’s age</w:t>
      </w:r>
      <w:r>
        <w:rPr>
          <w:noProof/>
        </w:rPr>
        <w:tab/>
      </w:r>
      <w:r>
        <w:rPr>
          <w:noProof/>
        </w:rPr>
        <w:fldChar w:fldCharType="begin"/>
      </w:r>
      <w:r>
        <w:rPr>
          <w:noProof/>
        </w:rPr>
        <w:instrText xml:space="preserve"> PAGEREF _Toc446662096 \h </w:instrText>
      </w:r>
      <w:r>
        <w:rPr>
          <w:noProof/>
        </w:rPr>
      </w:r>
      <w:r>
        <w:rPr>
          <w:noProof/>
        </w:rPr>
        <w:fldChar w:fldCharType="separate"/>
      </w:r>
      <w:r w:rsidR="00337FF9">
        <w:rPr>
          <w:noProof/>
        </w:rPr>
        <w:t>x</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Cumulative success rates</w:t>
      </w:r>
      <w:r>
        <w:rPr>
          <w:noProof/>
        </w:rPr>
        <w:tab/>
      </w:r>
      <w:r>
        <w:rPr>
          <w:noProof/>
        </w:rPr>
        <w:fldChar w:fldCharType="begin"/>
      </w:r>
      <w:r>
        <w:rPr>
          <w:noProof/>
        </w:rPr>
        <w:instrText xml:space="preserve"> PAGEREF _Toc446662097 \h </w:instrText>
      </w:r>
      <w:r>
        <w:rPr>
          <w:noProof/>
        </w:rPr>
      </w:r>
      <w:r>
        <w:rPr>
          <w:noProof/>
        </w:rPr>
        <w:fldChar w:fldCharType="separate"/>
      </w:r>
      <w:r w:rsidR="00337FF9">
        <w:rPr>
          <w:noProof/>
        </w:rPr>
        <w:t>x</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Introduction</w:t>
      </w:r>
      <w:r>
        <w:rPr>
          <w:noProof/>
        </w:rPr>
        <w:tab/>
      </w:r>
      <w:r>
        <w:rPr>
          <w:noProof/>
        </w:rPr>
        <w:fldChar w:fldCharType="begin"/>
      </w:r>
      <w:r>
        <w:rPr>
          <w:noProof/>
        </w:rPr>
        <w:instrText xml:space="preserve"> PAGEREF _Toc446662098 \h </w:instrText>
      </w:r>
      <w:r>
        <w:rPr>
          <w:noProof/>
        </w:rPr>
      </w:r>
      <w:r>
        <w:rPr>
          <w:noProof/>
        </w:rPr>
        <w:fldChar w:fldCharType="separate"/>
      </w:r>
      <w:r w:rsidR="00337FF9">
        <w:rPr>
          <w:noProof/>
        </w:rPr>
        <w:t>1</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Treatments covered in this report</w:t>
      </w:r>
      <w:r>
        <w:rPr>
          <w:noProof/>
        </w:rPr>
        <w:tab/>
      </w:r>
      <w:r>
        <w:rPr>
          <w:noProof/>
        </w:rPr>
        <w:fldChar w:fldCharType="begin"/>
      </w:r>
      <w:r>
        <w:rPr>
          <w:noProof/>
        </w:rPr>
        <w:instrText xml:space="preserve"> PAGEREF _Toc446662099 \h </w:instrText>
      </w:r>
      <w:r>
        <w:rPr>
          <w:noProof/>
        </w:rPr>
      </w:r>
      <w:r>
        <w:rPr>
          <w:noProof/>
        </w:rPr>
        <w:fldChar w:fldCharType="separate"/>
      </w:r>
      <w:r w:rsidR="00337FF9">
        <w:rPr>
          <w:noProof/>
        </w:rPr>
        <w:t>1</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Data used in this report</w:t>
      </w:r>
      <w:r>
        <w:rPr>
          <w:noProof/>
        </w:rPr>
        <w:tab/>
      </w:r>
      <w:r>
        <w:rPr>
          <w:noProof/>
        </w:rPr>
        <w:fldChar w:fldCharType="begin"/>
      </w:r>
      <w:r>
        <w:rPr>
          <w:noProof/>
        </w:rPr>
        <w:instrText xml:space="preserve"> PAGEREF _Toc446662100 \h </w:instrText>
      </w:r>
      <w:r>
        <w:rPr>
          <w:noProof/>
        </w:rPr>
      </w:r>
      <w:r>
        <w:rPr>
          <w:noProof/>
        </w:rPr>
        <w:fldChar w:fldCharType="separate"/>
      </w:r>
      <w:r w:rsidR="00337FF9">
        <w:rPr>
          <w:noProof/>
        </w:rPr>
        <w:t>2</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Structure of this report</w:t>
      </w:r>
      <w:r>
        <w:rPr>
          <w:noProof/>
        </w:rPr>
        <w:tab/>
      </w:r>
      <w:r>
        <w:rPr>
          <w:noProof/>
        </w:rPr>
        <w:fldChar w:fldCharType="begin"/>
      </w:r>
      <w:r>
        <w:rPr>
          <w:noProof/>
        </w:rPr>
        <w:instrText xml:space="preserve"> PAGEREF _Toc446662101 \h </w:instrText>
      </w:r>
      <w:r>
        <w:rPr>
          <w:noProof/>
        </w:rPr>
      </w:r>
      <w:r>
        <w:rPr>
          <w:noProof/>
        </w:rPr>
        <w:fldChar w:fldCharType="separate"/>
      </w:r>
      <w:r w:rsidR="00337FF9">
        <w:rPr>
          <w:noProof/>
        </w:rPr>
        <w:t>3</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Overview of ART treatment in 2012</w:t>
      </w:r>
      <w:r>
        <w:rPr>
          <w:noProof/>
        </w:rPr>
        <w:tab/>
      </w:r>
      <w:r>
        <w:rPr>
          <w:noProof/>
        </w:rPr>
        <w:fldChar w:fldCharType="begin"/>
      </w:r>
      <w:r>
        <w:rPr>
          <w:noProof/>
        </w:rPr>
        <w:instrText xml:space="preserve"> PAGEREF _Toc446662102 \h </w:instrText>
      </w:r>
      <w:r>
        <w:rPr>
          <w:noProof/>
        </w:rPr>
      </w:r>
      <w:r>
        <w:rPr>
          <w:noProof/>
        </w:rPr>
        <w:fldChar w:fldCharType="separate"/>
      </w:r>
      <w:r w:rsidR="00337FF9">
        <w:rPr>
          <w:noProof/>
        </w:rPr>
        <w:t>4</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Autologous and donation/recipient cycles in 2012</w:t>
      </w:r>
      <w:r>
        <w:rPr>
          <w:noProof/>
        </w:rPr>
        <w:tab/>
      </w:r>
      <w:r>
        <w:rPr>
          <w:noProof/>
        </w:rPr>
        <w:fldChar w:fldCharType="begin"/>
      </w:r>
      <w:r>
        <w:rPr>
          <w:noProof/>
        </w:rPr>
        <w:instrText xml:space="preserve"> PAGEREF _Toc446662103 \h </w:instrText>
      </w:r>
      <w:r>
        <w:rPr>
          <w:noProof/>
        </w:rPr>
      </w:r>
      <w:r>
        <w:rPr>
          <w:noProof/>
        </w:rPr>
        <w:fldChar w:fldCharType="separate"/>
      </w:r>
      <w:r w:rsidR="00337FF9">
        <w:rPr>
          <w:noProof/>
        </w:rPr>
        <w:t>5</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Overview of autologous and recipient cycles</w:t>
      </w:r>
      <w:r>
        <w:rPr>
          <w:noProof/>
        </w:rPr>
        <w:tab/>
      </w:r>
      <w:r>
        <w:rPr>
          <w:noProof/>
        </w:rPr>
        <w:fldChar w:fldCharType="begin"/>
      </w:r>
      <w:r>
        <w:rPr>
          <w:noProof/>
        </w:rPr>
        <w:instrText xml:space="preserve"> PAGEREF _Toc446662104 \h </w:instrText>
      </w:r>
      <w:r>
        <w:rPr>
          <w:noProof/>
        </w:rPr>
      </w:r>
      <w:r>
        <w:rPr>
          <w:noProof/>
        </w:rPr>
        <w:fldChar w:fldCharType="separate"/>
      </w:r>
      <w:r w:rsidR="00337FF9">
        <w:rPr>
          <w:noProof/>
        </w:rPr>
        <w:t>5</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 xml:space="preserve">Pregnancy and birth outcomes following autologous and recipient cycles </w:t>
      </w:r>
      <w:r w:rsidRPr="00592505">
        <w:rPr>
          <w:noProof/>
        </w:rPr>
        <w:t>in 2012</w:t>
      </w:r>
      <w:r>
        <w:rPr>
          <w:noProof/>
        </w:rPr>
        <w:tab/>
      </w:r>
      <w:r>
        <w:rPr>
          <w:noProof/>
        </w:rPr>
        <w:fldChar w:fldCharType="begin"/>
      </w:r>
      <w:r>
        <w:rPr>
          <w:noProof/>
        </w:rPr>
        <w:instrText xml:space="preserve"> PAGEREF _Toc446662105 \h </w:instrText>
      </w:r>
      <w:r>
        <w:rPr>
          <w:noProof/>
        </w:rPr>
      </w:r>
      <w:r>
        <w:rPr>
          <w:noProof/>
        </w:rPr>
        <w:fldChar w:fldCharType="separate"/>
      </w:r>
      <w:r w:rsidR="00337FF9">
        <w:rPr>
          <w:noProof/>
        </w:rPr>
        <w:t>19</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Early pregnancy loss</w:t>
      </w:r>
      <w:r>
        <w:rPr>
          <w:noProof/>
        </w:rPr>
        <w:tab/>
      </w:r>
      <w:r>
        <w:rPr>
          <w:noProof/>
        </w:rPr>
        <w:fldChar w:fldCharType="begin"/>
      </w:r>
      <w:r>
        <w:rPr>
          <w:noProof/>
        </w:rPr>
        <w:instrText xml:space="preserve"> PAGEREF _Toc446662106 \h </w:instrText>
      </w:r>
      <w:r>
        <w:rPr>
          <w:noProof/>
        </w:rPr>
      </w:r>
      <w:r>
        <w:rPr>
          <w:noProof/>
        </w:rPr>
        <w:fldChar w:fldCharType="separate"/>
      </w:r>
      <w:r w:rsidR="00337FF9">
        <w:rPr>
          <w:noProof/>
        </w:rPr>
        <w:t>19</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Deliveries by delivery outcomes and treatment type</w:t>
      </w:r>
      <w:r>
        <w:rPr>
          <w:noProof/>
        </w:rPr>
        <w:tab/>
      </w:r>
      <w:r>
        <w:rPr>
          <w:noProof/>
        </w:rPr>
        <w:fldChar w:fldCharType="begin"/>
      </w:r>
      <w:r>
        <w:rPr>
          <w:noProof/>
        </w:rPr>
        <w:instrText xml:space="preserve"> PAGEREF _Toc446662107 \h </w:instrText>
      </w:r>
      <w:r>
        <w:rPr>
          <w:noProof/>
        </w:rPr>
      </w:r>
      <w:r>
        <w:rPr>
          <w:noProof/>
        </w:rPr>
        <w:fldChar w:fldCharType="separate"/>
      </w:r>
      <w:r w:rsidR="00337FF9">
        <w:rPr>
          <w:noProof/>
        </w:rPr>
        <w:t>20</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Deliveries by maternal age</w:t>
      </w:r>
      <w:r>
        <w:rPr>
          <w:noProof/>
        </w:rPr>
        <w:tab/>
      </w:r>
      <w:r>
        <w:rPr>
          <w:noProof/>
        </w:rPr>
        <w:fldChar w:fldCharType="begin"/>
      </w:r>
      <w:r>
        <w:rPr>
          <w:noProof/>
        </w:rPr>
        <w:instrText xml:space="preserve"> PAGEREF _Toc446662108 \h </w:instrText>
      </w:r>
      <w:r>
        <w:rPr>
          <w:noProof/>
        </w:rPr>
      </w:r>
      <w:r>
        <w:rPr>
          <w:noProof/>
        </w:rPr>
        <w:fldChar w:fldCharType="separate"/>
      </w:r>
      <w:r w:rsidR="00337FF9">
        <w:rPr>
          <w:noProof/>
        </w:rPr>
        <w:t>21</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Gestational age of babies</w:t>
      </w:r>
      <w:r>
        <w:rPr>
          <w:noProof/>
        </w:rPr>
        <w:tab/>
      </w:r>
      <w:r>
        <w:rPr>
          <w:noProof/>
        </w:rPr>
        <w:fldChar w:fldCharType="begin"/>
      </w:r>
      <w:r>
        <w:rPr>
          <w:noProof/>
        </w:rPr>
        <w:instrText xml:space="preserve"> PAGEREF _Toc446662109 \h </w:instrText>
      </w:r>
      <w:r>
        <w:rPr>
          <w:noProof/>
        </w:rPr>
      </w:r>
      <w:r>
        <w:rPr>
          <w:noProof/>
        </w:rPr>
        <w:fldChar w:fldCharType="separate"/>
      </w:r>
      <w:r w:rsidR="00337FF9">
        <w:rPr>
          <w:noProof/>
        </w:rPr>
        <w:t>22</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Birth outcomes</w:t>
      </w:r>
      <w:r>
        <w:rPr>
          <w:noProof/>
        </w:rPr>
        <w:tab/>
      </w:r>
      <w:r>
        <w:rPr>
          <w:noProof/>
        </w:rPr>
        <w:fldChar w:fldCharType="begin"/>
      </w:r>
      <w:r>
        <w:rPr>
          <w:noProof/>
        </w:rPr>
        <w:instrText xml:space="preserve"> PAGEREF _Toc446662110 \h </w:instrText>
      </w:r>
      <w:r>
        <w:rPr>
          <w:noProof/>
        </w:rPr>
      </w:r>
      <w:r>
        <w:rPr>
          <w:noProof/>
        </w:rPr>
        <w:fldChar w:fldCharType="separate"/>
      </w:r>
      <w:r w:rsidR="00337FF9">
        <w:rPr>
          <w:noProof/>
        </w:rPr>
        <w:t>23</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Preimplantation genetic diagnosis in 2012</w:t>
      </w:r>
      <w:r>
        <w:rPr>
          <w:noProof/>
        </w:rPr>
        <w:tab/>
      </w:r>
      <w:r>
        <w:rPr>
          <w:noProof/>
        </w:rPr>
        <w:fldChar w:fldCharType="begin"/>
      </w:r>
      <w:r>
        <w:rPr>
          <w:noProof/>
        </w:rPr>
        <w:instrText xml:space="preserve"> PAGEREF _Toc446662111 \h </w:instrText>
      </w:r>
      <w:r>
        <w:rPr>
          <w:noProof/>
        </w:rPr>
      </w:r>
      <w:r>
        <w:rPr>
          <w:noProof/>
        </w:rPr>
        <w:fldChar w:fldCharType="separate"/>
      </w:r>
      <w:r w:rsidR="00337FF9">
        <w:rPr>
          <w:noProof/>
        </w:rPr>
        <w:t>24</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Donor insemination cycles in 2012</w:t>
      </w:r>
      <w:r>
        <w:rPr>
          <w:noProof/>
        </w:rPr>
        <w:tab/>
      </w:r>
      <w:r>
        <w:rPr>
          <w:noProof/>
        </w:rPr>
        <w:fldChar w:fldCharType="begin"/>
      </w:r>
      <w:r>
        <w:rPr>
          <w:noProof/>
        </w:rPr>
        <w:instrText xml:space="preserve"> PAGEREF _Toc446662112 \h </w:instrText>
      </w:r>
      <w:r>
        <w:rPr>
          <w:noProof/>
        </w:rPr>
      </w:r>
      <w:r>
        <w:rPr>
          <w:noProof/>
        </w:rPr>
        <w:fldChar w:fldCharType="separate"/>
      </w:r>
      <w:r w:rsidR="00337FF9">
        <w:rPr>
          <w:noProof/>
        </w:rPr>
        <w:t>25</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Clinical pregnancies following DI cycles</w:t>
      </w:r>
      <w:r>
        <w:rPr>
          <w:noProof/>
        </w:rPr>
        <w:tab/>
      </w:r>
      <w:r>
        <w:rPr>
          <w:noProof/>
        </w:rPr>
        <w:fldChar w:fldCharType="begin"/>
      </w:r>
      <w:r>
        <w:rPr>
          <w:noProof/>
        </w:rPr>
        <w:instrText xml:space="preserve"> PAGEREF _Toc446662113 \h </w:instrText>
      </w:r>
      <w:r>
        <w:rPr>
          <w:noProof/>
        </w:rPr>
      </w:r>
      <w:r>
        <w:rPr>
          <w:noProof/>
        </w:rPr>
        <w:fldChar w:fldCharType="separate"/>
      </w:r>
      <w:r w:rsidR="00337FF9">
        <w:rPr>
          <w:noProof/>
        </w:rPr>
        <w:t>25</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Perinatal outcomes of babies</w:t>
      </w:r>
      <w:r>
        <w:rPr>
          <w:noProof/>
        </w:rPr>
        <w:tab/>
      </w:r>
      <w:r>
        <w:rPr>
          <w:noProof/>
        </w:rPr>
        <w:fldChar w:fldCharType="begin"/>
      </w:r>
      <w:r>
        <w:rPr>
          <w:noProof/>
        </w:rPr>
        <w:instrText xml:space="preserve"> PAGEREF _Toc446662114 \h </w:instrText>
      </w:r>
      <w:r>
        <w:rPr>
          <w:noProof/>
        </w:rPr>
      </w:r>
      <w:r>
        <w:rPr>
          <w:noProof/>
        </w:rPr>
        <w:fldChar w:fldCharType="separate"/>
      </w:r>
      <w:r w:rsidR="00337FF9">
        <w:rPr>
          <w:noProof/>
        </w:rPr>
        <w:t>25</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Cumulative success rates for women undertaking autologous treatment 2009–2012</w:t>
      </w:r>
      <w:r>
        <w:rPr>
          <w:noProof/>
        </w:rPr>
        <w:tab/>
      </w:r>
      <w:r>
        <w:rPr>
          <w:noProof/>
        </w:rPr>
        <w:fldChar w:fldCharType="begin"/>
      </w:r>
      <w:r>
        <w:rPr>
          <w:noProof/>
        </w:rPr>
        <w:instrText xml:space="preserve"> PAGEREF _Toc446662115 \h </w:instrText>
      </w:r>
      <w:r>
        <w:rPr>
          <w:noProof/>
        </w:rPr>
      </w:r>
      <w:r>
        <w:rPr>
          <w:noProof/>
        </w:rPr>
        <w:fldChar w:fldCharType="separate"/>
      </w:r>
      <w:r w:rsidR="00337FF9">
        <w:rPr>
          <w:noProof/>
        </w:rPr>
        <w:t>26</w:t>
      </w:r>
      <w:r>
        <w:rPr>
          <w:noProof/>
        </w:rPr>
        <w:fldChar w:fldCharType="end"/>
      </w:r>
    </w:p>
    <w:p w:rsidR="00C009B7" w:rsidRDefault="00C009B7">
      <w:pPr>
        <w:pStyle w:val="TOC2"/>
        <w:rPr>
          <w:rFonts w:asciiTheme="minorHAnsi" w:eastAsiaTheme="minorEastAsia" w:hAnsiTheme="minorHAnsi" w:cstheme="minorBidi"/>
          <w:noProof/>
          <w:sz w:val="22"/>
          <w:szCs w:val="22"/>
          <w:lang w:eastAsia="en-NZ"/>
        </w:rPr>
      </w:pPr>
      <w:r>
        <w:rPr>
          <w:noProof/>
        </w:rPr>
        <w:t>Definition</w:t>
      </w:r>
      <w:r>
        <w:rPr>
          <w:noProof/>
        </w:rPr>
        <w:tab/>
      </w:r>
      <w:r>
        <w:rPr>
          <w:noProof/>
        </w:rPr>
        <w:fldChar w:fldCharType="begin"/>
      </w:r>
      <w:r>
        <w:rPr>
          <w:noProof/>
        </w:rPr>
        <w:instrText xml:space="preserve"> PAGEREF _Toc446662116 \h </w:instrText>
      </w:r>
      <w:r>
        <w:rPr>
          <w:noProof/>
        </w:rPr>
      </w:r>
      <w:r>
        <w:rPr>
          <w:noProof/>
        </w:rPr>
        <w:fldChar w:fldCharType="separate"/>
      </w:r>
      <w:r w:rsidR="00337FF9">
        <w:rPr>
          <w:noProof/>
        </w:rPr>
        <w:t>26</w:t>
      </w:r>
      <w:r>
        <w:rPr>
          <w:noProof/>
        </w:rPr>
        <w:fldChar w:fldCharType="end"/>
      </w:r>
    </w:p>
    <w:p w:rsidR="00C009B7" w:rsidRDefault="00C009B7" w:rsidP="00C009B7">
      <w:pPr>
        <w:pStyle w:val="TOC1"/>
        <w:keepNext/>
        <w:rPr>
          <w:noProof/>
        </w:rPr>
      </w:pPr>
      <w:r>
        <w:rPr>
          <w:noProof/>
        </w:rPr>
        <w:lastRenderedPageBreak/>
        <w:t>Appendices</w:t>
      </w:r>
    </w:p>
    <w:p w:rsidR="00C009B7" w:rsidRDefault="00C009B7" w:rsidP="00C009B7">
      <w:pPr>
        <w:pStyle w:val="TOC2"/>
        <w:rPr>
          <w:rFonts w:asciiTheme="minorHAnsi" w:eastAsiaTheme="minorEastAsia" w:hAnsiTheme="minorHAnsi" w:cstheme="minorBidi"/>
          <w:b/>
          <w:noProof/>
          <w:szCs w:val="22"/>
          <w:lang w:eastAsia="en-NZ"/>
        </w:rPr>
      </w:pPr>
      <w:r>
        <w:rPr>
          <w:noProof/>
        </w:rPr>
        <w:t>Appendix A: Contributing fertility clinics</w:t>
      </w:r>
      <w:r>
        <w:rPr>
          <w:noProof/>
        </w:rPr>
        <w:tab/>
      </w:r>
      <w:r>
        <w:rPr>
          <w:noProof/>
        </w:rPr>
        <w:fldChar w:fldCharType="begin"/>
      </w:r>
      <w:r>
        <w:rPr>
          <w:noProof/>
        </w:rPr>
        <w:instrText xml:space="preserve"> PAGEREF _Toc446662117 \h </w:instrText>
      </w:r>
      <w:r>
        <w:rPr>
          <w:noProof/>
        </w:rPr>
      </w:r>
      <w:r>
        <w:rPr>
          <w:noProof/>
        </w:rPr>
        <w:fldChar w:fldCharType="separate"/>
      </w:r>
      <w:r w:rsidR="00337FF9">
        <w:rPr>
          <w:noProof/>
        </w:rPr>
        <w:t>31</w:t>
      </w:r>
      <w:r>
        <w:rPr>
          <w:noProof/>
        </w:rPr>
        <w:fldChar w:fldCharType="end"/>
      </w:r>
    </w:p>
    <w:p w:rsidR="00C009B7" w:rsidRDefault="00C009B7" w:rsidP="00C009B7">
      <w:pPr>
        <w:pStyle w:val="TOC2"/>
        <w:rPr>
          <w:rFonts w:asciiTheme="minorHAnsi" w:eastAsiaTheme="minorEastAsia" w:hAnsiTheme="minorHAnsi" w:cstheme="minorBidi"/>
          <w:b/>
          <w:noProof/>
          <w:szCs w:val="22"/>
          <w:lang w:eastAsia="en-NZ"/>
        </w:rPr>
      </w:pPr>
      <w:r>
        <w:rPr>
          <w:noProof/>
        </w:rPr>
        <w:t>Appendix B: Data used in this report</w:t>
      </w:r>
      <w:r>
        <w:rPr>
          <w:noProof/>
        </w:rPr>
        <w:tab/>
      </w:r>
      <w:r>
        <w:rPr>
          <w:noProof/>
        </w:rPr>
        <w:fldChar w:fldCharType="begin"/>
      </w:r>
      <w:r>
        <w:rPr>
          <w:noProof/>
        </w:rPr>
        <w:instrText xml:space="preserve"> PAGEREF _Toc446662118 \h </w:instrText>
      </w:r>
      <w:r>
        <w:rPr>
          <w:noProof/>
        </w:rPr>
      </w:r>
      <w:r>
        <w:rPr>
          <w:noProof/>
        </w:rPr>
        <w:fldChar w:fldCharType="separate"/>
      </w:r>
      <w:r w:rsidR="00337FF9">
        <w:rPr>
          <w:noProof/>
        </w:rPr>
        <w:t>32</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Glossary</w:t>
      </w:r>
      <w:r>
        <w:rPr>
          <w:noProof/>
        </w:rPr>
        <w:tab/>
      </w:r>
      <w:r>
        <w:rPr>
          <w:noProof/>
        </w:rPr>
        <w:fldChar w:fldCharType="begin"/>
      </w:r>
      <w:r>
        <w:rPr>
          <w:noProof/>
        </w:rPr>
        <w:instrText xml:space="preserve"> PAGEREF _Toc446662122 \h </w:instrText>
      </w:r>
      <w:r>
        <w:rPr>
          <w:noProof/>
        </w:rPr>
      </w:r>
      <w:r>
        <w:rPr>
          <w:noProof/>
        </w:rPr>
        <w:fldChar w:fldCharType="separate"/>
      </w:r>
      <w:r w:rsidR="00337FF9">
        <w:rPr>
          <w:noProof/>
        </w:rPr>
        <w:t>34</w:t>
      </w:r>
      <w:r>
        <w:rPr>
          <w:noProof/>
        </w:rPr>
        <w:fldChar w:fldCharType="end"/>
      </w:r>
    </w:p>
    <w:p w:rsidR="00C009B7" w:rsidRDefault="00C009B7">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_Toc446662123 \h </w:instrText>
      </w:r>
      <w:r>
        <w:rPr>
          <w:noProof/>
        </w:rPr>
      </w:r>
      <w:r>
        <w:rPr>
          <w:noProof/>
        </w:rPr>
        <w:fldChar w:fldCharType="separate"/>
      </w:r>
      <w:r w:rsidR="00337FF9">
        <w:rPr>
          <w:noProof/>
        </w:rPr>
        <w:t>37</w:t>
      </w:r>
      <w:r>
        <w:rPr>
          <w:noProof/>
        </w:rPr>
        <w:fldChar w:fldCharType="end"/>
      </w:r>
    </w:p>
    <w:p w:rsidR="00C86248" w:rsidRPr="004D655D" w:rsidRDefault="00A521E0" w:rsidP="00A66034">
      <w:r>
        <w:rPr>
          <w:b/>
        </w:rPr>
        <w:fldChar w:fldCharType="end"/>
      </w:r>
    </w:p>
    <w:p w:rsidR="00B053CE" w:rsidRDefault="00B053CE" w:rsidP="00783FB7">
      <w:pPr>
        <w:pStyle w:val="TOC1"/>
      </w:pPr>
      <w:bookmarkStart w:id="11" w:name="_Toc341099789"/>
      <w:r>
        <w:t>List of tables</w:t>
      </w:r>
      <w:bookmarkEnd w:id="11"/>
    </w:p>
    <w:p w:rsidR="008C5DDE" w:rsidRDefault="002F674A">
      <w:pPr>
        <w:pStyle w:val="TOC3"/>
        <w:rPr>
          <w:rFonts w:asciiTheme="minorHAnsi" w:eastAsiaTheme="minorEastAsia" w:hAnsiTheme="minorHAnsi" w:cstheme="minorBidi"/>
          <w:noProof/>
          <w:sz w:val="22"/>
          <w:szCs w:val="22"/>
          <w:lang w:eastAsia="en-NZ"/>
        </w:rPr>
      </w:pPr>
      <w:r>
        <w:fldChar w:fldCharType="begin"/>
      </w:r>
      <w:r>
        <w:instrText xml:space="preserve"> TOC \t "Table,3" </w:instrText>
      </w:r>
      <w:r>
        <w:fldChar w:fldCharType="separate"/>
      </w:r>
      <w:r w:rsidR="008C5DDE">
        <w:rPr>
          <w:noProof/>
        </w:rPr>
        <w:t>Table 1:</w:t>
      </w:r>
      <w:r w:rsidR="008C5DDE">
        <w:rPr>
          <w:noProof/>
        </w:rPr>
        <w:tab/>
        <w:t>Number of initiated ART treatment cycles by treatment type, New Zealand, 2012</w:t>
      </w:r>
      <w:r w:rsidR="008C5DDE">
        <w:rPr>
          <w:noProof/>
        </w:rPr>
        <w:tab/>
      </w:r>
      <w:r w:rsidR="008C5DDE">
        <w:rPr>
          <w:noProof/>
        </w:rPr>
        <w:fldChar w:fldCharType="begin"/>
      </w:r>
      <w:r w:rsidR="008C5DDE">
        <w:rPr>
          <w:noProof/>
        </w:rPr>
        <w:instrText xml:space="preserve"> PAGEREF _Toc446662016 \h </w:instrText>
      </w:r>
      <w:r w:rsidR="008C5DDE">
        <w:rPr>
          <w:noProof/>
        </w:rPr>
      </w:r>
      <w:r w:rsidR="008C5DDE">
        <w:rPr>
          <w:noProof/>
        </w:rPr>
        <w:fldChar w:fldCharType="separate"/>
      </w:r>
      <w:r w:rsidR="00337FF9">
        <w:rPr>
          <w:noProof/>
        </w:rPr>
        <w:t>4</w:t>
      </w:r>
      <w:r w:rsidR="008C5DDE">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2:</w:t>
      </w:r>
      <w:r>
        <w:rPr>
          <w:noProof/>
        </w:rPr>
        <w:tab/>
        <w:t>Number of autologous and recipient cycles by women’s age group and treatment type, New Zealand, 2012</w:t>
      </w:r>
      <w:r>
        <w:rPr>
          <w:noProof/>
        </w:rPr>
        <w:tab/>
      </w:r>
      <w:r>
        <w:rPr>
          <w:noProof/>
        </w:rPr>
        <w:fldChar w:fldCharType="begin"/>
      </w:r>
      <w:r>
        <w:rPr>
          <w:noProof/>
        </w:rPr>
        <w:instrText xml:space="preserve"> PAGEREF _Toc446662017 \h </w:instrText>
      </w:r>
      <w:r>
        <w:rPr>
          <w:noProof/>
        </w:rPr>
      </w:r>
      <w:r>
        <w:rPr>
          <w:noProof/>
        </w:rPr>
        <w:fldChar w:fldCharType="separate"/>
      </w:r>
      <w:r w:rsidR="00337FF9">
        <w:rPr>
          <w:noProof/>
        </w:rPr>
        <w:t>6</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3:</w:t>
      </w:r>
      <w:r>
        <w:rPr>
          <w:noProof/>
        </w:rPr>
        <w:tab/>
        <w:t>Number of autologous and recipient cycles by women’s partners’ age group and treatment type, New Zealand, 2012</w:t>
      </w:r>
      <w:r>
        <w:rPr>
          <w:noProof/>
        </w:rPr>
        <w:tab/>
      </w:r>
      <w:r>
        <w:rPr>
          <w:noProof/>
        </w:rPr>
        <w:fldChar w:fldCharType="begin"/>
      </w:r>
      <w:r>
        <w:rPr>
          <w:noProof/>
        </w:rPr>
        <w:instrText xml:space="preserve"> PAGEREF _Toc446662018 \h </w:instrText>
      </w:r>
      <w:r>
        <w:rPr>
          <w:noProof/>
        </w:rPr>
      </w:r>
      <w:r>
        <w:rPr>
          <w:noProof/>
        </w:rPr>
        <w:fldChar w:fldCharType="separate"/>
      </w:r>
      <w:r w:rsidR="00337FF9">
        <w:rPr>
          <w:noProof/>
        </w:rPr>
        <w:t>6</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sidRPr="00760F6C">
        <w:rPr>
          <w:noProof/>
          <w:spacing w:val="-2"/>
        </w:rPr>
        <w:t>Table 4</w:t>
      </w:r>
      <w:r>
        <w:rPr>
          <w:noProof/>
          <w:spacing w:val="-2"/>
        </w:rPr>
        <w:t>:</w:t>
      </w:r>
      <w:r>
        <w:rPr>
          <w:noProof/>
          <w:spacing w:val="-2"/>
        </w:rPr>
        <w:tab/>
      </w:r>
      <w:r w:rsidRPr="00760F6C">
        <w:rPr>
          <w:noProof/>
          <w:spacing w:val="-2"/>
        </w:rPr>
        <w:t>Number of autologous and recipient cycles by parity and treatment type, New Zealand, 2012</w:t>
      </w:r>
      <w:r>
        <w:rPr>
          <w:noProof/>
        </w:rPr>
        <w:tab/>
      </w:r>
      <w:r>
        <w:rPr>
          <w:noProof/>
        </w:rPr>
        <w:fldChar w:fldCharType="begin"/>
      </w:r>
      <w:r>
        <w:rPr>
          <w:noProof/>
        </w:rPr>
        <w:instrText xml:space="preserve"> PAGEREF _Toc446662019 \h </w:instrText>
      </w:r>
      <w:r>
        <w:rPr>
          <w:noProof/>
        </w:rPr>
      </w:r>
      <w:r>
        <w:rPr>
          <w:noProof/>
        </w:rPr>
        <w:fldChar w:fldCharType="separate"/>
      </w:r>
      <w:r w:rsidR="00337FF9">
        <w:rPr>
          <w:noProof/>
        </w:rPr>
        <w:t>6</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5:</w:t>
      </w:r>
      <w:r>
        <w:rPr>
          <w:noProof/>
        </w:rPr>
        <w:tab/>
        <w:t>Number of autologous and recipient cycles with fertilisation attempted by treatment type and procedure, New Zealand, 2012</w:t>
      </w:r>
      <w:r>
        <w:rPr>
          <w:noProof/>
        </w:rPr>
        <w:tab/>
      </w:r>
      <w:r>
        <w:rPr>
          <w:noProof/>
        </w:rPr>
        <w:fldChar w:fldCharType="begin"/>
      </w:r>
      <w:r>
        <w:rPr>
          <w:noProof/>
        </w:rPr>
        <w:instrText xml:space="preserve"> PAGEREF _Toc446662020 \h </w:instrText>
      </w:r>
      <w:r>
        <w:rPr>
          <w:noProof/>
        </w:rPr>
      </w:r>
      <w:r>
        <w:rPr>
          <w:noProof/>
        </w:rPr>
        <w:fldChar w:fldCharType="separate"/>
      </w:r>
      <w:r w:rsidR="00337FF9">
        <w:rPr>
          <w:noProof/>
        </w:rPr>
        <w:t>7</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6:</w:t>
      </w:r>
      <w:r>
        <w:rPr>
          <w:noProof/>
        </w:rPr>
        <w:tab/>
        <w:t>Number of autologous and recipient embryo transfer cycles by number of embryos transferred per cycle and women’s age group, New Zealand, 2012</w:t>
      </w:r>
      <w:r>
        <w:rPr>
          <w:noProof/>
        </w:rPr>
        <w:tab/>
      </w:r>
      <w:r>
        <w:rPr>
          <w:noProof/>
        </w:rPr>
        <w:fldChar w:fldCharType="begin"/>
      </w:r>
      <w:r>
        <w:rPr>
          <w:noProof/>
        </w:rPr>
        <w:instrText xml:space="preserve"> PAGEREF _Toc446662021 \h </w:instrText>
      </w:r>
      <w:r>
        <w:rPr>
          <w:noProof/>
        </w:rPr>
      </w:r>
      <w:r>
        <w:rPr>
          <w:noProof/>
        </w:rPr>
        <w:fldChar w:fldCharType="separate"/>
      </w:r>
      <w:r w:rsidR="00337FF9">
        <w:rPr>
          <w:noProof/>
        </w:rPr>
        <w:t>7</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7:</w:t>
      </w:r>
      <w:r>
        <w:rPr>
          <w:noProof/>
        </w:rPr>
        <w:tab/>
        <w:t>Number of autologous and recipient embryo transfer cycles by treatment type and stage of embryo development, New Zealand, 2012</w:t>
      </w:r>
      <w:r>
        <w:rPr>
          <w:noProof/>
        </w:rPr>
        <w:tab/>
      </w:r>
      <w:r>
        <w:rPr>
          <w:noProof/>
        </w:rPr>
        <w:fldChar w:fldCharType="begin"/>
      </w:r>
      <w:r>
        <w:rPr>
          <w:noProof/>
        </w:rPr>
        <w:instrText xml:space="preserve"> PAGEREF _Toc446662022 \h </w:instrText>
      </w:r>
      <w:r>
        <w:rPr>
          <w:noProof/>
        </w:rPr>
      </w:r>
      <w:r>
        <w:rPr>
          <w:noProof/>
        </w:rPr>
        <w:fldChar w:fldCharType="separate"/>
      </w:r>
      <w:r w:rsidR="00337FF9">
        <w:rPr>
          <w:noProof/>
        </w:rPr>
        <w:t>7</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8:</w:t>
      </w:r>
      <w:r>
        <w:rPr>
          <w:noProof/>
        </w:rPr>
        <w:tab/>
        <w:t>Number of autologous and recipient embryo transfer cycles by freezing method and stage of embryo development, New Zealand, 2012</w:t>
      </w:r>
      <w:r>
        <w:rPr>
          <w:noProof/>
        </w:rPr>
        <w:tab/>
      </w:r>
      <w:r>
        <w:rPr>
          <w:noProof/>
        </w:rPr>
        <w:fldChar w:fldCharType="begin"/>
      </w:r>
      <w:r>
        <w:rPr>
          <w:noProof/>
        </w:rPr>
        <w:instrText xml:space="preserve"> PAGEREF _Toc446662023 \h </w:instrText>
      </w:r>
      <w:r>
        <w:rPr>
          <w:noProof/>
        </w:rPr>
      </w:r>
      <w:r>
        <w:rPr>
          <w:noProof/>
        </w:rPr>
        <w:fldChar w:fldCharType="separate"/>
      </w:r>
      <w:r w:rsidR="00337FF9">
        <w:rPr>
          <w:noProof/>
        </w:rPr>
        <w:t>8</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9:</w:t>
      </w:r>
      <w:r>
        <w:rPr>
          <w:noProof/>
        </w:rPr>
        <w:tab/>
        <w:t>Outcomes of autologous fresh cycles by women’s age group, New Zealand, 2012</w:t>
      </w:r>
      <w:r>
        <w:rPr>
          <w:noProof/>
        </w:rPr>
        <w:tab/>
      </w:r>
      <w:r>
        <w:rPr>
          <w:noProof/>
        </w:rPr>
        <w:fldChar w:fldCharType="begin"/>
      </w:r>
      <w:r>
        <w:rPr>
          <w:noProof/>
        </w:rPr>
        <w:instrText xml:space="preserve"> PAGEREF _Toc446662024 \h </w:instrText>
      </w:r>
      <w:r>
        <w:rPr>
          <w:noProof/>
        </w:rPr>
      </w:r>
      <w:r>
        <w:rPr>
          <w:noProof/>
        </w:rPr>
        <w:fldChar w:fldCharType="separate"/>
      </w:r>
      <w:r w:rsidR="00337FF9">
        <w:rPr>
          <w:noProof/>
        </w:rPr>
        <w:t>9</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10:</w:t>
      </w:r>
      <w:r>
        <w:rPr>
          <w:noProof/>
        </w:rPr>
        <w:tab/>
        <w:t>Outcomes of autologous fresh embryo transfer cycles by women’s age and number of embryos transferred, New Zealand, 2012</w:t>
      </w:r>
      <w:r>
        <w:rPr>
          <w:noProof/>
        </w:rPr>
        <w:tab/>
      </w:r>
      <w:r>
        <w:rPr>
          <w:noProof/>
        </w:rPr>
        <w:fldChar w:fldCharType="begin"/>
      </w:r>
      <w:r>
        <w:rPr>
          <w:noProof/>
        </w:rPr>
        <w:instrText xml:space="preserve"> PAGEREF _Toc446662025 \h </w:instrText>
      </w:r>
      <w:r>
        <w:rPr>
          <w:noProof/>
        </w:rPr>
      </w:r>
      <w:r>
        <w:rPr>
          <w:noProof/>
        </w:rPr>
        <w:fldChar w:fldCharType="separate"/>
      </w:r>
      <w:r w:rsidR="00337FF9">
        <w:rPr>
          <w:noProof/>
        </w:rPr>
        <w:t>10</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11:</w:t>
      </w:r>
      <w:r>
        <w:rPr>
          <w:noProof/>
        </w:rPr>
        <w:tab/>
        <w:t>Outcomes of autologous fresh embryo transfer cycles by women’s age and stage of embryo development, and New Zealand, 2012</w:t>
      </w:r>
      <w:r>
        <w:rPr>
          <w:noProof/>
        </w:rPr>
        <w:tab/>
      </w:r>
      <w:r>
        <w:rPr>
          <w:noProof/>
        </w:rPr>
        <w:fldChar w:fldCharType="begin"/>
      </w:r>
      <w:r>
        <w:rPr>
          <w:noProof/>
        </w:rPr>
        <w:instrText xml:space="preserve"> PAGEREF _Toc446662026 \h </w:instrText>
      </w:r>
      <w:r>
        <w:rPr>
          <w:noProof/>
        </w:rPr>
      </w:r>
      <w:r>
        <w:rPr>
          <w:noProof/>
        </w:rPr>
        <w:fldChar w:fldCharType="separate"/>
      </w:r>
      <w:r w:rsidR="00337FF9">
        <w:rPr>
          <w:noProof/>
        </w:rPr>
        <w:t>11</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12:</w:t>
      </w:r>
      <w:r>
        <w:rPr>
          <w:noProof/>
        </w:rPr>
        <w:tab/>
        <w:t>Outcomes of autologous thaw cycles by women’s age group, New Zealand, 2012</w:t>
      </w:r>
      <w:r>
        <w:rPr>
          <w:noProof/>
        </w:rPr>
        <w:tab/>
      </w:r>
      <w:r>
        <w:rPr>
          <w:noProof/>
        </w:rPr>
        <w:fldChar w:fldCharType="begin"/>
      </w:r>
      <w:r>
        <w:rPr>
          <w:noProof/>
        </w:rPr>
        <w:instrText xml:space="preserve"> PAGEREF _Toc446662027 \h </w:instrText>
      </w:r>
      <w:r>
        <w:rPr>
          <w:noProof/>
        </w:rPr>
      </w:r>
      <w:r>
        <w:rPr>
          <w:noProof/>
        </w:rPr>
        <w:fldChar w:fldCharType="separate"/>
      </w:r>
      <w:r w:rsidR="00337FF9">
        <w:rPr>
          <w:noProof/>
        </w:rPr>
        <w:t>12</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13:</w:t>
      </w:r>
      <w:r>
        <w:rPr>
          <w:noProof/>
        </w:rPr>
        <w:tab/>
        <w:t>Outcomes of autologous thaw embryo transfer cycles by women’s age and number of embryos transferred, Australia and New Zealand, 2012</w:t>
      </w:r>
      <w:r>
        <w:rPr>
          <w:noProof/>
        </w:rPr>
        <w:tab/>
      </w:r>
      <w:r>
        <w:rPr>
          <w:noProof/>
        </w:rPr>
        <w:fldChar w:fldCharType="begin"/>
      </w:r>
      <w:r>
        <w:rPr>
          <w:noProof/>
        </w:rPr>
        <w:instrText xml:space="preserve"> PAGEREF _Toc446662028 \h </w:instrText>
      </w:r>
      <w:r>
        <w:rPr>
          <w:noProof/>
        </w:rPr>
      </w:r>
      <w:r>
        <w:rPr>
          <w:noProof/>
        </w:rPr>
        <w:fldChar w:fldCharType="separate"/>
      </w:r>
      <w:r w:rsidR="00337FF9">
        <w:rPr>
          <w:noProof/>
        </w:rPr>
        <w:t>13</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14:</w:t>
      </w:r>
      <w:r>
        <w:rPr>
          <w:noProof/>
        </w:rPr>
        <w:tab/>
        <w:t>Outcomes of autologous thaw embryo transfer cycles by women’s age and stage of embryo development, New Zealand, 2012</w:t>
      </w:r>
      <w:r>
        <w:rPr>
          <w:noProof/>
        </w:rPr>
        <w:tab/>
      </w:r>
      <w:r>
        <w:rPr>
          <w:noProof/>
        </w:rPr>
        <w:fldChar w:fldCharType="begin"/>
      </w:r>
      <w:r>
        <w:rPr>
          <w:noProof/>
        </w:rPr>
        <w:instrText xml:space="preserve"> PAGEREF _Toc446662029 \h </w:instrText>
      </w:r>
      <w:r>
        <w:rPr>
          <w:noProof/>
        </w:rPr>
      </w:r>
      <w:r>
        <w:rPr>
          <w:noProof/>
        </w:rPr>
        <w:fldChar w:fldCharType="separate"/>
      </w:r>
      <w:r w:rsidR="00337FF9">
        <w:rPr>
          <w:noProof/>
        </w:rPr>
        <w:t>14</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15:</w:t>
      </w:r>
      <w:r>
        <w:rPr>
          <w:noProof/>
        </w:rPr>
        <w:tab/>
        <w:t>Number of oocyte donation cycles by donor’s age group, New Zealand, 2012</w:t>
      </w:r>
      <w:r>
        <w:rPr>
          <w:noProof/>
        </w:rPr>
        <w:tab/>
      </w:r>
      <w:r>
        <w:rPr>
          <w:noProof/>
        </w:rPr>
        <w:fldChar w:fldCharType="begin"/>
      </w:r>
      <w:r>
        <w:rPr>
          <w:noProof/>
        </w:rPr>
        <w:instrText xml:space="preserve"> PAGEREF _Toc446662030 \h </w:instrText>
      </w:r>
      <w:r>
        <w:rPr>
          <w:noProof/>
        </w:rPr>
      </w:r>
      <w:r>
        <w:rPr>
          <w:noProof/>
        </w:rPr>
        <w:fldChar w:fldCharType="separate"/>
      </w:r>
      <w:r w:rsidR="00337FF9">
        <w:rPr>
          <w:noProof/>
        </w:rPr>
        <w:t>15</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16:</w:t>
      </w:r>
      <w:r>
        <w:rPr>
          <w:noProof/>
        </w:rPr>
        <w:tab/>
        <w:t>Outcomes of oocyte/embryo recipient cycles by treatment type, New Zealand, 2012</w:t>
      </w:r>
      <w:r>
        <w:rPr>
          <w:noProof/>
        </w:rPr>
        <w:tab/>
      </w:r>
      <w:r>
        <w:rPr>
          <w:noProof/>
        </w:rPr>
        <w:fldChar w:fldCharType="begin"/>
      </w:r>
      <w:r>
        <w:rPr>
          <w:noProof/>
        </w:rPr>
        <w:instrText xml:space="preserve"> PAGEREF _Toc446662031 \h </w:instrText>
      </w:r>
      <w:r>
        <w:rPr>
          <w:noProof/>
        </w:rPr>
      </w:r>
      <w:r>
        <w:rPr>
          <w:noProof/>
        </w:rPr>
        <w:fldChar w:fldCharType="separate"/>
      </w:r>
      <w:r w:rsidR="00337FF9">
        <w:rPr>
          <w:noProof/>
        </w:rPr>
        <w:t>16</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17:</w:t>
      </w:r>
      <w:r>
        <w:rPr>
          <w:noProof/>
        </w:rPr>
        <w:tab/>
        <w:t>Outcomes of oocyte/embryo recipient cycles by recipient’s age group, New Zealand, 2012</w:t>
      </w:r>
      <w:r>
        <w:rPr>
          <w:noProof/>
        </w:rPr>
        <w:tab/>
      </w:r>
      <w:r>
        <w:rPr>
          <w:noProof/>
        </w:rPr>
        <w:fldChar w:fldCharType="begin"/>
      </w:r>
      <w:r>
        <w:rPr>
          <w:noProof/>
        </w:rPr>
        <w:instrText xml:space="preserve"> PAGEREF _Toc446662032 \h </w:instrText>
      </w:r>
      <w:r>
        <w:rPr>
          <w:noProof/>
        </w:rPr>
      </w:r>
      <w:r>
        <w:rPr>
          <w:noProof/>
        </w:rPr>
        <w:fldChar w:fldCharType="separate"/>
      </w:r>
      <w:r w:rsidR="00337FF9">
        <w:rPr>
          <w:noProof/>
        </w:rPr>
        <w:t>17</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18:</w:t>
      </w:r>
      <w:r>
        <w:rPr>
          <w:noProof/>
        </w:rPr>
        <w:tab/>
        <w:t>Outcomes of oocyte/embryo recipient cycles by donor’s age group, New Zealand, 2012</w:t>
      </w:r>
      <w:r>
        <w:rPr>
          <w:noProof/>
        </w:rPr>
        <w:tab/>
      </w:r>
      <w:r>
        <w:rPr>
          <w:noProof/>
        </w:rPr>
        <w:fldChar w:fldCharType="begin"/>
      </w:r>
      <w:r>
        <w:rPr>
          <w:noProof/>
        </w:rPr>
        <w:instrText xml:space="preserve"> PAGEREF _Toc446662033 \h </w:instrText>
      </w:r>
      <w:r>
        <w:rPr>
          <w:noProof/>
        </w:rPr>
      </w:r>
      <w:r>
        <w:rPr>
          <w:noProof/>
        </w:rPr>
        <w:fldChar w:fldCharType="separate"/>
      </w:r>
      <w:r w:rsidR="00337FF9">
        <w:rPr>
          <w:noProof/>
        </w:rPr>
        <w:t>18</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19:</w:t>
      </w:r>
      <w:r>
        <w:rPr>
          <w:noProof/>
        </w:rPr>
        <w:tab/>
        <w:t>Early pregnancy losses by pregnancy outcome and treatment type, New Zealand, 2012</w:t>
      </w:r>
      <w:r>
        <w:rPr>
          <w:noProof/>
        </w:rPr>
        <w:tab/>
      </w:r>
      <w:r>
        <w:rPr>
          <w:noProof/>
        </w:rPr>
        <w:fldChar w:fldCharType="begin"/>
      </w:r>
      <w:r>
        <w:rPr>
          <w:noProof/>
        </w:rPr>
        <w:instrText xml:space="preserve"> PAGEREF _Toc446662034 \h </w:instrText>
      </w:r>
      <w:r>
        <w:rPr>
          <w:noProof/>
        </w:rPr>
      </w:r>
      <w:r>
        <w:rPr>
          <w:noProof/>
        </w:rPr>
        <w:fldChar w:fldCharType="separate"/>
      </w:r>
      <w:r w:rsidR="00337FF9">
        <w:rPr>
          <w:noProof/>
        </w:rPr>
        <w:t>19</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20:</w:t>
      </w:r>
      <w:r>
        <w:rPr>
          <w:noProof/>
        </w:rPr>
        <w:tab/>
        <w:t>Deliveries by delivery outcome and treatment type, New Zealand, 2012</w:t>
      </w:r>
      <w:r>
        <w:rPr>
          <w:noProof/>
        </w:rPr>
        <w:tab/>
      </w:r>
      <w:r>
        <w:rPr>
          <w:noProof/>
        </w:rPr>
        <w:fldChar w:fldCharType="begin"/>
      </w:r>
      <w:r>
        <w:rPr>
          <w:noProof/>
        </w:rPr>
        <w:instrText xml:space="preserve"> PAGEREF _Toc446662035 \h </w:instrText>
      </w:r>
      <w:r>
        <w:rPr>
          <w:noProof/>
        </w:rPr>
      </w:r>
      <w:r>
        <w:rPr>
          <w:noProof/>
        </w:rPr>
        <w:fldChar w:fldCharType="separate"/>
      </w:r>
      <w:r w:rsidR="00337FF9">
        <w:rPr>
          <w:noProof/>
        </w:rPr>
        <w:t>20</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lastRenderedPageBreak/>
        <w:t>Table 21:</w:t>
      </w:r>
      <w:r>
        <w:rPr>
          <w:noProof/>
        </w:rPr>
        <w:tab/>
        <w:t>Deliveries by gestation and maternal age group, New Zealand, 2012</w:t>
      </w:r>
      <w:r>
        <w:rPr>
          <w:noProof/>
        </w:rPr>
        <w:tab/>
      </w:r>
      <w:r>
        <w:rPr>
          <w:noProof/>
        </w:rPr>
        <w:fldChar w:fldCharType="begin"/>
      </w:r>
      <w:r>
        <w:rPr>
          <w:noProof/>
        </w:rPr>
        <w:instrText xml:space="preserve"> PAGEREF _Toc446662036 \h </w:instrText>
      </w:r>
      <w:r>
        <w:rPr>
          <w:noProof/>
        </w:rPr>
      </w:r>
      <w:r>
        <w:rPr>
          <w:noProof/>
        </w:rPr>
        <w:fldChar w:fldCharType="separate"/>
      </w:r>
      <w:r w:rsidR="00337FF9">
        <w:rPr>
          <w:noProof/>
        </w:rPr>
        <w:t>21</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22:</w:t>
      </w:r>
      <w:r>
        <w:rPr>
          <w:noProof/>
        </w:rPr>
        <w:tab/>
        <w:t>Babies by gestational age and plurality, New Zealand, 2012</w:t>
      </w:r>
      <w:r>
        <w:rPr>
          <w:noProof/>
        </w:rPr>
        <w:tab/>
      </w:r>
      <w:r>
        <w:rPr>
          <w:noProof/>
        </w:rPr>
        <w:fldChar w:fldCharType="begin"/>
      </w:r>
      <w:r>
        <w:rPr>
          <w:noProof/>
        </w:rPr>
        <w:instrText xml:space="preserve"> PAGEREF _Toc446662037 \h </w:instrText>
      </w:r>
      <w:r>
        <w:rPr>
          <w:noProof/>
        </w:rPr>
      </w:r>
      <w:r>
        <w:rPr>
          <w:noProof/>
        </w:rPr>
        <w:fldChar w:fldCharType="separate"/>
      </w:r>
      <w:r w:rsidR="00337FF9">
        <w:rPr>
          <w:noProof/>
        </w:rPr>
        <w:t>22</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23:</w:t>
      </w:r>
      <w:r>
        <w:rPr>
          <w:noProof/>
        </w:rPr>
        <w:tab/>
        <w:t>Liveborn babies by birthweight group and plurality, New Zealand, 2012</w:t>
      </w:r>
      <w:r>
        <w:rPr>
          <w:noProof/>
        </w:rPr>
        <w:tab/>
      </w:r>
      <w:r>
        <w:rPr>
          <w:noProof/>
        </w:rPr>
        <w:fldChar w:fldCharType="begin"/>
      </w:r>
      <w:r>
        <w:rPr>
          <w:noProof/>
        </w:rPr>
        <w:instrText xml:space="preserve"> PAGEREF _Toc446662038 \h </w:instrText>
      </w:r>
      <w:r>
        <w:rPr>
          <w:noProof/>
        </w:rPr>
      </w:r>
      <w:r>
        <w:rPr>
          <w:noProof/>
        </w:rPr>
        <w:fldChar w:fldCharType="separate"/>
      </w:r>
      <w:r w:rsidR="00337FF9">
        <w:rPr>
          <w:noProof/>
        </w:rPr>
        <w:t>23</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24:</w:t>
      </w:r>
      <w:r>
        <w:rPr>
          <w:noProof/>
        </w:rPr>
        <w:tab/>
        <w:t>Number of cycles with PGD by type of embryo, New Zealand, 2012</w:t>
      </w:r>
      <w:r>
        <w:rPr>
          <w:noProof/>
        </w:rPr>
        <w:tab/>
      </w:r>
      <w:r>
        <w:rPr>
          <w:noProof/>
        </w:rPr>
        <w:fldChar w:fldCharType="begin"/>
      </w:r>
      <w:r>
        <w:rPr>
          <w:noProof/>
        </w:rPr>
        <w:instrText xml:space="preserve"> PAGEREF _Toc446662039 \h </w:instrText>
      </w:r>
      <w:r>
        <w:rPr>
          <w:noProof/>
        </w:rPr>
      </w:r>
      <w:r>
        <w:rPr>
          <w:noProof/>
        </w:rPr>
        <w:fldChar w:fldCharType="separate"/>
      </w:r>
      <w:r w:rsidR="00337FF9">
        <w:rPr>
          <w:noProof/>
        </w:rPr>
        <w:t>24</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25:</w:t>
      </w:r>
      <w:r>
        <w:rPr>
          <w:noProof/>
        </w:rPr>
        <w:tab/>
        <w:t>Outcomes of DI cycles by women’s age group, New Zealand, 2012</w:t>
      </w:r>
      <w:r>
        <w:rPr>
          <w:noProof/>
        </w:rPr>
        <w:tab/>
      </w:r>
      <w:r>
        <w:rPr>
          <w:noProof/>
        </w:rPr>
        <w:fldChar w:fldCharType="begin"/>
      </w:r>
      <w:r>
        <w:rPr>
          <w:noProof/>
        </w:rPr>
        <w:instrText xml:space="preserve"> PAGEREF _Toc446662040 \h </w:instrText>
      </w:r>
      <w:r>
        <w:rPr>
          <w:noProof/>
        </w:rPr>
      </w:r>
      <w:r>
        <w:rPr>
          <w:noProof/>
        </w:rPr>
        <w:fldChar w:fldCharType="separate"/>
      </w:r>
      <w:r w:rsidR="00337FF9">
        <w:rPr>
          <w:noProof/>
        </w:rPr>
        <w:t>25</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26:</w:t>
      </w:r>
      <w:r>
        <w:rPr>
          <w:noProof/>
        </w:rPr>
        <w:tab/>
        <w:t>Number of cycles by women’s age group for all women who started their first autologous fresh cycle between 1 January 2009 and 31 December 2009, New Zealand</w:t>
      </w:r>
      <w:r w:rsidRPr="00760F6C">
        <w:rPr>
          <w:noProof/>
          <w:vertAlign w:val="superscript"/>
        </w:rPr>
        <w:t>(a)</w:t>
      </w:r>
      <w:r>
        <w:rPr>
          <w:noProof/>
        </w:rPr>
        <w:tab/>
      </w:r>
      <w:r>
        <w:rPr>
          <w:noProof/>
        </w:rPr>
        <w:fldChar w:fldCharType="begin"/>
      </w:r>
      <w:r>
        <w:rPr>
          <w:noProof/>
        </w:rPr>
        <w:instrText xml:space="preserve"> PAGEREF _Toc446662041 \h </w:instrText>
      </w:r>
      <w:r>
        <w:rPr>
          <w:noProof/>
        </w:rPr>
      </w:r>
      <w:r>
        <w:rPr>
          <w:noProof/>
        </w:rPr>
        <w:fldChar w:fldCharType="separate"/>
      </w:r>
      <w:r w:rsidR="00337FF9">
        <w:rPr>
          <w:noProof/>
        </w:rPr>
        <w:t>27</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27:</w:t>
      </w:r>
      <w:r>
        <w:rPr>
          <w:noProof/>
        </w:rPr>
        <w:tab/>
        <w:t>Cycle-specific and cumulative live delivery rates for all women who started their first autologous fresh cycle between 1 January 2009 and 31 December 2009, New Zealand</w:t>
      </w:r>
      <w:r>
        <w:rPr>
          <w:noProof/>
        </w:rPr>
        <w:tab/>
      </w:r>
      <w:r>
        <w:rPr>
          <w:noProof/>
        </w:rPr>
        <w:fldChar w:fldCharType="begin"/>
      </w:r>
      <w:r>
        <w:rPr>
          <w:noProof/>
        </w:rPr>
        <w:instrText xml:space="preserve"> PAGEREF _Toc446662042 \h </w:instrText>
      </w:r>
      <w:r>
        <w:rPr>
          <w:noProof/>
        </w:rPr>
      </w:r>
      <w:r>
        <w:rPr>
          <w:noProof/>
        </w:rPr>
        <w:fldChar w:fldCharType="separate"/>
      </w:r>
      <w:r w:rsidR="00337FF9">
        <w:rPr>
          <w:noProof/>
        </w:rPr>
        <w:t>28</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28:</w:t>
      </w:r>
      <w:r>
        <w:rPr>
          <w:noProof/>
        </w:rPr>
        <w:tab/>
        <w:t>Cycle-specific and cumulative live delivery rates for women aged less than 30 years who started their first autologous fresh cycle between 1 January 2009 and 31 December 2009, New Zealand</w:t>
      </w:r>
      <w:r>
        <w:rPr>
          <w:noProof/>
        </w:rPr>
        <w:tab/>
      </w:r>
      <w:r>
        <w:rPr>
          <w:noProof/>
        </w:rPr>
        <w:fldChar w:fldCharType="begin"/>
      </w:r>
      <w:r>
        <w:rPr>
          <w:noProof/>
        </w:rPr>
        <w:instrText xml:space="preserve"> PAGEREF _Toc446662043 \h </w:instrText>
      </w:r>
      <w:r>
        <w:rPr>
          <w:noProof/>
        </w:rPr>
      </w:r>
      <w:r>
        <w:rPr>
          <w:noProof/>
        </w:rPr>
        <w:fldChar w:fldCharType="separate"/>
      </w:r>
      <w:r w:rsidR="00337FF9">
        <w:rPr>
          <w:noProof/>
        </w:rPr>
        <w:t>28</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29:</w:t>
      </w:r>
      <w:r>
        <w:rPr>
          <w:noProof/>
        </w:rPr>
        <w:tab/>
        <w:t>Cycle-specific and cumulative live delivery rates for women aged 30–34 years who started their first autologous fresh cycle between 1 January 2009 and 31 December 2009, New Zealand</w:t>
      </w:r>
      <w:r>
        <w:rPr>
          <w:noProof/>
        </w:rPr>
        <w:tab/>
      </w:r>
      <w:r>
        <w:rPr>
          <w:noProof/>
        </w:rPr>
        <w:fldChar w:fldCharType="begin"/>
      </w:r>
      <w:r>
        <w:rPr>
          <w:noProof/>
        </w:rPr>
        <w:instrText xml:space="preserve"> PAGEREF _Toc446662044 \h </w:instrText>
      </w:r>
      <w:r>
        <w:rPr>
          <w:noProof/>
        </w:rPr>
      </w:r>
      <w:r>
        <w:rPr>
          <w:noProof/>
        </w:rPr>
        <w:fldChar w:fldCharType="separate"/>
      </w:r>
      <w:r w:rsidR="00337FF9">
        <w:rPr>
          <w:noProof/>
        </w:rPr>
        <w:t>29</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30:</w:t>
      </w:r>
      <w:r>
        <w:rPr>
          <w:noProof/>
        </w:rPr>
        <w:tab/>
        <w:t>Cycle-specific and cumulative live delivery rates for women aged 35–39 years who started their first autologous fresh cycle between 1 January 2009 and 31 December 2009, New Zealand</w:t>
      </w:r>
      <w:r>
        <w:rPr>
          <w:noProof/>
        </w:rPr>
        <w:tab/>
      </w:r>
      <w:r>
        <w:rPr>
          <w:noProof/>
        </w:rPr>
        <w:fldChar w:fldCharType="begin"/>
      </w:r>
      <w:r>
        <w:rPr>
          <w:noProof/>
        </w:rPr>
        <w:instrText xml:space="preserve"> PAGEREF _Toc446662045 \h </w:instrText>
      </w:r>
      <w:r>
        <w:rPr>
          <w:noProof/>
        </w:rPr>
      </w:r>
      <w:r>
        <w:rPr>
          <w:noProof/>
        </w:rPr>
        <w:fldChar w:fldCharType="separate"/>
      </w:r>
      <w:r w:rsidR="00337FF9">
        <w:rPr>
          <w:noProof/>
        </w:rPr>
        <w:t>29</w:t>
      </w:r>
      <w:r>
        <w:rPr>
          <w:noProof/>
        </w:rPr>
        <w:fldChar w:fldCharType="end"/>
      </w:r>
    </w:p>
    <w:p w:rsidR="008C5DDE" w:rsidRDefault="008C5DDE">
      <w:pPr>
        <w:pStyle w:val="TOC3"/>
        <w:rPr>
          <w:rFonts w:asciiTheme="minorHAnsi" w:eastAsiaTheme="minorEastAsia" w:hAnsiTheme="minorHAnsi" w:cstheme="minorBidi"/>
          <w:noProof/>
          <w:sz w:val="22"/>
          <w:szCs w:val="22"/>
          <w:lang w:eastAsia="en-NZ"/>
        </w:rPr>
      </w:pPr>
      <w:r>
        <w:rPr>
          <w:noProof/>
        </w:rPr>
        <w:t>Table 31:</w:t>
      </w:r>
      <w:r>
        <w:rPr>
          <w:noProof/>
        </w:rPr>
        <w:tab/>
        <w:t>Cycle-specific and cumulative live delivery rates for women aged 40 years and over who started their first autologous fresh cycle between 1 January 2009 and 31 December 2009, New Zealand</w:t>
      </w:r>
      <w:r>
        <w:rPr>
          <w:noProof/>
        </w:rPr>
        <w:tab/>
      </w:r>
      <w:r>
        <w:rPr>
          <w:noProof/>
        </w:rPr>
        <w:fldChar w:fldCharType="begin"/>
      </w:r>
      <w:r>
        <w:rPr>
          <w:noProof/>
        </w:rPr>
        <w:instrText xml:space="preserve"> PAGEREF _Toc446662046 \h </w:instrText>
      </w:r>
      <w:r>
        <w:rPr>
          <w:noProof/>
        </w:rPr>
      </w:r>
      <w:r>
        <w:rPr>
          <w:noProof/>
        </w:rPr>
        <w:fldChar w:fldCharType="separate"/>
      </w:r>
      <w:r w:rsidR="00337FF9">
        <w:rPr>
          <w:noProof/>
        </w:rPr>
        <w:t>30</w:t>
      </w:r>
      <w:r>
        <w:rPr>
          <w:noProof/>
        </w:rPr>
        <w:fldChar w:fldCharType="end"/>
      </w:r>
    </w:p>
    <w:p w:rsidR="00C86248" w:rsidRDefault="002F674A" w:rsidP="00605757">
      <w:r>
        <w:fldChar w:fldCharType="end"/>
      </w:r>
    </w:p>
    <w:p w:rsidR="00C23ABB" w:rsidRDefault="00C23ABB" w:rsidP="00605757">
      <w:pPr>
        <w:sectPr w:rsidR="00C23ABB" w:rsidSect="00F613E8">
          <w:headerReference w:type="even" r:id="rId18"/>
          <w:pgSz w:w="11907" w:h="16840" w:code="9"/>
          <w:pgMar w:top="1418" w:right="1418" w:bottom="1559" w:left="1418" w:header="567" w:footer="567" w:gutter="0"/>
          <w:pgNumType w:fmt="lowerRoman"/>
          <w:cols w:space="720"/>
        </w:sectPr>
      </w:pPr>
    </w:p>
    <w:p w:rsidR="00C23ABB" w:rsidRDefault="00C23ABB" w:rsidP="00605757"/>
    <w:p w:rsidR="00C23ABB" w:rsidRDefault="00C23ABB" w:rsidP="00605757">
      <w:pPr>
        <w:sectPr w:rsidR="00C23ABB" w:rsidSect="00F613E8">
          <w:footerReference w:type="even" r:id="rId19"/>
          <w:pgSz w:w="11907" w:h="16840" w:code="9"/>
          <w:pgMar w:top="1418" w:right="1418" w:bottom="1559" w:left="1418" w:header="567" w:footer="567" w:gutter="0"/>
          <w:pgNumType w:fmt="lowerRoman"/>
          <w:cols w:space="720"/>
        </w:sectPr>
      </w:pPr>
    </w:p>
    <w:p w:rsidR="00DC484A" w:rsidRPr="000E4B7E" w:rsidRDefault="00574ACD" w:rsidP="0044589F">
      <w:pPr>
        <w:pStyle w:val="Heading1"/>
        <w:ind w:left="0" w:firstLine="0"/>
        <w:rPr>
          <w:szCs w:val="52"/>
        </w:rPr>
      </w:pPr>
      <w:bookmarkStart w:id="12" w:name="_Toc446662090"/>
      <w:r>
        <w:lastRenderedPageBreak/>
        <w:t>S</w:t>
      </w:r>
      <w:r w:rsidR="00DC484A">
        <w:t>ummary</w:t>
      </w:r>
      <w:bookmarkEnd w:id="12"/>
    </w:p>
    <w:p w:rsidR="006D541B" w:rsidRPr="00044E95" w:rsidRDefault="006D541B" w:rsidP="006D541B">
      <w:pPr>
        <w:pStyle w:val="Heading2"/>
      </w:pPr>
      <w:bookmarkStart w:id="13" w:name="_Toc446662091"/>
      <w:r w:rsidRPr="00044E95">
        <w:t>Use of ART treatment cycles</w:t>
      </w:r>
      <w:bookmarkEnd w:id="13"/>
    </w:p>
    <w:p w:rsidR="006D541B" w:rsidRDefault="006D541B" w:rsidP="006D541B">
      <w:r w:rsidRPr="00044E95">
        <w:t>There were 5,177 assisted reproductive technology (ART) treatment</w:t>
      </w:r>
      <w:r w:rsidR="00F353F0">
        <w:t xml:space="preserve"> </w:t>
      </w:r>
      <w:r w:rsidRPr="00044E95">
        <w:t>cycles reported from New Zealand in 2012. Women used their own oocytes/embryos in 93.4% of treatments (autologous), and almost one third (34.9%) of autologous cycles used frozen/thawed embryos.</w:t>
      </w:r>
    </w:p>
    <w:p w:rsidR="006D541B" w:rsidRPr="00044E95" w:rsidRDefault="006D541B" w:rsidP="006D541B"/>
    <w:p w:rsidR="006D541B" w:rsidRPr="00044E95" w:rsidRDefault="006D541B" w:rsidP="006D541B">
      <w:pPr>
        <w:pStyle w:val="Heading2"/>
      </w:pPr>
      <w:bookmarkStart w:id="14" w:name="_Toc446662092"/>
      <w:r w:rsidRPr="00044E95">
        <w:t>Treatment outcomes and number of babies</w:t>
      </w:r>
      <w:bookmarkEnd w:id="14"/>
    </w:p>
    <w:p w:rsidR="006D541B" w:rsidRDefault="006D541B" w:rsidP="006D541B">
      <w:r w:rsidRPr="00044E95">
        <w:t xml:space="preserve">Of all the ART treatments in 2012, 30.2% (1,564) resulted in a clinical pregnancy and 23.4% (1,209) in a live delivery. There were 1,272 </w:t>
      </w:r>
      <w:proofErr w:type="spellStart"/>
      <w:r w:rsidRPr="00044E95">
        <w:t>liveborn</w:t>
      </w:r>
      <w:proofErr w:type="spellEnd"/>
      <w:r w:rsidRPr="00044E95">
        <w:t xml:space="preserve"> babies, 79.8% (1,015) were singletons at term (gestational age of 37</w:t>
      </w:r>
      <w:r>
        <w:t>–</w:t>
      </w:r>
      <w:r w:rsidRPr="00044E95">
        <w:t xml:space="preserve">41 weeks) with normal </w:t>
      </w:r>
      <w:proofErr w:type="spellStart"/>
      <w:r w:rsidRPr="00044E95">
        <w:t>birthweight</w:t>
      </w:r>
      <w:proofErr w:type="spellEnd"/>
      <w:r w:rsidRPr="00044E95">
        <w:t xml:space="preserve"> (≥2,500 grams).</w:t>
      </w:r>
    </w:p>
    <w:p w:rsidR="006D541B" w:rsidRPr="00044E95" w:rsidRDefault="006D541B" w:rsidP="006D541B"/>
    <w:p w:rsidR="006D541B" w:rsidRPr="00044E95" w:rsidRDefault="006D541B" w:rsidP="006D541B">
      <w:pPr>
        <w:pStyle w:val="Heading2"/>
      </w:pPr>
      <w:bookmarkStart w:id="15" w:name="_Toc446662093"/>
      <w:r w:rsidRPr="00044E95">
        <w:t>Women</w:t>
      </w:r>
      <w:r w:rsidR="00F353F0">
        <w:t>’</w:t>
      </w:r>
      <w:r w:rsidRPr="00044E95">
        <w:t>s age and parity</w:t>
      </w:r>
      <w:bookmarkEnd w:id="15"/>
    </w:p>
    <w:p w:rsidR="006D541B" w:rsidRDefault="006D541B" w:rsidP="006D541B">
      <w:r w:rsidRPr="00044E95">
        <w:t>The average age of women undertaking autologous and oocyte/embryo recipient cycles was 35.9</w:t>
      </w:r>
      <w:r>
        <w:t> </w:t>
      </w:r>
      <w:r w:rsidRPr="00044E95">
        <w:t>years. For women undergoing oocyte/embryo recipient cycles, the mean age was 40.2</w:t>
      </w:r>
      <w:r>
        <w:t> </w:t>
      </w:r>
      <w:r w:rsidRPr="00044E95">
        <w:t>years, almost four years older than for autologous cycles (35.7 years).</w:t>
      </w:r>
      <w:r w:rsidRPr="00044E95">
        <w:rPr>
          <w:color w:val="FF0000"/>
        </w:rPr>
        <w:t xml:space="preserve"> </w:t>
      </w:r>
      <w:r w:rsidRPr="00044E95">
        <w:t>Of all autologous and oocyte/embryo recipient cycles, one in five (22.0%) was undertaken by women aged 40</w:t>
      </w:r>
      <w:r>
        <w:t> </w:t>
      </w:r>
      <w:r w:rsidRPr="00044E95">
        <w:t>years or older. Of autologous cycles (fresh and thaw), 72.6% were undertaken by nulliparous women compared with 72.5% for oocyte/embryo recipient cycles</w:t>
      </w:r>
      <w:r>
        <w:t>.</w:t>
      </w:r>
    </w:p>
    <w:p w:rsidR="006D541B" w:rsidRPr="00044E95" w:rsidRDefault="006D541B" w:rsidP="006D541B"/>
    <w:p w:rsidR="006D541B" w:rsidRPr="00044E95" w:rsidRDefault="006D541B" w:rsidP="006D541B">
      <w:pPr>
        <w:pStyle w:val="Heading2"/>
      </w:pPr>
      <w:bookmarkStart w:id="16" w:name="_Toc446662094"/>
      <w:r w:rsidRPr="00044E95">
        <w:t>Autologous fresh cycles</w:t>
      </w:r>
      <w:bookmarkEnd w:id="16"/>
    </w:p>
    <w:p w:rsidR="006D541B" w:rsidRDefault="006D541B" w:rsidP="006D541B">
      <w:r w:rsidRPr="00044E95">
        <w:rPr>
          <w:color w:val="000000" w:themeColor="text1"/>
        </w:rPr>
        <w:t xml:space="preserve">The overall live delivery rate per autologous fresh embryo transfer cycle was 30.5%. </w:t>
      </w:r>
      <w:r w:rsidRPr="00044E95">
        <w:t>The highest live delivery rate per autologous fresh embryo transfer cycle was in women aged less than 35 years (40.5%). Overall, 69.6% of autologous fresh embryo transfer cycles were SET cycles, 28.9% were DET cycles and 1.5% had three or more embryos transferred. The rates of clinical pregnancy and live delivery were higher in blastocyst transfer cycles than in cleavage stage embryo transfer cycles regardless of a woman</w:t>
      </w:r>
      <w:r w:rsidR="00F353F0">
        <w:t>’</w:t>
      </w:r>
      <w:r w:rsidRPr="00044E95">
        <w:t>s age.</w:t>
      </w:r>
    </w:p>
    <w:p w:rsidR="006D541B" w:rsidRPr="00044E95" w:rsidRDefault="006D541B" w:rsidP="006D541B"/>
    <w:p w:rsidR="006D541B" w:rsidRPr="00044E95" w:rsidRDefault="006D541B" w:rsidP="006D541B">
      <w:pPr>
        <w:pStyle w:val="Heading2"/>
      </w:pPr>
      <w:bookmarkStart w:id="17" w:name="_Toc446662095"/>
      <w:r w:rsidRPr="00044E95">
        <w:t>Autologous thaw cycles</w:t>
      </w:r>
      <w:bookmarkEnd w:id="17"/>
    </w:p>
    <w:p w:rsidR="006D541B" w:rsidRDefault="006D541B" w:rsidP="006D541B">
      <w:r w:rsidRPr="00044E95">
        <w:t>The overall live delivery rate per autologous thaw embryo transfer cycle was 24.9%. The highest live delivery rate per embryo transfer cycle was in women aged under 30 (30.1%) and declined with advancing women</w:t>
      </w:r>
      <w:r w:rsidR="00F353F0">
        <w:t>’</w:t>
      </w:r>
      <w:r w:rsidRPr="00044E95">
        <w:t>s age. Of the 1,576 frozen/thawed embryo transfer cycles, 91.1% were SET cycles, 8.8% were DET cycles and less than 0.1% transferred three embryos. Overall, the rates of clinical pregnancy and live delivery were higher in blastocyst transfer cycles than in</w:t>
      </w:r>
      <w:r w:rsidR="00F353F0">
        <w:t xml:space="preserve"> </w:t>
      </w:r>
      <w:r w:rsidRPr="00044E95">
        <w:t>cleavage stage embryo transfer cycles regardless of woman</w:t>
      </w:r>
      <w:r w:rsidR="00F353F0">
        <w:t>’</w:t>
      </w:r>
      <w:r w:rsidRPr="00044E95">
        <w:t>s age</w:t>
      </w:r>
      <w:r>
        <w:t>.</w:t>
      </w:r>
    </w:p>
    <w:p w:rsidR="006D541B" w:rsidRPr="00044E95" w:rsidRDefault="006D541B" w:rsidP="006D541B"/>
    <w:p w:rsidR="006D541B" w:rsidRPr="00044E95" w:rsidRDefault="006D541B" w:rsidP="006D541B">
      <w:pPr>
        <w:pStyle w:val="Heading2"/>
      </w:pPr>
      <w:bookmarkStart w:id="18" w:name="_Toc446662096"/>
      <w:r w:rsidRPr="00044E95">
        <w:lastRenderedPageBreak/>
        <w:t>Deliveries by gestation and women</w:t>
      </w:r>
      <w:r w:rsidR="00F353F0">
        <w:t>’</w:t>
      </w:r>
      <w:r w:rsidRPr="00044E95">
        <w:t>s age</w:t>
      </w:r>
      <w:bookmarkEnd w:id="18"/>
    </w:p>
    <w:p w:rsidR="006D541B" w:rsidRPr="00044E95" w:rsidRDefault="006D541B" w:rsidP="006D541B">
      <w:r w:rsidRPr="00044E95">
        <w:t>Of the 1,219 deliveries, 5.2% were multiple gestation deliveries. Women aged less than 35</w:t>
      </w:r>
      <w:r>
        <w:t> </w:t>
      </w:r>
      <w:r w:rsidRPr="00044E95">
        <w:t>years had the lowest proportion of multiple gestation deliveries (3.8%) when compared to older women.</w:t>
      </w:r>
    </w:p>
    <w:p w:rsidR="006D541B" w:rsidRPr="00044E95" w:rsidRDefault="006D541B" w:rsidP="006D541B">
      <w:pPr>
        <w:pStyle w:val="Heading2"/>
      </w:pPr>
      <w:bookmarkStart w:id="19" w:name="_Toc446662097"/>
      <w:r w:rsidRPr="00044E95">
        <w:t>Cumulative success rates</w:t>
      </w:r>
      <w:bookmarkEnd w:id="19"/>
    </w:p>
    <w:p w:rsidR="00DC484A" w:rsidRDefault="006D541B" w:rsidP="006D541B">
      <w:r w:rsidRPr="00044E95">
        <w:t xml:space="preserve">Since 2009, the ANZARD has included data items which make it possible to follow a woman from her first fresh ART treatment cycle through subsequent fresh and thaw cycles. There were 1,492 women identified as having their first fresh autologous cycle in 2009. These women were followed through their subsequent fresh and thaw cycles until 31 December 2012 or until they achieved a live delivery (a delivery of at least one </w:t>
      </w:r>
      <w:proofErr w:type="spellStart"/>
      <w:r w:rsidRPr="00044E95">
        <w:t>liveborn</w:t>
      </w:r>
      <w:proofErr w:type="spellEnd"/>
      <w:r w:rsidRPr="00044E95">
        <w:t xml:space="preserve"> baby) up to and including 31 October 2013. For women identified in this cohort that undertook their first autologous fresh cycle in 2009, the cumulative live delivery rate was 25.8% after the first cycle, increasing to 35.6% after two cycles, 41.4% after three cycles, 43.8% after four cycles and 45.8% after five cycles</w:t>
      </w:r>
      <w:r>
        <w:t>.</w:t>
      </w:r>
    </w:p>
    <w:p w:rsidR="006D541B" w:rsidRPr="004D655D" w:rsidRDefault="006D541B" w:rsidP="00A66034"/>
    <w:p w:rsidR="00C86248" w:rsidRPr="004D655D" w:rsidRDefault="00C86248" w:rsidP="00A66034">
      <w:pPr>
        <w:sectPr w:rsidR="00C86248" w:rsidRPr="004D655D" w:rsidSect="00F613E8">
          <w:footerReference w:type="even" r:id="rId20"/>
          <w:pgSz w:w="11907" w:h="16840" w:code="9"/>
          <w:pgMar w:top="1418" w:right="1418" w:bottom="1559" w:left="1418" w:header="567" w:footer="567" w:gutter="0"/>
          <w:pgNumType w:fmt="lowerRoman"/>
          <w:cols w:space="720"/>
        </w:sectPr>
      </w:pPr>
    </w:p>
    <w:p w:rsidR="00762F00" w:rsidRDefault="00647E13" w:rsidP="009F5D0F">
      <w:pPr>
        <w:pStyle w:val="Heading1"/>
        <w:tabs>
          <w:tab w:val="left" w:pos="709"/>
        </w:tabs>
      </w:pPr>
      <w:bookmarkStart w:id="20" w:name="_Toc446662098"/>
      <w:r>
        <w:lastRenderedPageBreak/>
        <w:t>1</w:t>
      </w:r>
      <w:r>
        <w:tab/>
      </w:r>
      <w:r w:rsidR="00574ACD">
        <w:t>Introduction</w:t>
      </w:r>
      <w:bookmarkEnd w:id="20"/>
    </w:p>
    <w:p w:rsidR="006D541B" w:rsidRPr="00F353F0" w:rsidRDefault="006D541B" w:rsidP="00264132">
      <w:bookmarkStart w:id="21" w:name="_Toc233440865"/>
      <w:bookmarkStart w:id="22" w:name="_Toc233452467"/>
      <w:bookmarkStart w:id="23" w:name="_Toc233520794"/>
      <w:bookmarkStart w:id="24" w:name="_Toc233600466"/>
      <w:bookmarkStart w:id="25" w:name="_Toc236544150"/>
      <w:bookmarkStart w:id="26" w:name="_Toc236562274"/>
      <w:bookmarkStart w:id="27" w:name="_Toc236712449"/>
      <w:bookmarkStart w:id="28" w:name="_Toc236732898"/>
      <w:bookmarkStart w:id="29" w:name="_Toc236735673"/>
      <w:bookmarkStart w:id="30" w:name="_Toc263242426"/>
      <w:bookmarkStart w:id="31" w:name="_Toc263854063"/>
      <w:bookmarkStart w:id="32" w:name="_Toc268079474"/>
      <w:bookmarkStart w:id="33" w:name="_Toc296692867"/>
      <w:bookmarkStart w:id="34" w:name="_Toc296951843"/>
      <w:bookmarkStart w:id="35" w:name="_Toc297042038"/>
      <w:bookmarkStart w:id="36" w:name="_Toc300143867"/>
      <w:bookmarkStart w:id="37" w:name="_Toc300234459"/>
      <w:bookmarkStart w:id="38" w:name="_Toc300236305"/>
      <w:bookmarkStart w:id="39" w:name="_Toc300481037"/>
      <w:bookmarkStart w:id="40" w:name="_Toc301251738"/>
      <w:bookmarkStart w:id="41" w:name="_Toc301259237"/>
      <w:bookmarkStart w:id="42" w:name="_Toc305580582"/>
      <w:bookmarkStart w:id="43" w:name="_Toc327282222"/>
      <w:bookmarkStart w:id="44" w:name="_Toc330404309"/>
      <w:bookmarkStart w:id="45" w:name="_Toc333226652"/>
      <w:bookmarkStart w:id="46" w:name="_Toc335985086"/>
      <w:bookmarkStart w:id="47" w:name="_Toc335985242"/>
      <w:bookmarkStart w:id="48" w:name="_Toc338150814"/>
      <w:bookmarkStart w:id="49" w:name="_Toc340223977"/>
      <w:bookmarkStart w:id="50" w:name="_Toc340224045"/>
      <w:bookmarkStart w:id="51" w:name="_Toc340225626"/>
      <w:bookmarkStart w:id="52" w:name="_Toc340497599"/>
      <w:bookmarkStart w:id="53" w:name="_Toc340571534"/>
      <w:bookmarkStart w:id="54" w:name="_Toc340648590"/>
      <w:bookmarkStart w:id="55" w:name="_Toc389646044"/>
      <w:bookmarkStart w:id="56" w:name="_Toc389646234"/>
      <w:bookmarkStart w:id="57" w:name="_Toc421692528"/>
      <w:r w:rsidRPr="00F353F0">
        <w:t>It is estimated that around 9% of couples at any given time experience infertility, representing the source of much personal suffering to millions around the world (</w:t>
      </w:r>
      <w:proofErr w:type="spellStart"/>
      <w:r w:rsidRPr="00F353F0">
        <w:t>Boivin</w:t>
      </w:r>
      <w:proofErr w:type="spellEnd"/>
      <w:r w:rsidRPr="00F353F0">
        <w:t xml:space="preserve"> </w:t>
      </w:r>
      <w:r w:rsidR="00264132">
        <w:t>et al</w:t>
      </w:r>
      <w:r w:rsidRPr="00F353F0">
        <w:t xml:space="preserve"> 2007). The common medical definition of </w:t>
      </w:r>
      <w:r w:rsidR="00F353F0" w:rsidRPr="00F353F0">
        <w:t>‘</w:t>
      </w:r>
      <w:r w:rsidRPr="00F353F0">
        <w:t>infertility</w:t>
      </w:r>
      <w:r w:rsidR="00F353F0" w:rsidRPr="00F353F0">
        <w:t>’</w:t>
      </w:r>
      <w:r w:rsidRPr="00F353F0">
        <w:t xml:space="preserve"> is the failure to achieve a clinical pregnancy after 12 or more months of regular unprotected sexual intercourse (</w:t>
      </w:r>
      <w:proofErr w:type="spellStart"/>
      <w:r w:rsidRPr="00F353F0">
        <w:t>Zegers-Hochschild</w:t>
      </w:r>
      <w:proofErr w:type="spellEnd"/>
      <w:r w:rsidRPr="00F353F0">
        <w:t xml:space="preserve"> </w:t>
      </w:r>
      <w:r w:rsidR="00264132">
        <w:t>et al</w:t>
      </w:r>
      <w:r w:rsidRPr="00F353F0">
        <w:t xml:space="preserve"> 2009). Infertility is increasingly being overcome through advancements in fertility treatment, in particular assisted reproductive technologies (ARTs). ARTs have evolved over the last three decades into a suite of mainstream medical interventions that have resulted in the birth of more than 5 million children worldwide (ICMART 2012).</w:t>
      </w:r>
    </w:p>
    <w:p w:rsidR="00264132" w:rsidRDefault="00264132" w:rsidP="00264132"/>
    <w:p w:rsidR="006D541B" w:rsidRDefault="006D541B" w:rsidP="00264132">
      <w:r w:rsidRPr="00F353F0">
        <w:t>The purpose of this annual report is to inform clinicians, researchers, government and the community about ART treatment and the resulting pregnancy and birth outcomes; to provide ongoing monitoring of ART treatment practices, success rates and perinatal outcomes; and to provide information for national and international comparisons.</w:t>
      </w:r>
    </w:p>
    <w:p w:rsidR="00264132" w:rsidRPr="00F353F0" w:rsidRDefault="00264132" w:rsidP="00264132"/>
    <w:p w:rsidR="00F353F0" w:rsidRDefault="006D541B" w:rsidP="00264132">
      <w:pPr>
        <w:rPr>
          <w:lang w:eastAsia="en-AU"/>
        </w:rPr>
      </w:pPr>
      <w:r w:rsidRPr="00F353F0">
        <w:rPr>
          <w:lang w:eastAsia="en-AU"/>
        </w:rPr>
        <w:t xml:space="preserve">The Fertility Society of Australia (FSA), in collaboration with the University </w:t>
      </w:r>
      <w:proofErr w:type="gramStart"/>
      <w:r w:rsidRPr="00F353F0">
        <w:rPr>
          <w:lang w:eastAsia="en-AU"/>
        </w:rPr>
        <w:t>of</w:t>
      </w:r>
      <w:proofErr w:type="gramEnd"/>
      <w:r w:rsidRPr="00F353F0">
        <w:rPr>
          <w:lang w:eastAsia="en-AU"/>
        </w:rPr>
        <w:t xml:space="preserve"> New South Wales (UNSW), is committed to providing informative annual statistics on ART treatments and is pleased to present the 2012 annual report on the use of ART in New Zealand.</w:t>
      </w:r>
    </w:p>
    <w:p w:rsidR="00264132" w:rsidRPr="00F353F0" w:rsidRDefault="00264132" w:rsidP="00264132">
      <w:pPr>
        <w:rPr>
          <w:lang w:eastAsia="en-AU"/>
        </w:rPr>
      </w:pPr>
    </w:p>
    <w:p w:rsidR="006D541B" w:rsidRPr="0042552A" w:rsidRDefault="006D541B" w:rsidP="00264132">
      <w:pPr>
        <w:pStyle w:val="Heading2"/>
      </w:pPr>
      <w:bookmarkStart w:id="58" w:name="_Toc358205696"/>
      <w:bookmarkStart w:id="59" w:name="_Toc358380548"/>
      <w:bookmarkStart w:id="60" w:name="_Toc358381637"/>
      <w:bookmarkStart w:id="61" w:name="_Toc358813441"/>
      <w:bookmarkStart w:id="62" w:name="_Toc359178973"/>
      <w:bookmarkStart w:id="63" w:name="_Toc359179047"/>
      <w:bookmarkStart w:id="64" w:name="_Toc360712818"/>
      <w:bookmarkStart w:id="65" w:name="_Toc362443837"/>
      <w:bookmarkStart w:id="66" w:name="_Toc362443905"/>
      <w:bookmarkStart w:id="67" w:name="_Toc364084071"/>
      <w:bookmarkStart w:id="68" w:name="_Toc364327977"/>
      <w:bookmarkStart w:id="69" w:name="_Toc394403750"/>
      <w:bookmarkStart w:id="70" w:name="_Toc398733469"/>
      <w:bookmarkStart w:id="71" w:name="_Toc398882998"/>
      <w:bookmarkStart w:id="72" w:name="_Toc421699692"/>
      <w:bookmarkStart w:id="73" w:name="_Toc422220193"/>
      <w:bookmarkStart w:id="74" w:name="_Toc422408378"/>
      <w:bookmarkStart w:id="75" w:name="_Toc446662099"/>
      <w:bookmarkStart w:id="76" w:name="_Toc233440868"/>
      <w:bookmarkStart w:id="77" w:name="_Toc233452470"/>
      <w:bookmarkStart w:id="78" w:name="_Toc233520797"/>
      <w:bookmarkStart w:id="79" w:name="_Toc233600469"/>
      <w:bookmarkStart w:id="80" w:name="_Toc236544153"/>
      <w:bookmarkStart w:id="81" w:name="_Toc236562277"/>
      <w:bookmarkStart w:id="82" w:name="_Toc236712452"/>
      <w:bookmarkStart w:id="83" w:name="_Toc236732901"/>
      <w:bookmarkStart w:id="84" w:name="_Toc236735676"/>
      <w:bookmarkStart w:id="85" w:name="_Toc263242429"/>
      <w:bookmarkStart w:id="86" w:name="_Toc263854066"/>
      <w:bookmarkStart w:id="87" w:name="_Toc268079477"/>
      <w:bookmarkStart w:id="88" w:name="_Toc296692870"/>
      <w:bookmarkStart w:id="89" w:name="_Toc296951846"/>
      <w:bookmarkStart w:id="90" w:name="_Toc297042041"/>
      <w:bookmarkStart w:id="91" w:name="_Toc300143870"/>
      <w:bookmarkStart w:id="92" w:name="_Toc300234462"/>
      <w:bookmarkStart w:id="93" w:name="_Toc300236308"/>
      <w:bookmarkStart w:id="94" w:name="_Toc300481040"/>
      <w:bookmarkStart w:id="95" w:name="_Toc301251741"/>
      <w:bookmarkStart w:id="96" w:name="_Toc301259240"/>
      <w:bookmarkStart w:id="97" w:name="_Toc305580585"/>
      <w:bookmarkStart w:id="98" w:name="_Toc327282224"/>
      <w:bookmarkStart w:id="99" w:name="_Toc330404311"/>
      <w:bookmarkStart w:id="100" w:name="_Toc333226654"/>
      <w:bookmarkStart w:id="101" w:name="_Toc335985089"/>
      <w:bookmarkStart w:id="102" w:name="_Toc335985245"/>
      <w:bookmarkStart w:id="103" w:name="_Toc149131410"/>
      <w:bookmarkStart w:id="104" w:name="_Toc149388731"/>
      <w:bookmarkStart w:id="105" w:name="_Toc149632692"/>
      <w:bookmarkStart w:id="106" w:name="_Toc150052829"/>
      <w:bookmarkStart w:id="107" w:name="_Toc150829300"/>
      <w:bookmarkStart w:id="108" w:name="_Toc150837093"/>
      <w:bookmarkStart w:id="109" w:name="_Toc150837613"/>
      <w:bookmarkStart w:id="110" w:name="_Toc150837793"/>
      <w:bookmarkStart w:id="111" w:name="_Toc167076246"/>
      <w:bookmarkStart w:id="112" w:name="_Toc167079119"/>
      <w:bookmarkStart w:id="113" w:name="_Toc170016905"/>
      <w:bookmarkStart w:id="114" w:name="_Toc170016953"/>
      <w:bookmarkStart w:id="115" w:name="_Toc170017032"/>
      <w:bookmarkStart w:id="116" w:name="_Toc173827230"/>
      <w:bookmarkStart w:id="117" w:name="_Toc174162954"/>
      <w:bookmarkStart w:id="118" w:name="_Toc174163178"/>
      <w:bookmarkStart w:id="119" w:name="_Toc174163277"/>
      <w:bookmarkStart w:id="120" w:name="_Toc174181120"/>
      <w:bookmarkStart w:id="121" w:name="_Toc174344083"/>
      <w:bookmarkStart w:id="122" w:name="_Toc174779387"/>
      <w:bookmarkStart w:id="123" w:name="_Toc175984105"/>
      <w:bookmarkStart w:id="124" w:name="_Toc175984168"/>
      <w:bookmarkStart w:id="125" w:name="_Toc175992472"/>
      <w:bookmarkStart w:id="126" w:name="_Toc176334611"/>
      <w:bookmarkStart w:id="127" w:name="_Toc176341931"/>
      <w:bookmarkStart w:id="128" w:name="_Toc176934293"/>
      <w:bookmarkStart w:id="129" w:name="_Toc176946980"/>
      <w:bookmarkStart w:id="130" w:name="_Toc176968952"/>
      <w:bookmarkStart w:id="131" w:name="_Toc198011890"/>
      <w:bookmarkStart w:id="132" w:name="_Toc198457660"/>
      <w:bookmarkStart w:id="133" w:name="_Toc199757056"/>
      <w:bookmarkStart w:id="134" w:name="_Toc19975737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2552A">
        <w:t>Treatments covered in this report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6D541B" w:rsidRPr="00F353F0" w:rsidRDefault="006D541B" w:rsidP="00264132">
      <w:r w:rsidRPr="00F353F0">
        <w:t>ART is a group of procedures that involve the in vitro (outside of body) handling of human oocytes (eggs) and sperm or embryos for the purposes of establishing a pregnancy (</w:t>
      </w:r>
      <w:proofErr w:type="spellStart"/>
      <w:r w:rsidRPr="00F353F0">
        <w:t>Zegers-Hochschild</w:t>
      </w:r>
      <w:proofErr w:type="spellEnd"/>
      <w:r w:rsidRPr="00F353F0">
        <w:t xml:space="preserve"> </w:t>
      </w:r>
      <w:r w:rsidR="00264132">
        <w:t>et al</w:t>
      </w:r>
      <w:r w:rsidRPr="00F353F0">
        <w:t xml:space="preserve"> 2009). A typical fresh in vitro fertilisation (IVF) cycle involves the following five steps:</w:t>
      </w:r>
    </w:p>
    <w:p w:rsidR="00F353F0" w:rsidRPr="00F353F0" w:rsidRDefault="00264132" w:rsidP="00264132">
      <w:pPr>
        <w:spacing w:before="120"/>
        <w:ind w:left="567" w:hanging="567"/>
      </w:pPr>
      <w:r>
        <w:t>1.</w:t>
      </w:r>
      <w:r>
        <w:tab/>
      </w:r>
      <w:proofErr w:type="gramStart"/>
      <w:r w:rsidR="006D541B" w:rsidRPr="00F353F0">
        <w:t>controlled</w:t>
      </w:r>
      <w:proofErr w:type="gramEnd"/>
      <w:r w:rsidR="006D541B" w:rsidRPr="00F353F0">
        <w:t xml:space="preserve"> ovarian </w:t>
      </w:r>
      <w:proofErr w:type="spellStart"/>
      <w:r w:rsidR="006D541B" w:rsidRPr="00F353F0">
        <w:t>hyperstimulation</w:t>
      </w:r>
      <w:proofErr w:type="spellEnd"/>
      <w:r w:rsidR="006D541B" w:rsidRPr="00F353F0">
        <w:t xml:space="preserve"> during which an ovarian stimulation regimen, typically using follicle stimulating hormone (FSH), is administered to a woman over a number of days to induce the maturation of multiple oocytes</w:t>
      </w:r>
    </w:p>
    <w:p w:rsidR="006D541B" w:rsidRPr="00F353F0" w:rsidRDefault="00264132" w:rsidP="00264132">
      <w:pPr>
        <w:spacing w:before="120"/>
        <w:ind w:left="567" w:hanging="567"/>
      </w:pPr>
      <w:r>
        <w:t>2.</w:t>
      </w:r>
      <w:r>
        <w:tab/>
      </w:r>
      <w:proofErr w:type="gramStart"/>
      <w:r w:rsidR="006D541B" w:rsidRPr="00F353F0">
        <w:t>oocyte</w:t>
      </w:r>
      <w:proofErr w:type="gramEnd"/>
      <w:r w:rsidR="006D541B" w:rsidRPr="00F353F0">
        <w:t xml:space="preserve"> pick-up (OPU) where mature oocytes are aspirated from ovarian follicles</w:t>
      </w:r>
    </w:p>
    <w:p w:rsidR="00F353F0" w:rsidRPr="00F353F0" w:rsidRDefault="00264132" w:rsidP="00264132">
      <w:pPr>
        <w:spacing w:before="120"/>
        <w:ind w:left="567" w:hanging="567"/>
      </w:pPr>
      <w:r>
        <w:t>3.</w:t>
      </w:r>
      <w:r>
        <w:tab/>
      </w:r>
      <w:proofErr w:type="gramStart"/>
      <w:r w:rsidR="006D541B" w:rsidRPr="00F353F0">
        <w:t>fertilisation</w:t>
      </w:r>
      <w:proofErr w:type="gramEnd"/>
      <w:r w:rsidR="006D541B" w:rsidRPr="00F353F0">
        <w:t xml:space="preserve"> of the collected oocytes by incubating them with sperm (from the woman</w:t>
      </w:r>
      <w:r w:rsidR="00F353F0" w:rsidRPr="00F353F0">
        <w:t>’</w:t>
      </w:r>
      <w:r w:rsidR="006D541B" w:rsidRPr="00F353F0">
        <w:t>s partner or donor) over a few hours in the laboratory</w:t>
      </w:r>
    </w:p>
    <w:p w:rsidR="006D541B" w:rsidRPr="00F353F0" w:rsidRDefault="00264132" w:rsidP="00264132">
      <w:pPr>
        <w:spacing w:before="120"/>
        <w:ind w:left="567" w:hanging="567"/>
      </w:pPr>
      <w:r>
        <w:t>4.</w:t>
      </w:r>
      <w:r>
        <w:tab/>
      </w:r>
      <w:r w:rsidR="006D541B" w:rsidRPr="00F353F0">
        <w:t>embryo maturation during which a fertilised oocyte is cultured for 2–3 days to form a cleavage stage embryo (6–8 cells) or 5–6 days to create a blastocyst (60–100 cells)</w:t>
      </w:r>
    </w:p>
    <w:p w:rsidR="00F353F0" w:rsidRPr="00F353F0" w:rsidRDefault="00264132" w:rsidP="00264132">
      <w:pPr>
        <w:spacing w:before="120"/>
        <w:ind w:left="567" w:hanging="567"/>
      </w:pPr>
      <w:r>
        <w:t>5.</w:t>
      </w:r>
      <w:r>
        <w:tab/>
      </w:r>
      <w:proofErr w:type="gramStart"/>
      <w:r w:rsidR="006D541B" w:rsidRPr="00F353F0">
        <w:t>transfer</w:t>
      </w:r>
      <w:proofErr w:type="gramEnd"/>
      <w:r w:rsidR="006D541B" w:rsidRPr="00F353F0">
        <w:t xml:space="preserve"> of one or more fresh embryos into the uterus in order to achieve pregnancy.</w:t>
      </w:r>
    </w:p>
    <w:p w:rsidR="00264132" w:rsidRDefault="00264132" w:rsidP="00264132"/>
    <w:p w:rsidR="006D541B" w:rsidRDefault="006D541B" w:rsidP="00264132">
      <w:r w:rsidRPr="00F353F0">
        <w:t xml:space="preserve">Treatment may be discontinued at any stage during a treatment cycle due to a number of reasons including inadequate response of ovaries to medication, excessive ovarian stimulation, </w:t>
      </w:r>
      <w:proofErr w:type="gramStart"/>
      <w:r w:rsidRPr="00F353F0">
        <w:t>failure</w:t>
      </w:r>
      <w:proofErr w:type="gramEnd"/>
      <w:r w:rsidRPr="00F353F0">
        <w:t xml:space="preserve"> to obtain oocytes, failure of oocyte fertilisation, inadequate embryo growth or patient choice.</w:t>
      </w:r>
    </w:p>
    <w:p w:rsidR="00264132" w:rsidRPr="00F353F0" w:rsidRDefault="00264132" w:rsidP="00264132"/>
    <w:p w:rsidR="006D541B" w:rsidRPr="00F353F0" w:rsidRDefault="006D541B" w:rsidP="00264132">
      <w:r w:rsidRPr="00F353F0">
        <w:t xml:space="preserve">Over the last three decades, ART has evolved to encompass complex ovarian </w:t>
      </w:r>
      <w:proofErr w:type="spellStart"/>
      <w:r w:rsidRPr="00F353F0">
        <w:t>hyperstimulation</w:t>
      </w:r>
      <w:proofErr w:type="spellEnd"/>
      <w:r w:rsidRPr="00F353F0">
        <w:t xml:space="preserve"> protocols and numerous variations to the typical fresh IVF treatment cycle described above. Some of these variations include:</w:t>
      </w:r>
    </w:p>
    <w:p w:rsidR="006D541B" w:rsidRPr="00F353F0" w:rsidRDefault="006D541B" w:rsidP="00264132">
      <w:pPr>
        <w:pStyle w:val="Bullet"/>
      </w:pPr>
      <w:proofErr w:type="spellStart"/>
      <w:r w:rsidRPr="00F353F0">
        <w:lastRenderedPageBreak/>
        <w:t>intracytoplasmic</w:t>
      </w:r>
      <w:proofErr w:type="spellEnd"/>
      <w:r w:rsidRPr="00F353F0">
        <w:t xml:space="preserve"> sperm injection (ICSI), when a single sperm is injected directly into the oocyte</w:t>
      </w:r>
    </w:p>
    <w:p w:rsidR="006D541B" w:rsidRPr="00F353F0" w:rsidRDefault="006D541B" w:rsidP="00264132">
      <w:pPr>
        <w:pStyle w:val="Bullet"/>
      </w:pPr>
      <w:r w:rsidRPr="00F353F0">
        <w:t xml:space="preserve">assisted hatching, when the outer layer of the embryo, the zona </w:t>
      </w:r>
      <w:proofErr w:type="spellStart"/>
      <w:r w:rsidRPr="00F353F0">
        <w:t>pellucida</w:t>
      </w:r>
      <w:proofErr w:type="spellEnd"/>
      <w:r w:rsidRPr="00F353F0">
        <w:t xml:space="preserve">, is either thinned or perforated in the laboratory to aid </w:t>
      </w:r>
      <w:r w:rsidR="00F353F0" w:rsidRPr="00F353F0">
        <w:t>‘</w:t>
      </w:r>
      <w:r w:rsidRPr="00F353F0">
        <w:t>hatching</w:t>
      </w:r>
      <w:r w:rsidR="00F353F0" w:rsidRPr="00F353F0">
        <w:t>’</w:t>
      </w:r>
      <w:r w:rsidRPr="00F353F0">
        <w:t xml:space="preserve"> of the embryo</w:t>
      </w:r>
    </w:p>
    <w:p w:rsidR="006D541B" w:rsidRPr="00F353F0" w:rsidRDefault="006D541B" w:rsidP="00264132">
      <w:pPr>
        <w:pStyle w:val="Bullet"/>
      </w:pPr>
      <w:proofErr w:type="gramStart"/>
      <w:r w:rsidRPr="00F353F0">
        <w:t>gamete</w:t>
      </w:r>
      <w:proofErr w:type="gramEnd"/>
      <w:r w:rsidRPr="00F353F0">
        <w:t xml:space="preserve"> </w:t>
      </w:r>
      <w:proofErr w:type="spellStart"/>
      <w:r w:rsidRPr="00F353F0">
        <w:t>intrafallopian</w:t>
      </w:r>
      <w:proofErr w:type="spellEnd"/>
      <w:r w:rsidRPr="00F353F0">
        <w:t xml:space="preserve"> transfer (GIFT), when mature oocytes and sperm are placed directly into a woman</w:t>
      </w:r>
      <w:r w:rsidR="00F353F0" w:rsidRPr="00F353F0">
        <w:t>’</w:t>
      </w:r>
      <w:r w:rsidRPr="00F353F0">
        <w:t>s fallopian tubes so that fertilisation may take place in vivo (inside the body). While once popular, this procedure now accounts for only a very small percentage of ART cycles</w:t>
      </w:r>
    </w:p>
    <w:p w:rsidR="006D541B" w:rsidRPr="00F353F0" w:rsidRDefault="006D541B" w:rsidP="00264132">
      <w:pPr>
        <w:pStyle w:val="Bullet"/>
      </w:pPr>
      <w:r w:rsidRPr="00F353F0">
        <w:t>preimplantation genetic diagnosis (PGD), when one or more cells are removed from the embryo and analysed for chromosomal disorders or genetic diseases</w:t>
      </w:r>
    </w:p>
    <w:p w:rsidR="00F353F0" w:rsidRPr="00F353F0" w:rsidRDefault="006D541B" w:rsidP="00264132">
      <w:pPr>
        <w:pStyle w:val="Bullet"/>
      </w:pPr>
      <w:r w:rsidRPr="00F353F0">
        <w:rPr>
          <w:szCs w:val="22"/>
        </w:rPr>
        <w:t xml:space="preserve">oocyte donation, when </w:t>
      </w:r>
      <w:r w:rsidRPr="00F353F0">
        <w:t>a woman donates her oocytes to others</w:t>
      </w:r>
    </w:p>
    <w:p w:rsidR="006D541B" w:rsidRPr="00F353F0" w:rsidRDefault="006D541B" w:rsidP="00264132">
      <w:pPr>
        <w:pStyle w:val="Bullet"/>
      </w:pPr>
      <w:r w:rsidRPr="00F353F0">
        <w:t>oocyte/embryo recipient, when a woman receives oocytes or embryos from another woman</w:t>
      </w:r>
    </w:p>
    <w:p w:rsidR="006D541B" w:rsidRPr="00F353F0" w:rsidRDefault="006D541B" w:rsidP="00264132">
      <w:pPr>
        <w:pStyle w:val="Bullet"/>
      </w:pPr>
      <w:proofErr w:type="gramStart"/>
      <w:r w:rsidRPr="00F353F0">
        <w:t>cr</w:t>
      </w:r>
      <w:r w:rsidRPr="00264132">
        <w:rPr>
          <w:rStyle w:val="BulletChar"/>
        </w:rPr>
        <w:t>y</w:t>
      </w:r>
      <w:r w:rsidRPr="00F353F0">
        <w:t>opreservation</w:t>
      </w:r>
      <w:proofErr w:type="gramEnd"/>
      <w:r w:rsidRPr="00F353F0">
        <w:t xml:space="preserve"> and storage of embryos that are not transferred in the initial fresh treatment cycle. Once thawed or warmed, the embryos can be transferred in subsequent treatment cycles. Cryopreservation techniques include both the traditional slow freezing method and a newer technique called </w:t>
      </w:r>
      <w:r w:rsidR="00F353F0" w:rsidRPr="00F353F0">
        <w:t>‘</w:t>
      </w:r>
      <w:proofErr w:type="spellStart"/>
      <w:r w:rsidRPr="00F353F0">
        <w:t>vitrification</w:t>
      </w:r>
      <w:proofErr w:type="spellEnd"/>
      <w:r w:rsidR="00F353F0" w:rsidRPr="00F353F0">
        <w:t>’</w:t>
      </w:r>
      <w:r w:rsidRPr="00F353F0">
        <w:t xml:space="preserve">. </w:t>
      </w:r>
      <w:proofErr w:type="spellStart"/>
      <w:r w:rsidRPr="00F353F0">
        <w:t>Vitrification</w:t>
      </w:r>
      <w:proofErr w:type="spellEnd"/>
      <w:r w:rsidRPr="00F353F0">
        <w:t xml:space="preserve"> can be used to cryopreserve gametes and embryos, and uses an ultra-rapid temperature change with exposure to higher concentrations of </w:t>
      </w:r>
      <w:proofErr w:type="spellStart"/>
      <w:r w:rsidRPr="00F353F0">
        <w:t>cryoprotectants</w:t>
      </w:r>
      <w:proofErr w:type="spellEnd"/>
    </w:p>
    <w:p w:rsidR="00F353F0" w:rsidRPr="00F353F0" w:rsidRDefault="006D541B" w:rsidP="00264132">
      <w:pPr>
        <w:pStyle w:val="Bullet"/>
      </w:pPr>
      <w:r w:rsidRPr="00F353F0">
        <w:t>cryopreservation and storage of oocytes and embryos for fertility preservation</w:t>
      </w:r>
    </w:p>
    <w:p w:rsidR="006D541B" w:rsidRPr="00F353F0" w:rsidRDefault="006D541B" w:rsidP="00264132">
      <w:pPr>
        <w:pStyle w:val="Bullet"/>
      </w:pPr>
      <w:r w:rsidRPr="00F353F0">
        <w:t xml:space="preserve">surrogacy arrangements, where a woman, known as the </w:t>
      </w:r>
      <w:r w:rsidR="00F353F0" w:rsidRPr="00F353F0">
        <w:t>‘</w:t>
      </w:r>
      <w:r w:rsidRPr="00F353F0">
        <w:t>gestational carrier</w:t>
      </w:r>
      <w:r w:rsidR="00F353F0" w:rsidRPr="00F353F0">
        <w:t>’</w:t>
      </w:r>
      <w:r w:rsidRPr="00F353F0">
        <w:t xml:space="preserve">, agrees to carry a child for another person or couple, known as the </w:t>
      </w:r>
      <w:r w:rsidR="00F353F0" w:rsidRPr="00F353F0">
        <w:t>‘</w:t>
      </w:r>
      <w:r w:rsidRPr="00F353F0">
        <w:t>intended parent(s)</w:t>
      </w:r>
      <w:r w:rsidR="00F353F0" w:rsidRPr="00F353F0">
        <w:t>’</w:t>
      </w:r>
      <w:r w:rsidRPr="00F353F0">
        <w:t>, with the intention that the child will be raised by the intended parent(s).</w:t>
      </w:r>
    </w:p>
    <w:p w:rsidR="00264132" w:rsidRDefault="00264132" w:rsidP="00264132"/>
    <w:p w:rsidR="00F353F0" w:rsidRDefault="006D541B" w:rsidP="00264132">
      <w:r w:rsidRPr="00F353F0">
        <w:t>Along with ART, a number of other fertility treatments are undertaken in Australia and New</w:t>
      </w:r>
      <w:r w:rsidR="00264132">
        <w:t> </w:t>
      </w:r>
      <w:r w:rsidRPr="00F353F0">
        <w:t xml:space="preserve">Zealand. Artificial insemination is one such treatment by which sperm are placed into the female genital tract (for example, </w:t>
      </w:r>
      <w:proofErr w:type="spellStart"/>
      <w:r w:rsidRPr="00F353F0">
        <w:t>intracervical</w:t>
      </w:r>
      <w:proofErr w:type="spellEnd"/>
      <w:r w:rsidRPr="00F353F0">
        <w:t xml:space="preserve"> or intrauterine), and can be used with controlled ovarian </w:t>
      </w:r>
      <w:proofErr w:type="spellStart"/>
      <w:r w:rsidRPr="00F353F0">
        <w:t>hyperstimulation</w:t>
      </w:r>
      <w:proofErr w:type="spellEnd"/>
      <w:r w:rsidRPr="00F353F0">
        <w:t xml:space="preserve"> or in natural cycles. Artificial insemination can be undertaken using a partner</w:t>
      </w:r>
      <w:r w:rsidR="00F353F0" w:rsidRPr="00F353F0">
        <w:t>’</w:t>
      </w:r>
      <w:r w:rsidRPr="00F353F0">
        <w:t xml:space="preserve">s sperm, or donated sperm, also known as </w:t>
      </w:r>
      <w:r w:rsidR="00F353F0" w:rsidRPr="00F353F0">
        <w:t>‘</w:t>
      </w:r>
      <w:r w:rsidRPr="00F353F0">
        <w:t>donor sperm insemination</w:t>
      </w:r>
      <w:r w:rsidR="00F353F0" w:rsidRPr="00F353F0">
        <w:t>’</w:t>
      </w:r>
      <w:r w:rsidRPr="00F353F0">
        <w:t xml:space="preserve"> (DI).</w:t>
      </w:r>
    </w:p>
    <w:p w:rsidR="00264132" w:rsidRPr="00F353F0" w:rsidRDefault="00264132" w:rsidP="00264132"/>
    <w:p w:rsidR="006D541B" w:rsidRPr="0037604A" w:rsidRDefault="006D541B" w:rsidP="00264132">
      <w:pPr>
        <w:pStyle w:val="Heading2"/>
      </w:pPr>
      <w:bookmarkStart w:id="135" w:name="_Toc233440866"/>
      <w:bookmarkStart w:id="136" w:name="_Toc233452468"/>
      <w:bookmarkStart w:id="137" w:name="_Toc233520795"/>
      <w:bookmarkStart w:id="138" w:name="_Toc233600467"/>
      <w:bookmarkStart w:id="139" w:name="_Toc236544151"/>
      <w:bookmarkStart w:id="140" w:name="_Toc236562275"/>
      <w:bookmarkStart w:id="141" w:name="_Toc236712450"/>
      <w:bookmarkStart w:id="142" w:name="_Toc236732899"/>
      <w:bookmarkStart w:id="143" w:name="_Toc236735674"/>
      <w:bookmarkStart w:id="144" w:name="_Toc263242427"/>
      <w:bookmarkStart w:id="145" w:name="_Toc263854064"/>
      <w:bookmarkStart w:id="146" w:name="_Toc268079475"/>
      <w:bookmarkStart w:id="147" w:name="_Toc296692868"/>
      <w:bookmarkStart w:id="148" w:name="_Toc296951844"/>
      <w:bookmarkStart w:id="149" w:name="_Toc297042039"/>
      <w:bookmarkStart w:id="150" w:name="_Toc300143868"/>
      <w:bookmarkStart w:id="151" w:name="_Toc300234460"/>
      <w:bookmarkStart w:id="152" w:name="_Toc300236306"/>
      <w:bookmarkStart w:id="153" w:name="_Toc300481038"/>
      <w:bookmarkStart w:id="154" w:name="_Toc301251739"/>
      <w:bookmarkStart w:id="155" w:name="_Toc301259238"/>
      <w:bookmarkStart w:id="156" w:name="_Toc305580583"/>
      <w:bookmarkStart w:id="157" w:name="_Toc327282223"/>
      <w:bookmarkStart w:id="158" w:name="_Toc330404310"/>
      <w:bookmarkStart w:id="159" w:name="_Toc333226653"/>
      <w:bookmarkStart w:id="160" w:name="_Toc358205697"/>
      <w:bookmarkStart w:id="161" w:name="_Toc358380549"/>
      <w:bookmarkStart w:id="162" w:name="_Toc358381638"/>
      <w:bookmarkStart w:id="163" w:name="_Toc358813442"/>
      <w:bookmarkStart w:id="164" w:name="_Toc359178974"/>
      <w:bookmarkStart w:id="165" w:name="_Toc359179048"/>
      <w:bookmarkStart w:id="166" w:name="_Toc360712819"/>
      <w:bookmarkStart w:id="167" w:name="_Toc362443838"/>
      <w:bookmarkStart w:id="168" w:name="_Toc362443906"/>
      <w:bookmarkStart w:id="169" w:name="_Toc364084072"/>
      <w:bookmarkStart w:id="170" w:name="_Toc364327978"/>
      <w:bookmarkStart w:id="171" w:name="_Toc394403751"/>
      <w:bookmarkStart w:id="172" w:name="_Toc398733470"/>
      <w:bookmarkStart w:id="173" w:name="_Toc398882999"/>
      <w:bookmarkStart w:id="174" w:name="_Toc421699693"/>
      <w:bookmarkStart w:id="175" w:name="_Toc422220194"/>
      <w:bookmarkStart w:id="176" w:name="_Toc422408379"/>
      <w:bookmarkStart w:id="177" w:name="_Toc446662100"/>
      <w:r w:rsidRPr="0037604A">
        <w:t>Data used in this report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6D541B" w:rsidRPr="00F353F0" w:rsidRDefault="006D541B" w:rsidP="00264132">
      <w:r w:rsidRPr="00F353F0">
        <w:t>This report provides information on ART and DI treatments and the resulting pregnancy and birth outcomes.</w:t>
      </w:r>
    </w:p>
    <w:p w:rsidR="00264132" w:rsidRDefault="00264132" w:rsidP="00264132"/>
    <w:p w:rsidR="00F353F0" w:rsidRDefault="006D541B" w:rsidP="00264132">
      <w:r w:rsidRPr="00F353F0">
        <w:t xml:space="preserve">As a joint initiative of the NPESU at UNSW and FSA, the Australian and New Zealand Assisted Reproduction Database (ANZARD) was upgraded in 2009 to accommodate new ART treatment types and to transform ANZARD from a cycle-based data collection to a woman-based data collection (ANZARD2.0). A more detailed description of ANZARD2.0 can be found in Appendix B. The 2012 data presented in this report were supplied by all </w:t>
      </w:r>
      <w:r w:rsidR="00264132">
        <w:t>seven</w:t>
      </w:r>
      <w:r w:rsidRPr="00F353F0">
        <w:t xml:space="preserve"> fertility centres and compiled into ANZARD2.0.</w:t>
      </w:r>
    </w:p>
    <w:p w:rsidR="00264132" w:rsidRPr="00F353F0" w:rsidRDefault="00264132" w:rsidP="00264132"/>
    <w:p w:rsidR="006D541B" w:rsidRPr="009E280F" w:rsidRDefault="006D541B" w:rsidP="00264132">
      <w:pPr>
        <w:pStyle w:val="Heading2"/>
      </w:pPr>
      <w:bookmarkStart w:id="178" w:name="_Toc338150816"/>
      <w:bookmarkStart w:id="179" w:name="_Toc340223979"/>
      <w:bookmarkStart w:id="180" w:name="_Toc340224047"/>
      <w:bookmarkStart w:id="181" w:name="_Toc340225628"/>
      <w:bookmarkStart w:id="182" w:name="_Toc340497601"/>
      <w:bookmarkStart w:id="183" w:name="_Toc340571536"/>
      <w:bookmarkStart w:id="184" w:name="_Toc340648592"/>
      <w:bookmarkStart w:id="185" w:name="_Toc389646046"/>
      <w:bookmarkStart w:id="186" w:name="_Toc389646236"/>
      <w:bookmarkStart w:id="187" w:name="_Toc421692530"/>
      <w:bookmarkStart w:id="188" w:name="_Toc421699694"/>
      <w:bookmarkStart w:id="189" w:name="_Toc422220195"/>
      <w:bookmarkStart w:id="190" w:name="_Toc422408380"/>
      <w:bookmarkStart w:id="191" w:name="_Toc446662101"/>
      <w:r w:rsidRPr="009E280F">
        <w:lastRenderedPageBreak/>
        <w:t>Structure of this report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6D541B" w:rsidRPr="00F353F0" w:rsidRDefault="006D541B" w:rsidP="00264132">
      <w:r w:rsidRPr="00F353F0">
        <w:t>This report has seven chapters, including this introductory chapter (Chapter 1).</w:t>
      </w:r>
    </w:p>
    <w:p w:rsidR="00264132" w:rsidRDefault="00264132" w:rsidP="00264132"/>
    <w:p w:rsidR="00F353F0" w:rsidRPr="00F353F0" w:rsidRDefault="006D541B" w:rsidP="00264132">
      <w:r w:rsidRPr="00F353F0">
        <w:t>Chapter 2—</w:t>
      </w:r>
      <w:r w:rsidR="00F353F0" w:rsidRPr="00F353F0">
        <w:t>’</w:t>
      </w:r>
      <w:r w:rsidRPr="00F353F0">
        <w:t>Overview of ART treatment in 2012</w:t>
      </w:r>
      <w:r w:rsidR="00F353F0" w:rsidRPr="00F353F0">
        <w:t>’</w:t>
      </w:r>
      <w:r w:rsidRPr="00F353F0">
        <w:t>, provides an outline of the numbers and outcomes of all ART treatments undertaken in New Zealand.</w:t>
      </w:r>
    </w:p>
    <w:p w:rsidR="00264132" w:rsidRDefault="00264132" w:rsidP="00264132"/>
    <w:p w:rsidR="006D541B" w:rsidRPr="00F353F0" w:rsidRDefault="006D541B" w:rsidP="00264132">
      <w:r w:rsidRPr="00F353F0">
        <w:t>Chapter 3—</w:t>
      </w:r>
      <w:r w:rsidR="00F353F0" w:rsidRPr="00F353F0">
        <w:t>’</w:t>
      </w:r>
      <w:r w:rsidRPr="00F353F0">
        <w:t>Autologous and donation/recipient cycles in 2012</w:t>
      </w:r>
      <w:r w:rsidR="00F353F0" w:rsidRPr="00F353F0">
        <w:t>’</w:t>
      </w:r>
      <w:r w:rsidRPr="00F353F0">
        <w:t>, presents data on women undergoing treatment, cycle types, and the outcomes of treatment.</w:t>
      </w:r>
    </w:p>
    <w:p w:rsidR="00264132" w:rsidRDefault="00264132" w:rsidP="00264132"/>
    <w:p w:rsidR="00F353F0" w:rsidRPr="00F353F0" w:rsidRDefault="006D541B" w:rsidP="00264132">
      <w:r w:rsidRPr="00F353F0">
        <w:t>Chapter 4—</w:t>
      </w:r>
      <w:r w:rsidR="00F353F0" w:rsidRPr="00F353F0">
        <w:t>’</w:t>
      </w:r>
      <w:r w:rsidRPr="00F353F0">
        <w:t>Pregnancy and birth outcomes following embryo transfer cycles in 2012</w:t>
      </w:r>
      <w:r w:rsidR="00F353F0" w:rsidRPr="00F353F0">
        <w:t>’</w:t>
      </w:r>
      <w:r w:rsidRPr="00F353F0">
        <w:t>, presents data on the outcomes of clinical pregnancies and deliveries following autologous and recipient cycles including a description of perinatal outcomes.</w:t>
      </w:r>
    </w:p>
    <w:p w:rsidR="00264132" w:rsidRDefault="00264132" w:rsidP="00264132"/>
    <w:p w:rsidR="006D541B" w:rsidRPr="00F353F0" w:rsidRDefault="006D541B" w:rsidP="00264132">
      <w:r w:rsidRPr="00F353F0">
        <w:t>Chapter 5—</w:t>
      </w:r>
      <w:r w:rsidR="00F353F0" w:rsidRPr="00F353F0">
        <w:t>’</w:t>
      </w:r>
      <w:r w:rsidRPr="00F353F0">
        <w:t>Preimplantation genetic diagnosis</w:t>
      </w:r>
      <w:r w:rsidR="00F353F0" w:rsidRPr="00F353F0">
        <w:t>’</w:t>
      </w:r>
      <w:r w:rsidRPr="00F353F0">
        <w:t>, includes information on the numbers of embryos that had cells removed and analysed for chromosomal disorders or genetic diseases before transfer.</w:t>
      </w:r>
    </w:p>
    <w:p w:rsidR="00264132" w:rsidRDefault="00264132" w:rsidP="00264132"/>
    <w:p w:rsidR="00F353F0" w:rsidRPr="00F353F0" w:rsidRDefault="006D541B" w:rsidP="00264132">
      <w:r w:rsidRPr="00F353F0">
        <w:t>Chapter 6—</w:t>
      </w:r>
      <w:r w:rsidR="00F353F0" w:rsidRPr="00F353F0">
        <w:t>’</w:t>
      </w:r>
      <w:r w:rsidRPr="00F353F0">
        <w:t>Donor sperm insemination cycles in 2012</w:t>
      </w:r>
      <w:r w:rsidR="00F353F0" w:rsidRPr="00F353F0">
        <w:t>’</w:t>
      </w:r>
      <w:r w:rsidRPr="00F353F0">
        <w:t>, presents data on DI cycles and their outcomes, including a description of pregnancy and perinatal outcomes.</w:t>
      </w:r>
    </w:p>
    <w:p w:rsidR="00264132" w:rsidRDefault="00264132" w:rsidP="00264132"/>
    <w:p w:rsidR="006D541B" w:rsidRPr="00F353F0" w:rsidRDefault="006D541B" w:rsidP="00264132">
      <w:r w:rsidRPr="00F353F0">
        <w:t>Chapter 7—</w:t>
      </w:r>
      <w:r w:rsidR="00F353F0" w:rsidRPr="00F353F0">
        <w:t>’</w:t>
      </w:r>
      <w:r w:rsidRPr="00F353F0">
        <w:t xml:space="preserve"> Cumulative success rates for women undertaking autologous treatment 2009-2012</w:t>
      </w:r>
      <w:r w:rsidR="00F353F0" w:rsidRPr="00F353F0">
        <w:t>’</w:t>
      </w:r>
      <w:r w:rsidRPr="00F353F0">
        <w:t>, presents information on all women who started their first autologous fresh ART treatment cycle between 1</w:t>
      </w:r>
      <w:r w:rsidR="00EA2592">
        <w:t xml:space="preserve"> J</w:t>
      </w:r>
      <w:r w:rsidRPr="00F353F0">
        <w:t>anuary 2009 and 31</w:t>
      </w:r>
      <w:r w:rsidR="00EA2592">
        <w:t xml:space="preserve"> D</w:t>
      </w:r>
      <w:r w:rsidRPr="00F353F0">
        <w:t>ecember 2009.</w:t>
      </w:r>
    </w:p>
    <w:p w:rsidR="00264132" w:rsidRDefault="00264132" w:rsidP="00264132"/>
    <w:p w:rsidR="00F353F0" w:rsidRDefault="006D541B" w:rsidP="00264132">
      <w:r w:rsidRPr="00F353F0">
        <w:t>Appendices</w:t>
      </w:r>
      <w:r w:rsidR="00EA2592">
        <w:t xml:space="preserve"> – A</w:t>
      </w:r>
      <w:r w:rsidRPr="00F353F0">
        <w:t>ppendix A lists the contributing fertility clinics. Appendix B provides an overview of the ANZARD2.0 data collection that was used to prepare this report.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264132" w:rsidRPr="00F353F0" w:rsidRDefault="00264132" w:rsidP="00264132"/>
    <w:p w:rsidR="00264132" w:rsidRDefault="00264132" w:rsidP="00264132">
      <w:bookmarkStart w:id="192" w:name="_Toc422408381"/>
      <w:r>
        <w:br w:type="page"/>
      </w:r>
    </w:p>
    <w:p w:rsidR="006D541B" w:rsidRPr="00D310FD" w:rsidRDefault="006D541B" w:rsidP="00264132">
      <w:pPr>
        <w:pStyle w:val="Heading1"/>
      </w:pPr>
      <w:bookmarkStart w:id="193" w:name="_Toc446662102"/>
      <w:r w:rsidRPr="00D310FD">
        <w:lastRenderedPageBreak/>
        <w:t>2</w:t>
      </w:r>
      <w:r w:rsidRPr="00D310FD">
        <w:tab/>
        <w:t>Overview of ART treatment in 2012</w:t>
      </w:r>
      <w:bookmarkEnd w:id="192"/>
      <w:bookmarkEnd w:id="193"/>
    </w:p>
    <w:p w:rsidR="006D541B" w:rsidRPr="00264132" w:rsidRDefault="006D541B" w:rsidP="00264132">
      <w:pPr>
        <w:rPr>
          <w:highlight w:val="yellow"/>
        </w:rPr>
      </w:pPr>
      <w:r w:rsidRPr="00F353F0">
        <w:t>There were 5,177 assisted reproductive technology (ART) treatment cycles reported from New Zealand clinics in 2012. Of these 93.4% of cycles were autologous cycles (where a woman intended to use, or used her own oocytes or embryos). Of these 4,835 autologous cycles, 3,150 (65.1%) were fresh cycles and 1,685 (34.9%) were thaw cycles. Other treatment cycles accounted for a small proportion of cycles comprising 3.6% oocyte recipient cycles, 0.4% embryo recipient cycles, 2.1% oocyte donation cycles and 0.5% surrogacy cycles.</w:t>
      </w:r>
    </w:p>
    <w:p w:rsidR="00264132" w:rsidRDefault="00264132" w:rsidP="00264132"/>
    <w:p w:rsidR="006D541B" w:rsidRPr="00264132" w:rsidRDefault="006D541B" w:rsidP="00264132">
      <w:r w:rsidRPr="00F353F0">
        <w:t xml:space="preserve">Of all the ART treatments in 2012, 30.2% (1,564) resulted in a clinical pregnancy and 23.4% (1,209) in a live delivery. There were 1,272 </w:t>
      </w:r>
      <w:proofErr w:type="spellStart"/>
      <w:r w:rsidRPr="00F353F0">
        <w:t>liveborn</w:t>
      </w:r>
      <w:proofErr w:type="spellEnd"/>
      <w:r w:rsidRPr="00F353F0">
        <w:t xml:space="preserve"> babies, 79.8% (1,015) were singletons at term (gestational age of 37</w:t>
      </w:r>
      <w:r w:rsidR="00264132">
        <w:t>–</w:t>
      </w:r>
      <w:r w:rsidRPr="00F353F0">
        <w:t xml:space="preserve">41 weeks) with normal </w:t>
      </w:r>
      <w:proofErr w:type="spellStart"/>
      <w:r w:rsidRPr="00F353F0">
        <w:t>birthweight</w:t>
      </w:r>
      <w:proofErr w:type="spellEnd"/>
      <w:r w:rsidRPr="00F353F0">
        <w:t xml:space="preserve"> (≥2,500 grams).</w:t>
      </w:r>
    </w:p>
    <w:p w:rsidR="00264132" w:rsidRDefault="00264132" w:rsidP="00264132">
      <w:bookmarkStart w:id="194" w:name="RANGE!A1"/>
      <w:bookmarkStart w:id="195" w:name="_Toc422408459"/>
    </w:p>
    <w:p w:rsidR="006D541B" w:rsidRPr="00F353F0" w:rsidRDefault="006D541B" w:rsidP="00264132">
      <w:pPr>
        <w:pStyle w:val="Table"/>
      </w:pPr>
      <w:bookmarkStart w:id="196" w:name="_Toc446662016"/>
      <w:r w:rsidRPr="00F353F0">
        <w:t>Table 1: Number of initiated ART treatment cycles by treatment type, New Zealand</w:t>
      </w:r>
      <w:bookmarkEnd w:id="194"/>
      <w:r w:rsidRPr="00F353F0">
        <w:t>, 2012</w:t>
      </w:r>
      <w:bookmarkEnd w:id="195"/>
      <w:bookmarkEnd w:id="196"/>
    </w:p>
    <w:tbl>
      <w:tblPr>
        <w:tblW w:w="4942" w:type="pct"/>
        <w:tblInd w:w="57" w:type="dxa"/>
        <w:tblLayout w:type="fixed"/>
        <w:tblCellMar>
          <w:left w:w="57" w:type="dxa"/>
          <w:right w:w="57" w:type="dxa"/>
        </w:tblCellMar>
        <w:tblLook w:val="04A0" w:firstRow="1" w:lastRow="0" w:firstColumn="1" w:lastColumn="0" w:noHBand="0" w:noVBand="1"/>
      </w:tblPr>
      <w:tblGrid>
        <w:gridCol w:w="1823"/>
        <w:gridCol w:w="1036"/>
        <w:gridCol w:w="922"/>
        <w:gridCol w:w="1149"/>
        <w:gridCol w:w="1036"/>
        <w:gridCol w:w="1036"/>
        <w:gridCol w:w="1964"/>
      </w:tblGrid>
      <w:tr w:rsidR="00264132" w:rsidRPr="00044E95" w:rsidTr="003E66DF">
        <w:trPr>
          <w:cantSplit/>
        </w:trPr>
        <w:tc>
          <w:tcPr>
            <w:tcW w:w="1016" w:type="pct"/>
            <w:tcBorders>
              <w:top w:val="single" w:sz="4" w:space="0" w:color="auto"/>
              <w:left w:val="nil"/>
              <w:bottom w:val="single" w:sz="4" w:space="0" w:color="auto"/>
              <w:right w:val="nil"/>
            </w:tcBorders>
            <w:shd w:val="clear" w:color="auto" w:fill="auto"/>
            <w:vAlign w:val="bottom"/>
            <w:hideMark/>
          </w:tcPr>
          <w:p w:rsidR="006D541B" w:rsidRPr="00264132" w:rsidRDefault="006D541B" w:rsidP="00264132">
            <w:pPr>
              <w:pStyle w:val="TableText"/>
              <w:rPr>
                <w:b/>
              </w:rPr>
            </w:pPr>
            <w:r w:rsidRPr="00264132">
              <w:rPr>
                <w:b/>
              </w:rPr>
              <w:t>Treatment type</w:t>
            </w:r>
          </w:p>
        </w:tc>
        <w:tc>
          <w:tcPr>
            <w:tcW w:w="578" w:type="pct"/>
            <w:tcBorders>
              <w:top w:val="single" w:sz="4" w:space="0" w:color="auto"/>
              <w:left w:val="nil"/>
              <w:bottom w:val="single" w:sz="4" w:space="0" w:color="auto"/>
              <w:right w:val="nil"/>
            </w:tcBorders>
            <w:shd w:val="clear" w:color="auto" w:fill="auto"/>
            <w:vAlign w:val="bottom"/>
            <w:hideMark/>
          </w:tcPr>
          <w:p w:rsidR="006D541B" w:rsidRPr="00264132" w:rsidRDefault="006D541B" w:rsidP="00264132">
            <w:pPr>
              <w:pStyle w:val="TableText"/>
              <w:jc w:val="right"/>
              <w:rPr>
                <w:b/>
              </w:rPr>
            </w:pPr>
            <w:r w:rsidRPr="00264132">
              <w:rPr>
                <w:b/>
              </w:rPr>
              <w:t>Number of initiated ART cycles</w:t>
            </w:r>
          </w:p>
        </w:tc>
        <w:tc>
          <w:tcPr>
            <w:tcW w:w="514" w:type="pct"/>
            <w:tcBorders>
              <w:top w:val="single" w:sz="4" w:space="0" w:color="auto"/>
              <w:left w:val="nil"/>
              <w:bottom w:val="single" w:sz="4" w:space="0" w:color="auto"/>
              <w:right w:val="nil"/>
            </w:tcBorders>
            <w:shd w:val="clear" w:color="auto" w:fill="auto"/>
            <w:vAlign w:val="bottom"/>
            <w:hideMark/>
          </w:tcPr>
          <w:p w:rsidR="006D541B" w:rsidRPr="00264132" w:rsidRDefault="00264132" w:rsidP="00264132">
            <w:pPr>
              <w:pStyle w:val="TableText"/>
              <w:jc w:val="right"/>
              <w:rPr>
                <w:b/>
              </w:rPr>
            </w:pPr>
            <w:r>
              <w:rPr>
                <w:b/>
              </w:rPr>
              <w:t>Per</w:t>
            </w:r>
            <w:r w:rsidR="006D541B" w:rsidRPr="00264132">
              <w:rPr>
                <w:b/>
              </w:rPr>
              <w:t>cent of treatment types</w:t>
            </w:r>
          </w:p>
        </w:tc>
        <w:tc>
          <w:tcPr>
            <w:tcW w:w="641" w:type="pct"/>
            <w:tcBorders>
              <w:top w:val="single" w:sz="4" w:space="0" w:color="auto"/>
              <w:left w:val="nil"/>
              <w:bottom w:val="single" w:sz="4" w:space="0" w:color="auto"/>
              <w:right w:val="nil"/>
            </w:tcBorders>
            <w:shd w:val="clear" w:color="auto" w:fill="auto"/>
            <w:vAlign w:val="bottom"/>
            <w:hideMark/>
          </w:tcPr>
          <w:p w:rsidR="006D541B" w:rsidRPr="00264132" w:rsidRDefault="006D541B" w:rsidP="00264132">
            <w:pPr>
              <w:pStyle w:val="TableText"/>
              <w:jc w:val="right"/>
              <w:rPr>
                <w:b/>
              </w:rPr>
            </w:pPr>
            <w:r w:rsidRPr="00264132">
              <w:rPr>
                <w:b/>
              </w:rPr>
              <w:t>Number of clinical pregnancies</w:t>
            </w:r>
          </w:p>
        </w:tc>
        <w:tc>
          <w:tcPr>
            <w:tcW w:w="578" w:type="pct"/>
            <w:tcBorders>
              <w:top w:val="single" w:sz="4" w:space="0" w:color="auto"/>
              <w:left w:val="nil"/>
              <w:bottom w:val="single" w:sz="4" w:space="0" w:color="auto"/>
              <w:right w:val="nil"/>
            </w:tcBorders>
            <w:shd w:val="clear" w:color="auto" w:fill="auto"/>
            <w:vAlign w:val="bottom"/>
            <w:hideMark/>
          </w:tcPr>
          <w:p w:rsidR="006D541B" w:rsidRPr="00264132" w:rsidRDefault="006D541B" w:rsidP="00264132">
            <w:pPr>
              <w:pStyle w:val="TableText"/>
              <w:jc w:val="right"/>
              <w:rPr>
                <w:b/>
              </w:rPr>
            </w:pPr>
            <w:r w:rsidRPr="00264132">
              <w:rPr>
                <w:b/>
              </w:rPr>
              <w:t>Number of live deliveries</w:t>
            </w:r>
          </w:p>
        </w:tc>
        <w:tc>
          <w:tcPr>
            <w:tcW w:w="578" w:type="pct"/>
            <w:tcBorders>
              <w:top w:val="single" w:sz="4" w:space="0" w:color="auto"/>
              <w:left w:val="nil"/>
              <w:bottom w:val="single" w:sz="4" w:space="0" w:color="auto"/>
              <w:right w:val="nil"/>
            </w:tcBorders>
            <w:shd w:val="clear" w:color="auto" w:fill="auto"/>
            <w:vAlign w:val="bottom"/>
            <w:hideMark/>
          </w:tcPr>
          <w:p w:rsidR="006D541B" w:rsidRPr="00264132" w:rsidRDefault="006D541B" w:rsidP="00264132">
            <w:pPr>
              <w:pStyle w:val="TableText"/>
              <w:jc w:val="right"/>
              <w:rPr>
                <w:b/>
              </w:rPr>
            </w:pPr>
            <w:r w:rsidRPr="00264132">
              <w:rPr>
                <w:b/>
              </w:rPr>
              <w:t xml:space="preserve">Number of </w:t>
            </w:r>
            <w:proofErr w:type="spellStart"/>
            <w:r w:rsidRPr="00264132">
              <w:rPr>
                <w:b/>
              </w:rPr>
              <w:t>liveborn</w:t>
            </w:r>
            <w:proofErr w:type="spellEnd"/>
            <w:r w:rsidRPr="00264132">
              <w:rPr>
                <w:b/>
              </w:rPr>
              <w:t xml:space="preserve"> babies</w:t>
            </w:r>
          </w:p>
        </w:tc>
        <w:tc>
          <w:tcPr>
            <w:tcW w:w="1095" w:type="pct"/>
            <w:tcBorders>
              <w:top w:val="single" w:sz="4" w:space="0" w:color="auto"/>
              <w:left w:val="nil"/>
              <w:bottom w:val="single" w:sz="4" w:space="0" w:color="auto"/>
              <w:right w:val="nil"/>
            </w:tcBorders>
            <w:shd w:val="clear" w:color="auto" w:fill="auto"/>
            <w:vAlign w:val="bottom"/>
            <w:hideMark/>
          </w:tcPr>
          <w:p w:rsidR="006D541B" w:rsidRPr="00264132" w:rsidRDefault="006D541B" w:rsidP="00264132">
            <w:pPr>
              <w:pStyle w:val="TableText"/>
              <w:jc w:val="right"/>
              <w:rPr>
                <w:b/>
              </w:rPr>
            </w:pPr>
            <w:r w:rsidRPr="00264132">
              <w:rPr>
                <w:b/>
              </w:rPr>
              <w:t xml:space="preserve">Number of </w:t>
            </w:r>
            <w:proofErr w:type="spellStart"/>
            <w:r w:rsidRPr="00264132">
              <w:rPr>
                <w:b/>
              </w:rPr>
              <w:t>liveborn</w:t>
            </w:r>
            <w:proofErr w:type="spellEnd"/>
            <w:r w:rsidRPr="00264132">
              <w:rPr>
                <w:b/>
              </w:rPr>
              <w:t xml:space="preserve"> singletons at term with normal </w:t>
            </w:r>
            <w:proofErr w:type="spellStart"/>
            <w:r w:rsidRPr="00264132">
              <w:rPr>
                <w:b/>
              </w:rPr>
              <w:t>birthweight</w:t>
            </w:r>
            <w:proofErr w:type="spellEnd"/>
          </w:p>
        </w:tc>
      </w:tr>
      <w:tr w:rsidR="00264132" w:rsidRPr="00044E95" w:rsidTr="003E66DF">
        <w:trPr>
          <w:cantSplit/>
        </w:trPr>
        <w:tc>
          <w:tcPr>
            <w:tcW w:w="1016" w:type="pct"/>
            <w:tcBorders>
              <w:top w:val="nil"/>
              <w:left w:val="nil"/>
              <w:bottom w:val="nil"/>
              <w:right w:val="nil"/>
            </w:tcBorders>
            <w:shd w:val="clear" w:color="auto" w:fill="auto"/>
            <w:vAlign w:val="bottom"/>
            <w:hideMark/>
          </w:tcPr>
          <w:p w:rsidR="006D541B" w:rsidRPr="00F353F0" w:rsidRDefault="006D541B" w:rsidP="003E66DF">
            <w:pPr>
              <w:pStyle w:val="TableText"/>
            </w:pPr>
            <w:r w:rsidRPr="00F353F0">
              <w:t>Autologous</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4,835</w:t>
            </w:r>
          </w:p>
        </w:tc>
        <w:tc>
          <w:tcPr>
            <w:tcW w:w="514"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93.4</w:t>
            </w:r>
          </w:p>
        </w:tc>
        <w:tc>
          <w:tcPr>
            <w:tcW w:w="641"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1,495</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1,156</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1,217</w:t>
            </w:r>
          </w:p>
        </w:tc>
        <w:tc>
          <w:tcPr>
            <w:tcW w:w="1095"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969</w:t>
            </w:r>
          </w:p>
        </w:tc>
      </w:tr>
      <w:tr w:rsidR="00264132" w:rsidRPr="00044E95" w:rsidTr="003E66DF">
        <w:trPr>
          <w:cantSplit/>
        </w:trPr>
        <w:tc>
          <w:tcPr>
            <w:tcW w:w="1016" w:type="pct"/>
            <w:tcBorders>
              <w:top w:val="nil"/>
              <w:left w:val="nil"/>
              <w:bottom w:val="nil"/>
              <w:right w:val="nil"/>
            </w:tcBorders>
            <w:shd w:val="clear" w:color="auto" w:fill="auto"/>
            <w:vAlign w:val="bottom"/>
            <w:hideMark/>
          </w:tcPr>
          <w:p w:rsidR="006D541B" w:rsidRPr="00F353F0" w:rsidRDefault="006D541B" w:rsidP="003E66DF">
            <w:pPr>
              <w:pStyle w:val="TableText"/>
              <w:spacing w:before="0"/>
              <w:ind w:left="142"/>
              <w:rPr>
                <w:i/>
                <w:iCs/>
              </w:rPr>
            </w:pPr>
            <w:r w:rsidRPr="00F353F0">
              <w:rPr>
                <w:i/>
                <w:iCs/>
              </w:rPr>
              <w:t>Fresh</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spacing w:before="0"/>
              <w:jc w:val="right"/>
              <w:rPr>
                <w:i/>
                <w:iCs/>
              </w:rPr>
            </w:pPr>
            <w:r w:rsidRPr="00F353F0">
              <w:rPr>
                <w:i/>
                <w:iCs/>
              </w:rPr>
              <w:t>3,150</w:t>
            </w:r>
          </w:p>
        </w:tc>
        <w:tc>
          <w:tcPr>
            <w:tcW w:w="514" w:type="pct"/>
            <w:tcBorders>
              <w:top w:val="nil"/>
              <w:left w:val="nil"/>
              <w:bottom w:val="nil"/>
              <w:right w:val="nil"/>
            </w:tcBorders>
            <w:shd w:val="clear" w:color="auto" w:fill="auto"/>
            <w:vAlign w:val="bottom"/>
            <w:hideMark/>
          </w:tcPr>
          <w:p w:rsidR="006D541B" w:rsidRPr="00F353F0" w:rsidRDefault="006D541B" w:rsidP="003E66DF">
            <w:pPr>
              <w:pStyle w:val="TableText"/>
              <w:spacing w:before="0"/>
              <w:jc w:val="right"/>
            </w:pPr>
            <w:r w:rsidRPr="00F353F0">
              <w:t>60.8</w:t>
            </w:r>
          </w:p>
        </w:tc>
        <w:tc>
          <w:tcPr>
            <w:tcW w:w="641" w:type="pct"/>
            <w:tcBorders>
              <w:top w:val="nil"/>
              <w:left w:val="nil"/>
              <w:bottom w:val="nil"/>
              <w:right w:val="nil"/>
            </w:tcBorders>
            <w:shd w:val="clear" w:color="auto" w:fill="auto"/>
            <w:vAlign w:val="bottom"/>
            <w:hideMark/>
          </w:tcPr>
          <w:p w:rsidR="006D541B" w:rsidRPr="00F353F0" w:rsidRDefault="006D541B" w:rsidP="003E66DF">
            <w:pPr>
              <w:pStyle w:val="TableText"/>
              <w:spacing w:before="0"/>
              <w:jc w:val="right"/>
              <w:rPr>
                <w:i/>
                <w:iCs/>
              </w:rPr>
            </w:pPr>
            <w:r w:rsidRPr="00F353F0">
              <w:rPr>
                <w:i/>
                <w:iCs/>
              </w:rPr>
              <w:t>957</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spacing w:before="0"/>
              <w:jc w:val="right"/>
              <w:rPr>
                <w:i/>
                <w:iCs/>
              </w:rPr>
            </w:pPr>
            <w:r w:rsidRPr="00F353F0">
              <w:rPr>
                <w:i/>
                <w:iCs/>
              </w:rPr>
              <w:t>764</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spacing w:before="0"/>
              <w:jc w:val="right"/>
              <w:rPr>
                <w:i/>
                <w:iCs/>
              </w:rPr>
            </w:pPr>
            <w:r w:rsidRPr="00F353F0">
              <w:rPr>
                <w:i/>
                <w:iCs/>
              </w:rPr>
              <w:t>806</w:t>
            </w:r>
          </w:p>
        </w:tc>
        <w:tc>
          <w:tcPr>
            <w:tcW w:w="1095" w:type="pct"/>
            <w:tcBorders>
              <w:top w:val="nil"/>
              <w:left w:val="nil"/>
              <w:bottom w:val="nil"/>
              <w:right w:val="nil"/>
            </w:tcBorders>
            <w:shd w:val="clear" w:color="auto" w:fill="auto"/>
            <w:vAlign w:val="bottom"/>
            <w:hideMark/>
          </w:tcPr>
          <w:p w:rsidR="006D541B" w:rsidRPr="00F353F0" w:rsidRDefault="006D541B" w:rsidP="003E66DF">
            <w:pPr>
              <w:pStyle w:val="TableText"/>
              <w:spacing w:before="0"/>
              <w:jc w:val="right"/>
              <w:rPr>
                <w:i/>
                <w:iCs/>
              </w:rPr>
            </w:pPr>
            <w:r w:rsidRPr="00F353F0">
              <w:rPr>
                <w:i/>
                <w:iCs/>
              </w:rPr>
              <w:t>640</w:t>
            </w:r>
          </w:p>
        </w:tc>
      </w:tr>
      <w:tr w:rsidR="00264132" w:rsidRPr="00044E95" w:rsidTr="003E66DF">
        <w:trPr>
          <w:cantSplit/>
        </w:trPr>
        <w:tc>
          <w:tcPr>
            <w:tcW w:w="1016" w:type="pct"/>
            <w:tcBorders>
              <w:top w:val="nil"/>
              <w:left w:val="nil"/>
              <w:bottom w:val="nil"/>
              <w:right w:val="nil"/>
            </w:tcBorders>
            <w:shd w:val="clear" w:color="auto" w:fill="auto"/>
            <w:vAlign w:val="bottom"/>
            <w:hideMark/>
          </w:tcPr>
          <w:p w:rsidR="006D541B" w:rsidRPr="00F353F0" w:rsidRDefault="006D541B" w:rsidP="00264132">
            <w:pPr>
              <w:pStyle w:val="TableText"/>
              <w:spacing w:before="0"/>
              <w:ind w:left="142"/>
              <w:rPr>
                <w:i/>
                <w:iCs/>
              </w:rPr>
            </w:pPr>
            <w:r w:rsidRPr="00F353F0">
              <w:rPr>
                <w:i/>
                <w:iCs/>
              </w:rPr>
              <w:t>Thaw</w:t>
            </w:r>
          </w:p>
        </w:tc>
        <w:tc>
          <w:tcPr>
            <w:tcW w:w="578" w:type="pct"/>
            <w:tcBorders>
              <w:top w:val="nil"/>
              <w:left w:val="nil"/>
              <w:bottom w:val="nil"/>
              <w:right w:val="nil"/>
            </w:tcBorders>
            <w:shd w:val="clear" w:color="auto" w:fill="auto"/>
            <w:vAlign w:val="bottom"/>
            <w:hideMark/>
          </w:tcPr>
          <w:p w:rsidR="006D541B" w:rsidRPr="00F353F0" w:rsidRDefault="006D541B" w:rsidP="00264132">
            <w:pPr>
              <w:pStyle w:val="TableText"/>
              <w:spacing w:before="0"/>
              <w:jc w:val="right"/>
              <w:rPr>
                <w:i/>
                <w:iCs/>
              </w:rPr>
            </w:pPr>
            <w:r w:rsidRPr="00F353F0">
              <w:rPr>
                <w:i/>
                <w:iCs/>
              </w:rPr>
              <w:t>1,685</w:t>
            </w:r>
          </w:p>
        </w:tc>
        <w:tc>
          <w:tcPr>
            <w:tcW w:w="514" w:type="pct"/>
            <w:tcBorders>
              <w:top w:val="nil"/>
              <w:left w:val="nil"/>
              <w:bottom w:val="nil"/>
              <w:right w:val="nil"/>
            </w:tcBorders>
            <w:shd w:val="clear" w:color="auto" w:fill="auto"/>
            <w:vAlign w:val="bottom"/>
            <w:hideMark/>
          </w:tcPr>
          <w:p w:rsidR="006D541B" w:rsidRPr="00F353F0" w:rsidRDefault="006D541B" w:rsidP="00264132">
            <w:pPr>
              <w:pStyle w:val="TableText"/>
              <w:spacing w:before="0"/>
              <w:jc w:val="right"/>
            </w:pPr>
            <w:r w:rsidRPr="00F353F0">
              <w:t>32.5</w:t>
            </w:r>
          </w:p>
        </w:tc>
        <w:tc>
          <w:tcPr>
            <w:tcW w:w="641" w:type="pct"/>
            <w:tcBorders>
              <w:top w:val="nil"/>
              <w:left w:val="nil"/>
              <w:bottom w:val="nil"/>
              <w:right w:val="nil"/>
            </w:tcBorders>
            <w:shd w:val="clear" w:color="auto" w:fill="auto"/>
            <w:vAlign w:val="bottom"/>
            <w:hideMark/>
          </w:tcPr>
          <w:p w:rsidR="006D541B" w:rsidRPr="00F353F0" w:rsidRDefault="006D541B" w:rsidP="00264132">
            <w:pPr>
              <w:pStyle w:val="TableText"/>
              <w:spacing w:before="0"/>
              <w:jc w:val="right"/>
              <w:rPr>
                <w:i/>
                <w:iCs/>
              </w:rPr>
            </w:pPr>
            <w:r w:rsidRPr="00F353F0">
              <w:rPr>
                <w:i/>
                <w:iCs/>
              </w:rPr>
              <w:t>538</w:t>
            </w:r>
          </w:p>
        </w:tc>
        <w:tc>
          <w:tcPr>
            <w:tcW w:w="578" w:type="pct"/>
            <w:tcBorders>
              <w:top w:val="nil"/>
              <w:left w:val="nil"/>
              <w:bottom w:val="nil"/>
              <w:right w:val="nil"/>
            </w:tcBorders>
            <w:shd w:val="clear" w:color="auto" w:fill="auto"/>
            <w:vAlign w:val="bottom"/>
            <w:hideMark/>
          </w:tcPr>
          <w:p w:rsidR="006D541B" w:rsidRPr="00F353F0" w:rsidRDefault="006D541B" w:rsidP="00264132">
            <w:pPr>
              <w:pStyle w:val="TableText"/>
              <w:spacing w:before="0"/>
              <w:jc w:val="right"/>
              <w:rPr>
                <w:i/>
                <w:iCs/>
              </w:rPr>
            </w:pPr>
            <w:r w:rsidRPr="00F353F0">
              <w:rPr>
                <w:i/>
                <w:iCs/>
              </w:rPr>
              <w:t>392</w:t>
            </w:r>
          </w:p>
        </w:tc>
        <w:tc>
          <w:tcPr>
            <w:tcW w:w="578" w:type="pct"/>
            <w:tcBorders>
              <w:top w:val="nil"/>
              <w:left w:val="nil"/>
              <w:bottom w:val="nil"/>
              <w:right w:val="nil"/>
            </w:tcBorders>
            <w:shd w:val="clear" w:color="auto" w:fill="auto"/>
            <w:vAlign w:val="bottom"/>
            <w:hideMark/>
          </w:tcPr>
          <w:p w:rsidR="006D541B" w:rsidRPr="00F353F0" w:rsidRDefault="006D541B" w:rsidP="00264132">
            <w:pPr>
              <w:pStyle w:val="TableText"/>
              <w:spacing w:before="0"/>
              <w:jc w:val="right"/>
              <w:rPr>
                <w:i/>
                <w:iCs/>
              </w:rPr>
            </w:pPr>
            <w:r w:rsidRPr="00F353F0">
              <w:rPr>
                <w:i/>
                <w:iCs/>
              </w:rPr>
              <w:t>411</w:t>
            </w:r>
          </w:p>
        </w:tc>
        <w:tc>
          <w:tcPr>
            <w:tcW w:w="1095" w:type="pct"/>
            <w:tcBorders>
              <w:top w:val="nil"/>
              <w:left w:val="nil"/>
              <w:bottom w:val="nil"/>
              <w:right w:val="nil"/>
            </w:tcBorders>
            <w:shd w:val="clear" w:color="auto" w:fill="auto"/>
            <w:vAlign w:val="bottom"/>
            <w:hideMark/>
          </w:tcPr>
          <w:p w:rsidR="006D541B" w:rsidRPr="00F353F0" w:rsidRDefault="006D541B" w:rsidP="00264132">
            <w:pPr>
              <w:pStyle w:val="TableText"/>
              <w:spacing w:before="0"/>
              <w:jc w:val="right"/>
              <w:rPr>
                <w:i/>
                <w:iCs/>
              </w:rPr>
            </w:pPr>
            <w:r w:rsidRPr="00F353F0">
              <w:rPr>
                <w:i/>
                <w:iCs/>
              </w:rPr>
              <w:t>329</w:t>
            </w:r>
          </w:p>
        </w:tc>
      </w:tr>
      <w:tr w:rsidR="00264132" w:rsidRPr="00044E95" w:rsidTr="003E66DF">
        <w:trPr>
          <w:cantSplit/>
        </w:trPr>
        <w:tc>
          <w:tcPr>
            <w:tcW w:w="1016" w:type="pct"/>
            <w:tcBorders>
              <w:top w:val="nil"/>
              <w:left w:val="nil"/>
              <w:bottom w:val="nil"/>
              <w:right w:val="nil"/>
            </w:tcBorders>
            <w:shd w:val="clear" w:color="auto" w:fill="auto"/>
            <w:vAlign w:val="bottom"/>
            <w:hideMark/>
          </w:tcPr>
          <w:p w:rsidR="006D541B" w:rsidRPr="00F353F0" w:rsidRDefault="006D541B" w:rsidP="003E66DF">
            <w:pPr>
              <w:pStyle w:val="TableText"/>
            </w:pPr>
            <w:r w:rsidRPr="00F353F0">
              <w:t>Oocyte recipient</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187</w:t>
            </w:r>
          </w:p>
        </w:tc>
        <w:tc>
          <w:tcPr>
            <w:tcW w:w="514"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3.6</w:t>
            </w:r>
          </w:p>
        </w:tc>
        <w:tc>
          <w:tcPr>
            <w:tcW w:w="641"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59</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46</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48</w:t>
            </w:r>
          </w:p>
        </w:tc>
        <w:tc>
          <w:tcPr>
            <w:tcW w:w="1095"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40</w:t>
            </w:r>
          </w:p>
        </w:tc>
      </w:tr>
      <w:tr w:rsidR="00264132" w:rsidRPr="00044E95" w:rsidTr="003E66DF">
        <w:trPr>
          <w:cantSplit/>
        </w:trPr>
        <w:tc>
          <w:tcPr>
            <w:tcW w:w="1016" w:type="pct"/>
            <w:tcBorders>
              <w:top w:val="nil"/>
              <w:left w:val="nil"/>
              <w:bottom w:val="nil"/>
              <w:right w:val="nil"/>
            </w:tcBorders>
            <w:shd w:val="clear" w:color="auto" w:fill="auto"/>
            <w:vAlign w:val="bottom"/>
            <w:hideMark/>
          </w:tcPr>
          <w:p w:rsidR="006D541B" w:rsidRPr="00F353F0" w:rsidRDefault="006D541B" w:rsidP="003E66DF">
            <w:pPr>
              <w:pStyle w:val="TableText"/>
            </w:pPr>
            <w:r w:rsidRPr="00F353F0">
              <w:t>Embryo recipient</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20</w:t>
            </w:r>
          </w:p>
        </w:tc>
        <w:tc>
          <w:tcPr>
            <w:tcW w:w="514"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0.4</w:t>
            </w:r>
          </w:p>
        </w:tc>
        <w:tc>
          <w:tcPr>
            <w:tcW w:w="641"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5</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5</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5</w:t>
            </w:r>
          </w:p>
        </w:tc>
        <w:tc>
          <w:tcPr>
            <w:tcW w:w="1095"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4</w:t>
            </w:r>
          </w:p>
        </w:tc>
      </w:tr>
      <w:tr w:rsidR="00264132" w:rsidRPr="00044E95" w:rsidTr="003E66DF">
        <w:trPr>
          <w:cantSplit/>
        </w:trPr>
        <w:tc>
          <w:tcPr>
            <w:tcW w:w="1016" w:type="pct"/>
            <w:tcBorders>
              <w:top w:val="nil"/>
              <w:left w:val="nil"/>
              <w:bottom w:val="nil"/>
              <w:right w:val="nil"/>
            </w:tcBorders>
            <w:shd w:val="clear" w:color="auto" w:fill="auto"/>
            <w:vAlign w:val="bottom"/>
            <w:hideMark/>
          </w:tcPr>
          <w:p w:rsidR="006D541B" w:rsidRPr="00F353F0" w:rsidRDefault="006D541B" w:rsidP="003E66DF">
            <w:pPr>
              <w:pStyle w:val="TableText"/>
            </w:pPr>
            <w:r w:rsidRPr="00F353F0">
              <w:t>Oocyte donation</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111</w:t>
            </w:r>
          </w:p>
        </w:tc>
        <w:tc>
          <w:tcPr>
            <w:tcW w:w="514"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2.1</w:t>
            </w:r>
          </w:p>
        </w:tc>
        <w:tc>
          <w:tcPr>
            <w:tcW w:w="641" w:type="pct"/>
            <w:tcBorders>
              <w:top w:val="nil"/>
              <w:left w:val="nil"/>
              <w:bottom w:val="nil"/>
              <w:right w:val="nil"/>
            </w:tcBorders>
            <w:shd w:val="clear" w:color="auto" w:fill="auto"/>
            <w:vAlign w:val="bottom"/>
            <w:hideMark/>
          </w:tcPr>
          <w:p w:rsidR="006D541B" w:rsidRPr="00F353F0" w:rsidRDefault="00264132" w:rsidP="003E66DF">
            <w:pPr>
              <w:pStyle w:val="TableText"/>
              <w:jc w:val="right"/>
            </w:pPr>
            <w:r>
              <w:t>–</w:t>
            </w:r>
          </w:p>
        </w:tc>
        <w:tc>
          <w:tcPr>
            <w:tcW w:w="578" w:type="pct"/>
            <w:tcBorders>
              <w:top w:val="nil"/>
              <w:left w:val="nil"/>
              <w:bottom w:val="nil"/>
              <w:right w:val="nil"/>
            </w:tcBorders>
            <w:shd w:val="clear" w:color="auto" w:fill="auto"/>
            <w:vAlign w:val="bottom"/>
            <w:hideMark/>
          </w:tcPr>
          <w:p w:rsidR="006D541B" w:rsidRPr="00F353F0" w:rsidRDefault="00264132" w:rsidP="003E66DF">
            <w:pPr>
              <w:pStyle w:val="TableText"/>
              <w:jc w:val="right"/>
            </w:pPr>
            <w:r>
              <w:t>–</w:t>
            </w:r>
          </w:p>
        </w:tc>
        <w:tc>
          <w:tcPr>
            <w:tcW w:w="578" w:type="pct"/>
            <w:tcBorders>
              <w:top w:val="nil"/>
              <w:left w:val="nil"/>
              <w:bottom w:val="nil"/>
              <w:right w:val="nil"/>
            </w:tcBorders>
            <w:shd w:val="clear" w:color="auto" w:fill="auto"/>
            <w:vAlign w:val="bottom"/>
            <w:hideMark/>
          </w:tcPr>
          <w:p w:rsidR="006D541B" w:rsidRPr="00F353F0" w:rsidRDefault="00264132" w:rsidP="003E66DF">
            <w:pPr>
              <w:pStyle w:val="TableText"/>
              <w:jc w:val="right"/>
            </w:pPr>
            <w:r>
              <w:t>–</w:t>
            </w:r>
          </w:p>
        </w:tc>
        <w:tc>
          <w:tcPr>
            <w:tcW w:w="1095" w:type="pct"/>
            <w:tcBorders>
              <w:top w:val="nil"/>
              <w:left w:val="nil"/>
              <w:bottom w:val="nil"/>
              <w:right w:val="nil"/>
            </w:tcBorders>
            <w:shd w:val="clear" w:color="auto" w:fill="auto"/>
            <w:vAlign w:val="bottom"/>
            <w:hideMark/>
          </w:tcPr>
          <w:p w:rsidR="006D541B" w:rsidRPr="00F353F0" w:rsidRDefault="00264132" w:rsidP="003E66DF">
            <w:pPr>
              <w:pStyle w:val="TableText"/>
              <w:jc w:val="right"/>
            </w:pPr>
            <w:r>
              <w:t>–</w:t>
            </w:r>
          </w:p>
        </w:tc>
      </w:tr>
      <w:tr w:rsidR="00264132" w:rsidRPr="00044E95" w:rsidTr="003E66DF">
        <w:trPr>
          <w:cantSplit/>
        </w:trPr>
        <w:tc>
          <w:tcPr>
            <w:tcW w:w="1016" w:type="pct"/>
            <w:tcBorders>
              <w:top w:val="nil"/>
              <w:left w:val="nil"/>
              <w:bottom w:val="nil"/>
              <w:right w:val="nil"/>
            </w:tcBorders>
            <w:shd w:val="clear" w:color="auto" w:fill="auto"/>
            <w:vAlign w:val="bottom"/>
            <w:hideMark/>
          </w:tcPr>
          <w:p w:rsidR="006D541B" w:rsidRPr="00F353F0" w:rsidRDefault="006D541B" w:rsidP="003E66DF">
            <w:pPr>
              <w:pStyle w:val="TableText"/>
            </w:pPr>
            <w:r w:rsidRPr="00F353F0">
              <w:t>Surrogacy arrangement cycles</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24</w:t>
            </w:r>
          </w:p>
        </w:tc>
        <w:tc>
          <w:tcPr>
            <w:tcW w:w="514"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0.5</w:t>
            </w:r>
          </w:p>
        </w:tc>
        <w:tc>
          <w:tcPr>
            <w:tcW w:w="641"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5</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2</w:t>
            </w:r>
          </w:p>
        </w:tc>
        <w:tc>
          <w:tcPr>
            <w:tcW w:w="578"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2</w:t>
            </w:r>
          </w:p>
        </w:tc>
        <w:tc>
          <w:tcPr>
            <w:tcW w:w="1095" w:type="pct"/>
            <w:tcBorders>
              <w:top w:val="nil"/>
              <w:left w:val="nil"/>
              <w:bottom w:val="nil"/>
              <w:right w:val="nil"/>
            </w:tcBorders>
            <w:shd w:val="clear" w:color="auto" w:fill="auto"/>
            <w:vAlign w:val="bottom"/>
            <w:hideMark/>
          </w:tcPr>
          <w:p w:rsidR="006D541B" w:rsidRPr="00F353F0" w:rsidRDefault="006D541B" w:rsidP="003E66DF">
            <w:pPr>
              <w:pStyle w:val="TableText"/>
              <w:jc w:val="right"/>
            </w:pPr>
            <w:r w:rsidRPr="00F353F0">
              <w:t>2</w:t>
            </w:r>
          </w:p>
        </w:tc>
      </w:tr>
      <w:tr w:rsidR="00264132" w:rsidRPr="00044E95" w:rsidTr="003E66DF">
        <w:trPr>
          <w:cantSplit/>
        </w:trPr>
        <w:tc>
          <w:tcPr>
            <w:tcW w:w="1016" w:type="pct"/>
            <w:tcBorders>
              <w:top w:val="nil"/>
              <w:left w:val="nil"/>
              <w:bottom w:val="nil"/>
              <w:right w:val="nil"/>
            </w:tcBorders>
            <w:shd w:val="clear" w:color="auto" w:fill="auto"/>
            <w:vAlign w:val="bottom"/>
            <w:hideMark/>
          </w:tcPr>
          <w:p w:rsidR="006D541B" w:rsidRPr="00264132" w:rsidRDefault="006D541B" w:rsidP="003E66DF">
            <w:pPr>
              <w:pStyle w:val="TableText"/>
              <w:spacing w:before="0"/>
              <w:ind w:left="142"/>
              <w:rPr>
                <w:i/>
                <w:iCs/>
                <w:szCs w:val="16"/>
              </w:rPr>
            </w:pPr>
            <w:r w:rsidRPr="00264132">
              <w:rPr>
                <w:i/>
                <w:iCs/>
                <w:szCs w:val="16"/>
              </w:rPr>
              <w:t>Commissioning cycles</w:t>
            </w:r>
            <w:r w:rsidRPr="00264132">
              <w:rPr>
                <w:i/>
                <w:iCs/>
                <w:szCs w:val="16"/>
                <w:vertAlign w:val="superscript"/>
              </w:rPr>
              <w:t>(a)</w:t>
            </w:r>
          </w:p>
        </w:tc>
        <w:tc>
          <w:tcPr>
            <w:tcW w:w="578" w:type="pct"/>
            <w:tcBorders>
              <w:top w:val="nil"/>
              <w:left w:val="nil"/>
              <w:bottom w:val="nil"/>
              <w:right w:val="nil"/>
            </w:tcBorders>
            <w:shd w:val="clear" w:color="auto" w:fill="auto"/>
            <w:vAlign w:val="bottom"/>
            <w:hideMark/>
          </w:tcPr>
          <w:p w:rsidR="006D541B" w:rsidRPr="00264132" w:rsidRDefault="006D541B" w:rsidP="003E66DF">
            <w:pPr>
              <w:pStyle w:val="TableText"/>
              <w:spacing w:before="0"/>
              <w:jc w:val="right"/>
              <w:rPr>
                <w:i/>
                <w:szCs w:val="16"/>
              </w:rPr>
            </w:pPr>
            <w:r w:rsidRPr="00264132">
              <w:rPr>
                <w:i/>
                <w:szCs w:val="16"/>
              </w:rPr>
              <w:t>10</w:t>
            </w:r>
          </w:p>
        </w:tc>
        <w:tc>
          <w:tcPr>
            <w:tcW w:w="514" w:type="pct"/>
            <w:tcBorders>
              <w:top w:val="nil"/>
              <w:left w:val="nil"/>
              <w:bottom w:val="nil"/>
              <w:right w:val="nil"/>
            </w:tcBorders>
            <w:shd w:val="clear" w:color="auto" w:fill="auto"/>
            <w:vAlign w:val="bottom"/>
            <w:hideMark/>
          </w:tcPr>
          <w:p w:rsidR="006D541B" w:rsidRPr="00264132" w:rsidRDefault="006D541B" w:rsidP="003E66DF">
            <w:pPr>
              <w:pStyle w:val="TableText"/>
              <w:spacing w:before="0"/>
              <w:jc w:val="right"/>
              <w:rPr>
                <w:i/>
                <w:szCs w:val="16"/>
              </w:rPr>
            </w:pPr>
            <w:r w:rsidRPr="00264132">
              <w:rPr>
                <w:i/>
                <w:szCs w:val="16"/>
              </w:rPr>
              <w:t>0.2</w:t>
            </w:r>
          </w:p>
        </w:tc>
        <w:tc>
          <w:tcPr>
            <w:tcW w:w="641" w:type="pct"/>
            <w:tcBorders>
              <w:top w:val="nil"/>
              <w:left w:val="nil"/>
              <w:bottom w:val="nil"/>
              <w:right w:val="nil"/>
            </w:tcBorders>
            <w:shd w:val="clear" w:color="auto" w:fill="auto"/>
            <w:vAlign w:val="bottom"/>
            <w:hideMark/>
          </w:tcPr>
          <w:p w:rsidR="006D541B" w:rsidRPr="00264132" w:rsidRDefault="00264132" w:rsidP="003E66DF">
            <w:pPr>
              <w:pStyle w:val="TableText"/>
              <w:spacing w:before="0"/>
              <w:jc w:val="right"/>
              <w:rPr>
                <w:i/>
                <w:szCs w:val="16"/>
              </w:rPr>
            </w:pPr>
            <w:r w:rsidRPr="00264132">
              <w:rPr>
                <w:i/>
                <w:szCs w:val="16"/>
              </w:rPr>
              <w:t>–</w:t>
            </w:r>
          </w:p>
        </w:tc>
        <w:tc>
          <w:tcPr>
            <w:tcW w:w="578" w:type="pct"/>
            <w:tcBorders>
              <w:top w:val="nil"/>
              <w:left w:val="nil"/>
              <w:bottom w:val="nil"/>
              <w:right w:val="nil"/>
            </w:tcBorders>
            <w:shd w:val="clear" w:color="auto" w:fill="auto"/>
            <w:vAlign w:val="bottom"/>
            <w:hideMark/>
          </w:tcPr>
          <w:p w:rsidR="006D541B" w:rsidRPr="00264132" w:rsidRDefault="00264132" w:rsidP="003E66DF">
            <w:pPr>
              <w:pStyle w:val="TableText"/>
              <w:spacing w:before="0"/>
              <w:jc w:val="right"/>
              <w:rPr>
                <w:i/>
                <w:szCs w:val="16"/>
              </w:rPr>
            </w:pPr>
            <w:r w:rsidRPr="00264132">
              <w:rPr>
                <w:i/>
                <w:szCs w:val="16"/>
              </w:rPr>
              <w:t>–</w:t>
            </w:r>
          </w:p>
        </w:tc>
        <w:tc>
          <w:tcPr>
            <w:tcW w:w="578" w:type="pct"/>
            <w:tcBorders>
              <w:top w:val="nil"/>
              <w:left w:val="nil"/>
              <w:bottom w:val="nil"/>
              <w:right w:val="nil"/>
            </w:tcBorders>
            <w:shd w:val="clear" w:color="auto" w:fill="auto"/>
            <w:vAlign w:val="bottom"/>
            <w:hideMark/>
          </w:tcPr>
          <w:p w:rsidR="006D541B" w:rsidRPr="00264132" w:rsidRDefault="00264132" w:rsidP="003E66DF">
            <w:pPr>
              <w:pStyle w:val="TableText"/>
              <w:spacing w:before="0"/>
              <w:jc w:val="right"/>
              <w:rPr>
                <w:i/>
                <w:szCs w:val="16"/>
              </w:rPr>
            </w:pPr>
            <w:r w:rsidRPr="00264132">
              <w:rPr>
                <w:i/>
                <w:szCs w:val="16"/>
              </w:rPr>
              <w:t>–</w:t>
            </w:r>
          </w:p>
        </w:tc>
        <w:tc>
          <w:tcPr>
            <w:tcW w:w="1095" w:type="pct"/>
            <w:tcBorders>
              <w:top w:val="nil"/>
              <w:left w:val="nil"/>
              <w:bottom w:val="nil"/>
              <w:right w:val="nil"/>
            </w:tcBorders>
            <w:shd w:val="clear" w:color="auto" w:fill="auto"/>
            <w:vAlign w:val="bottom"/>
            <w:hideMark/>
          </w:tcPr>
          <w:p w:rsidR="006D541B" w:rsidRPr="00264132" w:rsidRDefault="00264132" w:rsidP="003E66DF">
            <w:pPr>
              <w:pStyle w:val="TableText"/>
              <w:spacing w:before="0"/>
              <w:jc w:val="right"/>
              <w:rPr>
                <w:i/>
                <w:szCs w:val="16"/>
              </w:rPr>
            </w:pPr>
            <w:r w:rsidRPr="00264132">
              <w:rPr>
                <w:i/>
                <w:szCs w:val="16"/>
              </w:rPr>
              <w:t>–</w:t>
            </w:r>
          </w:p>
        </w:tc>
      </w:tr>
      <w:tr w:rsidR="00264132" w:rsidRPr="00044E95" w:rsidTr="003E66DF">
        <w:trPr>
          <w:cantSplit/>
        </w:trPr>
        <w:tc>
          <w:tcPr>
            <w:tcW w:w="1016" w:type="pct"/>
            <w:tcBorders>
              <w:top w:val="nil"/>
              <w:left w:val="nil"/>
              <w:bottom w:val="nil"/>
              <w:right w:val="nil"/>
            </w:tcBorders>
            <w:shd w:val="clear" w:color="auto" w:fill="auto"/>
            <w:vAlign w:val="bottom"/>
            <w:hideMark/>
          </w:tcPr>
          <w:p w:rsidR="006D541B" w:rsidRPr="00264132" w:rsidRDefault="006D541B" w:rsidP="00264132">
            <w:pPr>
              <w:pStyle w:val="TableText"/>
              <w:spacing w:before="0"/>
              <w:ind w:left="142"/>
              <w:rPr>
                <w:i/>
                <w:iCs/>
                <w:szCs w:val="16"/>
              </w:rPr>
            </w:pPr>
            <w:r w:rsidRPr="00264132">
              <w:rPr>
                <w:i/>
                <w:iCs/>
                <w:szCs w:val="16"/>
              </w:rPr>
              <w:t>Gestational carrier</w:t>
            </w:r>
            <w:r w:rsidR="00F353F0" w:rsidRPr="00264132">
              <w:rPr>
                <w:i/>
                <w:iCs/>
                <w:szCs w:val="16"/>
              </w:rPr>
              <w:t xml:space="preserve"> </w:t>
            </w:r>
            <w:r w:rsidRPr="00264132">
              <w:rPr>
                <w:i/>
                <w:iCs/>
                <w:szCs w:val="16"/>
              </w:rPr>
              <w:t>cycles</w:t>
            </w:r>
            <w:r w:rsidRPr="00264132">
              <w:rPr>
                <w:i/>
                <w:iCs/>
                <w:szCs w:val="16"/>
                <w:vertAlign w:val="superscript"/>
              </w:rPr>
              <w:t>(b)</w:t>
            </w:r>
          </w:p>
        </w:tc>
        <w:tc>
          <w:tcPr>
            <w:tcW w:w="578" w:type="pct"/>
            <w:tcBorders>
              <w:top w:val="nil"/>
              <w:left w:val="nil"/>
              <w:bottom w:val="nil"/>
              <w:right w:val="nil"/>
            </w:tcBorders>
            <w:shd w:val="clear" w:color="auto" w:fill="auto"/>
            <w:vAlign w:val="bottom"/>
            <w:hideMark/>
          </w:tcPr>
          <w:p w:rsidR="006D541B" w:rsidRPr="00264132" w:rsidRDefault="006D541B" w:rsidP="00264132">
            <w:pPr>
              <w:pStyle w:val="TableText"/>
              <w:spacing w:before="0"/>
              <w:jc w:val="right"/>
              <w:rPr>
                <w:i/>
                <w:szCs w:val="16"/>
              </w:rPr>
            </w:pPr>
            <w:r w:rsidRPr="00264132">
              <w:rPr>
                <w:i/>
                <w:szCs w:val="16"/>
              </w:rPr>
              <w:t>14</w:t>
            </w:r>
          </w:p>
        </w:tc>
        <w:tc>
          <w:tcPr>
            <w:tcW w:w="514" w:type="pct"/>
            <w:tcBorders>
              <w:top w:val="nil"/>
              <w:left w:val="nil"/>
              <w:bottom w:val="nil"/>
              <w:right w:val="nil"/>
            </w:tcBorders>
            <w:shd w:val="clear" w:color="auto" w:fill="auto"/>
            <w:vAlign w:val="bottom"/>
            <w:hideMark/>
          </w:tcPr>
          <w:p w:rsidR="006D541B" w:rsidRPr="00264132" w:rsidRDefault="006D541B" w:rsidP="00264132">
            <w:pPr>
              <w:pStyle w:val="TableText"/>
              <w:spacing w:before="0"/>
              <w:jc w:val="right"/>
              <w:rPr>
                <w:i/>
                <w:szCs w:val="16"/>
              </w:rPr>
            </w:pPr>
            <w:r w:rsidRPr="00264132">
              <w:rPr>
                <w:i/>
                <w:szCs w:val="16"/>
              </w:rPr>
              <w:t>0.3</w:t>
            </w:r>
          </w:p>
        </w:tc>
        <w:tc>
          <w:tcPr>
            <w:tcW w:w="641" w:type="pct"/>
            <w:tcBorders>
              <w:top w:val="nil"/>
              <w:left w:val="nil"/>
              <w:bottom w:val="nil"/>
              <w:right w:val="nil"/>
            </w:tcBorders>
            <w:shd w:val="clear" w:color="auto" w:fill="auto"/>
            <w:vAlign w:val="bottom"/>
            <w:hideMark/>
          </w:tcPr>
          <w:p w:rsidR="006D541B" w:rsidRPr="00264132" w:rsidRDefault="006D541B" w:rsidP="00264132">
            <w:pPr>
              <w:pStyle w:val="TableText"/>
              <w:spacing w:before="0"/>
              <w:jc w:val="right"/>
              <w:rPr>
                <w:i/>
                <w:szCs w:val="16"/>
              </w:rPr>
            </w:pPr>
            <w:r w:rsidRPr="00264132">
              <w:rPr>
                <w:i/>
                <w:szCs w:val="16"/>
              </w:rPr>
              <w:t>5</w:t>
            </w:r>
          </w:p>
        </w:tc>
        <w:tc>
          <w:tcPr>
            <w:tcW w:w="578" w:type="pct"/>
            <w:tcBorders>
              <w:top w:val="nil"/>
              <w:left w:val="nil"/>
              <w:bottom w:val="nil"/>
              <w:right w:val="nil"/>
            </w:tcBorders>
            <w:shd w:val="clear" w:color="auto" w:fill="auto"/>
            <w:vAlign w:val="bottom"/>
            <w:hideMark/>
          </w:tcPr>
          <w:p w:rsidR="006D541B" w:rsidRPr="00264132" w:rsidRDefault="006D541B" w:rsidP="00264132">
            <w:pPr>
              <w:pStyle w:val="TableText"/>
              <w:spacing w:before="0"/>
              <w:jc w:val="right"/>
              <w:rPr>
                <w:i/>
                <w:szCs w:val="16"/>
              </w:rPr>
            </w:pPr>
            <w:r w:rsidRPr="00264132">
              <w:rPr>
                <w:i/>
                <w:szCs w:val="16"/>
              </w:rPr>
              <w:t>2</w:t>
            </w:r>
          </w:p>
        </w:tc>
        <w:tc>
          <w:tcPr>
            <w:tcW w:w="578" w:type="pct"/>
            <w:tcBorders>
              <w:top w:val="nil"/>
              <w:left w:val="nil"/>
              <w:bottom w:val="nil"/>
              <w:right w:val="nil"/>
            </w:tcBorders>
            <w:shd w:val="clear" w:color="auto" w:fill="auto"/>
            <w:vAlign w:val="bottom"/>
            <w:hideMark/>
          </w:tcPr>
          <w:p w:rsidR="006D541B" w:rsidRPr="00264132" w:rsidRDefault="006D541B" w:rsidP="00264132">
            <w:pPr>
              <w:pStyle w:val="TableText"/>
              <w:spacing w:before="0"/>
              <w:jc w:val="right"/>
              <w:rPr>
                <w:i/>
                <w:szCs w:val="16"/>
              </w:rPr>
            </w:pPr>
            <w:r w:rsidRPr="00264132">
              <w:rPr>
                <w:i/>
                <w:szCs w:val="16"/>
              </w:rPr>
              <w:t>2</w:t>
            </w:r>
          </w:p>
        </w:tc>
        <w:tc>
          <w:tcPr>
            <w:tcW w:w="1095" w:type="pct"/>
            <w:tcBorders>
              <w:top w:val="nil"/>
              <w:left w:val="nil"/>
              <w:bottom w:val="nil"/>
              <w:right w:val="nil"/>
            </w:tcBorders>
            <w:shd w:val="clear" w:color="auto" w:fill="auto"/>
            <w:vAlign w:val="bottom"/>
            <w:hideMark/>
          </w:tcPr>
          <w:p w:rsidR="006D541B" w:rsidRPr="00264132" w:rsidRDefault="006D541B" w:rsidP="00264132">
            <w:pPr>
              <w:pStyle w:val="TableText"/>
              <w:spacing w:before="0"/>
              <w:jc w:val="right"/>
              <w:rPr>
                <w:i/>
                <w:szCs w:val="16"/>
              </w:rPr>
            </w:pPr>
            <w:r w:rsidRPr="00264132">
              <w:rPr>
                <w:i/>
                <w:szCs w:val="16"/>
              </w:rPr>
              <w:t>2</w:t>
            </w:r>
          </w:p>
        </w:tc>
      </w:tr>
      <w:tr w:rsidR="00264132" w:rsidRPr="00044E95" w:rsidTr="003E66DF">
        <w:trPr>
          <w:cantSplit/>
        </w:trPr>
        <w:tc>
          <w:tcPr>
            <w:tcW w:w="1016" w:type="pct"/>
            <w:tcBorders>
              <w:top w:val="nil"/>
              <w:left w:val="nil"/>
              <w:bottom w:val="single" w:sz="4" w:space="0" w:color="auto"/>
              <w:right w:val="nil"/>
            </w:tcBorders>
            <w:shd w:val="clear" w:color="auto" w:fill="auto"/>
            <w:vAlign w:val="bottom"/>
            <w:hideMark/>
          </w:tcPr>
          <w:p w:rsidR="006D541B" w:rsidRPr="00F353F0" w:rsidRDefault="006D541B" w:rsidP="003E66DF">
            <w:pPr>
              <w:pStyle w:val="TableText"/>
              <w:rPr>
                <w:b/>
                <w:bCs/>
              </w:rPr>
            </w:pPr>
            <w:r w:rsidRPr="00F353F0">
              <w:rPr>
                <w:b/>
                <w:bCs/>
              </w:rPr>
              <w:t>Total</w:t>
            </w:r>
          </w:p>
        </w:tc>
        <w:tc>
          <w:tcPr>
            <w:tcW w:w="578" w:type="pct"/>
            <w:tcBorders>
              <w:top w:val="nil"/>
              <w:left w:val="nil"/>
              <w:bottom w:val="single" w:sz="4" w:space="0" w:color="auto"/>
              <w:right w:val="nil"/>
            </w:tcBorders>
            <w:shd w:val="clear" w:color="auto" w:fill="auto"/>
            <w:vAlign w:val="bottom"/>
            <w:hideMark/>
          </w:tcPr>
          <w:p w:rsidR="006D541B" w:rsidRPr="00F353F0" w:rsidRDefault="006D541B" w:rsidP="003E66DF">
            <w:pPr>
              <w:pStyle w:val="TableText"/>
              <w:jc w:val="right"/>
              <w:rPr>
                <w:b/>
                <w:bCs/>
              </w:rPr>
            </w:pPr>
            <w:r w:rsidRPr="00F353F0">
              <w:rPr>
                <w:b/>
                <w:bCs/>
              </w:rPr>
              <w:t>5,177</w:t>
            </w:r>
          </w:p>
        </w:tc>
        <w:tc>
          <w:tcPr>
            <w:tcW w:w="514" w:type="pct"/>
            <w:tcBorders>
              <w:top w:val="nil"/>
              <w:left w:val="nil"/>
              <w:bottom w:val="single" w:sz="4" w:space="0" w:color="auto"/>
              <w:right w:val="nil"/>
            </w:tcBorders>
            <w:shd w:val="clear" w:color="auto" w:fill="auto"/>
            <w:vAlign w:val="bottom"/>
            <w:hideMark/>
          </w:tcPr>
          <w:p w:rsidR="006D541B" w:rsidRPr="00F353F0" w:rsidRDefault="006D541B" w:rsidP="003E66DF">
            <w:pPr>
              <w:pStyle w:val="TableText"/>
              <w:jc w:val="right"/>
              <w:rPr>
                <w:b/>
                <w:bCs/>
              </w:rPr>
            </w:pPr>
            <w:r w:rsidRPr="00F353F0">
              <w:rPr>
                <w:b/>
                <w:bCs/>
              </w:rPr>
              <w:t>100.0</w:t>
            </w:r>
          </w:p>
        </w:tc>
        <w:tc>
          <w:tcPr>
            <w:tcW w:w="641" w:type="pct"/>
            <w:tcBorders>
              <w:top w:val="nil"/>
              <w:left w:val="nil"/>
              <w:bottom w:val="single" w:sz="4" w:space="0" w:color="auto"/>
              <w:right w:val="nil"/>
            </w:tcBorders>
            <w:shd w:val="clear" w:color="auto" w:fill="auto"/>
            <w:vAlign w:val="bottom"/>
            <w:hideMark/>
          </w:tcPr>
          <w:p w:rsidR="006D541B" w:rsidRPr="00F353F0" w:rsidRDefault="006D541B" w:rsidP="003E66DF">
            <w:pPr>
              <w:pStyle w:val="TableText"/>
              <w:jc w:val="right"/>
              <w:rPr>
                <w:b/>
                <w:bCs/>
              </w:rPr>
            </w:pPr>
            <w:r w:rsidRPr="00F353F0">
              <w:rPr>
                <w:b/>
                <w:bCs/>
              </w:rPr>
              <w:t>1,564</w:t>
            </w:r>
          </w:p>
        </w:tc>
        <w:tc>
          <w:tcPr>
            <w:tcW w:w="578" w:type="pct"/>
            <w:tcBorders>
              <w:top w:val="nil"/>
              <w:left w:val="nil"/>
              <w:bottom w:val="single" w:sz="4" w:space="0" w:color="auto"/>
              <w:right w:val="nil"/>
            </w:tcBorders>
            <w:shd w:val="clear" w:color="auto" w:fill="auto"/>
            <w:vAlign w:val="bottom"/>
            <w:hideMark/>
          </w:tcPr>
          <w:p w:rsidR="006D541B" w:rsidRPr="00F353F0" w:rsidRDefault="006D541B" w:rsidP="003E66DF">
            <w:pPr>
              <w:pStyle w:val="TableText"/>
              <w:jc w:val="right"/>
              <w:rPr>
                <w:b/>
                <w:bCs/>
              </w:rPr>
            </w:pPr>
            <w:r w:rsidRPr="00F353F0">
              <w:rPr>
                <w:b/>
                <w:bCs/>
              </w:rPr>
              <w:t>1,209</w:t>
            </w:r>
          </w:p>
        </w:tc>
        <w:tc>
          <w:tcPr>
            <w:tcW w:w="578" w:type="pct"/>
            <w:tcBorders>
              <w:top w:val="nil"/>
              <w:left w:val="nil"/>
              <w:bottom w:val="single" w:sz="4" w:space="0" w:color="auto"/>
              <w:right w:val="nil"/>
            </w:tcBorders>
            <w:shd w:val="clear" w:color="auto" w:fill="auto"/>
            <w:vAlign w:val="bottom"/>
            <w:hideMark/>
          </w:tcPr>
          <w:p w:rsidR="006D541B" w:rsidRPr="00F353F0" w:rsidRDefault="006D541B" w:rsidP="003E66DF">
            <w:pPr>
              <w:pStyle w:val="TableText"/>
              <w:jc w:val="right"/>
              <w:rPr>
                <w:b/>
                <w:bCs/>
              </w:rPr>
            </w:pPr>
            <w:r w:rsidRPr="00F353F0">
              <w:rPr>
                <w:b/>
                <w:bCs/>
              </w:rPr>
              <w:t>1,272</w:t>
            </w:r>
          </w:p>
        </w:tc>
        <w:tc>
          <w:tcPr>
            <w:tcW w:w="1095" w:type="pct"/>
            <w:tcBorders>
              <w:top w:val="nil"/>
              <w:left w:val="nil"/>
              <w:bottom w:val="single" w:sz="4" w:space="0" w:color="auto"/>
              <w:right w:val="nil"/>
            </w:tcBorders>
            <w:shd w:val="clear" w:color="auto" w:fill="auto"/>
            <w:vAlign w:val="bottom"/>
            <w:hideMark/>
          </w:tcPr>
          <w:p w:rsidR="006D541B" w:rsidRPr="00F353F0" w:rsidRDefault="006D541B" w:rsidP="003E66DF">
            <w:pPr>
              <w:pStyle w:val="TableText"/>
              <w:jc w:val="right"/>
              <w:rPr>
                <w:b/>
                <w:bCs/>
              </w:rPr>
            </w:pPr>
            <w:r w:rsidRPr="00F353F0">
              <w:rPr>
                <w:b/>
                <w:bCs/>
              </w:rPr>
              <w:t>1,015</w:t>
            </w:r>
          </w:p>
        </w:tc>
      </w:tr>
    </w:tbl>
    <w:p w:rsidR="00F353F0" w:rsidRPr="00F353F0" w:rsidRDefault="006D541B" w:rsidP="00264132">
      <w:pPr>
        <w:pStyle w:val="Note"/>
      </w:pPr>
      <w:r w:rsidRPr="00F353F0">
        <w:t>(a)</w:t>
      </w:r>
      <w:r w:rsidRPr="00F353F0">
        <w:tab/>
        <w:t>A variety of cycle types undertaken as part of surrogacy arrangements, e.g. cycles undertaken by intended parents or women donating their oocytes or embryos for use by the gestational carrier.</w:t>
      </w:r>
    </w:p>
    <w:p w:rsidR="006D541B" w:rsidRDefault="006D541B" w:rsidP="00264132">
      <w:pPr>
        <w:pStyle w:val="Note"/>
      </w:pPr>
      <w:r w:rsidRPr="00F353F0">
        <w:t>(b)</w:t>
      </w:r>
      <w:r w:rsidRPr="00F353F0">
        <w:tab/>
        <w:t>A cycle undertaken by a woman who carries, or intends to carry, a pregnancy on behalf of the intended parents with an agreement that the child will be raised by the intended parent(s).</w:t>
      </w:r>
    </w:p>
    <w:p w:rsidR="00264132" w:rsidRPr="00264132" w:rsidRDefault="00264132" w:rsidP="00264132"/>
    <w:p w:rsidR="00264132" w:rsidRDefault="00264132" w:rsidP="00264132">
      <w:bookmarkStart w:id="197" w:name="_Toc422408382"/>
      <w:r>
        <w:br w:type="page"/>
      </w:r>
    </w:p>
    <w:p w:rsidR="006D541B" w:rsidRPr="00A065EC" w:rsidRDefault="006D541B" w:rsidP="00264132">
      <w:pPr>
        <w:pStyle w:val="Heading1"/>
      </w:pPr>
      <w:bookmarkStart w:id="198" w:name="_Toc446662103"/>
      <w:r>
        <w:lastRenderedPageBreak/>
        <w:t>3</w:t>
      </w:r>
      <w:r>
        <w:tab/>
      </w:r>
      <w:r w:rsidRPr="00C04276">
        <w:t xml:space="preserve">Autologous and donation/recipient </w:t>
      </w:r>
      <w:r w:rsidRPr="00A065EC">
        <w:t>cycles in 2012</w:t>
      </w:r>
      <w:bookmarkEnd w:id="197"/>
      <w:bookmarkEnd w:id="198"/>
    </w:p>
    <w:p w:rsidR="006D541B" w:rsidRDefault="006D541B" w:rsidP="003E66DF">
      <w:r w:rsidRPr="00F353F0">
        <w:t>This chapter presents data on initiated autologous cycles, oocyte donation cycles and oocyte/embryo recipient cycles.</w:t>
      </w:r>
    </w:p>
    <w:p w:rsidR="003E66DF" w:rsidRPr="00F353F0" w:rsidRDefault="003E66DF" w:rsidP="003E66DF"/>
    <w:p w:rsidR="006D541B" w:rsidRDefault="006D541B" w:rsidP="003E66DF">
      <w:r w:rsidRPr="00F353F0">
        <w:t xml:space="preserve">An </w:t>
      </w:r>
      <w:r w:rsidR="00F353F0" w:rsidRPr="00F353F0">
        <w:t>‘</w:t>
      </w:r>
      <w:r w:rsidRPr="00F353F0">
        <w:t>autologous cycle</w:t>
      </w:r>
      <w:r w:rsidR="00F353F0" w:rsidRPr="00F353F0">
        <w:t>’</w:t>
      </w:r>
      <w:r w:rsidRPr="00F353F0">
        <w:t xml:space="preserve"> is defined as an ART treatment cycle in which a woman intends to use, or uses her own oocytes.</w:t>
      </w:r>
    </w:p>
    <w:p w:rsidR="003E66DF" w:rsidRPr="00F353F0" w:rsidRDefault="003E66DF" w:rsidP="003E66DF"/>
    <w:p w:rsidR="006D541B" w:rsidRDefault="006D541B" w:rsidP="003E66DF">
      <w:r w:rsidRPr="00F353F0">
        <w:t xml:space="preserve">A </w:t>
      </w:r>
      <w:r w:rsidR="00F353F0" w:rsidRPr="00F353F0">
        <w:t>‘</w:t>
      </w:r>
      <w:r w:rsidRPr="00F353F0">
        <w:t>donation cycle</w:t>
      </w:r>
      <w:r w:rsidR="00F353F0" w:rsidRPr="00F353F0">
        <w:t>’</w:t>
      </w:r>
      <w:r w:rsidRPr="00F353F0">
        <w:t xml:space="preserve"> is defined as an ART treatment cycle in which a woman intends to donate, or donates her oocytes to others. A donation cycle may result in the donation of either oocytes or embryos to a recipient woman. The use of donor sperm does not influence the donor status of the cycle.</w:t>
      </w:r>
    </w:p>
    <w:p w:rsidR="003E66DF" w:rsidRPr="00F353F0" w:rsidRDefault="003E66DF" w:rsidP="003E66DF"/>
    <w:p w:rsidR="006D541B" w:rsidRDefault="006D541B" w:rsidP="003E66DF">
      <w:r w:rsidRPr="00F353F0">
        <w:t xml:space="preserve">A </w:t>
      </w:r>
      <w:r w:rsidR="00F353F0" w:rsidRPr="00F353F0">
        <w:t>‘</w:t>
      </w:r>
      <w:r w:rsidRPr="00F353F0">
        <w:t>recipient cycle</w:t>
      </w:r>
      <w:r w:rsidR="00F353F0" w:rsidRPr="00F353F0">
        <w:t>’</w:t>
      </w:r>
      <w:r w:rsidRPr="00F353F0">
        <w:t xml:space="preserve"> is defined as an ART treatment cycle in which a woman receives oocytes or embryos from another woman.</w:t>
      </w:r>
    </w:p>
    <w:p w:rsidR="003E66DF" w:rsidRPr="00F353F0" w:rsidRDefault="003E66DF" w:rsidP="003E66DF"/>
    <w:p w:rsidR="003E66DF" w:rsidRDefault="006D541B" w:rsidP="003E66DF">
      <w:r w:rsidRPr="00F353F0">
        <w:t>Autologous and donor/recipient cycles can involve the use of, or intended use of, either fresh or frozen/thawed embryos.</w:t>
      </w:r>
    </w:p>
    <w:p w:rsidR="006D541B" w:rsidRPr="00F353F0" w:rsidRDefault="006D541B" w:rsidP="003E66DF"/>
    <w:p w:rsidR="006D541B" w:rsidRPr="008417AE" w:rsidRDefault="006D541B" w:rsidP="003E66DF">
      <w:pPr>
        <w:pStyle w:val="Heading2"/>
      </w:pPr>
      <w:bookmarkStart w:id="199" w:name="_Toc362443842"/>
      <w:bookmarkStart w:id="200" w:name="_Toc398883003"/>
      <w:bookmarkStart w:id="201" w:name="_Toc422220198"/>
      <w:bookmarkStart w:id="202" w:name="_Toc422408383"/>
      <w:bookmarkStart w:id="203" w:name="_Toc446662104"/>
      <w:r w:rsidRPr="008417AE">
        <w:t>Overview of autologous and recipient cycles</w:t>
      </w:r>
      <w:bookmarkEnd w:id="199"/>
      <w:bookmarkEnd w:id="200"/>
      <w:bookmarkEnd w:id="201"/>
      <w:bookmarkEnd w:id="202"/>
      <w:bookmarkEnd w:id="203"/>
    </w:p>
    <w:p w:rsidR="006D541B" w:rsidRPr="00044E95" w:rsidRDefault="006D541B" w:rsidP="003E66DF">
      <w:pPr>
        <w:pStyle w:val="Heading3"/>
      </w:pPr>
      <w:r w:rsidRPr="00044E95">
        <w:t>Age of women and their partners</w:t>
      </w:r>
    </w:p>
    <w:p w:rsidR="006D541B" w:rsidRDefault="006D541B" w:rsidP="00142329">
      <w:pPr>
        <w:keepNext/>
      </w:pPr>
      <w:r w:rsidRPr="00F353F0">
        <w:t>The average age of women undertaking autologous and oocyte/embryo recipient cycles was 35.9</w:t>
      </w:r>
      <w:r w:rsidR="003E66DF">
        <w:t> </w:t>
      </w:r>
      <w:r w:rsidRPr="00F353F0">
        <w:t>years. For women undergoing oocyte/embryo recipient cycles, the mean age was 40.2</w:t>
      </w:r>
      <w:r w:rsidR="003E66DF">
        <w:t> </w:t>
      </w:r>
      <w:r w:rsidRPr="00F353F0">
        <w:t>years, almost four years older than for autologous cycles (35.7 years).</w:t>
      </w:r>
      <w:r w:rsidRPr="00F353F0">
        <w:rPr>
          <w:color w:val="FF0000"/>
        </w:rPr>
        <w:t xml:space="preserve"> </w:t>
      </w:r>
      <w:r w:rsidRPr="00F353F0">
        <w:t xml:space="preserve">Of all autologous and oocyte/embryo recipient cycles, one in five (22.0%) was undertaken by women aged </w:t>
      </w:r>
      <w:proofErr w:type="gramStart"/>
      <w:r w:rsidRPr="00F353F0">
        <w:lastRenderedPageBreak/>
        <w:t xml:space="preserve">40 </w:t>
      </w:r>
      <w:r w:rsidR="003E66DF">
        <w:t> </w:t>
      </w:r>
      <w:proofErr w:type="spellStart"/>
      <w:r w:rsidRPr="00F353F0">
        <w:t>ears</w:t>
      </w:r>
      <w:proofErr w:type="spellEnd"/>
      <w:proofErr w:type="gramEnd"/>
      <w:r w:rsidRPr="00F353F0">
        <w:t xml:space="preserve"> or older (Table 2).</w:t>
      </w:r>
      <w:r w:rsidR="003E66DF">
        <w:t xml:space="preserve"> </w:t>
      </w:r>
      <w:r w:rsidRPr="00F353F0">
        <w:t>The average age of partners was 38.7 years, with more than one-third (38.3%) aged 40 years or older (Table 3).</w:t>
      </w:r>
    </w:p>
    <w:p w:rsidR="003E66DF" w:rsidRPr="00F353F0" w:rsidRDefault="003E66DF" w:rsidP="00142329">
      <w:pPr>
        <w:keepNext/>
      </w:pPr>
    </w:p>
    <w:p w:rsidR="006D541B" w:rsidRPr="00F353F0" w:rsidRDefault="006D541B" w:rsidP="00142329">
      <w:pPr>
        <w:pStyle w:val="Table"/>
      </w:pPr>
      <w:bookmarkStart w:id="204" w:name="_Toc422408460"/>
      <w:bookmarkStart w:id="205" w:name="_Toc446662017"/>
      <w:r w:rsidRPr="00F353F0">
        <w:t>Table 2: Number of autologous and recipient cycles by women</w:t>
      </w:r>
      <w:r w:rsidR="00F353F0" w:rsidRPr="00F353F0">
        <w:t>’</w:t>
      </w:r>
      <w:r w:rsidRPr="00F353F0">
        <w:t>s age group and treatment type, New Zealand, 2012</w:t>
      </w:r>
      <w:bookmarkEnd w:id="204"/>
      <w:bookmarkEnd w:id="205"/>
    </w:p>
    <w:tbl>
      <w:tblPr>
        <w:tblW w:w="4942" w:type="pct"/>
        <w:tblInd w:w="57" w:type="dxa"/>
        <w:tblLayout w:type="fixed"/>
        <w:tblCellMar>
          <w:left w:w="57" w:type="dxa"/>
          <w:right w:w="57" w:type="dxa"/>
        </w:tblCellMar>
        <w:tblLook w:val="04A0" w:firstRow="1" w:lastRow="0" w:firstColumn="1" w:lastColumn="0" w:noHBand="0" w:noVBand="1"/>
      </w:tblPr>
      <w:tblGrid>
        <w:gridCol w:w="1208"/>
        <w:gridCol w:w="802"/>
        <w:gridCol w:w="866"/>
        <w:gridCol w:w="278"/>
        <w:gridCol w:w="828"/>
        <w:gridCol w:w="972"/>
        <w:gridCol w:w="280"/>
        <w:gridCol w:w="828"/>
        <w:gridCol w:w="864"/>
        <w:gridCol w:w="256"/>
        <w:gridCol w:w="956"/>
        <w:gridCol w:w="828"/>
      </w:tblGrid>
      <w:tr w:rsidR="006D541B" w:rsidRPr="00044E95" w:rsidTr="00493B58">
        <w:trPr>
          <w:cantSplit/>
        </w:trPr>
        <w:tc>
          <w:tcPr>
            <w:tcW w:w="673" w:type="pct"/>
            <w:vMerge w:val="restart"/>
            <w:tcBorders>
              <w:top w:val="single" w:sz="8" w:space="0" w:color="auto"/>
              <w:left w:val="nil"/>
              <w:bottom w:val="single" w:sz="8" w:space="0" w:color="000000"/>
              <w:right w:val="nil"/>
            </w:tcBorders>
            <w:shd w:val="clear" w:color="auto" w:fill="auto"/>
            <w:vAlign w:val="bottom"/>
            <w:hideMark/>
          </w:tcPr>
          <w:p w:rsidR="006D541B" w:rsidRPr="00785762" w:rsidRDefault="006D541B" w:rsidP="00142329">
            <w:pPr>
              <w:pStyle w:val="TableText"/>
              <w:keepNext/>
              <w:rPr>
                <w:b/>
              </w:rPr>
            </w:pPr>
            <w:r w:rsidRPr="00785762">
              <w:rPr>
                <w:b/>
              </w:rPr>
              <w:t>Age group (years)</w:t>
            </w:r>
            <w:r w:rsidRPr="00785762">
              <w:rPr>
                <w:b/>
                <w:vertAlign w:val="superscript"/>
              </w:rPr>
              <w:t>(a)</w:t>
            </w:r>
          </w:p>
        </w:tc>
        <w:tc>
          <w:tcPr>
            <w:tcW w:w="2088" w:type="pct"/>
            <w:gridSpan w:val="5"/>
            <w:tcBorders>
              <w:top w:val="single" w:sz="8" w:space="0" w:color="auto"/>
              <w:left w:val="nil"/>
              <w:bottom w:val="single" w:sz="8" w:space="0" w:color="auto"/>
              <w:right w:val="nil"/>
            </w:tcBorders>
            <w:shd w:val="clear" w:color="auto" w:fill="auto"/>
            <w:vAlign w:val="bottom"/>
            <w:hideMark/>
          </w:tcPr>
          <w:p w:rsidR="006D541B" w:rsidRPr="00785762" w:rsidRDefault="006D541B" w:rsidP="00142329">
            <w:pPr>
              <w:pStyle w:val="TableText"/>
              <w:keepNext/>
              <w:jc w:val="center"/>
              <w:rPr>
                <w:b/>
              </w:rPr>
            </w:pPr>
            <w:r w:rsidRPr="00785762">
              <w:rPr>
                <w:b/>
              </w:rPr>
              <w:t>Autologous</w:t>
            </w:r>
          </w:p>
        </w:tc>
        <w:tc>
          <w:tcPr>
            <w:tcW w:w="156" w:type="pct"/>
            <w:tcBorders>
              <w:top w:val="single" w:sz="8" w:space="0" w:color="auto"/>
              <w:left w:val="nil"/>
              <w:bottom w:val="nil"/>
              <w:right w:val="nil"/>
            </w:tcBorders>
            <w:shd w:val="clear" w:color="auto" w:fill="auto"/>
            <w:hideMark/>
          </w:tcPr>
          <w:p w:rsidR="006D541B" w:rsidRPr="00785762" w:rsidRDefault="006D541B" w:rsidP="00142329">
            <w:pPr>
              <w:pStyle w:val="TableText"/>
              <w:keepNext/>
              <w:jc w:val="center"/>
              <w:rPr>
                <w:b/>
              </w:rPr>
            </w:pPr>
          </w:p>
        </w:tc>
        <w:tc>
          <w:tcPr>
            <w:tcW w:w="944" w:type="pct"/>
            <w:gridSpan w:val="2"/>
            <w:vMerge w:val="restart"/>
            <w:tcBorders>
              <w:top w:val="single" w:sz="8" w:space="0" w:color="auto"/>
              <w:left w:val="nil"/>
              <w:bottom w:val="single" w:sz="8" w:space="0" w:color="000000"/>
              <w:right w:val="nil"/>
            </w:tcBorders>
            <w:shd w:val="clear" w:color="auto" w:fill="auto"/>
            <w:vAlign w:val="bottom"/>
            <w:hideMark/>
          </w:tcPr>
          <w:p w:rsidR="006D541B" w:rsidRPr="00785762" w:rsidRDefault="006D541B" w:rsidP="00142329">
            <w:pPr>
              <w:pStyle w:val="TableText"/>
              <w:keepNext/>
              <w:jc w:val="center"/>
              <w:rPr>
                <w:b/>
              </w:rPr>
            </w:pPr>
            <w:r w:rsidRPr="00785762">
              <w:rPr>
                <w:b/>
              </w:rPr>
              <w:t>Oocyte /embryo recipient</w:t>
            </w:r>
          </w:p>
        </w:tc>
        <w:tc>
          <w:tcPr>
            <w:tcW w:w="143" w:type="pct"/>
            <w:tcBorders>
              <w:top w:val="single" w:sz="8" w:space="0" w:color="auto"/>
              <w:left w:val="nil"/>
              <w:bottom w:val="nil"/>
              <w:right w:val="nil"/>
            </w:tcBorders>
            <w:shd w:val="clear" w:color="auto" w:fill="auto"/>
            <w:hideMark/>
          </w:tcPr>
          <w:p w:rsidR="006D541B" w:rsidRPr="00785762" w:rsidRDefault="006D541B" w:rsidP="00142329">
            <w:pPr>
              <w:pStyle w:val="TableText"/>
              <w:keepNext/>
              <w:jc w:val="center"/>
              <w:rPr>
                <w:b/>
              </w:rPr>
            </w:pPr>
          </w:p>
        </w:tc>
        <w:tc>
          <w:tcPr>
            <w:tcW w:w="996" w:type="pct"/>
            <w:gridSpan w:val="2"/>
            <w:vMerge w:val="restart"/>
            <w:tcBorders>
              <w:top w:val="single" w:sz="8" w:space="0" w:color="auto"/>
              <w:left w:val="nil"/>
              <w:bottom w:val="single" w:sz="8" w:space="0" w:color="000000"/>
              <w:right w:val="nil"/>
            </w:tcBorders>
            <w:shd w:val="clear" w:color="auto" w:fill="auto"/>
            <w:vAlign w:val="bottom"/>
            <w:hideMark/>
          </w:tcPr>
          <w:p w:rsidR="006D541B" w:rsidRPr="00785762" w:rsidRDefault="006D541B" w:rsidP="00142329">
            <w:pPr>
              <w:pStyle w:val="TableText"/>
              <w:keepNext/>
              <w:jc w:val="center"/>
              <w:rPr>
                <w:b/>
              </w:rPr>
            </w:pPr>
            <w:r w:rsidRPr="00785762">
              <w:rPr>
                <w:b/>
              </w:rPr>
              <w:t>All</w:t>
            </w:r>
          </w:p>
        </w:tc>
      </w:tr>
      <w:tr w:rsidR="006D541B" w:rsidRPr="00044E95" w:rsidTr="00493B58">
        <w:trPr>
          <w:cantSplit/>
        </w:trPr>
        <w:tc>
          <w:tcPr>
            <w:tcW w:w="673" w:type="pct"/>
            <w:vMerge/>
            <w:tcBorders>
              <w:top w:val="single" w:sz="8" w:space="0" w:color="auto"/>
              <w:left w:val="nil"/>
              <w:bottom w:val="single" w:sz="8" w:space="0" w:color="000000"/>
              <w:right w:val="nil"/>
            </w:tcBorders>
            <w:vAlign w:val="center"/>
            <w:hideMark/>
          </w:tcPr>
          <w:p w:rsidR="006D541B" w:rsidRPr="00785762" w:rsidRDefault="006D541B" w:rsidP="00142329">
            <w:pPr>
              <w:pStyle w:val="TableText"/>
              <w:keepNext/>
              <w:rPr>
                <w:b/>
              </w:rPr>
            </w:pPr>
          </w:p>
        </w:tc>
        <w:tc>
          <w:tcPr>
            <w:tcW w:w="930" w:type="pct"/>
            <w:gridSpan w:val="2"/>
            <w:tcBorders>
              <w:top w:val="single" w:sz="8" w:space="0" w:color="auto"/>
              <w:left w:val="nil"/>
              <w:bottom w:val="single" w:sz="8" w:space="0" w:color="auto"/>
              <w:right w:val="nil"/>
            </w:tcBorders>
            <w:shd w:val="clear" w:color="auto" w:fill="auto"/>
            <w:vAlign w:val="bottom"/>
            <w:hideMark/>
          </w:tcPr>
          <w:p w:rsidR="006D541B" w:rsidRPr="00785762" w:rsidRDefault="006D541B" w:rsidP="00142329">
            <w:pPr>
              <w:pStyle w:val="TableText"/>
              <w:keepNext/>
              <w:jc w:val="center"/>
              <w:rPr>
                <w:b/>
              </w:rPr>
            </w:pPr>
            <w:r w:rsidRPr="00785762">
              <w:rPr>
                <w:b/>
              </w:rPr>
              <w:t>Fresh</w:t>
            </w:r>
          </w:p>
        </w:tc>
        <w:tc>
          <w:tcPr>
            <w:tcW w:w="155" w:type="pct"/>
            <w:tcBorders>
              <w:top w:val="nil"/>
              <w:left w:val="nil"/>
              <w:bottom w:val="nil"/>
              <w:right w:val="nil"/>
            </w:tcBorders>
            <w:shd w:val="clear" w:color="auto" w:fill="auto"/>
            <w:hideMark/>
          </w:tcPr>
          <w:p w:rsidR="006D541B" w:rsidRPr="00785762" w:rsidRDefault="006D541B" w:rsidP="00142329">
            <w:pPr>
              <w:pStyle w:val="TableText"/>
              <w:keepNext/>
              <w:jc w:val="center"/>
              <w:rPr>
                <w:b/>
              </w:rPr>
            </w:pPr>
          </w:p>
        </w:tc>
        <w:tc>
          <w:tcPr>
            <w:tcW w:w="1004" w:type="pct"/>
            <w:gridSpan w:val="2"/>
            <w:tcBorders>
              <w:top w:val="single" w:sz="8" w:space="0" w:color="auto"/>
              <w:left w:val="nil"/>
              <w:bottom w:val="single" w:sz="8" w:space="0" w:color="auto"/>
              <w:right w:val="nil"/>
            </w:tcBorders>
            <w:shd w:val="clear" w:color="auto" w:fill="auto"/>
            <w:vAlign w:val="bottom"/>
            <w:hideMark/>
          </w:tcPr>
          <w:p w:rsidR="006D541B" w:rsidRPr="00785762" w:rsidRDefault="006D541B" w:rsidP="00142329">
            <w:pPr>
              <w:pStyle w:val="TableText"/>
              <w:keepNext/>
              <w:jc w:val="center"/>
              <w:rPr>
                <w:b/>
              </w:rPr>
            </w:pPr>
            <w:r w:rsidRPr="00785762">
              <w:rPr>
                <w:b/>
              </w:rPr>
              <w:t>Thaw</w:t>
            </w:r>
          </w:p>
        </w:tc>
        <w:tc>
          <w:tcPr>
            <w:tcW w:w="156" w:type="pct"/>
            <w:tcBorders>
              <w:top w:val="nil"/>
              <w:left w:val="nil"/>
              <w:bottom w:val="nil"/>
              <w:right w:val="nil"/>
            </w:tcBorders>
            <w:shd w:val="clear" w:color="auto" w:fill="auto"/>
            <w:hideMark/>
          </w:tcPr>
          <w:p w:rsidR="006D541B" w:rsidRPr="00785762" w:rsidRDefault="006D541B" w:rsidP="00142329">
            <w:pPr>
              <w:pStyle w:val="TableText"/>
              <w:keepNext/>
              <w:jc w:val="center"/>
              <w:rPr>
                <w:b/>
              </w:rPr>
            </w:pPr>
          </w:p>
        </w:tc>
        <w:tc>
          <w:tcPr>
            <w:tcW w:w="944" w:type="pct"/>
            <w:gridSpan w:val="2"/>
            <w:vMerge/>
            <w:tcBorders>
              <w:top w:val="nil"/>
              <w:left w:val="nil"/>
              <w:bottom w:val="single" w:sz="8" w:space="0" w:color="auto"/>
              <w:right w:val="nil"/>
            </w:tcBorders>
            <w:vAlign w:val="center"/>
            <w:hideMark/>
          </w:tcPr>
          <w:p w:rsidR="006D541B" w:rsidRPr="00785762" w:rsidRDefault="006D541B" w:rsidP="00142329">
            <w:pPr>
              <w:pStyle w:val="TableText"/>
              <w:keepNext/>
              <w:jc w:val="center"/>
              <w:rPr>
                <w:b/>
              </w:rPr>
            </w:pPr>
          </w:p>
        </w:tc>
        <w:tc>
          <w:tcPr>
            <w:tcW w:w="143" w:type="pct"/>
            <w:tcBorders>
              <w:top w:val="nil"/>
              <w:left w:val="nil"/>
              <w:bottom w:val="nil"/>
              <w:right w:val="nil"/>
            </w:tcBorders>
            <w:shd w:val="clear" w:color="auto" w:fill="auto"/>
            <w:hideMark/>
          </w:tcPr>
          <w:p w:rsidR="006D541B" w:rsidRPr="00785762" w:rsidRDefault="006D541B" w:rsidP="00142329">
            <w:pPr>
              <w:pStyle w:val="TableText"/>
              <w:keepNext/>
              <w:jc w:val="center"/>
              <w:rPr>
                <w:b/>
              </w:rPr>
            </w:pPr>
          </w:p>
        </w:tc>
        <w:tc>
          <w:tcPr>
            <w:tcW w:w="996" w:type="pct"/>
            <w:gridSpan w:val="2"/>
            <w:vMerge/>
            <w:tcBorders>
              <w:top w:val="nil"/>
              <w:left w:val="nil"/>
              <w:bottom w:val="single" w:sz="8" w:space="0" w:color="auto"/>
              <w:right w:val="nil"/>
            </w:tcBorders>
            <w:vAlign w:val="center"/>
            <w:hideMark/>
          </w:tcPr>
          <w:p w:rsidR="006D541B" w:rsidRPr="00785762" w:rsidRDefault="006D541B" w:rsidP="00142329">
            <w:pPr>
              <w:pStyle w:val="TableText"/>
              <w:keepNext/>
              <w:jc w:val="center"/>
              <w:rPr>
                <w:b/>
              </w:rPr>
            </w:pPr>
          </w:p>
        </w:tc>
      </w:tr>
      <w:tr w:rsidR="006D541B" w:rsidRPr="00044E95" w:rsidTr="00493B58">
        <w:trPr>
          <w:cantSplit/>
        </w:trPr>
        <w:tc>
          <w:tcPr>
            <w:tcW w:w="673" w:type="pct"/>
            <w:vMerge/>
            <w:tcBorders>
              <w:top w:val="single" w:sz="8" w:space="0" w:color="auto"/>
              <w:left w:val="nil"/>
              <w:bottom w:val="single" w:sz="8" w:space="0" w:color="000000"/>
              <w:right w:val="nil"/>
            </w:tcBorders>
            <w:vAlign w:val="center"/>
            <w:hideMark/>
          </w:tcPr>
          <w:p w:rsidR="006D541B" w:rsidRPr="00785762" w:rsidRDefault="006D541B" w:rsidP="00142329">
            <w:pPr>
              <w:pStyle w:val="TableText"/>
              <w:keepNext/>
              <w:rPr>
                <w:b/>
              </w:rPr>
            </w:pPr>
          </w:p>
        </w:tc>
        <w:tc>
          <w:tcPr>
            <w:tcW w:w="447" w:type="pct"/>
            <w:tcBorders>
              <w:top w:val="nil"/>
              <w:left w:val="nil"/>
              <w:bottom w:val="single" w:sz="8" w:space="0" w:color="auto"/>
              <w:right w:val="nil"/>
            </w:tcBorders>
            <w:shd w:val="clear" w:color="auto" w:fill="auto"/>
            <w:vAlign w:val="bottom"/>
            <w:hideMark/>
          </w:tcPr>
          <w:p w:rsidR="006D541B" w:rsidRPr="00785762" w:rsidRDefault="006D541B" w:rsidP="00142329">
            <w:pPr>
              <w:pStyle w:val="TableText"/>
              <w:keepNext/>
              <w:jc w:val="right"/>
              <w:rPr>
                <w:b/>
              </w:rPr>
            </w:pPr>
            <w:r w:rsidRPr="00785762">
              <w:rPr>
                <w:b/>
              </w:rPr>
              <w:t>Number</w:t>
            </w:r>
          </w:p>
        </w:tc>
        <w:tc>
          <w:tcPr>
            <w:tcW w:w="483" w:type="pct"/>
            <w:tcBorders>
              <w:top w:val="nil"/>
              <w:left w:val="nil"/>
              <w:bottom w:val="single" w:sz="8" w:space="0" w:color="auto"/>
              <w:right w:val="nil"/>
            </w:tcBorders>
            <w:shd w:val="clear" w:color="auto" w:fill="auto"/>
            <w:vAlign w:val="bottom"/>
            <w:hideMark/>
          </w:tcPr>
          <w:p w:rsidR="006D541B" w:rsidRPr="00785762" w:rsidRDefault="006D541B" w:rsidP="00142329">
            <w:pPr>
              <w:pStyle w:val="TableText"/>
              <w:keepNext/>
              <w:jc w:val="right"/>
              <w:rPr>
                <w:b/>
              </w:rPr>
            </w:pPr>
            <w:r w:rsidRPr="00785762">
              <w:rPr>
                <w:b/>
              </w:rPr>
              <w:t>Percent</w:t>
            </w:r>
          </w:p>
        </w:tc>
        <w:tc>
          <w:tcPr>
            <w:tcW w:w="155" w:type="pct"/>
            <w:tcBorders>
              <w:top w:val="nil"/>
              <w:left w:val="nil"/>
              <w:bottom w:val="single" w:sz="8" w:space="0" w:color="auto"/>
              <w:right w:val="nil"/>
            </w:tcBorders>
            <w:shd w:val="clear" w:color="auto" w:fill="auto"/>
            <w:hideMark/>
          </w:tcPr>
          <w:p w:rsidR="006D541B" w:rsidRPr="00785762" w:rsidRDefault="006D541B" w:rsidP="00142329">
            <w:pPr>
              <w:pStyle w:val="TableText"/>
              <w:keepNext/>
              <w:jc w:val="right"/>
              <w:rPr>
                <w:b/>
              </w:rPr>
            </w:pPr>
          </w:p>
        </w:tc>
        <w:tc>
          <w:tcPr>
            <w:tcW w:w="462" w:type="pct"/>
            <w:tcBorders>
              <w:top w:val="nil"/>
              <w:left w:val="nil"/>
              <w:bottom w:val="single" w:sz="8" w:space="0" w:color="auto"/>
              <w:right w:val="nil"/>
            </w:tcBorders>
            <w:shd w:val="clear" w:color="auto" w:fill="auto"/>
            <w:vAlign w:val="bottom"/>
            <w:hideMark/>
          </w:tcPr>
          <w:p w:rsidR="006D541B" w:rsidRPr="00785762" w:rsidRDefault="006D541B" w:rsidP="00142329">
            <w:pPr>
              <w:pStyle w:val="TableText"/>
              <w:keepNext/>
              <w:jc w:val="right"/>
              <w:rPr>
                <w:b/>
              </w:rPr>
            </w:pPr>
            <w:r w:rsidRPr="00785762">
              <w:rPr>
                <w:b/>
              </w:rPr>
              <w:t>Number</w:t>
            </w:r>
          </w:p>
        </w:tc>
        <w:tc>
          <w:tcPr>
            <w:tcW w:w="541" w:type="pct"/>
            <w:tcBorders>
              <w:top w:val="nil"/>
              <w:left w:val="nil"/>
              <w:bottom w:val="single" w:sz="8" w:space="0" w:color="auto"/>
              <w:right w:val="nil"/>
            </w:tcBorders>
            <w:shd w:val="clear" w:color="auto" w:fill="auto"/>
            <w:vAlign w:val="bottom"/>
            <w:hideMark/>
          </w:tcPr>
          <w:p w:rsidR="006D541B" w:rsidRPr="00785762" w:rsidRDefault="006D541B" w:rsidP="00142329">
            <w:pPr>
              <w:pStyle w:val="TableText"/>
              <w:keepNext/>
              <w:jc w:val="right"/>
              <w:rPr>
                <w:b/>
              </w:rPr>
            </w:pPr>
            <w:r w:rsidRPr="00785762">
              <w:rPr>
                <w:b/>
              </w:rPr>
              <w:t>Percent</w:t>
            </w:r>
          </w:p>
        </w:tc>
        <w:tc>
          <w:tcPr>
            <w:tcW w:w="156" w:type="pct"/>
            <w:tcBorders>
              <w:top w:val="nil"/>
              <w:left w:val="nil"/>
              <w:bottom w:val="single" w:sz="8" w:space="0" w:color="auto"/>
              <w:right w:val="nil"/>
            </w:tcBorders>
            <w:shd w:val="clear" w:color="auto" w:fill="auto"/>
            <w:hideMark/>
          </w:tcPr>
          <w:p w:rsidR="006D541B" w:rsidRPr="00785762" w:rsidRDefault="006D541B" w:rsidP="00142329">
            <w:pPr>
              <w:pStyle w:val="TableText"/>
              <w:keepNext/>
              <w:jc w:val="right"/>
              <w:rPr>
                <w:b/>
              </w:rPr>
            </w:pPr>
          </w:p>
        </w:tc>
        <w:tc>
          <w:tcPr>
            <w:tcW w:w="462" w:type="pct"/>
            <w:tcBorders>
              <w:top w:val="single" w:sz="8" w:space="0" w:color="auto"/>
              <w:left w:val="nil"/>
              <w:bottom w:val="single" w:sz="8" w:space="0" w:color="auto"/>
              <w:right w:val="nil"/>
            </w:tcBorders>
            <w:shd w:val="clear" w:color="auto" w:fill="auto"/>
            <w:vAlign w:val="bottom"/>
            <w:hideMark/>
          </w:tcPr>
          <w:p w:rsidR="006D541B" w:rsidRPr="00785762" w:rsidRDefault="006D541B" w:rsidP="00142329">
            <w:pPr>
              <w:pStyle w:val="TableText"/>
              <w:keepNext/>
              <w:jc w:val="right"/>
              <w:rPr>
                <w:b/>
              </w:rPr>
            </w:pPr>
            <w:r w:rsidRPr="00785762">
              <w:rPr>
                <w:b/>
              </w:rPr>
              <w:t>Number</w:t>
            </w:r>
          </w:p>
        </w:tc>
        <w:tc>
          <w:tcPr>
            <w:tcW w:w="481" w:type="pct"/>
            <w:tcBorders>
              <w:top w:val="single" w:sz="8" w:space="0" w:color="auto"/>
              <w:left w:val="nil"/>
              <w:bottom w:val="single" w:sz="8" w:space="0" w:color="auto"/>
              <w:right w:val="nil"/>
            </w:tcBorders>
            <w:shd w:val="clear" w:color="auto" w:fill="auto"/>
            <w:vAlign w:val="bottom"/>
            <w:hideMark/>
          </w:tcPr>
          <w:p w:rsidR="006D541B" w:rsidRPr="00785762" w:rsidRDefault="006D541B" w:rsidP="00142329">
            <w:pPr>
              <w:pStyle w:val="TableText"/>
              <w:keepNext/>
              <w:jc w:val="right"/>
              <w:rPr>
                <w:b/>
              </w:rPr>
            </w:pPr>
            <w:r w:rsidRPr="00785762">
              <w:rPr>
                <w:b/>
              </w:rPr>
              <w:t>Percent</w:t>
            </w:r>
          </w:p>
        </w:tc>
        <w:tc>
          <w:tcPr>
            <w:tcW w:w="143" w:type="pct"/>
            <w:tcBorders>
              <w:top w:val="nil"/>
              <w:left w:val="nil"/>
              <w:bottom w:val="single" w:sz="8" w:space="0" w:color="auto"/>
              <w:right w:val="nil"/>
            </w:tcBorders>
            <w:shd w:val="clear" w:color="auto" w:fill="auto"/>
            <w:hideMark/>
          </w:tcPr>
          <w:p w:rsidR="006D541B" w:rsidRPr="00785762" w:rsidRDefault="006D541B" w:rsidP="00142329">
            <w:pPr>
              <w:pStyle w:val="TableText"/>
              <w:keepNext/>
              <w:jc w:val="right"/>
              <w:rPr>
                <w:b/>
              </w:rPr>
            </w:pPr>
          </w:p>
        </w:tc>
        <w:tc>
          <w:tcPr>
            <w:tcW w:w="533" w:type="pct"/>
            <w:tcBorders>
              <w:top w:val="single" w:sz="8" w:space="0" w:color="auto"/>
              <w:left w:val="nil"/>
              <w:bottom w:val="single" w:sz="8" w:space="0" w:color="auto"/>
              <w:right w:val="nil"/>
            </w:tcBorders>
            <w:shd w:val="clear" w:color="auto" w:fill="auto"/>
            <w:vAlign w:val="bottom"/>
            <w:hideMark/>
          </w:tcPr>
          <w:p w:rsidR="006D541B" w:rsidRPr="00785762" w:rsidRDefault="006D541B" w:rsidP="00142329">
            <w:pPr>
              <w:pStyle w:val="TableText"/>
              <w:keepNext/>
              <w:jc w:val="right"/>
              <w:rPr>
                <w:b/>
              </w:rPr>
            </w:pPr>
            <w:r w:rsidRPr="00785762">
              <w:rPr>
                <w:b/>
              </w:rPr>
              <w:t>Number</w:t>
            </w:r>
          </w:p>
        </w:tc>
        <w:tc>
          <w:tcPr>
            <w:tcW w:w="463" w:type="pct"/>
            <w:tcBorders>
              <w:top w:val="single" w:sz="8" w:space="0" w:color="auto"/>
              <w:left w:val="nil"/>
              <w:bottom w:val="single" w:sz="8" w:space="0" w:color="auto"/>
              <w:right w:val="nil"/>
            </w:tcBorders>
            <w:shd w:val="clear" w:color="auto" w:fill="auto"/>
            <w:vAlign w:val="bottom"/>
            <w:hideMark/>
          </w:tcPr>
          <w:p w:rsidR="006D541B" w:rsidRPr="00785762" w:rsidRDefault="006D541B" w:rsidP="00142329">
            <w:pPr>
              <w:pStyle w:val="TableText"/>
              <w:keepNext/>
              <w:jc w:val="right"/>
              <w:rPr>
                <w:b/>
              </w:rPr>
            </w:pPr>
            <w:r w:rsidRPr="00785762">
              <w:rPr>
                <w:b/>
              </w:rPr>
              <w:t>Percent</w:t>
            </w:r>
          </w:p>
        </w:tc>
      </w:tr>
      <w:tr w:rsidR="006D541B" w:rsidRPr="00044E95" w:rsidTr="00493B58">
        <w:trPr>
          <w:cantSplit/>
        </w:trPr>
        <w:tc>
          <w:tcPr>
            <w:tcW w:w="673" w:type="pct"/>
            <w:tcBorders>
              <w:top w:val="nil"/>
              <w:left w:val="nil"/>
              <w:bottom w:val="nil"/>
              <w:right w:val="nil"/>
            </w:tcBorders>
            <w:shd w:val="clear" w:color="auto" w:fill="auto"/>
            <w:vAlign w:val="bottom"/>
            <w:hideMark/>
          </w:tcPr>
          <w:p w:rsidR="006D541B" w:rsidRPr="00F353F0" w:rsidRDefault="006D541B" w:rsidP="00142329">
            <w:pPr>
              <w:pStyle w:val="TableText"/>
              <w:keepNext/>
            </w:pPr>
            <w:r w:rsidRPr="00F353F0">
              <w:t>&lt; 30</w:t>
            </w:r>
          </w:p>
        </w:tc>
        <w:tc>
          <w:tcPr>
            <w:tcW w:w="447"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320</w:t>
            </w:r>
          </w:p>
        </w:tc>
        <w:tc>
          <w:tcPr>
            <w:tcW w:w="48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10.2</w:t>
            </w:r>
          </w:p>
        </w:tc>
        <w:tc>
          <w:tcPr>
            <w:tcW w:w="155"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462"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148</w:t>
            </w:r>
          </w:p>
        </w:tc>
        <w:tc>
          <w:tcPr>
            <w:tcW w:w="541"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8.8</w:t>
            </w:r>
          </w:p>
        </w:tc>
        <w:tc>
          <w:tcPr>
            <w:tcW w:w="156"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462"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5</w:t>
            </w:r>
          </w:p>
        </w:tc>
        <w:tc>
          <w:tcPr>
            <w:tcW w:w="481"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2.4</w:t>
            </w:r>
          </w:p>
        </w:tc>
        <w:tc>
          <w:tcPr>
            <w:tcW w:w="14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53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473</w:t>
            </w:r>
          </w:p>
        </w:tc>
        <w:tc>
          <w:tcPr>
            <w:tcW w:w="46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9.4</w:t>
            </w:r>
          </w:p>
        </w:tc>
      </w:tr>
      <w:tr w:rsidR="006D541B" w:rsidRPr="00044E95" w:rsidTr="00493B58">
        <w:trPr>
          <w:cantSplit/>
        </w:trPr>
        <w:tc>
          <w:tcPr>
            <w:tcW w:w="673" w:type="pct"/>
            <w:tcBorders>
              <w:top w:val="nil"/>
              <w:left w:val="nil"/>
              <w:bottom w:val="nil"/>
              <w:right w:val="nil"/>
            </w:tcBorders>
            <w:shd w:val="clear" w:color="auto" w:fill="auto"/>
            <w:vAlign w:val="bottom"/>
            <w:hideMark/>
          </w:tcPr>
          <w:p w:rsidR="006D541B" w:rsidRPr="00F353F0" w:rsidRDefault="006D541B" w:rsidP="00142329">
            <w:pPr>
              <w:pStyle w:val="TableText"/>
              <w:keepNext/>
            </w:pPr>
            <w:r w:rsidRPr="00F353F0">
              <w:t>30–34</w:t>
            </w:r>
          </w:p>
        </w:tc>
        <w:tc>
          <w:tcPr>
            <w:tcW w:w="447"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800</w:t>
            </w:r>
          </w:p>
        </w:tc>
        <w:tc>
          <w:tcPr>
            <w:tcW w:w="48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25.4</w:t>
            </w:r>
          </w:p>
        </w:tc>
        <w:tc>
          <w:tcPr>
            <w:tcW w:w="155"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462"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526</w:t>
            </w:r>
          </w:p>
        </w:tc>
        <w:tc>
          <w:tcPr>
            <w:tcW w:w="541"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31.2</w:t>
            </w:r>
          </w:p>
        </w:tc>
        <w:tc>
          <w:tcPr>
            <w:tcW w:w="156"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462"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22</w:t>
            </w:r>
          </w:p>
        </w:tc>
        <w:tc>
          <w:tcPr>
            <w:tcW w:w="481"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10.6</w:t>
            </w:r>
          </w:p>
        </w:tc>
        <w:tc>
          <w:tcPr>
            <w:tcW w:w="14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53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1,348</w:t>
            </w:r>
          </w:p>
        </w:tc>
        <w:tc>
          <w:tcPr>
            <w:tcW w:w="46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26.7</w:t>
            </w:r>
          </w:p>
        </w:tc>
      </w:tr>
      <w:tr w:rsidR="006D541B" w:rsidRPr="00044E95" w:rsidTr="00493B58">
        <w:trPr>
          <w:cantSplit/>
        </w:trPr>
        <w:tc>
          <w:tcPr>
            <w:tcW w:w="673" w:type="pct"/>
            <w:tcBorders>
              <w:top w:val="nil"/>
              <w:left w:val="nil"/>
              <w:bottom w:val="nil"/>
              <w:right w:val="nil"/>
            </w:tcBorders>
            <w:shd w:val="clear" w:color="auto" w:fill="auto"/>
            <w:vAlign w:val="bottom"/>
            <w:hideMark/>
          </w:tcPr>
          <w:p w:rsidR="006D541B" w:rsidRPr="00F353F0" w:rsidRDefault="006D541B" w:rsidP="00142329">
            <w:pPr>
              <w:pStyle w:val="TableText"/>
              <w:keepNext/>
            </w:pPr>
            <w:r w:rsidRPr="00F353F0">
              <w:t>35–39</w:t>
            </w:r>
          </w:p>
        </w:tc>
        <w:tc>
          <w:tcPr>
            <w:tcW w:w="447"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1,328</w:t>
            </w:r>
          </w:p>
        </w:tc>
        <w:tc>
          <w:tcPr>
            <w:tcW w:w="48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42.2</w:t>
            </w:r>
          </w:p>
        </w:tc>
        <w:tc>
          <w:tcPr>
            <w:tcW w:w="155"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462"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727</w:t>
            </w:r>
          </w:p>
        </w:tc>
        <w:tc>
          <w:tcPr>
            <w:tcW w:w="541"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43.1</w:t>
            </w:r>
          </w:p>
        </w:tc>
        <w:tc>
          <w:tcPr>
            <w:tcW w:w="156"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462"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59</w:t>
            </w:r>
          </w:p>
        </w:tc>
        <w:tc>
          <w:tcPr>
            <w:tcW w:w="481"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28.5</w:t>
            </w:r>
          </w:p>
        </w:tc>
        <w:tc>
          <w:tcPr>
            <w:tcW w:w="14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53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2,114</w:t>
            </w:r>
          </w:p>
        </w:tc>
        <w:tc>
          <w:tcPr>
            <w:tcW w:w="46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41.9</w:t>
            </w:r>
          </w:p>
        </w:tc>
      </w:tr>
      <w:tr w:rsidR="006D541B" w:rsidRPr="00044E95" w:rsidTr="00493B58">
        <w:trPr>
          <w:cantSplit/>
        </w:trPr>
        <w:tc>
          <w:tcPr>
            <w:tcW w:w="673" w:type="pct"/>
            <w:tcBorders>
              <w:top w:val="nil"/>
              <w:left w:val="nil"/>
              <w:bottom w:val="nil"/>
              <w:right w:val="nil"/>
            </w:tcBorders>
            <w:shd w:val="clear" w:color="auto" w:fill="auto"/>
            <w:vAlign w:val="bottom"/>
            <w:hideMark/>
          </w:tcPr>
          <w:p w:rsidR="006D541B" w:rsidRPr="00F353F0" w:rsidRDefault="006D541B" w:rsidP="00142329">
            <w:pPr>
              <w:pStyle w:val="TableText"/>
              <w:keepNext/>
            </w:pPr>
            <w:r w:rsidRPr="00F353F0">
              <w:t>40–44</w:t>
            </w:r>
          </w:p>
        </w:tc>
        <w:tc>
          <w:tcPr>
            <w:tcW w:w="447"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677</w:t>
            </w:r>
          </w:p>
        </w:tc>
        <w:tc>
          <w:tcPr>
            <w:tcW w:w="48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21.5</w:t>
            </w:r>
          </w:p>
        </w:tc>
        <w:tc>
          <w:tcPr>
            <w:tcW w:w="155"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462"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276</w:t>
            </w:r>
          </w:p>
        </w:tc>
        <w:tc>
          <w:tcPr>
            <w:tcW w:w="541"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16.4</w:t>
            </w:r>
          </w:p>
        </w:tc>
        <w:tc>
          <w:tcPr>
            <w:tcW w:w="156"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462"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81</w:t>
            </w:r>
          </w:p>
        </w:tc>
        <w:tc>
          <w:tcPr>
            <w:tcW w:w="481"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39.1</w:t>
            </w:r>
          </w:p>
        </w:tc>
        <w:tc>
          <w:tcPr>
            <w:tcW w:w="14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53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1,034</w:t>
            </w:r>
          </w:p>
        </w:tc>
        <w:tc>
          <w:tcPr>
            <w:tcW w:w="46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20.5</w:t>
            </w:r>
          </w:p>
        </w:tc>
      </w:tr>
      <w:tr w:rsidR="006D541B" w:rsidRPr="00044E95" w:rsidTr="00493B58">
        <w:trPr>
          <w:cantSplit/>
        </w:trPr>
        <w:tc>
          <w:tcPr>
            <w:tcW w:w="673" w:type="pct"/>
            <w:tcBorders>
              <w:top w:val="nil"/>
              <w:left w:val="nil"/>
              <w:bottom w:val="nil"/>
              <w:right w:val="nil"/>
            </w:tcBorders>
            <w:shd w:val="clear" w:color="auto" w:fill="auto"/>
            <w:vAlign w:val="bottom"/>
            <w:hideMark/>
          </w:tcPr>
          <w:p w:rsidR="006D541B" w:rsidRPr="00F353F0" w:rsidRDefault="006D541B" w:rsidP="00142329">
            <w:pPr>
              <w:pStyle w:val="TableText"/>
              <w:keepNext/>
            </w:pPr>
            <w:r w:rsidRPr="00F353F0">
              <w:t>≥ 45</w:t>
            </w:r>
          </w:p>
        </w:tc>
        <w:tc>
          <w:tcPr>
            <w:tcW w:w="447"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25</w:t>
            </w:r>
          </w:p>
        </w:tc>
        <w:tc>
          <w:tcPr>
            <w:tcW w:w="48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0.8</w:t>
            </w:r>
          </w:p>
        </w:tc>
        <w:tc>
          <w:tcPr>
            <w:tcW w:w="155"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462"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8</w:t>
            </w:r>
          </w:p>
        </w:tc>
        <w:tc>
          <w:tcPr>
            <w:tcW w:w="541"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0.5</w:t>
            </w:r>
          </w:p>
        </w:tc>
        <w:tc>
          <w:tcPr>
            <w:tcW w:w="156"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462"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40</w:t>
            </w:r>
          </w:p>
        </w:tc>
        <w:tc>
          <w:tcPr>
            <w:tcW w:w="481"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19.3</w:t>
            </w:r>
          </w:p>
        </w:tc>
        <w:tc>
          <w:tcPr>
            <w:tcW w:w="14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p>
        </w:tc>
        <w:tc>
          <w:tcPr>
            <w:tcW w:w="53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73</w:t>
            </w:r>
          </w:p>
        </w:tc>
        <w:tc>
          <w:tcPr>
            <w:tcW w:w="463" w:type="pct"/>
            <w:tcBorders>
              <w:top w:val="nil"/>
              <w:left w:val="nil"/>
              <w:bottom w:val="nil"/>
              <w:right w:val="nil"/>
            </w:tcBorders>
            <w:shd w:val="clear" w:color="auto" w:fill="auto"/>
            <w:vAlign w:val="bottom"/>
            <w:hideMark/>
          </w:tcPr>
          <w:p w:rsidR="006D541B" w:rsidRPr="00F353F0" w:rsidRDefault="006D541B" w:rsidP="00142329">
            <w:pPr>
              <w:pStyle w:val="TableText"/>
              <w:keepNext/>
              <w:jc w:val="right"/>
            </w:pPr>
            <w:r w:rsidRPr="00F353F0">
              <w:t>1.4</w:t>
            </w:r>
          </w:p>
        </w:tc>
      </w:tr>
      <w:tr w:rsidR="006D541B" w:rsidRPr="00044E95" w:rsidTr="00493B58">
        <w:trPr>
          <w:cantSplit/>
        </w:trPr>
        <w:tc>
          <w:tcPr>
            <w:tcW w:w="673" w:type="pct"/>
            <w:tcBorders>
              <w:top w:val="nil"/>
              <w:left w:val="nil"/>
              <w:bottom w:val="single" w:sz="4" w:space="0" w:color="auto"/>
              <w:right w:val="nil"/>
            </w:tcBorders>
            <w:shd w:val="clear" w:color="auto" w:fill="auto"/>
            <w:vAlign w:val="bottom"/>
            <w:hideMark/>
          </w:tcPr>
          <w:p w:rsidR="006D541B" w:rsidRPr="00F353F0" w:rsidRDefault="006D541B" w:rsidP="00142329">
            <w:pPr>
              <w:pStyle w:val="TableText"/>
              <w:keepNext/>
              <w:rPr>
                <w:b/>
                <w:bCs/>
              </w:rPr>
            </w:pPr>
            <w:r w:rsidRPr="00F353F0">
              <w:rPr>
                <w:b/>
                <w:bCs/>
              </w:rPr>
              <w:t>Total</w:t>
            </w:r>
          </w:p>
        </w:tc>
        <w:tc>
          <w:tcPr>
            <w:tcW w:w="447" w:type="pct"/>
            <w:tcBorders>
              <w:top w:val="nil"/>
              <w:left w:val="nil"/>
              <w:bottom w:val="single" w:sz="4" w:space="0" w:color="auto"/>
              <w:right w:val="nil"/>
            </w:tcBorders>
            <w:shd w:val="clear" w:color="auto" w:fill="auto"/>
            <w:vAlign w:val="bottom"/>
            <w:hideMark/>
          </w:tcPr>
          <w:p w:rsidR="006D541B" w:rsidRPr="00F353F0" w:rsidRDefault="006D541B" w:rsidP="00142329">
            <w:pPr>
              <w:pStyle w:val="TableText"/>
              <w:keepNext/>
              <w:jc w:val="right"/>
              <w:rPr>
                <w:b/>
                <w:bCs/>
              </w:rPr>
            </w:pPr>
            <w:r w:rsidRPr="00F353F0">
              <w:rPr>
                <w:b/>
                <w:bCs/>
              </w:rPr>
              <w:t>3,150</w:t>
            </w:r>
          </w:p>
        </w:tc>
        <w:tc>
          <w:tcPr>
            <w:tcW w:w="483" w:type="pct"/>
            <w:tcBorders>
              <w:top w:val="nil"/>
              <w:left w:val="nil"/>
              <w:bottom w:val="single" w:sz="4" w:space="0" w:color="auto"/>
              <w:right w:val="nil"/>
            </w:tcBorders>
            <w:shd w:val="clear" w:color="auto" w:fill="auto"/>
            <w:vAlign w:val="bottom"/>
            <w:hideMark/>
          </w:tcPr>
          <w:p w:rsidR="006D541B" w:rsidRPr="00F353F0" w:rsidRDefault="006D541B" w:rsidP="00142329">
            <w:pPr>
              <w:pStyle w:val="TableText"/>
              <w:keepNext/>
              <w:jc w:val="right"/>
              <w:rPr>
                <w:b/>
                <w:bCs/>
              </w:rPr>
            </w:pPr>
            <w:r w:rsidRPr="00F353F0">
              <w:rPr>
                <w:b/>
                <w:bCs/>
              </w:rPr>
              <w:t>100.0</w:t>
            </w:r>
          </w:p>
        </w:tc>
        <w:tc>
          <w:tcPr>
            <w:tcW w:w="155" w:type="pct"/>
            <w:tcBorders>
              <w:top w:val="nil"/>
              <w:left w:val="nil"/>
              <w:bottom w:val="single" w:sz="4" w:space="0" w:color="auto"/>
              <w:right w:val="nil"/>
            </w:tcBorders>
            <w:shd w:val="clear" w:color="auto" w:fill="auto"/>
            <w:hideMark/>
          </w:tcPr>
          <w:p w:rsidR="006D541B" w:rsidRPr="00F353F0" w:rsidRDefault="006D541B" w:rsidP="00142329">
            <w:pPr>
              <w:pStyle w:val="TableText"/>
              <w:keepNext/>
              <w:jc w:val="right"/>
              <w:rPr>
                <w:b/>
                <w:bCs/>
              </w:rPr>
            </w:pPr>
          </w:p>
        </w:tc>
        <w:tc>
          <w:tcPr>
            <w:tcW w:w="462" w:type="pct"/>
            <w:tcBorders>
              <w:top w:val="nil"/>
              <w:left w:val="nil"/>
              <w:bottom w:val="single" w:sz="4" w:space="0" w:color="auto"/>
              <w:right w:val="nil"/>
            </w:tcBorders>
            <w:shd w:val="clear" w:color="auto" w:fill="auto"/>
            <w:vAlign w:val="bottom"/>
            <w:hideMark/>
          </w:tcPr>
          <w:p w:rsidR="006D541B" w:rsidRPr="00F353F0" w:rsidRDefault="006D541B" w:rsidP="00142329">
            <w:pPr>
              <w:pStyle w:val="TableText"/>
              <w:keepNext/>
              <w:jc w:val="right"/>
              <w:rPr>
                <w:b/>
                <w:bCs/>
              </w:rPr>
            </w:pPr>
            <w:r w:rsidRPr="00F353F0">
              <w:rPr>
                <w:b/>
                <w:bCs/>
              </w:rPr>
              <w:t>1,685</w:t>
            </w:r>
          </w:p>
        </w:tc>
        <w:tc>
          <w:tcPr>
            <w:tcW w:w="541" w:type="pct"/>
            <w:tcBorders>
              <w:top w:val="nil"/>
              <w:left w:val="nil"/>
              <w:bottom w:val="single" w:sz="4" w:space="0" w:color="auto"/>
              <w:right w:val="nil"/>
            </w:tcBorders>
            <w:shd w:val="clear" w:color="auto" w:fill="auto"/>
            <w:vAlign w:val="bottom"/>
            <w:hideMark/>
          </w:tcPr>
          <w:p w:rsidR="006D541B" w:rsidRPr="00F353F0" w:rsidRDefault="006D541B" w:rsidP="00142329">
            <w:pPr>
              <w:pStyle w:val="TableText"/>
              <w:keepNext/>
              <w:jc w:val="right"/>
              <w:rPr>
                <w:b/>
                <w:bCs/>
              </w:rPr>
            </w:pPr>
            <w:r w:rsidRPr="00F353F0">
              <w:rPr>
                <w:b/>
                <w:bCs/>
              </w:rPr>
              <w:t>100.0</w:t>
            </w:r>
          </w:p>
        </w:tc>
        <w:tc>
          <w:tcPr>
            <w:tcW w:w="156" w:type="pct"/>
            <w:tcBorders>
              <w:top w:val="nil"/>
              <w:left w:val="nil"/>
              <w:bottom w:val="single" w:sz="4" w:space="0" w:color="auto"/>
              <w:right w:val="nil"/>
            </w:tcBorders>
            <w:shd w:val="clear" w:color="auto" w:fill="auto"/>
            <w:hideMark/>
          </w:tcPr>
          <w:p w:rsidR="006D541B" w:rsidRPr="00F353F0" w:rsidRDefault="006D541B" w:rsidP="00142329">
            <w:pPr>
              <w:pStyle w:val="TableText"/>
              <w:keepNext/>
              <w:jc w:val="right"/>
              <w:rPr>
                <w:b/>
                <w:bCs/>
              </w:rPr>
            </w:pPr>
          </w:p>
        </w:tc>
        <w:tc>
          <w:tcPr>
            <w:tcW w:w="462" w:type="pct"/>
            <w:tcBorders>
              <w:top w:val="nil"/>
              <w:left w:val="nil"/>
              <w:bottom w:val="single" w:sz="4" w:space="0" w:color="auto"/>
              <w:right w:val="nil"/>
            </w:tcBorders>
            <w:shd w:val="clear" w:color="auto" w:fill="auto"/>
            <w:vAlign w:val="bottom"/>
            <w:hideMark/>
          </w:tcPr>
          <w:p w:rsidR="006D541B" w:rsidRPr="00F353F0" w:rsidRDefault="006D541B" w:rsidP="00142329">
            <w:pPr>
              <w:pStyle w:val="TableText"/>
              <w:keepNext/>
              <w:jc w:val="right"/>
              <w:rPr>
                <w:b/>
                <w:bCs/>
              </w:rPr>
            </w:pPr>
            <w:r w:rsidRPr="00F353F0">
              <w:rPr>
                <w:b/>
                <w:bCs/>
              </w:rPr>
              <w:t>207</w:t>
            </w:r>
          </w:p>
        </w:tc>
        <w:tc>
          <w:tcPr>
            <w:tcW w:w="481" w:type="pct"/>
            <w:tcBorders>
              <w:top w:val="nil"/>
              <w:left w:val="nil"/>
              <w:bottom w:val="single" w:sz="4" w:space="0" w:color="auto"/>
              <w:right w:val="nil"/>
            </w:tcBorders>
            <w:shd w:val="clear" w:color="auto" w:fill="auto"/>
            <w:vAlign w:val="bottom"/>
            <w:hideMark/>
          </w:tcPr>
          <w:p w:rsidR="006D541B" w:rsidRPr="00F353F0" w:rsidRDefault="006D541B" w:rsidP="00142329">
            <w:pPr>
              <w:pStyle w:val="TableText"/>
              <w:keepNext/>
              <w:jc w:val="right"/>
              <w:rPr>
                <w:b/>
                <w:bCs/>
              </w:rPr>
            </w:pPr>
            <w:r w:rsidRPr="00F353F0">
              <w:rPr>
                <w:b/>
                <w:bCs/>
              </w:rPr>
              <w:t>100.0</w:t>
            </w:r>
          </w:p>
        </w:tc>
        <w:tc>
          <w:tcPr>
            <w:tcW w:w="143" w:type="pct"/>
            <w:tcBorders>
              <w:top w:val="nil"/>
              <w:left w:val="nil"/>
              <w:bottom w:val="single" w:sz="4" w:space="0" w:color="auto"/>
              <w:right w:val="nil"/>
            </w:tcBorders>
            <w:shd w:val="clear" w:color="auto" w:fill="auto"/>
            <w:hideMark/>
          </w:tcPr>
          <w:p w:rsidR="006D541B" w:rsidRPr="00F353F0" w:rsidRDefault="006D541B" w:rsidP="00142329">
            <w:pPr>
              <w:pStyle w:val="TableText"/>
              <w:keepNext/>
              <w:jc w:val="right"/>
              <w:rPr>
                <w:b/>
                <w:bCs/>
              </w:rPr>
            </w:pPr>
          </w:p>
        </w:tc>
        <w:tc>
          <w:tcPr>
            <w:tcW w:w="533" w:type="pct"/>
            <w:tcBorders>
              <w:top w:val="nil"/>
              <w:left w:val="nil"/>
              <w:bottom w:val="single" w:sz="4" w:space="0" w:color="auto"/>
              <w:right w:val="nil"/>
            </w:tcBorders>
            <w:shd w:val="clear" w:color="auto" w:fill="auto"/>
            <w:vAlign w:val="bottom"/>
            <w:hideMark/>
          </w:tcPr>
          <w:p w:rsidR="006D541B" w:rsidRPr="00F353F0" w:rsidRDefault="006D541B" w:rsidP="00142329">
            <w:pPr>
              <w:pStyle w:val="TableText"/>
              <w:keepNext/>
              <w:jc w:val="right"/>
              <w:rPr>
                <w:b/>
                <w:bCs/>
              </w:rPr>
            </w:pPr>
            <w:r w:rsidRPr="00F353F0">
              <w:rPr>
                <w:b/>
                <w:bCs/>
              </w:rPr>
              <w:t>5,042</w:t>
            </w:r>
          </w:p>
        </w:tc>
        <w:tc>
          <w:tcPr>
            <w:tcW w:w="463" w:type="pct"/>
            <w:tcBorders>
              <w:top w:val="nil"/>
              <w:left w:val="nil"/>
              <w:bottom w:val="single" w:sz="4" w:space="0" w:color="auto"/>
              <w:right w:val="nil"/>
            </w:tcBorders>
            <w:shd w:val="clear" w:color="auto" w:fill="auto"/>
            <w:vAlign w:val="bottom"/>
            <w:hideMark/>
          </w:tcPr>
          <w:p w:rsidR="006D541B" w:rsidRPr="00F353F0" w:rsidRDefault="006D541B" w:rsidP="00142329">
            <w:pPr>
              <w:pStyle w:val="TableText"/>
              <w:keepNext/>
              <w:jc w:val="right"/>
              <w:rPr>
                <w:b/>
                <w:bCs/>
              </w:rPr>
            </w:pPr>
            <w:r w:rsidRPr="00F353F0">
              <w:rPr>
                <w:b/>
                <w:bCs/>
              </w:rPr>
              <w:t>100.0</w:t>
            </w:r>
          </w:p>
        </w:tc>
      </w:tr>
    </w:tbl>
    <w:p w:rsidR="006D541B" w:rsidRPr="00F353F0" w:rsidRDefault="00785762" w:rsidP="00142329">
      <w:pPr>
        <w:pStyle w:val="Note"/>
        <w:keepNext/>
      </w:pPr>
      <w:r>
        <w:t>(a)</w:t>
      </w:r>
      <w:r>
        <w:tab/>
      </w:r>
      <w:r w:rsidR="006D541B" w:rsidRPr="00F353F0">
        <w:t>Age at start of treatment cycle.</w:t>
      </w:r>
    </w:p>
    <w:p w:rsidR="006D541B" w:rsidRDefault="006D541B" w:rsidP="00142329">
      <w:pPr>
        <w:pStyle w:val="Note"/>
        <w:keepNext/>
      </w:pPr>
      <w:r w:rsidRPr="00F353F0">
        <w:rPr>
          <w:i/>
        </w:rPr>
        <w:t>Note</w:t>
      </w:r>
      <w:r w:rsidRPr="00F353F0">
        <w:t>: Data are collected for each treatment cycle. Therefore, some individuals may be counted more than once.</w:t>
      </w:r>
    </w:p>
    <w:p w:rsidR="00142329" w:rsidRPr="00142329" w:rsidRDefault="00142329" w:rsidP="00142329"/>
    <w:p w:rsidR="006D541B" w:rsidRPr="00F353F0" w:rsidRDefault="006D541B" w:rsidP="00142329">
      <w:pPr>
        <w:pStyle w:val="Table"/>
      </w:pPr>
      <w:bookmarkStart w:id="206" w:name="_Toc422408461"/>
      <w:bookmarkStart w:id="207" w:name="_Toc446662018"/>
      <w:r w:rsidRPr="00F353F0">
        <w:t>Table 3: Number of autologous and recipient cycles by women</w:t>
      </w:r>
      <w:r w:rsidR="00F353F0" w:rsidRPr="00F353F0">
        <w:t>’</w:t>
      </w:r>
      <w:r w:rsidRPr="00F353F0">
        <w:t>s partners</w:t>
      </w:r>
      <w:r w:rsidR="00F353F0" w:rsidRPr="00F353F0">
        <w:t>’</w:t>
      </w:r>
      <w:r w:rsidRPr="00F353F0">
        <w:t xml:space="preserve"> age group and treatment type, New Zealand, 2012</w:t>
      </w:r>
      <w:bookmarkEnd w:id="206"/>
      <w:bookmarkEnd w:id="207"/>
    </w:p>
    <w:tbl>
      <w:tblPr>
        <w:tblW w:w="4938" w:type="pct"/>
        <w:tblInd w:w="57" w:type="dxa"/>
        <w:tblLayout w:type="fixed"/>
        <w:tblCellMar>
          <w:left w:w="57" w:type="dxa"/>
          <w:right w:w="57" w:type="dxa"/>
        </w:tblCellMar>
        <w:tblLook w:val="04A0" w:firstRow="1" w:lastRow="0" w:firstColumn="1" w:lastColumn="0" w:noHBand="0" w:noVBand="1"/>
      </w:tblPr>
      <w:tblGrid>
        <w:gridCol w:w="1215"/>
        <w:gridCol w:w="831"/>
        <w:gridCol w:w="831"/>
        <w:gridCol w:w="278"/>
        <w:gridCol w:w="831"/>
        <w:gridCol w:w="837"/>
        <w:gridCol w:w="269"/>
        <w:gridCol w:w="971"/>
        <w:gridCol w:w="930"/>
        <w:gridCol w:w="256"/>
        <w:gridCol w:w="891"/>
        <w:gridCol w:w="819"/>
      </w:tblGrid>
      <w:tr w:rsidR="006D541B" w:rsidRPr="00785762" w:rsidTr="00785762">
        <w:trPr>
          <w:cantSplit/>
        </w:trPr>
        <w:tc>
          <w:tcPr>
            <w:tcW w:w="678" w:type="pct"/>
            <w:vMerge w:val="restart"/>
            <w:tcBorders>
              <w:top w:val="single" w:sz="8" w:space="0" w:color="auto"/>
              <w:left w:val="nil"/>
              <w:bottom w:val="single" w:sz="8" w:space="0" w:color="000000"/>
              <w:right w:val="nil"/>
            </w:tcBorders>
            <w:shd w:val="clear" w:color="auto" w:fill="auto"/>
            <w:vAlign w:val="bottom"/>
            <w:hideMark/>
          </w:tcPr>
          <w:p w:rsidR="006D541B" w:rsidRPr="00785762" w:rsidRDefault="006D541B" w:rsidP="00493B58">
            <w:pPr>
              <w:pStyle w:val="TableText"/>
              <w:rPr>
                <w:b/>
              </w:rPr>
            </w:pPr>
            <w:r w:rsidRPr="00785762">
              <w:rPr>
                <w:b/>
              </w:rPr>
              <w:t>Age group (years)</w:t>
            </w:r>
            <w:r w:rsidRPr="00785762">
              <w:rPr>
                <w:b/>
                <w:vertAlign w:val="superscript"/>
              </w:rPr>
              <w:t>(a)</w:t>
            </w:r>
          </w:p>
        </w:tc>
        <w:tc>
          <w:tcPr>
            <w:tcW w:w="2012" w:type="pct"/>
            <w:gridSpan w:val="5"/>
            <w:tcBorders>
              <w:top w:val="single" w:sz="8" w:space="0" w:color="auto"/>
              <w:left w:val="nil"/>
              <w:bottom w:val="single" w:sz="8" w:space="0" w:color="auto"/>
              <w:right w:val="nil"/>
            </w:tcBorders>
            <w:shd w:val="clear" w:color="auto" w:fill="auto"/>
            <w:vAlign w:val="bottom"/>
            <w:hideMark/>
          </w:tcPr>
          <w:p w:rsidR="006D541B" w:rsidRPr="00785762" w:rsidRDefault="006D541B" w:rsidP="00785762">
            <w:pPr>
              <w:pStyle w:val="TableText"/>
              <w:jc w:val="center"/>
              <w:rPr>
                <w:b/>
              </w:rPr>
            </w:pPr>
            <w:r w:rsidRPr="00785762">
              <w:rPr>
                <w:b/>
              </w:rPr>
              <w:t>Autologous</w:t>
            </w:r>
          </w:p>
        </w:tc>
        <w:tc>
          <w:tcPr>
            <w:tcW w:w="150" w:type="pct"/>
            <w:tcBorders>
              <w:top w:val="single" w:sz="8" w:space="0" w:color="auto"/>
              <w:left w:val="nil"/>
              <w:bottom w:val="nil"/>
              <w:right w:val="nil"/>
            </w:tcBorders>
            <w:shd w:val="clear" w:color="auto" w:fill="auto"/>
            <w:hideMark/>
          </w:tcPr>
          <w:p w:rsidR="006D541B" w:rsidRPr="00785762" w:rsidRDefault="006D541B" w:rsidP="00785762">
            <w:pPr>
              <w:pStyle w:val="TableText"/>
              <w:jc w:val="center"/>
              <w:rPr>
                <w:b/>
              </w:rPr>
            </w:pPr>
          </w:p>
        </w:tc>
        <w:tc>
          <w:tcPr>
            <w:tcW w:w="1061" w:type="pct"/>
            <w:gridSpan w:val="2"/>
            <w:vMerge w:val="restart"/>
            <w:tcBorders>
              <w:top w:val="single" w:sz="8" w:space="0" w:color="auto"/>
              <w:left w:val="nil"/>
              <w:bottom w:val="single" w:sz="8" w:space="0" w:color="000000"/>
              <w:right w:val="nil"/>
            </w:tcBorders>
            <w:shd w:val="clear" w:color="auto" w:fill="auto"/>
            <w:vAlign w:val="bottom"/>
            <w:hideMark/>
          </w:tcPr>
          <w:p w:rsidR="006D541B" w:rsidRPr="00785762" w:rsidRDefault="006D541B" w:rsidP="00C013B6">
            <w:pPr>
              <w:pStyle w:val="TableText"/>
              <w:jc w:val="center"/>
              <w:rPr>
                <w:b/>
              </w:rPr>
            </w:pPr>
            <w:r w:rsidRPr="00785762">
              <w:rPr>
                <w:b/>
              </w:rPr>
              <w:t>Oocyte/embryo recipient</w:t>
            </w:r>
          </w:p>
        </w:tc>
        <w:tc>
          <w:tcPr>
            <w:tcW w:w="143" w:type="pct"/>
            <w:tcBorders>
              <w:top w:val="single" w:sz="8" w:space="0" w:color="auto"/>
              <w:left w:val="nil"/>
              <w:bottom w:val="nil"/>
              <w:right w:val="nil"/>
            </w:tcBorders>
            <w:shd w:val="clear" w:color="auto" w:fill="auto"/>
            <w:hideMark/>
          </w:tcPr>
          <w:p w:rsidR="006D541B" w:rsidRPr="00785762" w:rsidRDefault="006D541B" w:rsidP="00785762">
            <w:pPr>
              <w:pStyle w:val="TableText"/>
              <w:jc w:val="center"/>
              <w:rPr>
                <w:b/>
              </w:rPr>
            </w:pPr>
          </w:p>
        </w:tc>
        <w:tc>
          <w:tcPr>
            <w:tcW w:w="956" w:type="pct"/>
            <w:gridSpan w:val="2"/>
            <w:vMerge w:val="restart"/>
            <w:tcBorders>
              <w:top w:val="single" w:sz="8" w:space="0" w:color="auto"/>
              <w:left w:val="nil"/>
              <w:bottom w:val="single" w:sz="8" w:space="0" w:color="000000"/>
              <w:right w:val="nil"/>
            </w:tcBorders>
            <w:shd w:val="clear" w:color="auto" w:fill="auto"/>
            <w:vAlign w:val="bottom"/>
            <w:hideMark/>
          </w:tcPr>
          <w:p w:rsidR="006D541B" w:rsidRPr="00785762" w:rsidRDefault="006D541B" w:rsidP="00785762">
            <w:pPr>
              <w:pStyle w:val="TableText"/>
              <w:jc w:val="center"/>
              <w:rPr>
                <w:b/>
              </w:rPr>
            </w:pPr>
            <w:r w:rsidRPr="00785762">
              <w:rPr>
                <w:b/>
              </w:rPr>
              <w:t>All</w:t>
            </w:r>
          </w:p>
        </w:tc>
      </w:tr>
      <w:tr w:rsidR="006D541B" w:rsidRPr="00785762" w:rsidTr="00785762">
        <w:trPr>
          <w:cantSplit/>
        </w:trPr>
        <w:tc>
          <w:tcPr>
            <w:tcW w:w="678" w:type="pct"/>
            <w:vMerge/>
            <w:tcBorders>
              <w:top w:val="single" w:sz="8" w:space="0" w:color="auto"/>
              <w:left w:val="nil"/>
              <w:bottom w:val="single" w:sz="8" w:space="0" w:color="000000"/>
              <w:right w:val="nil"/>
            </w:tcBorders>
            <w:vAlign w:val="center"/>
            <w:hideMark/>
          </w:tcPr>
          <w:p w:rsidR="006D541B" w:rsidRPr="00785762" w:rsidRDefault="006D541B" w:rsidP="00493B58">
            <w:pPr>
              <w:pStyle w:val="TableText"/>
              <w:rPr>
                <w:b/>
              </w:rPr>
            </w:pPr>
          </w:p>
        </w:tc>
        <w:tc>
          <w:tcPr>
            <w:tcW w:w="927" w:type="pct"/>
            <w:gridSpan w:val="2"/>
            <w:tcBorders>
              <w:top w:val="single" w:sz="8" w:space="0" w:color="auto"/>
              <w:left w:val="nil"/>
              <w:bottom w:val="single" w:sz="8" w:space="0" w:color="auto"/>
              <w:right w:val="nil"/>
            </w:tcBorders>
            <w:shd w:val="clear" w:color="auto" w:fill="auto"/>
            <w:vAlign w:val="bottom"/>
            <w:hideMark/>
          </w:tcPr>
          <w:p w:rsidR="006D541B" w:rsidRPr="00785762" w:rsidRDefault="006D541B" w:rsidP="00785762">
            <w:pPr>
              <w:pStyle w:val="TableText"/>
              <w:jc w:val="center"/>
              <w:rPr>
                <w:b/>
              </w:rPr>
            </w:pPr>
            <w:r w:rsidRPr="00785762">
              <w:rPr>
                <w:b/>
              </w:rPr>
              <w:t>Fresh</w:t>
            </w:r>
          </w:p>
        </w:tc>
        <w:tc>
          <w:tcPr>
            <w:tcW w:w="155" w:type="pct"/>
            <w:tcBorders>
              <w:top w:val="nil"/>
              <w:left w:val="nil"/>
              <w:bottom w:val="nil"/>
              <w:right w:val="nil"/>
            </w:tcBorders>
            <w:shd w:val="clear" w:color="auto" w:fill="auto"/>
            <w:hideMark/>
          </w:tcPr>
          <w:p w:rsidR="006D541B" w:rsidRPr="00785762" w:rsidRDefault="006D541B" w:rsidP="00785762">
            <w:pPr>
              <w:pStyle w:val="TableText"/>
              <w:jc w:val="center"/>
              <w:rPr>
                <w:b/>
              </w:rPr>
            </w:pPr>
          </w:p>
        </w:tc>
        <w:tc>
          <w:tcPr>
            <w:tcW w:w="930" w:type="pct"/>
            <w:gridSpan w:val="2"/>
            <w:tcBorders>
              <w:top w:val="single" w:sz="8" w:space="0" w:color="auto"/>
              <w:left w:val="nil"/>
              <w:bottom w:val="single" w:sz="8" w:space="0" w:color="auto"/>
              <w:right w:val="nil"/>
            </w:tcBorders>
            <w:shd w:val="clear" w:color="auto" w:fill="auto"/>
            <w:vAlign w:val="bottom"/>
            <w:hideMark/>
          </w:tcPr>
          <w:p w:rsidR="006D541B" w:rsidRPr="00785762" w:rsidRDefault="006D541B" w:rsidP="00785762">
            <w:pPr>
              <w:pStyle w:val="TableText"/>
              <w:jc w:val="center"/>
              <w:rPr>
                <w:b/>
              </w:rPr>
            </w:pPr>
            <w:r w:rsidRPr="00785762">
              <w:rPr>
                <w:b/>
              </w:rPr>
              <w:t>Thaw</w:t>
            </w:r>
          </w:p>
        </w:tc>
        <w:tc>
          <w:tcPr>
            <w:tcW w:w="150" w:type="pct"/>
            <w:tcBorders>
              <w:top w:val="nil"/>
              <w:left w:val="nil"/>
              <w:bottom w:val="nil"/>
              <w:right w:val="nil"/>
            </w:tcBorders>
            <w:shd w:val="clear" w:color="auto" w:fill="auto"/>
            <w:hideMark/>
          </w:tcPr>
          <w:p w:rsidR="006D541B" w:rsidRPr="00785762" w:rsidRDefault="006D541B" w:rsidP="00493B58">
            <w:pPr>
              <w:pStyle w:val="TableText"/>
              <w:rPr>
                <w:b/>
              </w:rPr>
            </w:pPr>
          </w:p>
        </w:tc>
        <w:tc>
          <w:tcPr>
            <w:tcW w:w="1061" w:type="pct"/>
            <w:gridSpan w:val="2"/>
            <w:vMerge/>
            <w:tcBorders>
              <w:top w:val="nil"/>
              <w:left w:val="nil"/>
              <w:bottom w:val="single" w:sz="8" w:space="0" w:color="auto"/>
              <w:right w:val="nil"/>
            </w:tcBorders>
            <w:vAlign w:val="center"/>
            <w:hideMark/>
          </w:tcPr>
          <w:p w:rsidR="006D541B" w:rsidRPr="00785762" w:rsidRDefault="006D541B" w:rsidP="00493B58">
            <w:pPr>
              <w:pStyle w:val="TableText"/>
              <w:rPr>
                <w:b/>
              </w:rPr>
            </w:pPr>
          </w:p>
        </w:tc>
        <w:tc>
          <w:tcPr>
            <w:tcW w:w="143" w:type="pct"/>
            <w:tcBorders>
              <w:top w:val="nil"/>
              <w:left w:val="nil"/>
              <w:bottom w:val="nil"/>
              <w:right w:val="nil"/>
            </w:tcBorders>
            <w:shd w:val="clear" w:color="auto" w:fill="auto"/>
            <w:hideMark/>
          </w:tcPr>
          <w:p w:rsidR="006D541B" w:rsidRPr="00785762" w:rsidRDefault="006D541B" w:rsidP="00493B58">
            <w:pPr>
              <w:pStyle w:val="TableText"/>
              <w:rPr>
                <w:b/>
              </w:rPr>
            </w:pPr>
          </w:p>
        </w:tc>
        <w:tc>
          <w:tcPr>
            <w:tcW w:w="956" w:type="pct"/>
            <w:gridSpan w:val="2"/>
            <w:vMerge/>
            <w:tcBorders>
              <w:top w:val="nil"/>
              <w:left w:val="nil"/>
              <w:bottom w:val="single" w:sz="8" w:space="0" w:color="auto"/>
              <w:right w:val="nil"/>
            </w:tcBorders>
            <w:vAlign w:val="center"/>
            <w:hideMark/>
          </w:tcPr>
          <w:p w:rsidR="006D541B" w:rsidRPr="00785762" w:rsidRDefault="006D541B" w:rsidP="00493B58">
            <w:pPr>
              <w:pStyle w:val="TableText"/>
              <w:rPr>
                <w:b/>
              </w:rPr>
            </w:pPr>
          </w:p>
        </w:tc>
      </w:tr>
      <w:tr w:rsidR="006D541B" w:rsidRPr="00785762" w:rsidTr="00785762">
        <w:trPr>
          <w:cantSplit/>
        </w:trPr>
        <w:tc>
          <w:tcPr>
            <w:tcW w:w="678" w:type="pct"/>
            <w:vMerge/>
            <w:tcBorders>
              <w:top w:val="single" w:sz="8" w:space="0" w:color="auto"/>
              <w:left w:val="nil"/>
              <w:bottom w:val="single" w:sz="8" w:space="0" w:color="000000"/>
              <w:right w:val="nil"/>
            </w:tcBorders>
            <w:vAlign w:val="center"/>
            <w:hideMark/>
          </w:tcPr>
          <w:p w:rsidR="006D541B" w:rsidRPr="00785762" w:rsidRDefault="006D541B" w:rsidP="00493B58">
            <w:pPr>
              <w:pStyle w:val="TableText"/>
              <w:rPr>
                <w:b/>
              </w:rPr>
            </w:pPr>
          </w:p>
        </w:tc>
        <w:tc>
          <w:tcPr>
            <w:tcW w:w="464" w:type="pct"/>
            <w:tcBorders>
              <w:top w:val="nil"/>
              <w:left w:val="nil"/>
              <w:bottom w:val="single" w:sz="8"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464" w:type="pct"/>
            <w:tcBorders>
              <w:top w:val="nil"/>
              <w:left w:val="nil"/>
              <w:bottom w:val="single" w:sz="8"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c>
          <w:tcPr>
            <w:tcW w:w="155" w:type="pct"/>
            <w:tcBorders>
              <w:top w:val="nil"/>
              <w:left w:val="nil"/>
              <w:bottom w:val="single" w:sz="8" w:space="0" w:color="auto"/>
              <w:right w:val="nil"/>
            </w:tcBorders>
            <w:shd w:val="clear" w:color="auto" w:fill="auto"/>
            <w:hideMark/>
          </w:tcPr>
          <w:p w:rsidR="006D541B" w:rsidRPr="00785762" w:rsidRDefault="006D541B" w:rsidP="00785762">
            <w:pPr>
              <w:pStyle w:val="TableText"/>
              <w:jc w:val="right"/>
              <w:rPr>
                <w:b/>
              </w:rPr>
            </w:pPr>
          </w:p>
        </w:tc>
        <w:tc>
          <w:tcPr>
            <w:tcW w:w="464" w:type="pct"/>
            <w:tcBorders>
              <w:top w:val="nil"/>
              <w:left w:val="nil"/>
              <w:bottom w:val="single" w:sz="8"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467" w:type="pct"/>
            <w:tcBorders>
              <w:top w:val="nil"/>
              <w:left w:val="nil"/>
              <w:bottom w:val="single" w:sz="8"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c>
          <w:tcPr>
            <w:tcW w:w="150" w:type="pct"/>
            <w:tcBorders>
              <w:top w:val="nil"/>
              <w:left w:val="nil"/>
              <w:bottom w:val="single" w:sz="8" w:space="0" w:color="auto"/>
              <w:right w:val="nil"/>
            </w:tcBorders>
            <w:shd w:val="clear" w:color="auto" w:fill="auto"/>
            <w:hideMark/>
          </w:tcPr>
          <w:p w:rsidR="006D541B" w:rsidRPr="00785762" w:rsidRDefault="006D541B" w:rsidP="00785762">
            <w:pPr>
              <w:pStyle w:val="TableText"/>
              <w:jc w:val="right"/>
              <w:rPr>
                <w:b/>
              </w:rPr>
            </w:pPr>
          </w:p>
        </w:tc>
        <w:tc>
          <w:tcPr>
            <w:tcW w:w="542" w:type="pct"/>
            <w:tcBorders>
              <w:top w:val="single" w:sz="8" w:space="0" w:color="auto"/>
              <w:left w:val="nil"/>
              <w:bottom w:val="single" w:sz="8"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519" w:type="pct"/>
            <w:tcBorders>
              <w:top w:val="single" w:sz="8" w:space="0" w:color="auto"/>
              <w:left w:val="nil"/>
              <w:bottom w:val="single" w:sz="8"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c>
          <w:tcPr>
            <w:tcW w:w="143" w:type="pct"/>
            <w:tcBorders>
              <w:top w:val="nil"/>
              <w:left w:val="nil"/>
              <w:bottom w:val="single" w:sz="8" w:space="0" w:color="auto"/>
              <w:right w:val="nil"/>
            </w:tcBorders>
            <w:shd w:val="clear" w:color="auto" w:fill="auto"/>
            <w:hideMark/>
          </w:tcPr>
          <w:p w:rsidR="006D541B" w:rsidRPr="00785762" w:rsidRDefault="006D541B" w:rsidP="00785762">
            <w:pPr>
              <w:pStyle w:val="TableText"/>
              <w:jc w:val="right"/>
              <w:rPr>
                <w:b/>
              </w:rPr>
            </w:pPr>
          </w:p>
        </w:tc>
        <w:tc>
          <w:tcPr>
            <w:tcW w:w="497" w:type="pct"/>
            <w:tcBorders>
              <w:top w:val="single" w:sz="8" w:space="0" w:color="auto"/>
              <w:left w:val="nil"/>
              <w:bottom w:val="single" w:sz="8"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459" w:type="pct"/>
            <w:tcBorders>
              <w:top w:val="single" w:sz="8" w:space="0" w:color="auto"/>
              <w:left w:val="nil"/>
              <w:bottom w:val="single" w:sz="8"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r>
      <w:tr w:rsidR="006D541B" w:rsidRPr="00044E95" w:rsidTr="00785762">
        <w:trPr>
          <w:cantSplit/>
        </w:trPr>
        <w:tc>
          <w:tcPr>
            <w:tcW w:w="678" w:type="pct"/>
            <w:tcBorders>
              <w:top w:val="nil"/>
              <w:left w:val="nil"/>
              <w:bottom w:val="nil"/>
              <w:right w:val="nil"/>
            </w:tcBorders>
            <w:shd w:val="clear" w:color="auto" w:fill="auto"/>
            <w:vAlign w:val="bottom"/>
            <w:hideMark/>
          </w:tcPr>
          <w:p w:rsidR="006D541B" w:rsidRPr="00F353F0" w:rsidRDefault="006D541B" w:rsidP="00493B58">
            <w:pPr>
              <w:pStyle w:val="TableText"/>
            </w:pPr>
            <w:r w:rsidRPr="00F353F0">
              <w:t>&lt; 30</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178</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5.7</w:t>
            </w:r>
          </w:p>
        </w:tc>
        <w:tc>
          <w:tcPr>
            <w:tcW w:w="155"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74</w:t>
            </w:r>
          </w:p>
        </w:tc>
        <w:tc>
          <w:tcPr>
            <w:tcW w:w="46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4.4</w:t>
            </w:r>
          </w:p>
        </w:tc>
        <w:tc>
          <w:tcPr>
            <w:tcW w:w="150"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542"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7</w:t>
            </w:r>
          </w:p>
        </w:tc>
        <w:tc>
          <w:tcPr>
            <w:tcW w:w="51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3.4</w:t>
            </w:r>
          </w:p>
        </w:tc>
        <w:tc>
          <w:tcPr>
            <w:tcW w:w="143"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9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259</w:t>
            </w:r>
          </w:p>
        </w:tc>
        <w:tc>
          <w:tcPr>
            <w:tcW w:w="45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5.1</w:t>
            </w:r>
          </w:p>
        </w:tc>
      </w:tr>
      <w:tr w:rsidR="006D541B" w:rsidRPr="00044E95" w:rsidTr="00785762">
        <w:trPr>
          <w:cantSplit/>
        </w:trPr>
        <w:tc>
          <w:tcPr>
            <w:tcW w:w="678" w:type="pct"/>
            <w:tcBorders>
              <w:top w:val="nil"/>
              <w:left w:val="nil"/>
              <w:bottom w:val="nil"/>
              <w:right w:val="nil"/>
            </w:tcBorders>
            <w:shd w:val="clear" w:color="auto" w:fill="auto"/>
            <w:vAlign w:val="bottom"/>
            <w:hideMark/>
          </w:tcPr>
          <w:p w:rsidR="006D541B" w:rsidRPr="00F353F0" w:rsidRDefault="006D541B" w:rsidP="00493B58">
            <w:pPr>
              <w:pStyle w:val="TableText"/>
            </w:pPr>
            <w:r w:rsidRPr="00F353F0">
              <w:t>30–34</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647</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20.5</w:t>
            </w:r>
          </w:p>
        </w:tc>
        <w:tc>
          <w:tcPr>
            <w:tcW w:w="155"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356</w:t>
            </w:r>
          </w:p>
        </w:tc>
        <w:tc>
          <w:tcPr>
            <w:tcW w:w="46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21.1</w:t>
            </w:r>
          </w:p>
        </w:tc>
        <w:tc>
          <w:tcPr>
            <w:tcW w:w="150"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542"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19</w:t>
            </w:r>
          </w:p>
        </w:tc>
        <w:tc>
          <w:tcPr>
            <w:tcW w:w="51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9.2</w:t>
            </w:r>
          </w:p>
        </w:tc>
        <w:tc>
          <w:tcPr>
            <w:tcW w:w="143"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9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1,022</w:t>
            </w:r>
          </w:p>
        </w:tc>
        <w:tc>
          <w:tcPr>
            <w:tcW w:w="45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20.3</w:t>
            </w:r>
          </w:p>
        </w:tc>
      </w:tr>
      <w:tr w:rsidR="006D541B" w:rsidRPr="00044E95" w:rsidTr="00785762">
        <w:trPr>
          <w:cantSplit/>
        </w:trPr>
        <w:tc>
          <w:tcPr>
            <w:tcW w:w="678" w:type="pct"/>
            <w:tcBorders>
              <w:top w:val="nil"/>
              <w:left w:val="nil"/>
              <w:bottom w:val="nil"/>
              <w:right w:val="nil"/>
            </w:tcBorders>
            <w:shd w:val="clear" w:color="auto" w:fill="auto"/>
            <w:vAlign w:val="bottom"/>
            <w:hideMark/>
          </w:tcPr>
          <w:p w:rsidR="006D541B" w:rsidRPr="00F353F0" w:rsidRDefault="006D541B" w:rsidP="00493B58">
            <w:pPr>
              <w:pStyle w:val="TableText"/>
            </w:pPr>
            <w:r w:rsidRPr="00F353F0">
              <w:t>35–39</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988</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31.4</w:t>
            </w:r>
          </w:p>
        </w:tc>
        <w:tc>
          <w:tcPr>
            <w:tcW w:w="155"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605</w:t>
            </w:r>
          </w:p>
        </w:tc>
        <w:tc>
          <w:tcPr>
            <w:tcW w:w="46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35.9</w:t>
            </w:r>
          </w:p>
        </w:tc>
        <w:tc>
          <w:tcPr>
            <w:tcW w:w="150"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542"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57</w:t>
            </w:r>
          </w:p>
        </w:tc>
        <w:tc>
          <w:tcPr>
            <w:tcW w:w="51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27.5</w:t>
            </w:r>
          </w:p>
        </w:tc>
        <w:tc>
          <w:tcPr>
            <w:tcW w:w="143"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9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1,650</w:t>
            </w:r>
          </w:p>
        </w:tc>
        <w:tc>
          <w:tcPr>
            <w:tcW w:w="45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32.7</w:t>
            </w:r>
          </w:p>
        </w:tc>
      </w:tr>
      <w:tr w:rsidR="006D541B" w:rsidRPr="00044E95" w:rsidTr="00785762">
        <w:trPr>
          <w:cantSplit/>
        </w:trPr>
        <w:tc>
          <w:tcPr>
            <w:tcW w:w="678" w:type="pct"/>
            <w:tcBorders>
              <w:top w:val="nil"/>
              <w:left w:val="nil"/>
              <w:bottom w:val="nil"/>
              <w:right w:val="nil"/>
            </w:tcBorders>
            <w:shd w:val="clear" w:color="auto" w:fill="auto"/>
            <w:vAlign w:val="bottom"/>
            <w:hideMark/>
          </w:tcPr>
          <w:p w:rsidR="006D541B" w:rsidRPr="00F353F0" w:rsidRDefault="006D541B" w:rsidP="00493B58">
            <w:pPr>
              <w:pStyle w:val="TableText"/>
            </w:pPr>
            <w:r w:rsidRPr="00F353F0">
              <w:t>40–44</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714</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22.7</w:t>
            </w:r>
          </w:p>
        </w:tc>
        <w:tc>
          <w:tcPr>
            <w:tcW w:w="155"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353</w:t>
            </w:r>
          </w:p>
        </w:tc>
        <w:tc>
          <w:tcPr>
            <w:tcW w:w="46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20.9</w:t>
            </w:r>
          </w:p>
        </w:tc>
        <w:tc>
          <w:tcPr>
            <w:tcW w:w="150"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542"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65</w:t>
            </w:r>
          </w:p>
        </w:tc>
        <w:tc>
          <w:tcPr>
            <w:tcW w:w="51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31.4</w:t>
            </w:r>
          </w:p>
        </w:tc>
        <w:tc>
          <w:tcPr>
            <w:tcW w:w="143"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9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1,132</w:t>
            </w:r>
          </w:p>
        </w:tc>
        <w:tc>
          <w:tcPr>
            <w:tcW w:w="45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22.5</w:t>
            </w:r>
          </w:p>
        </w:tc>
      </w:tr>
      <w:tr w:rsidR="006D541B" w:rsidRPr="00044E95" w:rsidTr="00785762">
        <w:trPr>
          <w:cantSplit/>
        </w:trPr>
        <w:tc>
          <w:tcPr>
            <w:tcW w:w="678" w:type="pct"/>
            <w:tcBorders>
              <w:top w:val="nil"/>
              <w:left w:val="nil"/>
              <w:bottom w:val="nil"/>
              <w:right w:val="nil"/>
            </w:tcBorders>
            <w:shd w:val="clear" w:color="auto" w:fill="auto"/>
            <w:vAlign w:val="bottom"/>
            <w:hideMark/>
          </w:tcPr>
          <w:p w:rsidR="006D541B" w:rsidRPr="00F353F0" w:rsidRDefault="006D541B" w:rsidP="00493B58">
            <w:pPr>
              <w:pStyle w:val="TableText"/>
            </w:pPr>
            <w:r w:rsidRPr="00F353F0">
              <w:t>≥ 45</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516</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16.4</w:t>
            </w:r>
          </w:p>
        </w:tc>
        <w:tc>
          <w:tcPr>
            <w:tcW w:w="155"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237</w:t>
            </w:r>
          </w:p>
        </w:tc>
        <w:tc>
          <w:tcPr>
            <w:tcW w:w="46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14.1</w:t>
            </w:r>
          </w:p>
        </w:tc>
        <w:tc>
          <w:tcPr>
            <w:tcW w:w="150"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542"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44</w:t>
            </w:r>
          </w:p>
        </w:tc>
        <w:tc>
          <w:tcPr>
            <w:tcW w:w="51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21.3</w:t>
            </w:r>
          </w:p>
        </w:tc>
        <w:tc>
          <w:tcPr>
            <w:tcW w:w="143"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9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797</w:t>
            </w:r>
          </w:p>
        </w:tc>
        <w:tc>
          <w:tcPr>
            <w:tcW w:w="45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15.8</w:t>
            </w:r>
          </w:p>
        </w:tc>
      </w:tr>
      <w:tr w:rsidR="006D541B" w:rsidRPr="00044E95" w:rsidTr="00785762">
        <w:trPr>
          <w:cantSplit/>
        </w:trPr>
        <w:tc>
          <w:tcPr>
            <w:tcW w:w="678" w:type="pct"/>
            <w:tcBorders>
              <w:top w:val="nil"/>
              <w:left w:val="nil"/>
              <w:bottom w:val="nil"/>
              <w:right w:val="nil"/>
            </w:tcBorders>
            <w:shd w:val="clear" w:color="auto" w:fill="auto"/>
            <w:vAlign w:val="bottom"/>
            <w:hideMark/>
          </w:tcPr>
          <w:p w:rsidR="006D541B" w:rsidRPr="00F353F0" w:rsidRDefault="006D541B" w:rsidP="00493B58">
            <w:pPr>
              <w:pStyle w:val="TableText"/>
            </w:pPr>
            <w:r w:rsidRPr="00F353F0">
              <w:t>Not stated</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107</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3.4</w:t>
            </w:r>
          </w:p>
        </w:tc>
        <w:tc>
          <w:tcPr>
            <w:tcW w:w="155"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60</w:t>
            </w:r>
          </w:p>
        </w:tc>
        <w:tc>
          <w:tcPr>
            <w:tcW w:w="46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3.6</w:t>
            </w:r>
          </w:p>
        </w:tc>
        <w:tc>
          <w:tcPr>
            <w:tcW w:w="150"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542"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15</w:t>
            </w:r>
          </w:p>
        </w:tc>
        <w:tc>
          <w:tcPr>
            <w:tcW w:w="51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7.2</w:t>
            </w:r>
          </w:p>
        </w:tc>
        <w:tc>
          <w:tcPr>
            <w:tcW w:w="143"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97"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182</w:t>
            </w:r>
          </w:p>
        </w:tc>
        <w:tc>
          <w:tcPr>
            <w:tcW w:w="45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3.6</w:t>
            </w:r>
          </w:p>
        </w:tc>
      </w:tr>
      <w:tr w:rsidR="006D541B" w:rsidRPr="00044E95" w:rsidTr="00785762">
        <w:trPr>
          <w:cantSplit/>
        </w:trPr>
        <w:tc>
          <w:tcPr>
            <w:tcW w:w="678" w:type="pct"/>
            <w:tcBorders>
              <w:top w:val="nil"/>
              <w:left w:val="nil"/>
              <w:bottom w:val="single" w:sz="4" w:space="0" w:color="auto"/>
              <w:right w:val="nil"/>
            </w:tcBorders>
            <w:shd w:val="clear" w:color="auto" w:fill="auto"/>
            <w:vAlign w:val="bottom"/>
            <w:hideMark/>
          </w:tcPr>
          <w:p w:rsidR="006D541B" w:rsidRPr="00F353F0" w:rsidRDefault="006D541B" w:rsidP="00493B58">
            <w:pPr>
              <w:pStyle w:val="TableText"/>
              <w:rPr>
                <w:b/>
                <w:bCs/>
              </w:rPr>
            </w:pPr>
            <w:r w:rsidRPr="00F353F0">
              <w:rPr>
                <w:b/>
                <w:bCs/>
              </w:rPr>
              <w:t>Total</w:t>
            </w:r>
          </w:p>
        </w:tc>
        <w:tc>
          <w:tcPr>
            <w:tcW w:w="464"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r w:rsidRPr="00F353F0">
              <w:rPr>
                <w:b/>
                <w:bCs/>
              </w:rPr>
              <w:t>3,150</w:t>
            </w:r>
          </w:p>
        </w:tc>
        <w:tc>
          <w:tcPr>
            <w:tcW w:w="464"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r w:rsidRPr="00F353F0">
              <w:rPr>
                <w:b/>
                <w:bCs/>
              </w:rPr>
              <w:t>100.0</w:t>
            </w:r>
          </w:p>
        </w:tc>
        <w:tc>
          <w:tcPr>
            <w:tcW w:w="155"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p>
        </w:tc>
        <w:tc>
          <w:tcPr>
            <w:tcW w:w="464"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r w:rsidRPr="00F353F0">
              <w:rPr>
                <w:b/>
                <w:bCs/>
              </w:rPr>
              <w:t>1,685</w:t>
            </w:r>
          </w:p>
        </w:tc>
        <w:tc>
          <w:tcPr>
            <w:tcW w:w="467"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r w:rsidRPr="00F353F0">
              <w:rPr>
                <w:b/>
                <w:bCs/>
              </w:rPr>
              <w:t>100.0</w:t>
            </w:r>
          </w:p>
        </w:tc>
        <w:tc>
          <w:tcPr>
            <w:tcW w:w="150"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p>
        </w:tc>
        <w:tc>
          <w:tcPr>
            <w:tcW w:w="542"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r w:rsidRPr="00F353F0">
              <w:rPr>
                <w:b/>
                <w:bCs/>
              </w:rPr>
              <w:t>207</w:t>
            </w:r>
          </w:p>
        </w:tc>
        <w:tc>
          <w:tcPr>
            <w:tcW w:w="519"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r w:rsidRPr="00F353F0">
              <w:rPr>
                <w:b/>
                <w:bCs/>
              </w:rPr>
              <w:t>100.0</w:t>
            </w:r>
          </w:p>
        </w:tc>
        <w:tc>
          <w:tcPr>
            <w:tcW w:w="143"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p>
        </w:tc>
        <w:tc>
          <w:tcPr>
            <w:tcW w:w="497"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r w:rsidRPr="00F353F0">
              <w:rPr>
                <w:b/>
                <w:bCs/>
              </w:rPr>
              <w:t>5,042</w:t>
            </w:r>
          </w:p>
        </w:tc>
        <w:tc>
          <w:tcPr>
            <w:tcW w:w="459"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bCs/>
              </w:rPr>
            </w:pPr>
            <w:r w:rsidRPr="00F353F0">
              <w:rPr>
                <w:b/>
                <w:bCs/>
              </w:rPr>
              <w:t>100.0</w:t>
            </w:r>
          </w:p>
        </w:tc>
      </w:tr>
    </w:tbl>
    <w:p w:rsidR="006D541B" w:rsidRPr="00F353F0" w:rsidRDefault="00493B58" w:rsidP="00493B58">
      <w:pPr>
        <w:pStyle w:val="Note"/>
      </w:pPr>
      <w:r>
        <w:t>(a)</w:t>
      </w:r>
      <w:r>
        <w:tab/>
      </w:r>
      <w:r w:rsidR="006D541B" w:rsidRPr="00F353F0">
        <w:t>Age at start of treatment cycle.</w:t>
      </w:r>
    </w:p>
    <w:p w:rsidR="006D541B" w:rsidRPr="00F353F0" w:rsidRDefault="006D541B" w:rsidP="00493B58">
      <w:pPr>
        <w:pStyle w:val="Note"/>
        <w:rPr>
          <w:i/>
        </w:rPr>
      </w:pPr>
      <w:r w:rsidRPr="00F353F0">
        <w:rPr>
          <w:i/>
        </w:rPr>
        <w:t xml:space="preserve">Note: </w:t>
      </w:r>
      <w:r w:rsidRPr="00F353F0">
        <w:t>Data are collected for each treatment cycle. Therefore, some individuals may be counted more than once.</w:t>
      </w:r>
    </w:p>
    <w:p w:rsidR="006D541B" w:rsidRPr="00F353F0" w:rsidRDefault="006D541B" w:rsidP="00785762">
      <w:pPr>
        <w:rPr>
          <w:highlight w:val="yellow"/>
        </w:rPr>
      </w:pPr>
    </w:p>
    <w:p w:rsidR="006D541B" w:rsidRPr="00044E95" w:rsidRDefault="00785762" w:rsidP="00785762">
      <w:pPr>
        <w:pStyle w:val="Heading3"/>
        <w:rPr>
          <w:highlight w:val="yellow"/>
        </w:rPr>
      </w:pPr>
      <w:r>
        <w:t>P</w:t>
      </w:r>
      <w:r w:rsidR="006D541B" w:rsidRPr="00044E95">
        <w:t>arity</w:t>
      </w:r>
    </w:p>
    <w:p w:rsidR="00F353F0" w:rsidRDefault="006D541B" w:rsidP="00142329">
      <w:pPr>
        <w:keepNext/>
      </w:pPr>
      <w:r w:rsidRPr="00F353F0">
        <w:t xml:space="preserve">Parity is the number of previous pregnancies of 20 weeks or more gestation experienced by a woman. A woman who has had no previous pregnancies of 20 or more </w:t>
      </w:r>
      <w:proofErr w:type="gramStart"/>
      <w:r w:rsidRPr="00F353F0">
        <w:t>weeks</w:t>
      </w:r>
      <w:proofErr w:type="gramEnd"/>
      <w:r w:rsidRPr="00F353F0">
        <w:t xml:space="preserve"> gestation is called nulliparous. A woman who has had at least one previous pregnancy of 20 weeks or more gestation is described as parous.</w:t>
      </w:r>
    </w:p>
    <w:p w:rsidR="00785762" w:rsidRPr="00F353F0" w:rsidRDefault="00785762" w:rsidP="00142329">
      <w:pPr>
        <w:keepNext/>
      </w:pPr>
    </w:p>
    <w:p w:rsidR="006D541B" w:rsidRDefault="006D541B" w:rsidP="00785762">
      <w:r w:rsidRPr="00F353F0">
        <w:t>Of autologous cycles (fresh and thaw), 72.6% were undertaken by nulliparous women compared with 72.5% for oocyte/embryo recipient cycles (Table 4).</w:t>
      </w:r>
    </w:p>
    <w:p w:rsidR="00785762" w:rsidRPr="00F353F0" w:rsidRDefault="00785762" w:rsidP="00785762"/>
    <w:p w:rsidR="006D541B" w:rsidRPr="00785762" w:rsidRDefault="006D541B" w:rsidP="00785762">
      <w:pPr>
        <w:pStyle w:val="Table"/>
        <w:rPr>
          <w:spacing w:val="-2"/>
        </w:rPr>
      </w:pPr>
      <w:bookmarkStart w:id="208" w:name="_Toc422408462"/>
      <w:bookmarkStart w:id="209" w:name="_Toc446662019"/>
      <w:r w:rsidRPr="00785762">
        <w:rPr>
          <w:spacing w:val="-2"/>
        </w:rPr>
        <w:t>Table 4: Number of autologous and recipient cycles by parity and treatment type, New Zealand, 2012</w:t>
      </w:r>
      <w:bookmarkEnd w:id="208"/>
      <w:bookmarkEnd w:id="209"/>
    </w:p>
    <w:tbl>
      <w:tblPr>
        <w:tblW w:w="4938" w:type="pct"/>
        <w:tblInd w:w="57" w:type="dxa"/>
        <w:tblLayout w:type="fixed"/>
        <w:tblCellMar>
          <w:left w:w="57" w:type="dxa"/>
          <w:right w:w="57" w:type="dxa"/>
        </w:tblCellMar>
        <w:tblLook w:val="04A0" w:firstRow="1" w:lastRow="0" w:firstColumn="1" w:lastColumn="0" w:noHBand="0" w:noVBand="1"/>
      </w:tblPr>
      <w:tblGrid>
        <w:gridCol w:w="1187"/>
        <w:gridCol w:w="803"/>
        <w:gridCol w:w="887"/>
        <w:gridCol w:w="276"/>
        <w:gridCol w:w="831"/>
        <w:gridCol w:w="908"/>
        <w:gridCol w:w="256"/>
        <w:gridCol w:w="914"/>
        <w:gridCol w:w="926"/>
        <w:gridCol w:w="321"/>
        <w:gridCol w:w="831"/>
        <w:gridCol w:w="819"/>
      </w:tblGrid>
      <w:tr w:rsidR="006D541B" w:rsidRPr="00044E95" w:rsidTr="00785762">
        <w:trPr>
          <w:cantSplit/>
        </w:trPr>
        <w:tc>
          <w:tcPr>
            <w:tcW w:w="662" w:type="pct"/>
            <w:vMerge w:val="restart"/>
            <w:tcBorders>
              <w:top w:val="single" w:sz="8" w:space="0" w:color="auto"/>
              <w:left w:val="nil"/>
              <w:bottom w:val="single" w:sz="8" w:space="0" w:color="000000"/>
              <w:right w:val="nil"/>
            </w:tcBorders>
            <w:shd w:val="clear" w:color="auto" w:fill="auto"/>
            <w:hideMark/>
          </w:tcPr>
          <w:p w:rsidR="006D541B" w:rsidRPr="00785762" w:rsidRDefault="006D541B" w:rsidP="00785762">
            <w:pPr>
              <w:pStyle w:val="TableText"/>
              <w:rPr>
                <w:b/>
              </w:rPr>
            </w:pPr>
            <w:r w:rsidRPr="00785762">
              <w:rPr>
                <w:b/>
              </w:rPr>
              <w:t>Parity</w:t>
            </w:r>
          </w:p>
        </w:tc>
        <w:tc>
          <w:tcPr>
            <w:tcW w:w="2067" w:type="pct"/>
            <w:gridSpan w:val="5"/>
            <w:tcBorders>
              <w:top w:val="single" w:sz="8" w:space="0" w:color="auto"/>
              <w:left w:val="nil"/>
              <w:bottom w:val="single" w:sz="8" w:space="0" w:color="auto"/>
              <w:right w:val="nil"/>
            </w:tcBorders>
            <w:shd w:val="clear" w:color="auto" w:fill="auto"/>
            <w:hideMark/>
          </w:tcPr>
          <w:p w:rsidR="006D541B" w:rsidRPr="00785762" w:rsidRDefault="006D541B" w:rsidP="00785762">
            <w:pPr>
              <w:pStyle w:val="TableText"/>
              <w:jc w:val="center"/>
              <w:rPr>
                <w:b/>
              </w:rPr>
            </w:pPr>
            <w:r w:rsidRPr="00785762">
              <w:rPr>
                <w:b/>
              </w:rPr>
              <w:t>Autologous</w:t>
            </w:r>
          </w:p>
        </w:tc>
        <w:tc>
          <w:tcPr>
            <w:tcW w:w="143" w:type="pct"/>
            <w:tcBorders>
              <w:top w:val="single" w:sz="8" w:space="0" w:color="auto"/>
              <w:left w:val="nil"/>
              <w:bottom w:val="nil"/>
              <w:right w:val="nil"/>
            </w:tcBorders>
            <w:shd w:val="clear" w:color="auto" w:fill="auto"/>
            <w:hideMark/>
          </w:tcPr>
          <w:p w:rsidR="006D541B" w:rsidRPr="00785762" w:rsidRDefault="006D541B" w:rsidP="00785762">
            <w:pPr>
              <w:pStyle w:val="TableText"/>
              <w:jc w:val="center"/>
              <w:rPr>
                <w:b/>
              </w:rPr>
            </w:pPr>
          </w:p>
        </w:tc>
        <w:tc>
          <w:tcPr>
            <w:tcW w:w="1027" w:type="pct"/>
            <w:gridSpan w:val="2"/>
            <w:vMerge w:val="restart"/>
            <w:tcBorders>
              <w:top w:val="single" w:sz="8" w:space="0" w:color="auto"/>
              <w:left w:val="nil"/>
              <w:bottom w:val="single" w:sz="8" w:space="0" w:color="000000"/>
              <w:right w:val="nil"/>
            </w:tcBorders>
            <w:shd w:val="clear" w:color="auto" w:fill="auto"/>
            <w:hideMark/>
          </w:tcPr>
          <w:p w:rsidR="006D541B" w:rsidRPr="00785762" w:rsidRDefault="006D541B" w:rsidP="00785762">
            <w:pPr>
              <w:pStyle w:val="TableText"/>
              <w:jc w:val="center"/>
              <w:rPr>
                <w:b/>
              </w:rPr>
            </w:pPr>
            <w:r w:rsidRPr="00785762">
              <w:rPr>
                <w:b/>
              </w:rPr>
              <w:t>Oocyte/embryo recipient</w:t>
            </w:r>
          </w:p>
        </w:tc>
        <w:tc>
          <w:tcPr>
            <w:tcW w:w="179" w:type="pct"/>
            <w:tcBorders>
              <w:top w:val="single" w:sz="8" w:space="0" w:color="auto"/>
              <w:left w:val="nil"/>
              <w:bottom w:val="nil"/>
              <w:right w:val="nil"/>
            </w:tcBorders>
            <w:shd w:val="clear" w:color="auto" w:fill="auto"/>
            <w:hideMark/>
          </w:tcPr>
          <w:p w:rsidR="006D541B" w:rsidRPr="00785762" w:rsidRDefault="006D541B" w:rsidP="00785762">
            <w:pPr>
              <w:pStyle w:val="TableText"/>
              <w:jc w:val="center"/>
              <w:rPr>
                <w:b/>
              </w:rPr>
            </w:pPr>
          </w:p>
        </w:tc>
        <w:tc>
          <w:tcPr>
            <w:tcW w:w="922" w:type="pct"/>
            <w:gridSpan w:val="2"/>
            <w:vMerge w:val="restart"/>
            <w:tcBorders>
              <w:top w:val="single" w:sz="8" w:space="0" w:color="auto"/>
              <w:left w:val="nil"/>
              <w:bottom w:val="single" w:sz="8" w:space="0" w:color="000000"/>
              <w:right w:val="nil"/>
            </w:tcBorders>
            <w:shd w:val="clear" w:color="auto" w:fill="auto"/>
            <w:hideMark/>
          </w:tcPr>
          <w:p w:rsidR="006D541B" w:rsidRPr="00785762" w:rsidRDefault="006D541B" w:rsidP="00785762">
            <w:pPr>
              <w:pStyle w:val="TableText"/>
              <w:jc w:val="center"/>
              <w:rPr>
                <w:b/>
              </w:rPr>
            </w:pPr>
            <w:r w:rsidRPr="00785762">
              <w:rPr>
                <w:b/>
              </w:rPr>
              <w:t>All</w:t>
            </w:r>
          </w:p>
        </w:tc>
      </w:tr>
      <w:tr w:rsidR="006D541B" w:rsidRPr="00044E95" w:rsidTr="00785762">
        <w:trPr>
          <w:cantSplit/>
        </w:trPr>
        <w:tc>
          <w:tcPr>
            <w:tcW w:w="662" w:type="pct"/>
            <w:vMerge/>
            <w:tcBorders>
              <w:top w:val="single" w:sz="8" w:space="0" w:color="auto"/>
              <w:left w:val="nil"/>
              <w:bottom w:val="single" w:sz="8" w:space="0" w:color="000000"/>
              <w:right w:val="nil"/>
            </w:tcBorders>
            <w:hideMark/>
          </w:tcPr>
          <w:p w:rsidR="006D541B" w:rsidRPr="00F353F0" w:rsidRDefault="006D541B" w:rsidP="00785762">
            <w:pPr>
              <w:pStyle w:val="TableText"/>
            </w:pPr>
          </w:p>
        </w:tc>
        <w:tc>
          <w:tcPr>
            <w:tcW w:w="943" w:type="pct"/>
            <w:gridSpan w:val="2"/>
            <w:tcBorders>
              <w:top w:val="single" w:sz="8" w:space="0" w:color="auto"/>
              <w:left w:val="nil"/>
              <w:bottom w:val="single" w:sz="8" w:space="0" w:color="auto"/>
              <w:right w:val="nil"/>
            </w:tcBorders>
            <w:shd w:val="clear" w:color="auto" w:fill="auto"/>
            <w:hideMark/>
          </w:tcPr>
          <w:p w:rsidR="006D541B" w:rsidRPr="00785762" w:rsidRDefault="006D541B" w:rsidP="00785762">
            <w:pPr>
              <w:pStyle w:val="TableText"/>
              <w:jc w:val="center"/>
              <w:rPr>
                <w:b/>
              </w:rPr>
            </w:pPr>
            <w:r w:rsidRPr="00785762">
              <w:rPr>
                <w:b/>
              </w:rPr>
              <w:t>Fresh</w:t>
            </w:r>
          </w:p>
        </w:tc>
        <w:tc>
          <w:tcPr>
            <w:tcW w:w="154" w:type="pct"/>
            <w:tcBorders>
              <w:top w:val="nil"/>
              <w:left w:val="nil"/>
              <w:bottom w:val="nil"/>
              <w:right w:val="nil"/>
            </w:tcBorders>
            <w:shd w:val="clear" w:color="auto" w:fill="auto"/>
            <w:hideMark/>
          </w:tcPr>
          <w:p w:rsidR="006D541B" w:rsidRPr="00785762" w:rsidRDefault="006D541B" w:rsidP="00785762">
            <w:pPr>
              <w:pStyle w:val="TableText"/>
              <w:jc w:val="center"/>
              <w:rPr>
                <w:b/>
              </w:rPr>
            </w:pPr>
          </w:p>
        </w:tc>
        <w:tc>
          <w:tcPr>
            <w:tcW w:w="971" w:type="pct"/>
            <w:gridSpan w:val="2"/>
            <w:tcBorders>
              <w:top w:val="single" w:sz="8" w:space="0" w:color="auto"/>
              <w:left w:val="nil"/>
              <w:bottom w:val="single" w:sz="8" w:space="0" w:color="auto"/>
              <w:right w:val="nil"/>
            </w:tcBorders>
            <w:shd w:val="clear" w:color="auto" w:fill="auto"/>
            <w:hideMark/>
          </w:tcPr>
          <w:p w:rsidR="006D541B" w:rsidRPr="00785762" w:rsidRDefault="006D541B" w:rsidP="00785762">
            <w:pPr>
              <w:pStyle w:val="TableText"/>
              <w:jc w:val="center"/>
              <w:rPr>
                <w:b/>
              </w:rPr>
            </w:pPr>
            <w:r w:rsidRPr="00785762">
              <w:rPr>
                <w:b/>
              </w:rPr>
              <w:t>Thaw</w:t>
            </w:r>
          </w:p>
        </w:tc>
        <w:tc>
          <w:tcPr>
            <w:tcW w:w="143" w:type="pct"/>
            <w:tcBorders>
              <w:top w:val="nil"/>
              <w:left w:val="nil"/>
              <w:bottom w:val="nil"/>
              <w:right w:val="nil"/>
            </w:tcBorders>
            <w:shd w:val="clear" w:color="auto" w:fill="auto"/>
            <w:hideMark/>
          </w:tcPr>
          <w:p w:rsidR="006D541B" w:rsidRPr="00785762" w:rsidRDefault="006D541B" w:rsidP="00785762">
            <w:pPr>
              <w:pStyle w:val="TableText"/>
              <w:rPr>
                <w:b/>
              </w:rPr>
            </w:pPr>
          </w:p>
        </w:tc>
        <w:tc>
          <w:tcPr>
            <w:tcW w:w="1027" w:type="pct"/>
            <w:gridSpan w:val="2"/>
            <w:vMerge/>
            <w:tcBorders>
              <w:top w:val="nil"/>
              <w:left w:val="nil"/>
              <w:bottom w:val="single" w:sz="8" w:space="0" w:color="auto"/>
              <w:right w:val="nil"/>
            </w:tcBorders>
            <w:hideMark/>
          </w:tcPr>
          <w:p w:rsidR="006D541B" w:rsidRPr="00785762" w:rsidRDefault="006D541B" w:rsidP="00785762">
            <w:pPr>
              <w:pStyle w:val="TableText"/>
              <w:rPr>
                <w:b/>
              </w:rPr>
            </w:pPr>
          </w:p>
        </w:tc>
        <w:tc>
          <w:tcPr>
            <w:tcW w:w="179" w:type="pct"/>
            <w:tcBorders>
              <w:top w:val="nil"/>
              <w:left w:val="nil"/>
              <w:bottom w:val="nil"/>
              <w:right w:val="nil"/>
            </w:tcBorders>
            <w:shd w:val="clear" w:color="auto" w:fill="auto"/>
            <w:hideMark/>
          </w:tcPr>
          <w:p w:rsidR="006D541B" w:rsidRPr="00785762" w:rsidRDefault="006D541B" w:rsidP="00785762">
            <w:pPr>
              <w:pStyle w:val="TableText"/>
              <w:rPr>
                <w:b/>
              </w:rPr>
            </w:pPr>
          </w:p>
        </w:tc>
        <w:tc>
          <w:tcPr>
            <w:tcW w:w="922" w:type="pct"/>
            <w:gridSpan w:val="2"/>
            <w:vMerge/>
            <w:tcBorders>
              <w:top w:val="nil"/>
              <w:left w:val="nil"/>
              <w:bottom w:val="single" w:sz="8" w:space="0" w:color="auto"/>
              <w:right w:val="nil"/>
            </w:tcBorders>
            <w:hideMark/>
          </w:tcPr>
          <w:p w:rsidR="006D541B" w:rsidRPr="00785762" w:rsidRDefault="006D541B" w:rsidP="00785762">
            <w:pPr>
              <w:pStyle w:val="TableText"/>
              <w:rPr>
                <w:b/>
              </w:rPr>
            </w:pPr>
          </w:p>
        </w:tc>
      </w:tr>
      <w:tr w:rsidR="006D541B" w:rsidRPr="00044E95" w:rsidTr="00785762">
        <w:trPr>
          <w:cantSplit/>
        </w:trPr>
        <w:tc>
          <w:tcPr>
            <w:tcW w:w="662" w:type="pct"/>
            <w:vMerge/>
            <w:tcBorders>
              <w:top w:val="single" w:sz="8" w:space="0" w:color="auto"/>
              <w:left w:val="nil"/>
              <w:bottom w:val="single" w:sz="8" w:space="0" w:color="000000"/>
              <w:right w:val="nil"/>
            </w:tcBorders>
            <w:hideMark/>
          </w:tcPr>
          <w:p w:rsidR="006D541B" w:rsidRPr="00F353F0" w:rsidRDefault="006D541B" w:rsidP="00785762">
            <w:pPr>
              <w:pStyle w:val="TableText"/>
            </w:pPr>
          </w:p>
        </w:tc>
        <w:tc>
          <w:tcPr>
            <w:tcW w:w="448" w:type="pct"/>
            <w:tcBorders>
              <w:top w:val="nil"/>
              <w:left w:val="nil"/>
              <w:bottom w:val="single" w:sz="8" w:space="0" w:color="auto"/>
              <w:right w:val="nil"/>
            </w:tcBorders>
            <w:shd w:val="clear" w:color="auto" w:fill="auto"/>
            <w:hideMark/>
          </w:tcPr>
          <w:p w:rsidR="006D541B" w:rsidRPr="00785762" w:rsidRDefault="006D541B" w:rsidP="00785762">
            <w:pPr>
              <w:pStyle w:val="TableText"/>
              <w:rPr>
                <w:b/>
              </w:rPr>
            </w:pPr>
            <w:r w:rsidRPr="00785762">
              <w:rPr>
                <w:b/>
              </w:rPr>
              <w:t>Number</w:t>
            </w:r>
          </w:p>
        </w:tc>
        <w:tc>
          <w:tcPr>
            <w:tcW w:w="495" w:type="pct"/>
            <w:tcBorders>
              <w:top w:val="nil"/>
              <w:left w:val="nil"/>
              <w:bottom w:val="single" w:sz="8" w:space="0" w:color="auto"/>
              <w:right w:val="nil"/>
            </w:tcBorders>
            <w:shd w:val="clear" w:color="auto" w:fill="auto"/>
            <w:hideMark/>
          </w:tcPr>
          <w:p w:rsidR="006D541B" w:rsidRPr="00785762" w:rsidRDefault="006D541B" w:rsidP="00785762">
            <w:pPr>
              <w:pStyle w:val="TableText"/>
              <w:rPr>
                <w:b/>
              </w:rPr>
            </w:pPr>
            <w:r w:rsidRPr="00785762">
              <w:rPr>
                <w:b/>
              </w:rPr>
              <w:t>Percent</w:t>
            </w:r>
          </w:p>
        </w:tc>
        <w:tc>
          <w:tcPr>
            <w:tcW w:w="154" w:type="pct"/>
            <w:tcBorders>
              <w:top w:val="nil"/>
              <w:left w:val="nil"/>
              <w:bottom w:val="single" w:sz="8" w:space="0" w:color="auto"/>
              <w:right w:val="nil"/>
            </w:tcBorders>
            <w:shd w:val="clear" w:color="auto" w:fill="auto"/>
            <w:hideMark/>
          </w:tcPr>
          <w:p w:rsidR="006D541B" w:rsidRPr="00785762" w:rsidRDefault="006D541B" w:rsidP="00785762">
            <w:pPr>
              <w:pStyle w:val="TableText"/>
              <w:rPr>
                <w:b/>
              </w:rPr>
            </w:pPr>
          </w:p>
        </w:tc>
        <w:tc>
          <w:tcPr>
            <w:tcW w:w="464" w:type="pct"/>
            <w:tcBorders>
              <w:top w:val="nil"/>
              <w:left w:val="nil"/>
              <w:bottom w:val="single" w:sz="8" w:space="0" w:color="auto"/>
              <w:right w:val="nil"/>
            </w:tcBorders>
            <w:shd w:val="clear" w:color="auto" w:fill="auto"/>
            <w:hideMark/>
          </w:tcPr>
          <w:p w:rsidR="006D541B" w:rsidRPr="00785762" w:rsidRDefault="006D541B" w:rsidP="00785762">
            <w:pPr>
              <w:pStyle w:val="TableText"/>
              <w:rPr>
                <w:b/>
              </w:rPr>
            </w:pPr>
            <w:r w:rsidRPr="00785762">
              <w:rPr>
                <w:b/>
              </w:rPr>
              <w:t>Number</w:t>
            </w:r>
          </w:p>
        </w:tc>
        <w:tc>
          <w:tcPr>
            <w:tcW w:w="507" w:type="pct"/>
            <w:tcBorders>
              <w:top w:val="nil"/>
              <w:left w:val="nil"/>
              <w:bottom w:val="single" w:sz="8" w:space="0" w:color="auto"/>
              <w:right w:val="nil"/>
            </w:tcBorders>
            <w:shd w:val="clear" w:color="auto" w:fill="auto"/>
            <w:hideMark/>
          </w:tcPr>
          <w:p w:rsidR="006D541B" w:rsidRPr="00785762" w:rsidRDefault="006D541B" w:rsidP="00785762">
            <w:pPr>
              <w:pStyle w:val="TableText"/>
              <w:rPr>
                <w:b/>
              </w:rPr>
            </w:pPr>
            <w:r w:rsidRPr="00785762">
              <w:rPr>
                <w:b/>
              </w:rPr>
              <w:t>Percent</w:t>
            </w:r>
          </w:p>
        </w:tc>
        <w:tc>
          <w:tcPr>
            <w:tcW w:w="143" w:type="pct"/>
            <w:tcBorders>
              <w:top w:val="nil"/>
              <w:left w:val="nil"/>
              <w:bottom w:val="single" w:sz="8" w:space="0" w:color="auto"/>
              <w:right w:val="nil"/>
            </w:tcBorders>
            <w:shd w:val="clear" w:color="auto" w:fill="auto"/>
            <w:hideMark/>
          </w:tcPr>
          <w:p w:rsidR="006D541B" w:rsidRPr="00785762" w:rsidRDefault="006D541B" w:rsidP="00785762">
            <w:pPr>
              <w:pStyle w:val="TableText"/>
              <w:rPr>
                <w:b/>
              </w:rPr>
            </w:pPr>
          </w:p>
        </w:tc>
        <w:tc>
          <w:tcPr>
            <w:tcW w:w="510" w:type="pct"/>
            <w:tcBorders>
              <w:top w:val="single" w:sz="8" w:space="0" w:color="auto"/>
              <w:left w:val="nil"/>
              <w:bottom w:val="single" w:sz="8" w:space="0" w:color="auto"/>
              <w:right w:val="nil"/>
            </w:tcBorders>
            <w:shd w:val="clear" w:color="auto" w:fill="auto"/>
            <w:hideMark/>
          </w:tcPr>
          <w:p w:rsidR="006D541B" w:rsidRPr="00785762" w:rsidRDefault="006D541B" w:rsidP="00785762">
            <w:pPr>
              <w:pStyle w:val="TableText"/>
              <w:rPr>
                <w:b/>
              </w:rPr>
            </w:pPr>
            <w:r w:rsidRPr="00785762">
              <w:rPr>
                <w:b/>
              </w:rPr>
              <w:t>Number</w:t>
            </w:r>
          </w:p>
        </w:tc>
        <w:tc>
          <w:tcPr>
            <w:tcW w:w="516" w:type="pct"/>
            <w:tcBorders>
              <w:top w:val="single" w:sz="8" w:space="0" w:color="auto"/>
              <w:left w:val="nil"/>
              <w:bottom w:val="single" w:sz="8" w:space="0" w:color="auto"/>
              <w:right w:val="nil"/>
            </w:tcBorders>
            <w:shd w:val="clear" w:color="auto" w:fill="auto"/>
            <w:hideMark/>
          </w:tcPr>
          <w:p w:rsidR="006D541B" w:rsidRPr="00785762" w:rsidRDefault="006D541B" w:rsidP="00785762">
            <w:pPr>
              <w:pStyle w:val="TableText"/>
              <w:rPr>
                <w:b/>
              </w:rPr>
            </w:pPr>
            <w:r w:rsidRPr="00785762">
              <w:rPr>
                <w:b/>
              </w:rPr>
              <w:t>Percent</w:t>
            </w:r>
          </w:p>
        </w:tc>
        <w:tc>
          <w:tcPr>
            <w:tcW w:w="179" w:type="pct"/>
            <w:tcBorders>
              <w:top w:val="nil"/>
              <w:left w:val="nil"/>
              <w:bottom w:val="single" w:sz="8" w:space="0" w:color="auto"/>
              <w:right w:val="nil"/>
            </w:tcBorders>
            <w:shd w:val="clear" w:color="auto" w:fill="auto"/>
            <w:hideMark/>
          </w:tcPr>
          <w:p w:rsidR="006D541B" w:rsidRPr="00785762" w:rsidRDefault="006D541B" w:rsidP="00785762">
            <w:pPr>
              <w:pStyle w:val="TableText"/>
              <w:rPr>
                <w:b/>
              </w:rPr>
            </w:pPr>
          </w:p>
        </w:tc>
        <w:tc>
          <w:tcPr>
            <w:tcW w:w="464" w:type="pct"/>
            <w:tcBorders>
              <w:top w:val="single" w:sz="8" w:space="0" w:color="auto"/>
              <w:left w:val="nil"/>
              <w:bottom w:val="single" w:sz="8" w:space="0" w:color="auto"/>
              <w:right w:val="nil"/>
            </w:tcBorders>
            <w:shd w:val="clear" w:color="auto" w:fill="auto"/>
            <w:hideMark/>
          </w:tcPr>
          <w:p w:rsidR="006D541B" w:rsidRPr="00785762" w:rsidRDefault="006D541B" w:rsidP="00785762">
            <w:pPr>
              <w:pStyle w:val="TableText"/>
              <w:rPr>
                <w:b/>
              </w:rPr>
            </w:pPr>
            <w:r w:rsidRPr="00785762">
              <w:rPr>
                <w:b/>
              </w:rPr>
              <w:t>Number</w:t>
            </w:r>
          </w:p>
        </w:tc>
        <w:tc>
          <w:tcPr>
            <w:tcW w:w="458" w:type="pct"/>
            <w:tcBorders>
              <w:top w:val="single" w:sz="8" w:space="0" w:color="auto"/>
              <w:left w:val="nil"/>
              <w:bottom w:val="single" w:sz="8" w:space="0" w:color="auto"/>
              <w:right w:val="nil"/>
            </w:tcBorders>
            <w:shd w:val="clear" w:color="auto" w:fill="auto"/>
            <w:hideMark/>
          </w:tcPr>
          <w:p w:rsidR="006D541B" w:rsidRPr="00785762" w:rsidRDefault="006D541B" w:rsidP="00785762">
            <w:pPr>
              <w:pStyle w:val="TableText"/>
              <w:rPr>
                <w:b/>
              </w:rPr>
            </w:pPr>
            <w:r w:rsidRPr="00785762">
              <w:rPr>
                <w:b/>
              </w:rPr>
              <w:t>Percent</w:t>
            </w:r>
          </w:p>
        </w:tc>
      </w:tr>
      <w:tr w:rsidR="006D541B" w:rsidRPr="00044E95" w:rsidTr="00785762">
        <w:trPr>
          <w:cantSplit/>
        </w:trPr>
        <w:tc>
          <w:tcPr>
            <w:tcW w:w="662" w:type="pct"/>
            <w:tcBorders>
              <w:top w:val="nil"/>
              <w:left w:val="nil"/>
              <w:bottom w:val="nil"/>
              <w:right w:val="nil"/>
            </w:tcBorders>
            <w:shd w:val="clear" w:color="auto" w:fill="auto"/>
            <w:hideMark/>
          </w:tcPr>
          <w:p w:rsidR="006D541B" w:rsidRPr="00F353F0" w:rsidRDefault="006D541B" w:rsidP="00785762">
            <w:pPr>
              <w:pStyle w:val="TableText"/>
            </w:pPr>
            <w:r w:rsidRPr="00F353F0">
              <w:t>Nulliparous</w:t>
            </w:r>
          </w:p>
        </w:tc>
        <w:tc>
          <w:tcPr>
            <w:tcW w:w="44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2,453</w:t>
            </w:r>
          </w:p>
        </w:tc>
        <w:tc>
          <w:tcPr>
            <w:tcW w:w="495"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77.9</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1,056</w:t>
            </w:r>
          </w:p>
        </w:tc>
        <w:tc>
          <w:tcPr>
            <w:tcW w:w="507"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62.7</w:t>
            </w:r>
          </w:p>
        </w:tc>
        <w:tc>
          <w:tcPr>
            <w:tcW w:w="143"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510"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150</w:t>
            </w:r>
          </w:p>
        </w:tc>
        <w:tc>
          <w:tcPr>
            <w:tcW w:w="516"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72.5</w:t>
            </w:r>
          </w:p>
        </w:tc>
        <w:tc>
          <w:tcPr>
            <w:tcW w:w="179"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3,659</w:t>
            </w:r>
          </w:p>
        </w:tc>
        <w:tc>
          <w:tcPr>
            <w:tcW w:w="45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72.6</w:t>
            </w:r>
          </w:p>
        </w:tc>
      </w:tr>
      <w:tr w:rsidR="006D541B" w:rsidRPr="00044E95" w:rsidTr="00785762">
        <w:trPr>
          <w:cantSplit/>
        </w:trPr>
        <w:tc>
          <w:tcPr>
            <w:tcW w:w="662" w:type="pct"/>
            <w:tcBorders>
              <w:top w:val="nil"/>
              <w:left w:val="nil"/>
              <w:bottom w:val="nil"/>
              <w:right w:val="nil"/>
            </w:tcBorders>
            <w:shd w:val="clear" w:color="auto" w:fill="auto"/>
            <w:hideMark/>
          </w:tcPr>
          <w:p w:rsidR="006D541B" w:rsidRPr="00F353F0" w:rsidRDefault="006D541B" w:rsidP="00785762">
            <w:pPr>
              <w:pStyle w:val="TableText"/>
            </w:pPr>
            <w:r w:rsidRPr="00F353F0">
              <w:t>Parous</w:t>
            </w:r>
          </w:p>
        </w:tc>
        <w:tc>
          <w:tcPr>
            <w:tcW w:w="44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696</w:t>
            </w:r>
          </w:p>
        </w:tc>
        <w:tc>
          <w:tcPr>
            <w:tcW w:w="495"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22.1</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628</w:t>
            </w:r>
          </w:p>
        </w:tc>
        <w:tc>
          <w:tcPr>
            <w:tcW w:w="507"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37.3</w:t>
            </w:r>
          </w:p>
        </w:tc>
        <w:tc>
          <w:tcPr>
            <w:tcW w:w="143"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510"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57</w:t>
            </w:r>
          </w:p>
        </w:tc>
        <w:tc>
          <w:tcPr>
            <w:tcW w:w="516"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27.5</w:t>
            </w:r>
          </w:p>
        </w:tc>
        <w:tc>
          <w:tcPr>
            <w:tcW w:w="179"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1,381</w:t>
            </w:r>
          </w:p>
        </w:tc>
        <w:tc>
          <w:tcPr>
            <w:tcW w:w="45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27.4</w:t>
            </w:r>
          </w:p>
        </w:tc>
      </w:tr>
      <w:tr w:rsidR="006D541B" w:rsidRPr="00044E95" w:rsidTr="00785762">
        <w:trPr>
          <w:cantSplit/>
        </w:trPr>
        <w:tc>
          <w:tcPr>
            <w:tcW w:w="662" w:type="pct"/>
            <w:tcBorders>
              <w:top w:val="nil"/>
              <w:left w:val="nil"/>
              <w:bottom w:val="nil"/>
              <w:right w:val="nil"/>
            </w:tcBorders>
            <w:shd w:val="clear" w:color="auto" w:fill="auto"/>
            <w:hideMark/>
          </w:tcPr>
          <w:p w:rsidR="006D541B" w:rsidRPr="00F353F0" w:rsidRDefault="006D541B" w:rsidP="00785762">
            <w:pPr>
              <w:pStyle w:val="TableText"/>
            </w:pPr>
            <w:r w:rsidRPr="00F353F0">
              <w:t>Not stated</w:t>
            </w:r>
          </w:p>
        </w:tc>
        <w:tc>
          <w:tcPr>
            <w:tcW w:w="44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w:t>
            </w:r>
          </w:p>
        </w:tc>
        <w:tc>
          <w:tcPr>
            <w:tcW w:w="495"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0.0</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w:t>
            </w:r>
          </w:p>
        </w:tc>
        <w:tc>
          <w:tcPr>
            <w:tcW w:w="507"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0.1</w:t>
            </w:r>
          </w:p>
        </w:tc>
        <w:tc>
          <w:tcPr>
            <w:tcW w:w="143"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510"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0</w:t>
            </w:r>
          </w:p>
        </w:tc>
        <w:tc>
          <w:tcPr>
            <w:tcW w:w="516"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0.0</w:t>
            </w:r>
          </w:p>
        </w:tc>
        <w:tc>
          <w:tcPr>
            <w:tcW w:w="179"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2</w:t>
            </w:r>
          </w:p>
        </w:tc>
        <w:tc>
          <w:tcPr>
            <w:tcW w:w="45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0.0</w:t>
            </w:r>
          </w:p>
        </w:tc>
      </w:tr>
      <w:tr w:rsidR="006D541B" w:rsidRPr="00044E95" w:rsidTr="00785762">
        <w:trPr>
          <w:cantSplit/>
        </w:trPr>
        <w:tc>
          <w:tcPr>
            <w:tcW w:w="662" w:type="pct"/>
            <w:tcBorders>
              <w:top w:val="nil"/>
              <w:left w:val="nil"/>
              <w:bottom w:val="single" w:sz="4" w:space="0" w:color="auto"/>
              <w:right w:val="nil"/>
            </w:tcBorders>
            <w:shd w:val="clear" w:color="auto" w:fill="auto"/>
            <w:hideMark/>
          </w:tcPr>
          <w:p w:rsidR="006D541B" w:rsidRPr="00F353F0" w:rsidRDefault="006D541B" w:rsidP="00785762">
            <w:pPr>
              <w:pStyle w:val="TableText"/>
              <w:rPr>
                <w:b/>
                <w:bCs/>
              </w:rPr>
            </w:pPr>
            <w:r w:rsidRPr="00F353F0">
              <w:rPr>
                <w:b/>
                <w:bCs/>
              </w:rPr>
              <w:t>Total</w:t>
            </w:r>
          </w:p>
        </w:tc>
        <w:tc>
          <w:tcPr>
            <w:tcW w:w="448"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3,150</w:t>
            </w:r>
          </w:p>
        </w:tc>
        <w:tc>
          <w:tcPr>
            <w:tcW w:w="495"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100.0</w:t>
            </w:r>
          </w:p>
        </w:tc>
        <w:tc>
          <w:tcPr>
            <w:tcW w:w="154"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p>
        </w:tc>
        <w:tc>
          <w:tcPr>
            <w:tcW w:w="464"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1,685</w:t>
            </w:r>
          </w:p>
        </w:tc>
        <w:tc>
          <w:tcPr>
            <w:tcW w:w="507"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100.0</w:t>
            </w:r>
          </w:p>
        </w:tc>
        <w:tc>
          <w:tcPr>
            <w:tcW w:w="143"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p>
        </w:tc>
        <w:tc>
          <w:tcPr>
            <w:tcW w:w="510"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207</w:t>
            </w:r>
          </w:p>
        </w:tc>
        <w:tc>
          <w:tcPr>
            <w:tcW w:w="516"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100.0</w:t>
            </w:r>
          </w:p>
        </w:tc>
        <w:tc>
          <w:tcPr>
            <w:tcW w:w="179"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p>
        </w:tc>
        <w:tc>
          <w:tcPr>
            <w:tcW w:w="464"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5,042</w:t>
            </w:r>
          </w:p>
        </w:tc>
        <w:tc>
          <w:tcPr>
            <w:tcW w:w="458"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100.0</w:t>
            </w:r>
          </w:p>
        </w:tc>
      </w:tr>
    </w:tbl>
    <w:p w:rsidR="006D541B" w:rsidRPr="00F353F0" w:rsidRDefault="006D541B" w:rsidP="00785762">
      <w:pPr>
        <w:pStyle w:val="Note"/>
        <w:rPr>
          <w:i/>
        </w:rPr>
      </w:pPr>
      <w:r w:rsidRPr="00F353F0">
        <w:rPr>
          <w:i/>
        </w:rPr>
        <w:t xml:space="preserve">Note: </w:t>
      </w:r>
      <w:r w:rsidRPr="00F353F0">
        <w:t>Data are collected for each treatment cycle. Therefore, some individuals may be counted more than once.</w:t>
      </w:r>
    </w:p>
    <w:p w:rsidR="00785762" w:rsidRDefault="00785762" w:rsidP="00785762">
      <w:bookmarkStart w:id="210" w:name="_Toc422408463"/>
    </w:p>
    <w:p w:rsidR="006D541B" w:rsidRPr="00F353F0" w:rsidRDefault="006D541B" w:rsidP="00785762">
      <w:pPr>
        <w:pStyle w:val="Table"/>
      </w:pPr>
      <w:bookmarkStart w:id="211" w:name="_Toc446662020"/>
      <w:r w:rsidRPr="00F353F0">
        <w:t>Table 5: Number of autologous and recipient cycles with fertilisation attempted by treatment type and procedure, New Zealand, 2012</w:t>
      </w:r>
      <w:bookmarkEnd w:id="210"/>
      <w:bookmarkEnd w:id="211"/>
    </w:p>
    <w:tbl>
      <w:tblPr>
        <w:tblW w:w="4938" w:type="pct"/>
        <w:tblInd w:w="57" w:type="dxa"/>
        <w:tblLayout w:type="fixed"/>
        <w:tblCellMar>
          <w:left w:w="57" w:type="dxa"/>
          <w:right w:w="57" w:type="dxa"/>
        </w:tblCellMar>
        <w:tblLook w:val="04A0" w:firstRow="1" w:lastRow="0" w:firstColumn="1" w:lastColumn="0" w:noHBand="0" w:noVBand="1"/>
      </w:tblPr>
      <w:tblGrid>
        <w:gridCol w:w="1078"/>
        <w:gridCol w:w="831"/>
        <w:gridCol w:w="919"/>
        <w:gridCol w:w="324"/>
        <w:gridCol w:w="831"/>
        <w:gridCol w:w="925"/>
        <w:gridCol w:w="321"/>
        <w:gridCol w:w="831"/>
        <w:gridCol w:w="930"/>
        <w:gridCol w:w="256"/>
        <w:gridCol w:w="892"/>
        <w:gridCol w:w="821"/>
      </w:tblGrid>
      <w:tr w:rsidR="006D541B" w:rsidRPr="00785762" w:rsidTr="00785762">
        <w:trPr>
          <w:cantSplit/>
        </w:trPr>
        <w:tc>
          <w:tcPr>
            <w:tcW w:w="601" w:type="pct"/>
            <w:vMerge w:val="restart"/>
            <w:tcBorders>
              <w:top w:val="single" w:sz="4" w:space="0" w:color="auto"/>
              <w:left w:val="nil"/>
              <w:bottom w:val="single" w:sz="4" w:space="0" w:color="000000"/>
              <w:right w:val="nil"/>
            </w:tcBorders>
            <w:shd w:val="clear" w:color="auto" w:fill="auto"/>
            <w:vAlign w:val="bottom"/>
            <w:hideMark/>
          </w:tcPr>
          <w:p w:rsidR="006D541B" w:rsidRPr="00785762" w:rsidRDefault="006D541B" w:rsidP="00785762">
            <w:pPr>
              <w:pStyle w:val="TableText"/>
              <w:rPr>
                <w:b/>
              </w:rPr>
            </w:pPr>
            <w:r w:rsidRPr="00785762">
              <w:rPr>
                <w:b/>
              </w:rPr>
              <w:t>Procedure</w:t>
            </w:r>
          </w:p>
        </w:tc>
        <w:tc>
          <w:tcPr>
            <w:tcW w:w="2138" w:type="pct"/>
            <w:gridSpan w:val="5"/>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center"/>
              <w:rPr>
                <w:b/>
              </w:rPr>
            </w:pPr>
            <w:r w:rsidRPr="00785762">
              <w:rPr>
                <w:b/>
              </w:rPr>
              <w:t>Autologous</w:t>
            </w:r>
          </w:p>
        </w:tc>
        <w:tc>
          <w:tcPr>
            <w:tcW w:w="179" w:type="pct"/>
            <w:tcBorders>
              <w:top w:val="single" w:sz="4" w:space="0" w:color="auto"/>
              <w:left w:val="nil"/>
              <w:bottom w:val="nil"/>
              <w:right w:val="nil"/>
            </w:tcBorders>
            <w:shd w:val="clear" w:color="auto" w:fill="auto"/>
            <w:vAlign w:val="bottom"/>
            <w:hideMark/>
          </w:tcPr>
          <w:p w:rsidR="006D541B" w:rsidRPr="00785762" w:rsidRDefault="006D541B" w:rsidP="00785762">
            <w:pPr>
              <w:pStyle w:val="TableText"/>
              <w:jc w:val="center"/>
              <w:rPr>
                <w:b/>
              </w:rPr>
            </w:pPr>
          </w:p>
        </w:tc>
        <w:tc>
          <w:tcPr>
            <w:tcW w:w="2082" w:type="pct"/>
            <w:gridSpan w:val="5"/>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center"/>
              <w:rPr>
                <w:b/>
              </w:rPr>
            </w:pPr>
            <w:r w:rsidRPr="00785762">
              <w:rPr>
                <w:b/>
              </w:rPr>
              <w:t>Oocyte/embryo recipient</w:t>
            </w:r>
          </w:p>
        </w:tc>
      </w:tr>
      <w:tr w:rsidR="006D541B" w:rsidRPr="00785762" w:rsidTr="00785762">
        <w:trPr>
          <w:cantSplit/>
        </w:trPr>
        <w:tc>
          <w:tcPr>
            <w:tcW w:w="601" w:type="pct"/>
            <w:vMerge/>
            <w:tcBorders>
              <w:top w:val="single" w:sz="4" w:space="0" w:color="auto"/>
              <w:left w:val="nil"/>
              <w:bottom w:val="single" w:sz="4" w:space="0" w:color="000000"/>
              <w:right w:val="nil"/>
            </w:tcBorders>
            <w:vAlign w:val="center"/>
            <w:hideMark/>
          </w:tcPr>
          <w:p w:rsidR="006D541B" w:rsidRPr="00785762" w:rsidRDefault="006D541B" w:rsidP="00785762">
            <w:pPr>
              <w:pStyle w:val="TableText"/>
              <w:rPr>
                <w:b/>
              </w:rPr>
            </w:pPr>
          </w:p>
        </w:tc>
        <w:tc>
          <w:tcPr>
            <w:tcW w:w="977" w:type="pct"/>
            <w:gridSpan w:val="2"/>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r w:rsidRPr="00785762">
              <w:rPr>
                <w:b/>
              </w:rPr>
              <w:t>Fresh</w:t>
            </w:r>
            <w:r w:rsidRPr="00785762">
              <w:rPr>
                <w:b/>
                <w:vertAlign w:val="superscript"/>
              </w:rPr>
              <w:t>(a)</w:t>
            </w:r>
          </w:p>
        </w:tc>
        <w:tc>
          <w:tcPr>
            <w:tcW w:w="181" w:type="pct"/>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p>
        </w:tc>
        <w:tc>
          <w:tcPr>
            <w:tcW w:w="980" w:type="pct"/>
            <w:gridSpan w:val="2"/>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r w:rsidRPr="00785762">
              <w:rPr>
                <w:b/>
              </w:rPr>
              <w:t>Thaw</w:t>
            </w:r>
            <w:r w:rsidRPr="00785762">
              <w:rPr>
                <w:b/>
                <w:vertAlign w:val="superscript"/>
              </w:rPr>
              <w:t>(b)</w:t>
            </w:r>
          </w:p>
        </w:tc>
        <w:tc>
          <w:tcPr>
            <w:tcW w:w="179" w:type="pct"/>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p>
        </w:tc>
        <w:tc>
          <w:tcPr>
            <w:tcW w:w="982" w:type="pct"/>
            <w:gridSpan w:val="2"/>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r w:rsidRPr="00785762">
              <w:rPr>
                <w:b/>
              </w:rPr>
              <w:t>Fresh</w:t>
            </w:r>
            <w:r w:rsidRPr="00785762">
              <w:rPr>
                <w:b/>
                <w:vertAlign w:val="superscript"/>
              </w:rPr>
              <w:t>(a)</w:t>
            </w:r>
          </w:p>
        </w:tc>
        <w:tc>
          <w:tcPr>
            <w:tcW w:w="143" w:type="pct"/>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p>
        </w:tc>
        <w:tc>
          <w:tcPr>
            <w:tcW w:w="957" w:type="pct"/>
            <w:gridSpan w:val="2"/>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r w:rsidRPr="00785762">
              <w:rPr>
                <w:b/>
              </w:rPr>
              <w:t>Thaw</w:t>
            </w:r>
            <w:r w:rsidRPr="00785762">
              <w:rPr>
                <w:b/>
                <w:vertAlign w:val="superscript"/>
              </w:rPr>
              <w:t>(b)</w:t>
            </w:r>
          </w:p>
        </w:tc>
      </w:tr>
      <w:tr w:rsidR="006D541B" w:rsidRPr="00785762" w:rsidTr="00785762">
        <w:trPr>
          <w:cantSplit/>
        </w:trPr>
        <w:tc>
          <w:tcPr>
            <w:tcW w:w="601" w:type="pct"/>
            <w:vMerge/>
            <w:tcBorders>
              <w:top w:val="single" w:sz="4" w:space="0" w:color="auto"/>
              <w:left w:val="nil"/>
              <w:bottom w:val="single" w:sz="4" w:space="0" w:color="000000"/>
              <w:right w:val="nil"/>
            </w:tcBorders>
            <w:vAlign w:val="center"/>
            <w:hideMark/>
          </w:tcPr>
          <w:p w:rsidR="006D541B" w:rsidRPr="00785762" w:rsidRDefault="006D541B" w:rsidP="00785762">
            <w:pPr>
              <w:pStyle w:val="TableText"/>
              <w:rPr>
                <w:b/>
              </w:rPr>
            </w:pPr>
          </w:p>
        </w:tc>
        <w:tc>
          <w:tcPr>
            <w:tcW w:w="464"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513"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c>
          <w:tcPr>
            <w:tcW w:w="181" w:type="pct"/>
            <w:tcBorders>
              <w:top w:val="nil"/>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p>
        </w:tc>
        <w:tc>
          <w:tcPr>
            <w:tcW w:w="464"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516"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c>
          <w:tcPr>
            <w:tcW w:w="179" w:type="pct"/>
            <w:tcBorders>
              <w:top w:val="nil"/>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p>
        </w:tc>
        <w:tc>
          <w:tcPr>
            <w:tcW w:w="464"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519"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c>
          <w:tcPr>
            <w:tcW w:w="143" w:type="pct"/>
            <w:tcBorders>
              <w:top w:val="nil"/>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p>
        </w:tc>
        <w:tc>
          <w:tcPr>
            <w:tcW w:w="498"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459"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r>
      <w:tr w:rsidR="006D541B" w:rsidRPr="00044E95" w:rsidTr="00785762">
        <w:trPr>
          <w:cantSplit/>
        </w:trPr>
        <w:tc>
          <w:tcPr>
            <w:tcW w:w="601" w:type="pct"/>
            <w:tcBorders>
              <w:top w:val="nil"/>
              <w:left w:val="nil"/>
              <w:bottom w:val="nil"/>
              <w:right w:val="nil"/>
            </w:tcBorders>
            <w:shd w:val="clear" w:color="auto" w:fill="auto"/>
            <w:vAlign w:val="bottom"/>
            <w:hideMark/>
          </w:tcPr>
          <w:p w:rsidR="006D541B" w:rsidRPr="00F353F0" w:rsidRDefault="006D541B" w:rsidP="00785762">
            <w:pPr>
              <w:pStyle w:val="TableText"/>
            </w:pPr>
            <w:r w:rsidRPr="00F353F0">
              <w:t>IVF</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1,309</w:t>
            </w:r>
          </w:p>
        </w:tc>
        <w:tc>
          <w:tcPr>
            <w:tcW w:w="513"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46.1</w:t>
            </w:r>
          </w:p>
        </w:tc>
        <w:tc>
          <w:tcPr>
            <w:tcW w:w="181"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825</w:t>
            </w:r>
          </w:p>
        </w:tc>
        <w:tc>
          <w:tcPr>
            <w:tcW w:w="516"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52.3</w:t>
            </w:r>
          </w:p>
        </w:tc>
        <w:tc>
          <w:tcPr>
            <w:tcW w:w="17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52</w:t>
            </w:r>
          </w:p>
        </w:tc>
        <w:tc>
          <w:tcPr>
            <w:tcW w:w="51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51.0</w:t>
            </w:r>
          </w:p>
        </w:tc>
        <w:tc>
          <w:tcPr>
            <w:tcW w:w="143"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98"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61</w:t>
            </w:r>
          </w:p>
        </w:tc>
        <w:tc>
          <w:tcPr>
            <w:tcW w:w="45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61.6</w:t>
            </w:r>
          </w:p>
        </w:tc>
      </w:tr>
      <w:tr w:rsidR="006D541B" w:rsidRPr="00044E95" w:rsidTr="00785762">
        <w:trPr>
          <w:cantSplit/>
        </w:trPr>
        <w:tc>
          <w:tcPr>
            <w:tcW w:w="601" w:type="pct"/>
            <w:tcBorders>
              <w:top w:val="nil"/>
              <w:left w:val="nil"/>
              <w:bottom w:val="nil"/>
              <w:right w:val="nil"/>
            </w:tcBorders>
            <w:shd w:val="clear" w:color="auto" w:fill="auto"/>
            <w:vAlign w:val="bottom"/>
            <w:hideMark/>
          </w:tcPr>
          <w:p w:rsidR="006D541B" w:rsidRPr="00F353F0" w:rsidRDefault="006D541B" w:rsidP="00785762">
            <w:pPr>
              <w:pStyle w:val="TableText"/>
            </w:pPr>
            <w:r w:rsidRPr="00F353F0">
              <w:t>ICSI(c)</w:t>
            </w: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1,532</w:t>
            </w:r>
          </w:p>
        </w:tc>
        <w:tc>
          <w:tcPr>
            <w:tcW w:w="513"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53.9</w:t>
            </w:r>
          </w:p>
        </w:tc>
        <w:tc>
          <w:tcPr>
            <w:tcW w:w="181"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751</w:t>
            </w:r>
          </w:p>
        </w:tc>
        <w:tc>
          <w:tcPr>
            <w:tcW w:w="516"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47.7</w:t>
            </w:r>
          </w:p>
        </w:tc>
        <w:tc>
          <w:tcPr>
            <w:tcW w:w="17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50</w:t>
            </w:r>
          </w:p>
        </w:tc>
        <w:tc>
          <w:tcPr>
            <w:tcW w:w="51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49.0</w:t>
            </w:r>
          </w:p>
        </w:tc>
        <w:tc>
          <w:tcPr>
            <w:tcW w:w="143"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p>
        </w:tc>
        <w:tc>
          <w:tcPr>
            <w:tcW w:w="498"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38</w:t>
            </w:r>
          </w:p>
        </w:tc>
        <w:tc>
          <w:tcPr>
            <w:tcW w:w="459" w:type="pct"/>
            <w:tcBorders>
              <w:top w:val="nil"/>
              <w:left w:val="nil"/>
              <w:bottom w:val="nil"/>
              <w:right w:val="nil"/>
            </w:tcBorders>
            <w:shd w:val="clear" w:color="auto" w:fill="auto"/>
            <w:vAlign w:val="bottom"/>
            <w:hideMark/>
          </w:tcPr>
          <w:p w:rsidR="006D541B" w:rsidRPr="00F353F0" w:rsidRDefault="006D541B" w:rsidP="00785762">
            <w:pPr>
              <w:pStyle w:val="TableText"/>
              <w:jc w:val="right"/>
            </w:pPr>
            <w:r w:rsidRPr="00F353F0">
              <w:t>38.4</w:t>
            </w:r>
          </w:p>
        </w:tc>
      </w:tr>
      <w:tr w:rsidR="006D541B" w:rsidRPr="00044E95" w:rsidTr="00785762">
        <w:trPr>
          <w:cantSplit/>
        </w:trPr>
        <w:tc>
          <w:tcPr>
            <w:tcW w:w="601"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rPr>
                <w:b/>
              </w:rPr>
            </w:pPr>
            <w:r w:rsidRPr="00F353F0">
              <w:rPr>
                <w:b/>
              </w:rPr>
              <w:t>Total</w:t>
            </w:r>
          </w:p>
        </w:tc>
        <w:tc>
          <w:tcPr>
            <w:tcW w:w="464"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r w:rsidRPr="00F353F0">
              <w:rPr>
                <w:b/>
              </w:rPr>
              <w:t>2,841</w:t>
            </w:r>
          </w:p>
        </w:tc>
        <w:tc>
          <w:tcPr>
            <w:tcW w:w="513"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r w:rsidRPr="00F353F0">
              <w:rPr>
                <w:b/>
              </w:rPr>
              <w:t>100.0</w:t>
            </w:r>
          </w:p>
        </w:tc>
        <w:tc>
          <w:tcPr>
            <w:tcW w:w="181"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p>
        </w:tc>
        <w:tc>
          <w:tcPr>
            <w:tcW w:w="464"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r w:rsidRPr="00F353F0">
              <w:rPr>
                <w:b/>
              </w:rPr>
              <w:t>1,576</w:t>
            </w:r>
          </w:p>
        </w:tc>
        <w:tc>
          <w:tcPr>
            <w:tcW w:w="516"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r w:rsidRPr="00F353F0">
              <w:rPr>
                <w:b/>
              </w:rPr>
              <w:t>100.0</w:t>
            </w:r>
          </w:p>
        </w:tc>
        <w:tc>
          <w:tcPr>
            <w:tcW w:w="179"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p>
        </w:tc>
        <w:tc>
          <w:tcPr>
            <w:tcW w:w="464"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r w:rsidRPr="00F353F0">
              <w:rPr>
                <w:b/>
              </w:rPr>
              <w:t>102</w:t>
            </w:r>
          </w:p>
        </w:tc>
        <w:tc>
          <w:tcPr>
            <w:tcW w:w="519"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r w:rsidRPr="00F353F0">
              <w:rPr>
                <w:b/>
              </w:rPr>
              <w:t>100.0</w:t>
            </w:r>
          </w:p>
        </w:tc>
        <w:tc>
          <w:tcPr>
            <w:tcW w:w="143"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p>
        </w:tc>
        <w:tc>
          <w:tcPr>
            <w:tcW w:w="498"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r w:rsidRPr="00F353F0">
              <w:rPr>
                <w:b/>
              </w:rPr>
              <w:t>99</w:t>
            </w:r>
          </w:p>
        </w:tc>
        <w:tc>
          <w:tcPr>
            <w:tcW w:w="459"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jc w:val="right"/>
              <w:rPr>
                <w:b/>
              </w:rPr>
            </w:pPr>
            <w:r w:rsidRPr="00F353F0">
              <w:rPr>
                <w:b/>
              </w:rPr>
              <w:t>100.0</w:t>
            </w:r>
          </w:p>
        </w:tc>
      </w:tr>
    </w:tbl>
    <w:p w:rsidR="006D541B" w:rsidRPr="00F353F0" w:rsidRDefault="00785762" w:rsidP="00785762">
      <w:pPr>
        <w:pStyle w:val="Note"/>
      </w:pPr>
      <w:r>
        <w:t>(a)</w:t>
      </w:r>
      <w:r>
        <w:tab/>
      </w:r>
      <w:r w:rsidR="006D541B" w:rsidRPr="00F353F0">
        <w:t>Fresh cycles where fertilisation was attempted.</w:t>
      </w:r>
    </w:p>
    <w:p w:rsidR="006D541B" w:rsidRPr="00F353F0" w:rsidRDefault="00785762" w:rsidP="00785762">
      <w:pPr>
        <w:pStyle w:val="Note"/>
      </w:pPr>
      <w:r>
        <w:t>(b)</w:t>
      </w:r>
      <w:r>
        <w:tab/>
      </w:r>
      <w:r w:rsidR="006D541B" w:rsidRPr="00F353F0">
        <w:t>Thaw cycles where embryos were transferred.</w:t>
      </w:r>
    </w:p>
    <w:p w:rsidR="006D541B" w:rsidRDefault="00785762" w:rsidP="00785762">
      <w:pPr>
        <w:pStyle w:val="Note"/>
      </w:pPr>
      <w:r>
        <w:t>(c)</w:t>
      </w:r>
      <w:r>
        <w:tab/>
      </w:r>
      <w:r w:rsidR="006D541B" w:rsidRPr="00F353F0">
        <w:t>Mixed IVF/ICSI cycles were classed as ICSI cycles.</w:t>
      </w:r>
    </w:p>
    <w:p w:rsidR="00142329" w:rsidRPr="00142329" w:rsidRDefault="00142329" w:rsidP="00142329"/>
    <w:p w:rsidR="006D541B" w:rsidRPr="00F353F0" w:rsidRDefault="006D541B" w:rsidP="00142329">
      <w:pPr>
        <w:pStyle w:val="Table"/>
      </w:pPr>
      <w:bookmarkStart w:id="212" w:name="_Toc422408464"/>
      <w:bookmarkStart w:id="213" w:name="_Toc446662021"/>
      <w:r w:rsidRPr="00F353F0">
        <w:t>Table 6: Number of autologous and recipient embryo transfer cycles by number of embryos transferred per cycle and women</w:t>
      </w:r>
      <w:r w:rsidR="00F353F0" w:rsidRPr="00F353F0">
        <w:t>’</w:t>
      </w:r>
      <w:r w:rsidRPr="00F353F0">
        <w:t>s age group, New Zealand, 2012</w:t>
      </w:r>
      <w:bookmarkEnd w:id="212"/>
      <w:bookmarkEnd w:id="213"/>
    </w:p>
    <w:tbl>
      <w:tblPr>
        <w:tblW w:w="4938" w:type="pct"/>
        <w:tblInd w:w="57" w:type="dxa"/>
        <w:tblLayout w:type="fixed"/>
        <w:tblCellMar>
          <w:left w:w="57" w:type="dxa"/>
          <w:right w:w="57" w:type="dxa"/>
        </w:tblCellMar>
        <w:tblLook w:val="04A0" w:firstRow="1" w:lastRow="0" w:firstColumn="1" w:lastColumn="0" w:noHBand="0" w:noVBand="1"/>
      </w:tblPr>
      <w:tblGrid>
        <w:gridCol w:w="1214"/>
        <w:gridCol w:w="832"/>
        <w:gridCol w:w="971"/>
        <w:gridCol w:w="299"/>
        <w:gridCol w:w="803"/>
        <w:gridCol w:w="840"/>
        <w:gridCol w:w="276"/>
        <w:gridCol w:w="831"/>
        <w:gridCol w:w="973"/>
        <w:gridCol w:w="276"/>
        <w:gridCol w:w="831"/>
        <w:gridCol w:w="813"/>
      </w:tblGrid>
      <w:tr w:rsidR="006D541B" w:rsidRPr="00044E95" w:rsidTr="00785762">
        <w:trPr>
          <w:cantSplit/>
        </w:trPr>
        <w:tc>
          <w:tcPr>
            <w:tcW w:w="677" w:type="pct"/>
            <w:vMerge w:val="restart"/>
            <w:tcBorders>
              <w:top w:val="single" w:sz="4" w:space="0" w:color="auto"/>
              <w:left w:val="nil"/>
              <w:bottom w:val="single" w:sz="4" w:space="0" w:color="000000"/>
              <w:right w:val="nil"/>
            </w:tcBorders>
            <w:shd w:val="clear" w:color="auto" w:fill="auto"/>
            <w:vAlign w:val="bottom"/>
            <w:hideMark/>
          </w:tcPr>
          <w:p w:rsidR="006D541B" w:rsidRPr="00785762" w:rsidRDefault="006D541B" w:rsidP="00785762">
            <w:pPr>
              <w:pStyle w:val="TableText"/>
              <w:rPr>
                <w:b/>
              </w:rPr>
            </w:pPr>
            <w:r w:rsidRPr="00785762">
              <w:rPr>
                <w:b/>
              </w:rPr>
              <w:t>Age group (years)</w:t>
            </w:r>
            <w:r w:rsidRPr="00785762">
              <w:rPr>
                <w:b/>
                <w:vertAlign w:val="superscript"/>
              </w:rPr>
              <w:t>(a)</w:t>
            </w:r>
          </w:p>
        </w:tc>
        <w:tc>
          <w:tcPr>
            <w:tcW w:w="4323" w:type="pct"/>
            <w:gridSpan w:val="11"/>
            <w:tcBorders>
              <w:top w:val="single" w:sz="4" w:space="0" w:color="auto"/>
              <w:left w:val="nil"/>
              <w:bottom w:val="nil"/>
              <w:right w:val="nil"/>
            </w:tcBorders>
            <w:shd w:val="clear" w:color="auto" w:fill="auto"/>
            <w:hideMark/>
          </w:tcPr>
          <w:p w:rsidR="006D541B" w:rsidRPr="00785762" w:rsidRDefault="006D541B" w:rsidP="00785762">
            <w:pPr>
              <w:pStyle w:val="TableText"/>
              <w:jc w:val="center"/>
              <w:rPr>
                <w:b/>
              </w:rPr>
            </w:pPr>
            <w:r w:rsidRPr="00785762">
              <w:rPr>
                <w:b/>
              </w:rPr>
              <w:t>Number of embryos transferred</w:t>
            </w:r>
          </w:p>
        </w:tc>
      </w:tr>
      <w:tr w:rsidR="006D541B" w:rsidRPr="00044E95" w:rsidTr="00785762">
        <w:trPr>
          <w:cantSplit/>
        </w:trPr>
        <w:tc>
          <w:tcPr>
            <w:tcW w:w="677" w:type="pct"/>
            <w:vMerge/>
            <w:tcBorders>
              <w:top w:val="single" w:sz="4" w:space="0" w:color="auto"/>
              <w:left w:val="nil"/>
              <w:bottom w:val="single" w:sz="4" w:space="0" w:color="000000"/>
              <w:right w:val="nil"/>
            </w:tcBorders>
            <w:hideMark/>
          </w:tcPr>
          <w:p w:rsidR="006D541B" w:rsidRPr="00F353F0" w:rsidRDefault="006D541B" w:rsidP="00785762">
            <w:pPr>
              <w:pStyle w:val="TableText"/>
            </w:pPr>
          </w:p>
        </w:tc>
        <w:tc>
          <w:tcPr>
            <w:tcW w:w="1005" w:type="pct"/>
            <w:gridSpan w:val="2"/>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center"/>
              <w:rPr>
                <w:b/>
              </w:rPr>
            </w:pPr>
            <w:r w:rsidRPr="00785762">
              <w:rPr>
                <w:b/>
              </w:rPr>
              <w:t>One</w:t>
            </w:r>
          </w:p>
        </w:tc>
        <w:tc>
          <w:tcPr>
            <w:tcW w:w="167" w:type="pct"/>
            <w:tcBorders>
              <w:top w:val="nil"/>
              <w:left w:val="nil"/>
              <w:bottom w:val="nil"/>
              <w:right w:val="nil"/>
            </w:tcBorders>
            <w:shd w:val="clear" w:color="auto" w:fill="auto"/>
            <w:hideMark/>
          </w:tcPr>
          <w:p w:rsidR="006D541B" w:rsidRPr="00785762" w:rsidRDefault="006D541B" w:rsidP="00785762">
            <w:pPr>
              <w:pStyle w:val="TableText"/>
              <w:jc w:val="center"/>
              <w:rPr>
                <w:b/>
              </w:rPr>
            </w:pPr>
          </w:p>
        </w:tc>
        <w:tc>
          <w:tcPr>
            <w:tcW w:w="917" w:type="pct"/>
            <w:gridSpan w:val="2"/>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center"/>
              <w:rPr>
                <w:b/>
              </w:rPr>
            </w:pPr>
            <w:r w:rsidRPr="00785762">
              <w:rPr>
                <w:b/>
              </w:rPr>
              <w:t>Two</w:t>
            </w:r>
          </w:p>
        </w:tc>
        <w:tc>
          <w:tcPr>
            <w:tcW w:w="154" w:type="pct"/>
            <w:tcBorders>
              <w:top w:val="nil"/>
              <w:left w:val="nil"/>
              <w:bottom w:val="nil"/>
              <w:right w:val="nil"/>
            </w:tcBorders>
            <w:shd w:val="clear" w:color="auto" w:fill="auto"/>
            <w:hideMark/>
          </w:tcPr>
          <w:p w:rsidR="006D541B" w:rsidRPr="00785762" w:rsidRDefault="006D541B" w:rsidP="00785762">
            <w:pPr>
              <w:pStyle w:val="TableText"/>
              <w:jc w:val="center"/>
              <w:rPr>
                <w:b/>
              </w:rPr>
            </w:pPr>
          </w:p>
        </w:tc>
        <w:tc>
          <w:tcPr>
            <w:tcW w:w="1006" w:type="pct"/>
            <w:gridSpan w:val="2"/>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center"/>
              <w:rPr>
                <w:b/>
              </w:rPr>
            </w:pPr>
            <w:r w:rsidRPr="00785762">
              <w:rPr>
                <w:b/>
              </w:rPr>
              <w:t>Three or more</w:t>
            </w:r>
          </w:p>
        </w:tc>
        <w:tc>
          <w:tcPr>
            <w:tcW w:w="154" w:type="pct"/>
            <w:tcBorders>
              <w:top w:val="nil"/>
              <w:left w:val="nil"/>
              <w:bottom w:val="nil"/>
              <w:right w:val="nil"/>
            </w:tcBorders>
            <w:shd w:val="clear" w:color="auto" w:fill="auto"/>
            <w:hideMark/>
          </w:tcPr>
          <w:p w:rsidR="006D541B" w:rsidRPr="00785762" w:rsidRDefault="006D541B" w:rsidP="00785762">
            <w:pPr>
              <w:pStyle w:val="TableText"/>
              <w:jc w:val="center"/>
              <w:rPr>
                <w:b/>
              </w:rPr>
            </w:pPr>
          </w:p>
        </w:tc>
        <w:tc>
          <w:tcPr>
            <w:tcW w:w="920" w:type="pct"/>
            <w:gridSpan w:val="2"/>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center"/>
              <w:rPr>
                <w:b/>
              </w:rPr>
            </w:pPr>
            <w:r w:rsidRPr="00785762">
              <w:rPr>
                <w:b/>
              </w:rPr>
              <w:t>All</w:t>
            </w:r>
          </w:p>
        </w:tc>
      </w:tr>
      <w:tr w:rsidR="006D541B" w:rsidRPr="00044E95" w:rsidTr="00785762">
        <w:trPr>
          <w:cantSplit/>
        </w:trPr>
        <w:tc>
          <w:tcPr>
            <w:tcW w:w="677" w:type="pct"/>
            <w:vMerge/>
            <w:tcBorders>
              <w:top w:val="single" w:sz="4" w:space="0" w:color="auto"/>
              <w:left w:val="nil"/>
              <w:bottom w:val="single" w:sz="4" w:space="0" w:color="000000"/>
              <w:right w:val="nil"/>
            </w:tcBorders>
            <w:hideMark/>
          </w:tcPr>
          <w:p w:rsidR="006D541B" w:rsidRPr="00F353F0" w:rsidRDefault="006D541B" w:rsidP="00785762">
            <w:pPr>
              <w:pStyle w:val="TableText"/>
            </w:pPr>
          </w:p>
        </w:tc>
        <w:tc>
          <w:tcPr>
            <w:tcW w:w="464"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Number</w:t>
            </w:r>
          </w:p>
        </w:tc>
        <w:tc>
          <w:tcPr>
            <w:tcW w:w="542"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Percent</w:t>
            </w:r>
          </w:p>
        </w:tc>
        <w:tc>
          <w:tcPr>
            <w:tcW w:w="167"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p>
        </w:tc>
        <w:tc>
          <w:tcPr>
            <w:tcW w:w="448"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Number</w:t>
            </w:r>
          </w:p>
        </w:tc>
        <w:tc>
          <w:tcPr>
            <w:tcW w:w="469"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Percent</w:t>
            </w:r>
          </w:p>
        </w:tc>
        <w:tc>
          <w:tcPr>
            <w:tcW w:w="154"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p>
        </w:tc>
        <w:tc>
          <w:tcPr>
            <w:tcW w:w="464"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Number</w:t>
            </w:r>
          </w:p>
        </w:tc>
        <w:tc>
          <w:tcPr>
            <w:tcW w:w="543"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Percent</w:t>
            </w:r>
          </w:p>
        </w:tc>
        <w:tc>
          <w:tcPr>
            <w:tcW w:w="154"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p>
        </w:tc>
        <w:tc>
          <w:tcPr>
            <w:tcW w:w="464"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Number</w:t>
            </w:r>
          </w:p>
        </w:tc>
        <w:tc>
          <w:tcPr>
            <w:tcW w:w="456"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Percent</w:t>
            </w:r>
          </w:p>
        </w:tc>
      </w:tr>
      <w:tr w:rsidR="006D541B" w:rsidRPr="00044E95" w:rsidTr="00785762">
        <w:trPr>
          <w:cantSplit/>
        </w:trPr>
        <w:tc>
          <w:tcPr>
            <w:tcW w:w="677" w:type="pct"/>
            <w:tcBorders>
              <w:top w:val="nil"/>
              <w:left w:val="nil"/>
              <w:bottom w:val="nil"/>
              <w:right w:val="nil"/>
            </w:tcBorders>
            <w:shd w:val="clear" w:color="auto" w:fill="auto"/>
            <w:hideMark/>
          </w:tcPr>
          <w:p w:rsidR="006D541B" w:rsidRPr="00F353F0" w:rsidRDefault="006D541B" w:rsidP="00785762">
            <w:pPr>
              <w:pStyle w:val="TableText"/>
            </w:pPr>
            <w:r w:rsidRPr="00F353F0">
              <w:t>&lt; 30</w:t>
            </w: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363</w:t>
            </w:r>
          </w:p>
        </w:tc>
        <w:tc>
          <w:tcPr>
            <w:tcW w:w="542"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94.8</w:t>
            </w:r>
          </w:p>
        </w:tc>
        <w:tc>
          <w:tcPr>
            <w:tcW w:w="167"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4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20</w:t>
            </w:r>
          </w:p>
        </w:tc>
        <w:tc>
          <w:tcPr>
            <w:tcW w:w="469"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5.2</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0</w:t>
            </w:r>
          </w:p>
        </w:tc>
        <w:tc>
          <w:tcPr>
            <w:tcW w:w="543"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0.0</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383</w:t>
            </w:r>
          </w:p>
        </w:tc>
        <w:tc>
          <w:tcPr>
            <w:tcW w:w="456"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100.0</w:t>
            </w:r>
          </w:p>
        </w:tc>
      </w:tr>
      <w:tr w:rsidR="006D541B" w:rsidRPr="00044E95" w:rsidTr="00785762">
        <w:trPr>
          <w:cantSplit/>
        </w:trPr>
        <w:tc>
          <w:tcPr>
            <w:tcW w:w="677" w:type="pct"/>
            <w:tcBorders>
              <w:top w:val="nil"/>
              <w:left w:val="nil"/>
              <w:bottom w:val="nil"/>
              <w:right w:val="nil"/>
            </w:tcBorders>
            <w:shd w:val="clear" w:color="auto" w:fill="auto"/>
            <w:hideMark/>
          </w:tcPr>
          <w:p w:rsidR="006D541B" w:rsidRPr="00F353F0" w:rsidRDefault="006D541B" w:rsidP="00785762">
            <w:pPr>
              <w:pStyle w:val="TableText"/>
            </w:pPr>
            <w:r w:rsidRPr="00F353F0">
              <w:t>30–34</w:t>
            </w: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1,058</w:t>
            </w:r>
          </w:p>
        </w:tc>
        <w:tc>
          <w:tcPr>
            <w:tcW w:w="542"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91.3</w:t>
            </w:r>
          </w:p>
        </w:tc>
        <w:tc>
          <w:tcPr>
            <w:tcW w:w="167"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4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101</w:t>
            </w:r>
          </w:p>
        </w:tc>
        <w:tc>
          <w:tcPr>
            <w:tcW w:w="469"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8.7</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0</w:t>
            </w:r>
          </w:p>
        </w:tc>
        <w:tc>
          <w:tcPr>
            <w:tcW w:w="543"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0.0</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1,159</w:t>
            </w:r>
          </w:p>
        </w:tc>
        <w:tc>
          <w:tcPr>
            <w:tcW w:w="456"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100.0</w:t>
            </w:r>
          </w:p>
        </w:tc>
      </w:tr>
      <w:tr w:rsidR="006D541B" w:rsidRPr="00044E95" w:rsidTr="00785762">
        <w:trPr>
          <w:cantSplit/>
        </w:trPr>
        <w:tc>
          <w:tcPr>
            <w:tcW w:w="677" w:type="pct"/>
            <w:tcBorders>
              <w:top w:val="nil"/>
              <w:left w:val="nil"/>
              <w:bottom w:val="nil"/>
              <w:right w:val="nil"/>
            </w:tcBorders>
            <w:shd w:val="clear" w:color="auto" w:fill="auto"/>
            <w:hideMark/>
          </w:tcPr>
          <w:p w:rsidR="006D541B" w:rsidRPr="00F353F0" w:rsidRDefault="006D541B" w:rsidP="00785762">
            <w:pPr>
              <w:pStyle w:val="TableText"/>
            </w:pPr>
            <w:r w:rsidRPr="00F353F0">
              <w:t>35–39</w:t>
            </w: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1,425</w:t>
            </w:r>
          </w:p>
        </w:tc>
        <w:tc>
          <w:tcPr>
            <w:tcW w:w="542"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78.2</w:t>
            </w:r>
          </w:p>
        </w:tc>
        <w:tc>
          <w:tcPr>
            <w:tcW w:w="167"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4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397</w:t>
            </w:r>
          </w:p>
        </w:tc>
        <w:tc>
          <w:tcPr>
            <w:tcW w:w="469"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21.8</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w:t>
            </w:r>
          </w:p>
        </w:tc>
        <w:tc>
          <w:tcPr>
            <w:tcW w:w="543"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0.1</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1,823</w:t>
            </w:r>
          </w:p>
        </w:tc>
        <w:tc>
          <w:tcPr>
            <w:tcW w:w="456"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100.0</w:t>
            </w:r>
          </w:p>
        </w:tc>
      </w:tr>
      <w:tr w:rsidR="006D541B" w:rsidRPr="00044E95" w:rsidTr="00785762">
        <w:trPr>
          <w:cantSplit/>
        </w:trPr>
        <w:tc>
          <w:tcPr>
            <w:tcW w:w="677" w:type="pct"/>
            <w:tcBorders>
              <w:top w:val="nil"/>
              <w:left w:val="nil"/>
              <w:bottom w:val="nil"/>
              <w:right w:val="nil"/>
            </w:tcBorders>
            <w:shd w:val="clear" w:color="auto" w:fill="auto"/>
            <w:hideMark/>
          </w:tcPr>
          <w:p w:rsidR="006D541B" w:rsidRPr="00F353F0" w:rsidRDefault="006D541B" w:rsidP="00785762">
            <w:pPr>
              <w:pStyle w:val="TableText"/>
            </w:pPr>
            <w:r w:rsidRPr="00F353F0">
              <w:t>40–44</w:t>
            </w: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456</w:t>
            </w:r>
          </w:p>
        </w:tc>
        <w:tc>
          <w:tcPr>
            <w:tcW w:w="542"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53.6</w:t>
            </w:r>
          </w:p>
        </w:tc>
        <w:tc>
          <w:tcPr>
            <w:tcW w:w="167"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4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362</w:t>
            </w:r>
          </w:p>
        </w:tc>
        <w:tc>
          <w:tcPr>
            <w:tcW w:w="469"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42.5</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33</w:t>
            </w:r>
          </w:p>
        </w:tc>
        <w:tc>
          <w:tcPr>
            <w:tcW w:w="543"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3.9</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851</w:t>
            </w:r>
          </w:p>
        </w:tc>
        <w:tc>
          <w:tcPr>
            <w:tcW w:w="456"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100.0</w:t>
            </w:r>
          </w:p>
        </w:tc>
      </w:tr>
      <w:tr w:rsidR="006D541B" w:rsidRPr="00044E95" w:rsidTr="00785762">
        <w:trPr>
          <w:cantSplit/>
        </w:trPr>
        <w:tc>
          <w:tcPr>
            <w:tcW w:w="677" w:type="pct"/>
            <w:tcBorders>
              <w:top w:val="nil"/>
              <w:left w:val="nil"/>
              <w:bottom w:val="nil"/>
              <w:right w:val="nil"/>
            </w:tcBorders>
            <w:shd w:val="clear" w:color="auto" w:fill="auto"/>
            <w:hideMark/>
          </w:tcPr>
          <w:p w:rsidR="006D541B" w:rsidRPr="00F353F0" w:rsidRDefault="006D541B" w:rsidP="00785762">
            <w:pPr>
              <w:pStyle w:val="TableText"/>
            </w:pPr>
            <w:r w:rsidRPr="00F353F0">
              <w:t>≥ 45</w:t>
            </w: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48</w:t>
            </w:r>
          </w:p>
        </w:tc>
        <w:tc>
          <w:tcPr>
            <w:tcW w:w="542"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77.4</w:t>
            </w:r>
          </w:p>
        </w:tc>
        <w:tc>
          <w:tcPr>
            <w:tcW w:w="167"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4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w:t>
            </w:r>
          </w:p>
        </w:tc>
        <w:tc>
          <w:tcPr>
            <w:tcW w:w="469"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16.1</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4</w:t>
            </w:r>
          </w:p>
        </w:tc>
        <w:tc>
          <w:tcPr>
            <w:tcW w:w="543"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6.5</w:t>
            </w:r>
          </w:p>
        </w:tc>
        <w:tc>
          <w:tcPr>
            <w:tcW w:w="154"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62</w:t>
            </w:r>
          </w:p>
        </w:tc>
        <w:tc>
          <w:tcPr>
            <w:tcW w:w="456"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100.0</w:t>
            </w:r>
          </w:p>
        </w:tc>
      </w:tr>
      <w:tr w:rsidR="006D541B" w:rsidRPr="00044E95" w:rsidTr="00785762">
        <w:trPr>
          <w:cantSplit/>
        </w:trPr>
        <w:tc>
          <w:tcPr>
            <w:tcW w:w="677" w:type="pct"/>
            <w:tcBorders>
              <w:top w:val="nil"/>
              <w:left w:val="nil"/>
              <w:bottom w:val="single" w:sz="4" w:space="0" w:color="auto"/>
              <w:right w:val="nil"/>
            </w:tcBorders>
            <w:shd w:val="clear" w:color="auto" w:fill="auto"/>
            <w:hideMark/>
          </w:tcPr>
          <w:p w:rsidR="006D541B" w:rsidRPr="00F353F0" w:rsidRDefault="006D541B" w:rsidP="00785762">
            <w:pPr>
              <w:pStyle w:val="TableText"/>
              <w:rPr>
                <w:b/>
                <w:bCs/>
              </w:rPr>
            </w:pPr>
            <w:r w:rsidRPr="00F353F0">
              <w:rPr>
                <w:b/>
                <w:bCs/>
              </w:rPr>
              <w:t>Total</w:t>
            </w:r>
          </w:p>
        </w:tc>
        <w:tc>
          <w:tcPr>
            <w:tcW w:w="464"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3,350</w:t>
            </w:r>
          </w:p>
        </w:tc>
        <w:tc>
          <w:tcPr>
            <w:tcW w:w="542"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78.3</w:t>
            </w:r>
          </w:p>
        </w:tc>
        <w:tc>
          <w:tcPr>
            <w:tcW w:w="167"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p>
        </w:tc>
        <w:tc>
          <w:tcPr>
            <w:tcW w:w="448"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890</w:t>
            </w:r>
          </w:p>
        </w:tc>
        <w:tc>
          <w:tcPr>
            <w:tcW w:w="469"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20.8</w:t>
            </w:r>
          </w:p>
        </w:tc>
        <w:tc>
          <w:tcPr>
            <w:tcW w:w="154"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p>
        </w:tc>
        <w:tc>
          <w:tcPr>
            <w:tcW w:w="464"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38</w:t>
            </w:r>
          </w:p>
        </w:tc>
        <w:tc>
          <w:tcPr>
            <w:tcW w:w="543"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0.9</w:t>
            </w:r>
          </w:p>
        </w:tc>
        <w:tc>
          <w:tcPr>
            <w:tcW w:w="154"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p>
        </w:tc>
        <w:tc>
          <w:tcPr>
            <w:tcW w:w="464"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4,278</w:t>
            </w:r>
          </w:p>
        </w:tc>
        <w:tc>
          <w:tcPr>
            <w:tcW w:w="456"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100.0</w:t>
            </w:r>
          </w:p>
        </w:tc>
      </w:tr>
    </w:tbl>
    <w:p w:rsidR="00785762" w:rsidRPr="00785762" w:rsidRDefault="00785762" w:rsidP="00785762">
      <w:pPr>
        <w:pStyle w:val="Note"/>
      </w:pPr>
      <w:r>
        <w:t>(a)</w:t>
      </w:r>
      <w:r>
        <w:tab/>
      </w:r>
      <w:r w:rsidR="006D541B" w:rsidRPr="00F353F0">
        <w:t>Age at start of a treatment cycle.</w:t>
      </w:r>
    </w:p>
    <w:p w:rsidR="00785762" w:rsidRDefault="00785762" w:rsidP="00785762"/>
    <w:p w:rsidR="006D541B" w:rsidRPr="00F353F0" w:rsidRDefault="006D541B" w:rsidP="00785762">
      <w:pPr>
        <w:pStyle w:val="Table"/>
      </w:pPr>
      <w:bookmarkStart w:id="214" w:name="_Toc422408465"/>
      <w:bookmarkStart w:id="215" w:name="_Toc446662022"/>
      <w:r w:rsidRPr="00F353F0">
        <w:t>Table 7: Number of autologous and recipient embryo transfer cycles by treatment type and stage of embryo development, New Zealand, 2012</w:t>
      </w:r>
      <w:bookmarkEnd w:id="214"/>
      <w:bookmarkEnd w:id="215"/>
    </w:p>
    <w:tbl>
      <w:tblPr>
        <w:tblW w:w="4938" w:type="pct"/>
        <w:tblInd w:w="57" w:type="dxa"/>
        <w:tblLayout w:type="fixed"/>
        <w:tblCellMar>
          <w:left w:w="57" w:type="dxa"/>
          <w:right w:w="57" w:type="dxa"/>
        </w:tblCellMar>
        <w:tblLook w:val="04A0" w:firstRow="1" w:lastRow="0" w:firstColumn="1" w:lastColumn="0" w:noHBand="0" w:noVBand="1"/>
      </w:tblPr>
      <w:tblGrid>
        <w:gridCol w:w="1212"/>
        <w:gridCol w:w="803"/>
        <w:gridCol w:w="862"/>
        <w:gridCol w:w="278"/>
        <w:gridCol w:w="831"/>
        <w:gridCol w:w="973"/>
        <w:gridCol w:w="276"/>
        <w:gridCol w:w="831"/>
        <w:gridCol w:w="971"/>
        <w:gridCol w:w="278"/>
        <w:gridCol w:w="822"/>
        <w:gridCol w:w="822"/>
      </w:tblGrid>
      <w:tr w:rsidR="006D541B" w:rsidRPr="00785762" w:rsidTr="005C3895">
        <w:trPr>
          <w:cantSplit/>
        </w:trPr>
        <w:tc>
          <w:tcPr>
            <w:tcW w:w="676" w:type="pct"/>
            <w:vMerge w:val="restart"/>
            <w:tcBorders>
              <w:top w:val="single" w:sz="4" w:space="0" w:color="auto"/>
              <w:left w:val="nil"/>
              <w:bottom w:val="single" w:sz="4" w:space="0" w:color="000000"/>
              <w:right w:val="nil"/>
            </w:tcBorders>
            <w:shd w:val="clear" w:color="auto" w:fill="auto"/>
            <w:vAlign w:val="bottom"/>
            <w:hideMark/>
          </w:tcPr>
          <w:p w:rsidR="006D541B" w:rsidRPr="00785762" w:rsidRDefault="006D541B" w:rsidP="00785762">
            <w:pPr>
              <w:pStyle w:val="TableText"/>
              <w:rPr>
                <w:b/>
              </w:rPr>
            </w:pPr>
            <w:r w:rsidRPr="00785762">
              <w:rPr>
                <w:b/>
              </w:rPr>
              <w:t>Type and procedure</w:t>
            </w:r>
          </w:p>
        </w:tc>
        <w:tc>
          <w:tcPr>
            <w:tcW w:w="2091" w:type="pct"/>
            <w:gridSpan w:val="5"/>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center"/>
              <w:rPr>
                <w:b/>
              </w:rPr>
            </w:pPr>
            <w:r w:rsidRPr="00785762">
              <w:rPr>
                <w:b/>
              </w:rPr>
              <w:t>Autologous</w:t>
            </w:r>
          </w:p>
        </w:tc>
        <w:tc>
          <w:tcPr>
            <w:tcW w:w="154" w:type="pct"/>
            <w:tcBorders>
              <w:top w:val="single" w:sz="4" w:space="0" w:color="auto"/>
              <w:left w:val="nil"/>
              <w:bottom w:val="nil"/>
              <w:right w:val="nil"/>
            </w:tcBorders>
            <w:shd w:val="clear" w:color="auto" w:fill="auto"/>
            <w:vAlign w:val="bottom"/>
            <w:hideMark/>
          </w:tcPr>
          <w:p w:rsidR="006D541B" w:rsidRPr="00785762" w:rsidRDefault="006D541B" w:rsidP="00785762">
            <w:pPr>
              <w:pStyle w:val="TableText"/>
              <w:jc w:val="center"/>
              <w:rPr>
                <w:b/>
              </w:rPr>
            </w:pPr>
          </w:p>
        </w:tc>
        <w:tc>
          <w:tcPr>
            <w:tcW w:w="2079" w:type="pct"/>
            <w:gridSpan w:val="5"/>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center"/>
              <w:rPr>
                <w:b/>
              </w:rPr>
            </w:pPr>
            <w:r w:rsidRPr="00785762">
              <w:rPr>
                <w:b/>
              </w:rPr>
              <w:t>Oocyte/embryo recipient</w:t>
            </w:r>
          </w:p>
        </w:tc>
      </w:tr>
      <w:tr w:rsidR="006D541B" w:rsidRPr="00785762" w:rsidTr="005C3895">
        <w:trPr>
          <w:cantSplit/>
        </w:trPr>
        <w:tc>
          <w:tcPr>
            <w:tcW w:w="676" w:type="pct"/>
            <w:vMerge/>
            <w:tcBorders>
              <w:top w:val="single" w:sz="4" w:space="0" w:color="auto"/>
              <w:left w:val="nil"/>
              <w:bottom w:val="single" w:sz="4" w:space="0" w:color="000000"/>
              <w:right w:val="nil"/>
            </w:tcBorders>
            <w:vAlign w:val="center"/>
            <w:hideMark/>
          </w:tcPr>
          <w:p w:rsidR="006D541B" w:rsidRPr="00785762" w:rsidRDefault="006D541B" w:rsidP="00785762">
            <w:pPr>
              <w:pStyle w:val="TableText"/>
              <w:rPr>
                <w:b/>
              </w:rPr>
            </w:pPr>
          </w:p>
        </w:tc>
        <w:tc>
          <w:tcPr>
            <w:tcW w:w="929" w:type="pct"/>
            <w:gridSpan w:val="2"/>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r w:rsidRPr="00785762">
              <w:rPr>
                <w:b/>
              </w:rPr>
              <w:t>Fresh</w:t>
            </w:r>
          </w:p>
        </w:tc>
        <w:tc>
          <w:tcPr>
            <w:tcW w:w="155" w:type="pct"/>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p>
        </w:tc>
        <w:tc>
          <w:tcPr>
            <w:tcW w:w="1007" w:type="pct"/>
            <w:gridSpan w:val="2"/>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r w:rsidRPr="00785762">
              <w:rPr>
                <w:b/>
              </w:rPr>
              <w:t>Thaw</w:t>
            </w:r>
          </w:p>
        </w:tc>
        <w:tc>
          <w:tcPr>
            <w:tcW w:w="154" w:type="pct"/>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p>
        </w:tc>
        <w:tc>
          <w:tcPr>
            <w:tcW w:w="1006" w:type="pct"/>
            <w:gridSpan w:val="2"/>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r w:rsidRPr="00785762">
              <w:rPr>
                <w:b/>
              </w:rPr>
              <w:t>Fresh</w:t>
            </w:r>
          </w:p>
        </w:tc>
        <w:tc>
          <w:tcPr>
            <w:tcW w:w="155" w:type="pct"/>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p>
        </w:tc>
        <w:tc>
          <w:tcPr>
            <w:tcW w:w="918" w:type="pct"/>
            <w:gridSpan w:val="2"/>
            <w:tcBorders>
              <w:top w:val="nil"/>
              <w:left w:val="nil"/>
              <w:bottom w:val="nil"/>
              <w:right w:val="nil"/>
            </w:tcBorders>
            <w:shd w:val="clear" w:color="auto" w:fill="auto"/>
            <w:vAlign w:val="bottom"/>
            <w:hideMark/>
          </w:tcPr>
          <w:p w:rsidR="006D541B" w:rsidRPr="00785762" w:rsidRDefault="006D541B" w:rsidP="00785762">
            <w:pPr>
              <w:pStyle w:val="TableText"/>
              <w:jc w:val="center"/>
              <w:rPr>
                <w:b/>
              </w:rPr>
            </w:pPr>
            <w:r w:rsidRPr="00785762">
              <w:rPr>
                <w:b/>
              </w:rPr>
              <w:t>Thaw</w:t>
            </w:r>
          </w:p>
        </w:tc>
      </w:tr>
      <w:tr w:rsidR="006D541B" w:rsidRPr="00785762" w:rsidTr="005C3895">
        <w:trPr>
          <w:cantSplit/>
        </w:trPr>
        <w:tc>
          <w:tcPr>
            <w:tcW w:w="676" w:type="pct"/>
            <w:vMerge/>
            <w:tcBorders>
              <w:top w:val="single" w:sz="4" w:space="0" w:color="auto"/>
              <w:left w:val="nil"/>
              <w:bottom w:val="single" w:sz="4" w:space="0" w:color="000000"/>
              <w:right w:val="nil"/>
            </w:tcBorders>
            <w:vAlign w:val="center"/>
            <w:hideMark/>
          </w:tcPr>
          <w:p w:rsidR="006D541B" w:rsidRPr="00785762" w:rsidRDefault="006D541B" w:rsidP="00785762">
            <w:pPr>
              <w:pStyle w:val="TableText"/>
              <w:rPr>
                <w:b/>
              </w:rPr>
            </w:pPr>
          </w:p>
        </w:tc>
        <w:tc>
          <w:tcPr>
            <w:tcW w:w="448"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481"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c>
          <w:tcPr>
            <w:tcW w:w="155" w:type="pct"/>
            <w:tcBorders>
              <w:top w:val="nil"/>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p>
        </w:tc>
        <w:tc>
          <w:tcPr>
            <w:tcW w:w="464"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543"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c>
          <w:tcPr>
            <w:tcW w:w="154" w:type="pct"/>
            <w:tcBorders>
              <w:top w:val="nil"/>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p>
        </w:tc>
        <w:tc>
          <w:tcPr>
            <w:tcW w:w="464"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542"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c>
          <w:tcPr>
            <w:tcW w:w="155" w:type="pct"/>
            <w:tcBorders>
              <w:top w:val="nil"/>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p>
        </w:tc>
        <w:tc>
          <w:tcPr>
            <w:tcW w:w="459"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Number</w:t>
            </w:r>
          </w:p>
        </w:tc>
        <w:tc>
          <w:tcPr>
            <w:tcW w:w="459" w:type="pct"/>
            <w:tcBorders>
              <w:top w:val="single" w:sz="4" w:space="0" w:color="auto"/>
              <w:left w:val="nil"/>
              <w:bottom w:val="single" w:sz="4" w:space="0" w:color="auto"/>
              <w:right w:val="nil"/>
            </w:tcBorders>
            <w:shd w:val="clear" w:color="auto" w:fill="auto"/>
            <w:vAlign w:val="bottom"/>
            <w:hideMark/>
          </w:tcPr>
          <w:p w:rsidR="006D541B" w:rsidRPr="00785762" w:rsidRDefault="006D541B" w:rsidP="00785762">
            <w:pPr>
              <w:pStyle w:val="TableText"/>
              <w:jc w:val="right"/>
              <w:rPr>
                <w:b/>
              </w:rPr>
            </w:pPr>
            <w:r w:rsidRPr="00785762">
              <w:rPr>
                <w:b/>
              </w:rPr>
              <w:t>Percent</w:t>
            </w:r>
          </w:p>
        </w:tc>
      </w:tr>
      <w:tr w:rsidR="006D541B" w:rsidRPr="00044E95" w:rsidTr="005C3895">
        <w:trPr>
          <w:cantSplit/>
        </w:trPr>
        <w:tc>
          <w:tcPr>
            <w:tcW w:w="676" w:type="pct"/>
            <w:tcBorders>
              <w:top w:val="nil"/>
              <w:left w:val="nil"/>
              <w:bottom w:val="nil"/>
              <w:right w:val="nil"/>
            </w:tcBorders>
            <w:shd w:val="clear" w:color="auto" w:fill="auto"/>
            <w:vAlign w:val="bottom"/>
            <w:hideMark/>
          </w:tcPr>
          <w:p w:rsidR="006D541B" w:rsidRPr="00F353F0" w:rsidRDefault="006D541B" w:rsidP="00785762">
            <w:pPr>
              <w:pStyle w:val="TableText"/>
            </w:pPr>
            <w:r w:rsidRPr="00F353F0">
              <w:t>Cleavage embryo</w:t>
            </w:r>
          </w:p>
        </w:tc>
        <w:tc>
          <w:tcPr>
            <w:tcW w:w="448" w:type="pct"/>
            <w:tcBorders>
              <w:top w:val="nil"/>
              <w:left w:val="nil"/>
              <w:bottom w:val="nil"/>
              <w:right w:val="nil"/>
            </w:tcBorders>
            <w:shd w:val="clear" w:color="auto" w:fill="auto"/>
            <w:vAlign w:val="center"/>
            <w:hideMark/>
          </w:tcPr>
          <w:p w:rsidR="006D541B" w:rsidRPr="00F353F0" w:rsidRDefault="006D541B" w:rsidP="00785762">
            <w:pPr>
              <w:pStyle w:val="TableText"/>
              <w:jc w:val="right"/>
            </w:pPr>
            <w:r w:rsidRPr="00F353F0">
              <w:t>1,445</w:t>
            </w:r>
          </w:p>
        </w:tc>
        <w:tc>
          <w:tcPr>
            <w:tcW w:w="481" w:type="pct"/>
            <w:tcBorders>
              <w:top w:val="nil"/>
              <w:left w:val="nil"/>
              <w:bottom w:val="nil"/>
              <w:right w:val="nil"/>
            </w:tcBorders>
            <w:shd w:val="clear" w:color="auto" w:fill="auto"/>
            <w:vAlign w:val="center"/>
            <w:hideMark/>
          </w:tcPr>
          <w:p w:rsidR="006D541B" w:rsidRPr="00F353F0" w:rsidRDefault="006D541B" w:rsidP="00785762">
            <w:pPr>
              <w:pStyle w:val="TableText"/>
              <w:jc w:val="right"/>
            </w:pPr>
            <w:r w:rsidRPr="00F353F0">
              <w:t>57.7</w:t>
            </w:r>
          </w:p>
        </w:tc>
        <w:tc>
          <w:tcPr>
            <w:tcW w:w="155" w:type="pct"/>
            <w:tcBorders>
              <w:top w:val="nil"/>
              <w:left w:val="nil"/>
              <w:bottom w:val="nil"/>
              <w:right w:val="nil"/>
            </w:tcBorders>
            <w:shd w:val="clear" w:color="auto" w:fill="auto"/>
            <w:noWrap/>
            <w:vAlign w:val="center"/>
            <w:hideMark/>
          </w:tcPr>
          <w:p w:rsidR="006D541B" w:rsidRPr="00F353F0" w:rsidRDefault="006D541B" w:rsidP="00785762">
            <w:pPr>
              <w:pStyle w:val="TableText"/>
              <w:jc w:val="right"/>
              <w:rPr>
                <w:rFonts w:cs="Calibri"/>
              </w:rPr>
            </w:pPr>
          </w:p>
        </w:tc>
        <w:tc>
          <w:tcPr>
            <w:tcW w:w="464" w:type="pct"/>
            <w:tcBorders>
              <w:top w:val="nil"/>
              <w:left w:val="nil"/>
              <w:bottom w:val="nil"/>
              <w:right w:val="nil"/>
            </w:tcBorders>
            <w:shd w:val="clear" w:color="auto" w:fill="auto"/>
            <w:vAlign w:val="center"/>
            <w:hideMark/>
          </w:tcPr>
          <w:p w:rsidR="006D541B" w:rsidRPr="00F353F0" w:rsidRDefault="006D541B" w:rsidP="00785762">
            <w:pPr>
              <w:pStyle w:val="TableText"/>
              <w:jc w:val="right"/>
            </w:pPr>
            <w:r w:rsidRPr="00F353F0">
              <w:t>213</w:t>
            </w:r>
          </w:p>
        </w:tc>
        <w:tc>
          <w:tcPr>
            <w:tcW w:w="543" w:type="pct"/>
            <w:tcBorders>
              <w:top w:val="nil"/>
              <w:left w:val="nil"/>
              <w:bottom w:val="nil"/>
              <w:right w:val="nil"/>
            </w:tcBorders>
            <w:shd w:val="clear" w:color="auto" w:fill="auto"/>
            <w:vAlign w:val="center"/>
            <w:hideMark/>
          </w:tcPr>
          <w:p w:rsidR="006D541B" w:rsidRPr="00F353F0" w:rsidRDefault="006D541B" w:rsidP="00785762">
            <w:pPr>
              <w:pStyle w:val="TableText"/>
              <w:jc w:val="right"/>
            </w:pPr>
            <w:r w:rsidRPr="00F353F0">
              <w:t>13.5</w:t>
            </w:r>
          </w:p>
        </w:tc>
        <w:tc>
          <w:tcPr>
            <w:tcW w:w="154" w:type="pct"/>
            <w:tcBorders>
              <w:top w:val="nil"/>
              <w:left w:val="nil"/>
              <w:bottom w:val="nil"/>
              <w:right w:val="nil"/>
            </w:tcBorders>
            <w:shd w:val="clear" w:color="auto" w:fill="auto"/>
            <w:noWrap/>
            <w:vAlign w:val="center"/>
            <w:hideMark/>
          </w:tcPr>
          <w:p w:rsidR="006D541B" w:rsidRPr="00F353F0" w:rsidRDefault="006D541B" w:rsidP="00785762">
            <w:pPr>
              <w:pStyle w:val="TableText"/>
              <w:jc w:val="right"/>
              <w:rPr>
                <w:rFonts w:cs="Calibri"/>
              </w:rPr>
            </w:pPr>
          </w:p>
        </w:tc>
        <w:tc>
          <w:tcPr>
            <w:tcW w:w="464" w:type="pct"/>
            <w:tcBorders>
              <w:top w:val="nil"/>
              <w:left w:val="nil"/>
              <w:bottom w:val="nil"/>
              <w:right w:val="nil"/>
            </w:tcBorders>
            <w:shd w:val="clear" w:color="auto" w:fill="auto"/>
            <w:vAlign w:val="center"/>
            <w:hideMark/>
          </w:tcPr>
          <w:p w:rsidR="006D541B" w:rsidRPr="00F353F0" w:rsidRDefault="006D541B" w:rsidP="00785762">
            <w:pPr>
              <w:pStyle w:val="TableText"/>
              <w:jc w:val="right"/>
            </w:pPr>
            <w:r w:rsidRPr="00F353F0">
              <w:t>38</w:t>
            </w:r>
          </w:p>
        </w:tc>
        <w:tc>
          <w:tcPr>
            <w:tcW w:w="542" w:type="pct"/>
            <w:tcBorders>
              <w:top w:val="nil"/>
              <w:left w:val="nil"/>
              <w:bottom w:val="nil"/>
              <w:right w:val="nil"/>
            </w:tcBorders>
            <w:shd w:val="clear" w:color="auto" w:fill="auto"/>
            <w:vAlign w:val="center"/>
            <w:hideMark/>
          </w:tcPr>
          <w:p w:rsidR="006D541B" w:rsidRPr="00F353F0" w:rsidRDefault="006D541B" w:rsidP="00785762">
            <w:pPr>
              <w:pStyle w:val="TableText"/>
              <w:jc w:val="right"/>
            </w:pPr>
            <w:r w:rsidRPr="00F353F0">
              <w:t>39.2</w:t>
            </w:r>
          </w:p>
        </w:tc>
        <w:tc>
          <w:tcPr>
            <w:tcW w:w="155" w:type="pct"/>
            <w:tcBorders>
              <w:top w:val="nil"/>
              <w:left w:val="nil"/>
              <w:bottom w:val="nil"/>
              <w:right w:val="nil"/>
            </w:tcBorders>
            <w:shd w:val="clear" w:color="auto" w:fill="auto"/>
            <w:noWrap/>
            <w:vAlign w:val="center"/>
            <w:hideMark/>
          </w:tcPr>
          <w:p w:rsidR="006D541B" w:rsidRPr="00F353F0" w:rsidRDefault="006D541B" w:rsidP="00785762">
            <w:pPr>
              <w:pStyle w:val="TableText"/>
              <w:jc w:val="right"/>
              <w:rPr>
                <w:rFonts w:cs="Calibri"/>
              </w:rPr>
            </w:pPr>
          </w:p>
        </w:tc>
        <w:tc>
          <w:tcPr>
            <w:tcW w:w="459" w:type="pct"/>
            <w:tcBorders>
              <w:top w:val="nil"/>
              <w:left w:val="nil"/>
              <w:bottom w:val="nil"/>
              <w:right w:val="nil"/>
            </w:tcBorders>
            <w:shd w:val="clear" w:color="auto" w:fill="auto"/>
            <w:vAlign w:val="center"/>
            <w:hideMark/>
          </w:tcPr>
          <w:p w:rsidR="006D541B" w:rsidRPr="00F353F0" w:rsidRDefault="006D541B" w:rsidP="00785762">
            <w:pPr>
              <w:pStyle w:val="TableText"/>
              <w:jc w:val="right"/>
            </w:pPr>
            <w:r w:rsidRPr="00F353F0">
              <w:t>23</w:t>
            </w:r>
          </w:p>
        </w:tc>
        <w:tc>
          <w:tcPr>
            <w:tcW w:w="459" w:type="pct"/>
            <w:tcBorders>
              <w:top w:val="nil"/>
              <w:left w:val="nil"/>
              <w:bottom w:val="nil"/>
              <w:right w:val="nil"/>
            </w:tcBorders>
            <w:shd w:val="clear" w:color="auto" w:fill="auto"/>
            <w:vAlign w:val="center"/>
            <w:hideMark/>
          </w:tcPr>
          <w:p w:rsidR="006D541B" w:rsidRPr="00F353F0" w:rsidRDefault="006D541B" w:rsidP="00785762">
            <w:pPr>
              <w:pStyle w:val="TableText"/>
              <w:jc w:val="right"/>
            </w:pPr>
            <w:r w:rsidRPr="00F353F0">
              <w:t>23.2</w:t>
            </w:r>
          </w:p>
        </w:tc>
      </w:tr>
      <w:tr w:rsidR="006D541B" w:rsidRPr="00044E95" w:rsidTr="005C3895">
        <w:trPr>
          <w:cantSplit/>
        </w:trPr>
        <w:tc>
          <w:tcPr>
            <w:tcW w:w="676" w:type="pct"/>
            <w:tcBorders>
              <w:top w:val="nil"/>
              <w:left w:val="nil"/>
              <w:bottom w:val="nil"/>
              <w:right w:val="nil"/>
            </w:tcBorders>
            <w:shd w:val="clear" w:color="auto" w:fill="auto"/>
            <w:vAlign w:val="bottom"/>
            <w:hideMark/>
          </w:tcPr>
          <w:p w:rsidR="006D541B" w:rsidRPr="00F353F0" w:rsidRDefault="006D541B" w:rsidP="00785762">
            <w:pPr>
              <w:pStyle w:val="TableText"/>
            </w:pPr>
            <w:r w:rsidRPr="00F353F0">
              <w:t>Blastocyst</w:t>
            </w:r>
          </w:p>
        </w:tc>
        <w:tc>
          <w:tcPr>
            <w:tcW w:w="448"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1,061</w:t>
            </w:r>
          </w:p>
        </w:tc>
        <w:tc>
          <w:tcPr>
            <w:tcW w:w="481"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42.3</w:t>
            </w:r>
          </w:p>
        </w:tc>
        <w:tc>
          <w:tcPr>
            <w:tcW w:w="155" w:type="pct"/>
            <w:tcBorders>
              <w:top w:val="nil"/>
              <w:left w:val="nil"/>
              <w:bottom w:val="nil"/>
              <w:right w:val="nil"/>
            </w:tcBorders>
            <w:shd w:val="clear" w:color="auto" w:fill="auto"/>
            <w:noWrap/>
            <w:hideMark/>
          </w:tcPr>
          <w:p w:rsidR="006D541B" w:rsidRPr="00F353F0" w:rsidRDefault="006D541B" w:rsidP="00785762">
            <w:pPr>
              <w:pStyle w:val="TableText"/>
              <w:jc w:val="right"/>
              <w:rPr>
                <w:rFonts w:cs="Calibri"/>
              </w:rPr>
            </w:pPr>
          </w:p>
        </w:tc>
        <w:tc>
          <w:tcPr>
            <w:tcW w:w="464" w:type="pct"/>
            <w:tcBorders>
              <w:top w:val="nil"/>
              <w:left w:val="nil"/>
              <w:right w:val="nil"/>
            </w:tcBorders>
            <w:shd w:val="clear" w:color="auto" w:fill="auto"/>
            <w:hideMark/>
          </w:tcPr>
          <w:p w:rsidR="006D541B" w:rsidRPr="00F353F0" w:rsidRDefault="006D541B" w:rsidP="00785762">
            <w:pPr>
              <w:pStyle w:val="TableText"/>
              <w:jc w:val="right"/>
            </w:pPr>
            <w:r w:rsidRPr="00F353F0">
              <w:t>1,363</w:t>
            </w:r>
          </w:p>
        </w:tc>
        <w:tc>
          <w:tcPr>
            <w:tcW w:w="543"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86.5</w:t>
            </w:r>
          </w:p>
        </w:tc>
        <w:tc>
          <w:tcPr>
            <w:tcW w:w="154" w:type="pct"/>
            <w:tcBorders>
              <w:top w:val="nil"/>
              <w:left w:val="nil"/>
              <w:bottom w:val="nil"/>
              <w:right w:val="nil"/>
            </w:tcBorders>
            <w:shd w:val="clear" w:color="auto" w:fill="auto"/>
            <w:noWrap/>
            <w:hideMark/>
          </w:tcPr>
          <w:p w:rsidR="006D541B" w:rsidRPr="00F353F0" w:rsidRDefault="006D541B" w:rsidP="00785762">
            <w:pPr>
              <w:pStyle w:val="TableText"/>
              <w:jc w:val="right"/>
              <w:rPr>
                <w:rFonts w:cs="Calibri"/>
              </w:rPr>
            </w:pP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59</w:t>
            </w:r>
          </w:p>
        </w:tc>
        <w:tc>
          <w:tcPr>
            <w:tcW w:w="542"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60.8</w:t>
            </w:r>
          </w:p>
        </w:tc>
        <w:tc>
          <w:tcPr>
            <w:tcW w:w="155" w:type="pct"/>
            <w:tcBorders>
              <w:top w:val="nil"/>
              <w:left w:val="nil"/>
              <w:bottom w:val="nil"/>
              <w:right w:val="nil"/>
            </w:tcBorders>
            <w:shd w:val="clear" w:color="auto" w:fill="auto"/>
            <w:noWrap/>
            <w:hideMark/>
          </w:tcPr>
          <w:p w:rsidR="006D541B" w:rsidRPr="00F353F0" w:rsidRDefault="006D541B" w:rsidP="00785762">
            <w:pPr>
              <w:pStyle w:val="TableText"/>
              <w:jc w:val="right"/>
              <w:rPr>
                <w:rFonts w:cs="Calibri"/>
              </w:rPr>
            </w:pPr>
          </w:p>
        </w:tc>
        <w:tc>
          <w:tcPr>
            <w:tcW w:w="459" w:type="pct"/>
            <w:tcBorders>
              <w:top w:val="nil"/>
              <w:left w:val="nil"/>
              <w:right w:val="nil"/>
            </w:tcBorders>
            <w:shd w:val="clear" w:color="auto" w:fill="auto"/>
            <w:hideMark/>
          </w:tcPr>
          <w:p w:rsidR="006D541B" w:rsidRPr="00F353F0" w:rsidRDefault="006D541B" w:rsidP="00785762">
            <w:pPr>
              <w:pStyle w:val="TableText"/>
              <w:jc w:val="right"/>
            </w:pPr>
            <w:r w:rsidRPr="00F353F0">
              <w:t>76</w:t>
            </w:r>
          </w:p>
        </w:tc>
        <w:tc>
          <w:tcPr>
            <w:tcW w:w="459"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76.8</w:t>
            </w:r>
          </w:p>
        </w:tc>
      </w:tr>
      <w:tr w:rsidR="006D541B" w:rsidRPr="00044E95" w:rsidTr="005C3895">
        <w:trPr>
          <w:cantSplit/>
        </w:trPr>
        <w:tc>
          <w:tcPr>
            <w:tcW w:w="676" w:type="pct"/>
            <w:tcBorders>
              <w:top w:val="nil"/>
              <w:left w:val="nil"/>
              <w:bottom w:val="single" w:sz="4" w:space="0" w:color="auto"/>
              <w:right w:val="nil"/>
            </w:tcBorders>
            <w:shd w:val="clear" w:color="auto" w:fill="auto"/>
            <w:vAlign w:val="bottom"/>
            <w:hideMark/>
          </w:tcPr>
          <w:p w:rsidR="006D541B" w:rsidRPr="00F353F0" w:rsidRDefault="006D541B" w:rsidP="00785762">
            <w:pPr>
              <w:pStyle w:val="TableText"/>
              <w:rPr>
                <w:b/>
                <w:bCs/>
              </w:rPr>
            </w:pPr>
            <w:r w:rsidRPr="00F353F0">
              <w:rPr>
                <w:b/>
                <w:bCs/>
              </w:rPr>
              <w:t>Total</w:t>
            </w:r>
          </w:p>
        </w:tc>
        <w:tc>
          <w:tcPr>
            <w:tcW w:w="448"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2,506</w:t>
            </w:r>
          </w:p>
        </w:tc>
        <w:tc>
          <w:tcPr>
            <w:tcW w:w="481"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100.0</w:t>
            </w:r>
          </w:p>
        </w:tc>
        <w:tc>
          <w:tcPr>
            <w:tcW w:w="155" w:type="pct"/>
            <w:tcBorders>
              <w:top w:val="nil"/>
              <w:left w:val="nil"/>
              <w:bottom w:val="single" w:sz="4" w:space="0" w:color="auto"/>
              <w:right w:val="nil"/>
            </w:tcBorders>
            <w:shd w:val="clear" w:color="auto" w:fill="auto"/>
            <w:noWrap/>
            <w:hideMark/>
          </w:tcPr>
          <w:p w:rsidR="006D541B" w:rsidRPr="00F353F0" w:rsidRDefault="006D541B" w:rsidP="00785762">
            <w:pPr>
              <w:pStyle w:val="TableText"/>
              <w:jc w:val="right"/>
              <w:rPr>
                <w:rFonts w:cs="Calibri"/>
                <w:b/>
                <w:bCs/>
              </w:rPr>
            </w:pPr>
          </w:p>
        </w:tc>
        <w:tc>
          <w:tcPr>
            <w:tcW w:w="464"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1,576</w:t>
            </w:r>
          </w:p>
        </w:tc>
        <w:tc>
          <w:tcPr>
            <w:tcW w:w="543"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100.0</w:t>
            </w:r>
          </w:p>
        </w:tc>
        <w:tc>
          <w:tcPr>
            <w:tcW w:w="154" w:type="pct"/>
            <w:tcBorders>
              <w:top w:val="nil"/>
              <w:left w:val="nil"/>
              <w:bottom w:val="single" w:sz="4" w:space="0" w:color="auto"/>
              <w:right w:val="nil"/>
            </w:tcBorders>
            <w:shd w:val="clear" w:color="auto" w:fill="auto"/>
            <w:noWrap/>
            <w:hideMark/>
          </w:tcPr>
          <w:p w:rsidR="006D541B" w:rsidRPr="00F353F0" w:rsidRDefault="006D541B" w:rsidP="00785762">
            <w:pPr>
              <w:pStyle w:val="TableText"/>
              <w:jc w:val="right"/>
              <w:rPr>
                <w:rFonts w:cs="Calibri"/>
                <w:b/>
                <w:bCs/>
              </w:rPr>
            </w:pPr>
          </w:p>
        </w:tc>
        <w:tc>
          <w:tcPr>
            <w:tcW w:w="464"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97</w:t>
            </w:r>
          </w:p>
        </w:tc>
        <w:tc>
          <w:tcPr>
            <w:tcW w:w="542"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100.0</w:t>
            </w:r>
          </w:p>
        </w:tc>
        <w:tc>
          <w:tcPr>
            <w:tcW w:w="155" w:type="pct"/>
            <w:tcBorders>
              <w:top w:val="nil"/>
              <w:left w:val="nil"/>
              <w:bottom w:val="single" w:sz="4" w:space="0" w:color="auto"/>
              <w:right w:val="nil"/>
            </w:tcBorders>
            <w:shd w:val="clear" w:color="auto" w:fill="auto"/>
            <w:noWrap/>
            <w:hideMark/>
          </w:tcPr>
          <w:p w:rsidR="006D541B" w:rsidRPr="00F353F0" w:rsidRDefault="006D541B" w:rsidP="00785762">
            <w:pPr>
              <w:pStyle w:val="TableText"/>
              <w:jc w:val="right"/>
              <w:rPr>
                <w:rFonts w:cs="Calibri"/>
                <w:b/>
                <w:bCs/>
              </w:rPr>
            </w:pPr>
          </w:p>
        </w:tc>
        <w:tc>
          <w:tcPr>
            <w:tcW w:w="459"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99</w:t>
            </w:r>
          </w:p>
        </w:tc>
        <w:tc>
          <w:tcPr>
            <w:tcW w:w="459"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100.0</w:t>
            </w:r>
          </w:p>
        </w:tc>
      </w:tr>
    </w:tbl>
    <w:p w:rsidR="00785762" w:rsidRDefault="00785762" w:rsidP="00785762">
      <w:bookmarkStart w:id="216" w:name="_Toc422408466"/>
    </w:p>
    <w:p w:rsidR="006D541B" w:rsidRPr="00F353F0" w:rsidRDefault="006D541B" w:rsidP="00785762">
      <w:pPr>
        <w:pStyle w:val="Table"/>
      </w:pPr>
      <w:bookmarkStart w:id="217" w:name="_Toc446662023"/>
      <w:r w:rsidRPr="00F353F0">
        <w:lastRenderedPageBreak/>
        <w:t>Table 8: Number of autologous and recipient embryo transfer cycles by freezing method and stage of embryo development, New Zealand, 2012</w:t>
      </w:r>
      <w:bookmarkEnd w:id="216"/>
      <w:bookmarkEnd w:id="217"/>
    </w:p>
    <w:tbl>
      <w:tblPr>
        <w:tblW w:w="4938" w:type="pct"/>
        <w:tblInd w:w="57" w:type="dxa"/>
        <w:tblLayout w:type="fixed"/>
        <w:tblCellMar>
          <w:left w:w="57" w:type="dxa"/>
          <w:right w:w="57" w:type="dxa"/>
        </w:tblCellMar>
        <w:tblLook w:val="04A0" w:firstRow="1" w:lastRow="0" w:firstColumn="1" w:lastColumn="0" w:noHBand="0" w:noVBand="1"/>
      </w:tblPr>
      <w:tblGrid>
        <w:gridCol w:w="1214"/>
        <w:gridCol w:w="832"/>
        <w:gridCol w:w="830"/>
        <w:gridCol w:w="278"/>
        <w:gridCol w:w="833"/>
        <w:gridCol w:w="968"/>
        <w:gridCol w:w="278"/>
        <w:gridCol w:w="835"/>
        <w:gridCol w:w="957"/>
        <w:gridCol w:w="290"/>
        <w:gridCol w:w="822"/>
        <w:gridCol w:w="822"/>
      </w:tblGrid>
      <w:tr w:rsidR="006D541B" w:rsidRPr="00785762" w:rsidTr="005C3895">
        <w:trPr>
          <w:cantSplit/>
        </w:trPr>
        <w:tc>
          <w:tcPr>
            <w:tcW w:w="677" w:type="pct"/>
            <w:vMerge w:val="restart"/>
            <w:tcBorders>
              <w:top w:val="single" w:sz="4" w:space="0" w:color="auto"/>
              <w:left w:val="nil"/>
              <w:bottom w:val="single" w:sz="4" w:space="0" w:color="000000"/>
              <w:right w:val="nil"/>
            </w:tcBorders>
            <w:shd w:val="clear" w:color="auto" w:fill="auto"/>
            <w:vAlign w:val="bottom"/>
            <w:hideMark/>
          </w:tcPr>
          <w:p w:rsidR="006D541B" w:rsidRPr="00785762" w:rsidRDefault="006D541B" w:rsidP="00785762">
            <w:pPr>
              <w:pStyle w:val="TableText"/>
              <w:rPr>
                <w:b/>
              </w:rPr>
            </w:pPr>
            <w:r w:rsidRPr="00785762">
              <w:rPr>
                <w:b/>
              </w:rPr>
              <w:t>Type and procedure</w:t>
            </w:r>
          </w:p>
        </w:tc>
        <w:tc>
          <w:tcPr>
            <w:tcW w:w="2087" w:type="pct"/>
            <w:gridSpan w:val="5"/>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center"/>
              <w:rPr>
                <w:b/>
              </w:rPr>
            </w:pPr>
            <w:r w:rsidRPr="00785762">
              <w:rPr>
                <w:b/>
              </w:rPr>
              <w:t>Autologous</w:t>
            </w:r>
          </w:p>
        </w:tc>
        <w:tc>
          <w:tcPr>
            <w:tcW w:w="155" w:type="pct"/>
            <w:tcBorders>
              <w:top w:val="single" w:sz="4" w:space="0" w:color="auto"/>
              <w:left w:val="nil"/>
              <w:bottom w:val="nil"/>
              <w:right w:val="nil"/>
            </w:tcBorders>
            <w:shd w:val="clear" w:color="auto" w:fill="auto"/>
            <w:hideMark/>
          </w:tcPr>
          <w:p w:rsidR="006D541B" w:rsidRPr="00785762" w:rsidRDefault="006D541B" w:rsidP="00785762">
            <w:pPr>
              <w:pStyle w:val="TableText"/>
              <w:jc w:val="center"/>
              <w:rPr>
                <w:b/>
              </w:rPr>
            </w:pPr>
          </w:p>
        </w:tc>
        <w:tc>
          <w:tcPr>
            <w:tcW w:w="2080" w:type="pct"/>
            <w:gridSpan w:val="5"/>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center"/>
              <w:rPr>
                <w:b/>
              </w:rPr>
            </w:pPr>
            <w:r w:rsidRPr="00785762">
              <w:rPr>
                <w:b/>
              </w:rPr>
              <w:t>Oocyte/embryo recipient</w:t>
            </w:r>
          </w:p>
        </w:tc>
      </w:tr>
      <w:tr w:rsidR="006D541B" w:rsidRPr="00785762" w:rsidTr="005C3895">
        <w:trPr>
          <w:cantSplit/>
        </w:trPr>
        <w:tc>
          <w:tcPr>
            <w:tcW w:w="677" w:type="pct"/>
            <w:vMerge/>
            <w:tcBorders>
              <w:top w:val="single" w:sz="4" w:space="0" w:color="auto"/>
              <w:left w:val="nil"/>
              <w:bottom w:val="single" w:sz="4" w:space="0" w:color="000000"/>
              <w:right w:val="nil"/>
            </w:tcBorders>
            <w:hideMark/>
          </w:tcPr>
          <w:p w:rsidR="006D541B" w:rsidRPr="00785762" w:rsidRDefault="006D541B" w:rsidP="00785762">
            <w:pPr>
              <w:pStyle w:val="TableText"/>
              <w:rPr>
                <w:b/>
              </w:rPr>
            </w:pPr>
          </w:p>
        </w:tc>
        <w:tc>
          <w:tcPr>
            <w:tcW w:w="927" w:type="pct"/>
            <w:gridSpan w:val="2"/>
            <w:tcBorders>
              <w:top w:val="nil"/>
              <w:left w:val="nil"/>
              <w:bottom w:val="nil"/>
              <w:right w:val="nil"/>
            </w:tcBorders>
            <w:shd w:val="clear" w:color="auto" w:fill="auto"/>
            <w:hideMark/>
          </w:tcPr>
          <w:p w:rsidR="006D541B" w:rsidRPr="00785762" w:rsidRDefault="006D541B" w:rsidP="00785762">
            <w:pPr>
              <w:pStyle w:val="TableText"/>
              <w:jc w:val="center"/>
              <w:rPr>
                <w:b/>
              </w:rPr>
            </w:pPr>
            <w:r w:rsidRPr="00785762">
              <w:rPr>
                <w:b/>
              </w:rPr>
              <w:t>Cleavage embryo</w:t>
            </w:r>
          </w:p>
        </w:tc>
        <w:tc>
          <w:tcPr>
            <w:tcW w:w="155" w:type="pct"/>
            <w:tcBorders>
              <w:top w:val="nil"/>
              <w:left w:val="nil"/>
              <w:bottom w:val="nil"/>
              <w:right w:val="nil"/>
            </w:tcBorders>
            <w:shd w:val="clear" w:color="auto" w:fill="auto"/>
            <w:hideMark/>
          </w:tcPr>
          <w:p w:rsidR="006D541B" w:rsidRPr="00785762" w:rsidRDefault="006D541B" w:rsidP="00785762">
            <w:pPr>
              <w:pStyle w:val="TableText"/>
              <w:jc w:val="center"/>
              <w:rPr>
                <w:b/>
              </w:rPr>
            </w:pPr>
          </w:p>
        </w:tc>
        <w:tc>
          <w:tcPr>
            <w:tcW w:w="1005" w:type="pct"/>
            <w:gridSpan w:val="2"/>
            <w:tcBorders>
              <w:top w:val="nil"/>
              <w:left w:val="nil"/>
              <w:bottom w:val="nil"/>
              <w:right w:val="nil"/>
            </w:tcBorders>
            <w:shd w:val="clear" w:color="auto" w:fill="auto"/>
            <w:hideMark/>
          </w:tcPr>
          <w:p w:rsidR="006D541B" w:rsidRPr="00785762" w:rsidRDefault="006D541B" w:rsidP="00785762">
            <w:pPr>
              <w:pStyle w:val="TableText"/>
              <w:jc w:val="center"/>
              <w:rPr>
                <w:b/>
              </w:rPr>
            </w:pPr>
            <w:r w:rsidRPr="00785762">
              <w:rPr>
                <w:b/>
              </w:rPr>
              <w:t>Blastocyst</w:t>
            </w:r>
          </w:p>
        </w:tc>
        <w:tc>
          <w:tcPr>
            <w:tcW w:w="155" w:type="pct"/>
            <w:tcBorders>
              <w:top w:val="nil"/>
              <w:left w:val="nil"/>
              <w:bottom w:val="nil"/>
              <w:right w:val="nil"/>
            </w:tcBorders>
            <w:shd w:val="clear" w:color="auto" w:fill="auto"/>
            <w:hideMark/>
          </w:tcPr>
          <w:p w:rsidR="006D541B" w:rsidRPr="00785762" w:rsidRDefault="006D541B" w:rsidP="00785762">
            <w:pPr>
              <w:pStyle w:val="TableText"/>
              <w:jc w:val="center"/>
              <w:rPr>
                <w:b/>
              </w:rPr>
            </w:pPr>
          </w:p>
        </w:tc>
        <w:tc>
          <w:tcPr>
            <w:tcW w:w="1000" w:type="pct"/>
            <w:gridSpan w:val="2"/>
            <w:tcBorders>
              <w:top w:val="nil"/>
              <w:left w:val="nil"/>
              <w:bottom w:val="nil"/>
              <w:right w:val="nil"/>
            </w:tcBorders>
            <w:shd w:val="clear" w:color="auto" w:fill="auto"/>
            <w:hideMark/>
          </w:tcPr>
          <w:p w:rsidR="006D541B" w:rsidRPr="00785762" w:rsidRDefault="006D541B" w:rsidP="00785762">
            <w:pPr>
              <w:pStyle w:val="TableText"/>
              <w:jc w:val="center"/>
              <w:rPr>
                <w:b/>
              </w:rPr>
            </w:pPr>
            <w:r w:rsidRPr="00785762">
              <w:rPr>
                <w:b/>
              </w:rPr>
              <w:t>Cleavage embryo</w:t>
            </w:r>
          </w:p>
        </w:tc>
        <w:tc>
          <w:tcPr>
            <w:tcW w:w="162" w:type="pct"/>
            <w:tcBorders>
              <w:top w:val="nil"/>
              <w:left w:val="nil"/>
              <w:bottom w:val="nil"/>
              <w:right w:val="nil"/>
            </w:tcBorders>
            <w:shd w:val="clear" w:color="auto" w:fill="auto"/>
            <w:hideMark/>
          </w:tcPr>
          <w:p w:rsidR="006D541B" w:rsidRPr="00785762" w:rsidRDefault="006D541B" w:rsidP="00785762">
            <w:pPr>
              <w:pStyle w:val="TableText"/>
              <w:jc w:val="center"/>
              <w:rPr>
                <w:b/>
              </w:rPr>
            </w:pPr>
          </w:p>
        </w:tc>
        <w:tc>
          <w:tcPr>
            <w:tcW w:w="918" w:type="pct"/>
            <w:gridSpan w:val="2"/>
            <w:tcBorders>
              <w:top w:val="nil"/>
              <w:left w:val="nil"/>
              <w:bottom w:val="nil"/>
              <w:right w:val="nil"/>
            </w:tcBorders>
            <w:shd w:val="clear" w:color="auto" w:fill="auto"/>
            <w:hideMark/>
          </w:tcPr>
          <w:p w:rsidR="006D541B" w:rsidRPr="00785762" w:rsidRDefault="006D541B" w:rsidP="00785762">
            <w:pPr>
              <w:pStyle w:val="TableText"/>
              <w:jc w:val="center"/>
              <w:rPr>
                <w:b/>
              </w:rPr>
            </w:pPr>
            <w:r w:rsidRPr="00785762">
              <w:rPr>
                <w:b/>
              </w:rPr>
              <w:t>Blastocyst</w:t>
            </w:r>
          </w:p>
        </w:tc>
      </w:tr>
      <w:tr w:rsidR="006D541B" w:rsidRPr="00785762" w:rsidTr="005C3895">
        <w:trPr>
          <w:cantSplit/>
        </w:trPr>
        <w:tc>
          <w:tcPr>
            <w:tcW w:w="677" w:type="pct"/>
            <w:vMerge/>
            <w:tcBorders>
              <w:top w:val="single" w:sz="4" w:space="0" w:color="auto"/>
              <w:left w:val="nil"/>
              <w:bottom w:val="single" w:sz="4" w:space="0" w:color="000000"/>
              <w:right w:val="nil"/>
            </w:tcBorders>
            <w:hideMark/>
          </w:tcPr>
          <w:p w:rsidR="006D541B" w:rsidRPr="00785762" w:rsidRDefault="006D541B" w:rsidP="00785762">
            <w:pPr>
              <w:pStyle w:val="TableText"/>
              <w:rPr>
                <w:b/>
              </w:rPr>
            </w:pPr>
          </w:p>
        </w:tc>
        <w:tc>
          <w:tcPr>
            <w:tcW w:w="464" w:type="pct"/>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Number</w:t>
            </w:r>
          </w:p>
        </w:tc>
        <w:tc>
          <w:tcPr>
            <w:tcW w:w="463" w:type="pct"/>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Percent</w:t>
            </w:r>
          </w:p>
        </w:tc>
        <w:tc>
          <w:tcPr>
            <w:tcW w:w="155"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p>
        </w:tc>
        <w:tc>
          <w:tcPr>
            <w:tcW w:w="465" w:type="pct"/>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Number</w:t>
            </w:r>
          </w:p>
        </w:tc>
        <w:tc>
          <w:tcPr>
            <w:tcW w:w="540" w:type="pct"/>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Percent</w:t>
            </w:r>
          </w:p>
        </w:tc>
        <w:tc>
          <w:tcPr>
            <w:tcW w:w="155"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p>
        </w:tc>
        <w:tc>
          <w:tcPr>
            <w:tcW w:w="466" w:type="pct"/>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Number</w:t>
            </w:r>
          </w:p>
        </w:tc>
        <w:tc>
          <w:tcPr>
            <w:tcW w:w="534" w:type="pct"/>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Percent</w:t>
            </w:r>
          </w:p>
        </w:tc>
        <w:tc>
          <w:tcPr>
            <w:tcW w:w="162" w:type="pct"/>
            <w:tcBorders>
              <w:top w:val="nil"/>
              <w:left w:val="nil"/>
              <w:bottom w:val="single" w:sz="4" w:space="0" w:color="auto"/>
              <w:right w:val="nil"/>
            </w:tcBorders>
            <w:shd w:val="clear" w:color="auto" w:fill="auto"/>
            <w:hideMark/>
          </w:tcPr>
          <w:p w:rsidR="006D541B" w:rsidRPr="00785762" w:rsidRDefault="006D541B" w:rsidP="00785762">
            <w:pPr>
              <w:pStyle w:val="TableText"/>
              <w:jc w:val="right"/>
              <w:rPr>
                <w:b/>
              </w:rPr>
            </w:pPr>
          </w:p>
        </w:tc>
        <w:tc>
          <w:tcPr>
            <w:tcW w:w="459" w:type="pct"/>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Number</w:t>
            </w:r>
          </w:p>
        </w:tc>
        <w:tc>
          <w:tcPr>
            <w:tcW w:w="459" w:type="pct"/>
            <w:tcBorders>
              <w:top w:val="single" w:sz="4" w:space="0" w:color="auto"/>
              <w:left w:val="nil"/>
              <w:bottom w:val="single" w:sz="4" w:space="0" w:color="auto"/>
              <w:right w:val="nil"/>
            </w:tcBorders>
            <w:shd w:val="clear" w:color="auto" w:fill="auto"/>
            <w:hideMark/>
          </w:tcPr>
          <w:p w:rsidR="006D541B" w:rsidRPr="00785762" w:rsidRDefault="006D541B" w:rsidP="00785762">
            <w:pPr>
              <w:pStyle w:val="TableText"/>
              <w:jc w:val="right"/>
              <w:rPr>
                <w:b/>
              </w:rPr>
            </w:pPr>
            <w:r w:rsidRPr="00785762">
              <w:rPr>
                <w:b/>
              </w:rPr>
              <w:t>Percent</w:t>
            </w:r>
          </w:p>
        </w:tc>
      </w:tr>
      <w:tr w:rsidR="006D541B" w:rsidRPr="00044E95" w:rsidTr="005C3895">
        <w:trPr>
          <w:cantSplit/>
        </w:trPr>
        <w:tc>
          <w:tcPr>
            <w:tcW w:w="677" w:type="pct"/>
            <w:tcBorders>
              <w:top w:val="nil"/>
              <w:left w:val="nil"/>
              <w:bottom w:val="nil"/>
              <w:right w:val="nil"/>
            </w:tcBorders>
            <w:shd w:val="clear" w:color="auto" w:fill="auto"/>
            <w:hideMark/>
          </w:tcPr>
          <w:p w:rsidR="006D541B" w:rsidRPr="00F353F0" w:rsidRDefault="006D541B" w:rsidP="00785762">
            <w:pPr>
              <w:pStyle w:val="TableText"/>
            </w:pPr>
            <w:r w:rsidRPr="00F353F0">
              <w:t>Slow frozen</w:t>
            </w:r>
          </w:p>
        </w:tc>
        <w:tc>
          <w:tcPr>
            <w:tcW w:w="46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211</w:t>
            </w:r>
          </w:p>
        </w:tc>
        <w:tc>
          <w:tcPr>
            <w:tcW w:w="463"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99.1</w:t>
            </w:r>
          </w:p>
        </w:tc>
        <w:tc>
          <w:tcPr>
            <w:tcW w:w="155"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5"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837</w:t>
            </w:r>
          </w:p>
        </w:tc>
        <w:tc>
          <w:tcPr>
            <w:tcW w:w="540"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61.4</w:t>
            </w:r>
          </w:p>
        </w:tc>
        <w:tc>
          <w:tcPr>
            <w:tcW w:w="155"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66"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23</w:t>
            </w:r>
          </w:p>
        </w:tc>
        <w:tc>
          <w:tcPr>
            <w:tcW w:w="534"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100.0</w:t>
            </w:r>
          </w:p>
        </w:tc>
        <w:tc>
          <w:tcPr>
            <w:tcW w:w="162" w:type="pct"/>
            <w:tcBorders>
              <w:top w:val="nil"/>
              <w:left w:val="nil"/>
              <w:bottom w:val="nil"/>
              <w:right w:val="nil"/>
            </w:tcBorders>
            <w:shd w:val="clear" w:color="auto" w:fill="auto"/>
            <w:hideMark/>
          </w:tcPr>
          <w:p w:rsidR="006D541B" w:rsidRPr="00F353F0" w:rsidRDefault="006D541B" w:rsidP="00785762">
            <w:pPr>
              <w:pStyle w:val="TableText"/>
              <w:jc w:val="right"/>
            </w:pPr>
          </w:p>
        </w:tc>
        <w:tc>
          <w:tcPr>
            <w:tcW w:w="459"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47</w:t>
            </w:r>
          </w:p>
        </w:tc>
        <w:tc>
          <w:tcPr>
            <w:tcW w:w="459"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61.8</w:t>
            </w:r>
          </w:p>
        </w:tc>
      </w:tr>
      <w:tr w:rsidR="006D541B" w:rsidRPr="00044E95" w:rsidTr="005C3895">
        <w:trPr>
          <w:cantSplit/>
        </w:trPr>
        <w:tc>
          <w:tcPr>
            <w:tcW w:w="677" w:type="pct"/>
            <w:tcBorders>
              <w:top w:val="nil"/>
              <w:left w:val="nil"/>
              <w:bottom w:val="nil"/>
              <w:right w:val="nil"/>
            </w:tcBorders>
            <w:shd w:val="clear" w:color="auto" w:fill="auto"/>
            <w:hideMark/>
          </w:tcPr>
          <w:p w:rsidR="006D541B" w:rsidRPr="00F353F0" w:rsidRDefault="006D541B" w:rsidP="00785762">
            <w:pPr>
              <w:pStyle w:val="TableText"/>
            </w:pPr>
            <w:proofErr w:type="spellStart"/>
            <w:r w:rsidRPr="00F353F0">
              <w:t>Vitrification</w:t>
            </w:r>
            <w:proofErr w:type="spellEnd"/>
            <w:r w:rsidRPr="00F353F0">
              <w:rPr>
                <w:vertAlign w:val="superscript"/>
              </w:rPr>
              <w:t>(a)</w:t>
            </w:r>
          </w:p>
        </w:tc>
        <w:tc>
          <w:tcPr>
            <w:tcW w:w="464" w:type="pct"/>
            <w:tcBorders>
              <w:top w:val="nil"/>
              <w:left w:val="nil"/>
              <w:right w:val="nil"/>
            </w:tcBorders>
            <w:shd w:val="clear" w:color="auto" w:fill="auto"/>
            <w:hideMark/>
          </w:tcPr>
          <w:p w:rsidR="006D541B" w:rsidRPr="00F353F0" w:rsidRDefault="006D541B" w:rsidP="00785762">
            <w:pPr>
              <w:pStyle w:val="TableText"/>
              <w:jc w:val="right"/>
            </w:pPr>
            <w:r w:rsidRPr="00F353F0">
              <w:t>2</w:t>
            </w:r>
          </w:p>
        </w:tc>
        <w:tc>
          <w:tcPr>
            <w:tcW w:w="463" w:type="pct"/>
            <w:tcBorders>
              <w:top w:val="nil"/>
              <w:left w:val="nil"/>
              <w:right w:val="nil"/>
            </w:tcBorders>
            <w:shd w:val="clear" w:color="auto" w:fill="auto"/>
            <w:hideMark/>
          </w:tcPr>
          <w:p w:rsidR="006D541B" w:rsidRPr="00F353F0" w:rsidRDefault="006D541B" w:rsidP="00785762">
            <w:pPr>
              <w:pStyle w:val="TableText"/>
              <w:jc w:val="right"/>
            </w:pPr>
            <w:r w:rsidRPr="00F353F0">
              <w:t>0.9</w:t>
            </w:r>
          </w:p>
        </w:tc>
        <w:tc>
          <w:tcPr>
            <w:tcW w:w="155" w:type="pct"/>
            <w:tcBorders>
              <w:top w:val="nil"/>
              <w:left w:val="nil"/>
              <w:right w:val="nil"/>
            </w:tcBorders>
            <w:shd w:val="clear" w:color="auto" w:fill="auto"/>
            <w:hideMark/>
          </w:tcPr>
          <w:p w:rsidR="006D541B" w:rsidRPr="00F353F0" w:rsidRDefault="006D541B" w:rsidP="00785762">
            <w:pPr>
              <w:pStyle w:val="TableText"/>
              <w:jc w:val="right"/>
            </w:pPr>
          </w:p>
        </w:tc>
        <w:tc>
          <w:tcPr>
            <w:tcW w:w="465" w:type="pct"/>
            <w:tcBorders>
              <w:top w:val="nil"/>
              <w:left w:val="nil"/>
              <w:right w:val="nil"/>
            </w:tcBorders>
            <w:shd w:val="clear" w:color="auto" w:fill="auto"/>
            <w:hideMark/>
          </w:tcPr>
          <w:p w:rsidR="006D541B" w:rsidRPr="00F353F0" w:rsidRDefault="006D541B" w:rsidP="00785762">
            <w:pPr>
              <w:pStyle w:val="TableText"/>
              <w:jc w:val="right"/>
            </w:pPr>
            <w:r w:rsidRPr="00F353F0">
              <w:t>526</w:t>
            </w:r>
          </w:p>
        </w:tc>
        <w:tc>
          <w:tcPr>
            <w:tcW w:w="540" w:type="pct"/>
            <w:tcBorders>
              <w:top w:val="nil"/>
              <w:left w:val="nil"/>
              <w:right w:val="nil"/>
            </w:tcBorders>
            <w:shd w:val="clear" w:color="auto" w:fill="auto"/>
            <w:hideMark/>
          </w:tcPr>
          <w:p w:rsidR="006D541B" w:rsidRPr="00F353F0" w:rsidRDefault="006D541B" w:rsidP="00785762">
            <w:pPr>
              <w:pStyle w:val="TableText"/>
              <w:jc w:val="right"/>
            </w:pPr>
            <w:r w:rsidRPr="00F353F0">
              <w:t>38.6</w:t>
            </w:r>
          </w:p>
        </w:tc>
        <w:tc>
          <w:tcPr>
            <w:tcW w:w="155" w:type="pct"/>
            <w:tcBorders>
              <w:top w:val="nil"/>
              <w:left w:val="nil"/>
              <w:right w:val="nil"/>
            </w:tcBorders>
            <w:shd w:val="clear" w:color="auto" w:fill="auto"/>
            <w:hideMark/>
          </w:tcPr>
          <w:p w:rsidR="006D541B" w:rsidRPr="00F353F0" w:rsidRDefault="006D541B" w:rsidP="00785762">
            <w:pPr>
              <w:pStyle w:val="TableText"/>
              <w:jc w:val="right"/>
            </w:pPr>
          </w:p>
        </w:tc>
        <w:tc>
          <w:tcPr>
            <w:tcW w:w="466" w:type="pct"/>
            <w:tcBorders>
              <w:top w:val="nil"/>
              <w:left w:val="nil"/>
              <w:right w:val="nil"/>
            </w:tcBorders>
            <w:shd w:val="clear" w:color="auto" w:fill="auto"/>
            <w:hideMark/>
          </w:tcPr>
          <w:p w:rsidR="006D541B" w:rsidRPr="00F353F0" w:rsidRDefault="006D541B" w:rsidP="00785762">
            <w:pPr>
              <w:pStyle w:val="TableText"/>
              <w:jc w:val="right"/>
            </w:pPr>
            <w:r w:rsidRPr="00F353F0">
              <w:t>0</w:t>
            </w:r>
          </w:p>
        </w:tc>
        <w:tc>
          <w:tcPr>
            <w:tcW w:w="534" w:type="pct"/>
            <w:tcBorders>
              <w:top w:val="nil"/>
              <w:left w:val="nil"/>
              <w:right w:val="nil"/>
            </w:tcBorders>
            <w:shd w:val="clear" w:color="auto" w:fill="auto"/>
            <w:hideMark/>
          </w:tcPr>
          <w:p w:rsidR="006D541B" w:rsidRPr="00F353F0" w:rsidRDefault="006D541B" w:rsidP="00785762">
            <w:pPr>
              <w:pStyle w:val="TableText"/>
              <w:jc w:val="right"/>
            </w:pPr>
            <w:r w:rsidRPr="00F353F0">
              <w:t>0.0</w:t>
            </w:r>
          </w:p>
        </w:tc>
        <w:tc>
          <w:tcPr>
            <w:tcW w:w="162" w:type="pct"/>
            <w:tcBorders>
              <w:top w:val="nil"/>
              <w:left w:val="nil"/>
              <w:right w:val="nil"/>
            </w:tcBorders>
            <w:shd w:val="clear" w:color="auto" w:fill="auto"/>
            <w:hideMark/>
          </w:tcPr>
          <w:p w:rsidR="006D541B" w:rsidRPr="00F353F0" w:rsidRDefault="006D541B" w:rsidP="00785762">
            <w:pPr>
              <w:pStyle w:val="TableText"/>
              <w:jc w:val="right"/>
            </w:pPr>
          </w:p>
        </w:tc>
        <w:tc>
          <w:tcPr>
            <w:tcW w:w="459" w:type="pct"/>
            <w:tcBorders>
              <w:top w:val="nil"/>
              <w:left w:val="nil"/>
              <w:right w:val="nil"/>
            </w:tcBorders>
            <w:shd w:val="clear" w:color="auto" w:fill="auto"/>
            <w:hideMark/>
          </w:tcPr>
          <w:p w:rsidR="006D541B" w:rsidRPr="00F353F0" w:rsidRDefault="006D541B" w:rsidP="00785762">
            <w:pPr>
              <w:pStyle w:val="TableText"/>
              <w:jc w:val="right"/>
            </w:pPr>
            <w:r w:rsidRPr="00F353F0">
              <w:t>29</w:t>
            </w:r>
          </w:p>
        </w:tc>
        <w:tc>
          <w:tcPr>
            <w:tcW w:w="459" w:type="pct"/>
            <w:tcBorders>
              <w:top w:val="nil"/>
              <w:left w:val="nil"/>
              <w:bottom w:val="nil"/>
              <w:right w:val="nil"/>
            </w:tcBorders>
            <w:shd w:val="clear" w:color="auto" w:fill="auto"/>
            <w:hideMark/>
          </w:tcPr>
          <w:p w:rsidR="006D541B" w:rsidRPr="00F353F0" w:rsidRDefault="006D541B" w:rsidP="00785762">
            <w:pPr>
              <w:pStyle w:val="TableText"/>
              <w:jc w:val="right"/>
            </w:pPr>
            <w:r w:rsidRPr="00F353F0">
              <w:t>38.2</w:t>
            </w:r>
          </w:p>
        </w:tc>
      </w:tr>
      <w:tr w:rsidR="006D541B" w:rsidRPr="00044E95" w:rsidTr="005C3895">
        <w:trPr>
          <w:cantSplit/>
        </w:trPr>
        <w:tc>
          <w:tcPr>
            <w:tcW w:w="677" w:type="pct"/>
            <w:tcBorders>
              <w:top w:val="nil"/>
              <w:left w:val="nil"/>
              <w:bottom w:val="single" w:sz="4" w:space="0" w:color="auto"/>
              <w:right w:val="nil"/>
            </w:tcBorders>
            <w:shd w:val="clear" w:color="auto" w:fill="auto"/>
            <w:hideMark/>
          </w:tcPr>
          <w:p w:rsidR="006D541B" w:rsidRPr="00F353F0" w:rsidRDefault="006D541B" w:rsidP="00785762">
            <w:pPr>
              <w:pStyle w:val="TableText"/>
              <w:rPr>
                <w:b/>
                <w:bCs/>
              </w:rPr>
            </w:pPr>
            <w:r w:rsidRPr="00F353F0">
              <w:rPr>
                <w:b/>
                <w:bCs/>
              </w:rPr>
              <w:t>Total</w:t>
            </w:r>
          </w:p>
        </w:tc>
        <w:tc>
          <w:tcPr>
            <w:tcW w:w="464"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213</w:t>
            </w:r>
          </w:p>
        </w:tc>
        <w:tc>
          <w:tcPr>
            <w:tcW w:w="463"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100.0</w:t>
            </w:r>
          </w:p>
        </w:tc>
        <w:tc>
          <w:tcPr>
            <w:tcW w:w="155"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 </w:t>
            </w:r>
          </w:p>
        </w:tc>
        <w:tc>
          <w:tcPr>
            <w:tcW w:w="465"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1,363</w:t>
            </w:r>
          </w:p>
        </w:tc>
        <w:tc>
          <w:tcPr>
            <w:tcW w:w="540"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100.0</w:t>
            </w:r>
          </w:p>
        </w:tc>
        <w:tc>
          <w:tcPr>
            <w:tcW w:w="155"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 </w:t>
            </w:r>
          </w:p>
        </w:tc>
        <w:tc>
          <w:tcPr>
            <w:tcW w:w="466"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23</w:t>
            </w:r>
          </w:p>
        </w:tc>
        <w:tc>
          <w:tcPr>
            <w:tcW w:w="534"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100.0</w:t>
            </w:r>
          </w:p>
        </w:tc>
        <w:tc>
          <w:tcPr>
            <w:tcW w:w="162"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 </w:t>
            </w:r>
          </w:p>
        </w:tc>
        <w:tc>
          <w:tcPr>
            <w:tcW w:w="459" w:type="pct"/>
            <w:tcBorders>
              <w:top w:val="nil"/>
              <w:left w:val="nil"/>
              <w:bottom w:val="single" w:sz="4" w:space="0" w:color="auto"/>
              <w:right w:val="nil"/>
            </w:tcBorders>
            <w:shd w:val="clear" w:color="auto" w:fill="FFFFFF" w:themeFill="background1"/>
            <w:hideMark/>
          </w:tcPr>
          <w:p w:rsidR="006D541B" w:rsidRPr="00F353F0" w:rsidRDefault="006D541B" w:rsidP="00785762">
            <w:pPr>
              <w:pStyle w:val="TableText"/>
              <w:jc w:val="right"/>
              <w:rPr>
                <w:b/>
                <w:bCs/>
              </w:rPr>
            </w:pPr>
            <w:r w:rsidRPr="00F353F0">
              <w:rPr>
                <w:b/>
                <w:bCs/>
              </w:rPr>
              <w:t>76</w:t>
            </w:r>
          </w:p>
        </w:tc>
        <w:tc>
          <w:tcPr>
            <w:tcW w:w="459" w:type="pct"/>
            <w:tcBorders>
              <w:top w:val="nil"/>
              <w:left w:val="nil"/>
              <w:bottom w:val="single" w:sz="4" w:space="0" w:color="auto"/>
              <w:right w:val="nil"/>
            </w:tcBorders>
            <w:shd w:val="clear" w:color="auto" w:fill="auto"/>
            <w:hideMark/>
          </w:tcPr>
          <w:p w:rsidR="006D541B" w:rsidRPr="00F353F0" w:rsidRDefault="006D541B" w:rsidP="00785762">
            <w:pPr>
              <w:pStyle w:val="TableText"/>
              <w:jc w:val="right"/>
              <w:rPr>
                <w:b/>
                <w:bCs/>
              </w:rPr>
            </w:pPr>
            <w:r w:rsidRPr="00F353F0">
              <w:rPr>
                <w:b/>
                <w:bCs/>
              </w:rPr>
              <w:t>100.0</w:t>
            </w:r>
          </w:p>
        </w:tc>
      </w:tr>
    </w:tbl>
    <w:p w:rsidR="006D541B" w:rsidRDefault="00785762" w:rsidP="00785762">
      <w:pPr>
        <w:pStyle w:val="Note"/>
      </w:pPr>
      <w:r>
        <w:t>(a)</w:t>
      </w:r>
      <w:r>
        <w:tab/>
      </w:r>
      <w:r w:rsidR="006D541B" w:rsidRPr="00F353F0">
        <w:t>Ultra-rapid cryopreservation.</w:t>
      </w:r>
    </w:p>
    <w:p w:rsidR="00785762" w:rsidRPr="00785762" w:rsidRDefault="00785762" w:rsidP="00785762"/>
    <w:p w:rsidR="00142329" w:rsidRDefault="00142329">
      <w:pPr>
        <w:rPr>
          <w:b/>
          <w:sz w:val="24"/>
        </w:rPr>
      </w:pPr>
      <w:r>
        <w:br w:type="page"/>
      </w:r>
    </w:p>
    <w:p w:rsidR="006D541B" w:rsidRPr="00044E95" w:rsidRDefault="006D541B" w:rsidP="00142329">
      <w:pPr>
        <w:pStyle w:val="Heading3"/>
        <w:spacing w:before="0"/>
        <w:rPr>
          <w:highlight w:val="yellow"/>
        </w:rPr>
      </w:pPr>
      <w:r w:rsidRPr="00044E95">
        <w:lastRenderedPageBreak/>
        <w:t>Clinical pregnancies and live deliveries from autologous fresh cycles by women</w:t>
      </w:r>
      <w:r w:rsidR="00F353F0">
        <w:t>’</w:t>
      </w:r>
      <w:r w:rsidRPr="00044E95">
        <w:t>s age</w:t>
      </w:r>
    </w:p>
    <w:p w:rsidR="006D541B" w:rsidRDefault="006D541B" w:rsidP="00936058">
      <w:r w:rsidRPr="00F353F0">
        <w:t>The overall live delivery rate per autologous fresh embryo transfer cycle was 30.5%. The highest live delivery rate per embryo transfer cycle was in women aged less than 35 years (40.5%). The rate declined steadily with advancing women</w:t>
      </w:r>
      <w:r w:rsidR="00F353F0" w:rsidRPr="00F353F0">
        <w:t>’</w:t>
      </w:r>
      <w:r w:rsidRPr="00F353F0">
        <w:t>s age (Table 9).</w:t>
      </w:r>
    </w:p>
    <w:p w:rsidR="00936058" w:rsidRPr="00F353F0" w:rsidRDefault="00936058" w:rsidP="00936058"/>
    <w:p w:rsidR="006D541B" w:rsidRPr="00F353F0" w:rsidRDefault="006D541B" w:rsidP="00936058">
      <w:pPr>
        <w:pStyle w:val="Table"/>
      </w:pPr>
      <w:bookmarkStart w:id="218" w:name="_Toc422408467"/>
      <w:bookmarkStart w:id="219" w:name="_Toc446662024"/>
      <w:r w:rsidRPr="00F353F0">
        <w:t>Table 9: Outcomes of autologous fresh cycles by women</w:t>
      </w:r>
      <w:r w:rsidR="00F353F0" w:rsidRPr="00F353F0">
        <w:t>’</w:t>
      </w:r>
      <w:r w:rsidRPr="00F353F0">
        <w:t>s age group, New Zealand, 2012</w:t>
      </w:r>
      <w:bookmarkEnd w:id="218"/>
      <w:bookmarkEnd w:id="219"/>
    </w:p>
    <w:tbl>
      <w:tblPr>
        <w:tblW w:w="5000" w:type="pct"/>
        <w:tblInd w:w="57" w:type="dxa"/>
        <w:tblLayout w:type="fixed"/>
        <w:tblCellMar>
          <w:left w:w="57" w:type="dxa"/>
          <w:right w:w="57" w:type="dxa"/>
        </w:tblCellMar>
        <w:tblLook w:val="04A0" w:firstRow="1" w:lastRow="0" w:firstColumn="1" w:lastColumn="0" w:noHBand="0" w:noVBand="1"/>
      </w:tblPr>
      <w:tblGrid>
        <w:gridCol w:w="3780"/>
        <w:gridCol w:w="881"/>
        <w:gridCol w:w="882"/>
        <w:gridCol w:w="882"/>
        <w:gridCol w:w="882"/>
        <w:gridCol w:w="882"/>
        <w:gridCol w:w="882"/>
      </w:tblGrid>
      <w:tr w:rsidR="000A5B63" w:rsidRPr="00044E95" w:rsidTr="000A5B63">
        <w:trPr>
          <w:cantSplit/>
        </w:trPr>
        <w:tc>
          <w:tcPr>
            <w:tcW w:w="2084" w:type="pct"/>
            <w:vMerge w:val="restart"/>
            <w:tcBorders>
              <w:top w:val="single" w:sz="4" w:space="0" w:color="auto"/>
              <w:left w:val="nil"/>
              <w:right w:val="nil"/>
            </w:tcBorders>
            <w:shd w:val="clear" w:color="auto" w:fill="auto"/>
            <w:vAlign w:val="bottom"/>
            <w:hideMark/>
          </w:tcPr>
          <w:p w:rsidR="000A5B63" w:rsidRPr="000A5B63" w:rsidRDefault="000A5B63" w:rsidP="000A5B63">
            <w:pPr>
              <w:pStyle w:val="TableText"/>
              <w:keepNext/>
              <w:rPr>
                <w:b/>
              </w:rPr>
            </w:pPr>
            <w:r w:rsidRPr="000A5B63">
              <w:rPr>
                <w:b/>
              </w:rPr>
              <w:t>Stage/outcome of treatment</w:t>
            </w:r>
          </w:p>
        </w:tc>
        <w:tc>
          <w:tcPr>
            <w:tcW w:w="2916" w:type="pct"/>
            <w:gridSpan w:val="6"/>
            <w:tcBorders>
              <w:top w:val="single" w:sz="4" w:space="0" w:color="auto"/>
              <w:left w:val="nil"/>
              <w:bottom w:val="single" w:sz="4" w:space="0" w:color="auto"/>
              <w:right w:val="nil"/>
            </w:tcBorders>
            <w:shd w:val="clear" w:color="auto" w:fill="auto"/>
            <w:hideMark/>
          </w:tcPr>
          <w:p w:rsidR="000A5B63" w:rsidRPr="000A5B63" w:rsidRDefault="000A5B63" w:rsidP="000A5B63">
            <w:pPr>
              <w:pStyle w:val="TableText"/>
              <w:jc w:val="center"/>
              <w:rPr>
                <w:b/>
              </w:rPr>
            </w:pPr>
            <w:r w:rsidRPr="000A5B63">
              <w:rPr>
                <w:b/>
              </w:rPr>
              <w:t>Age group (years)</w:t>
            </w:r>
            <w:r w:rsidRPr="000A5B63">
              <w:rPr>
                <w:b/>
                <w:vertAlign w:val="superscript"/>
              </w:rPr>
              <w:t>(a)</w:t>
            </w:r>
          </w:p>
        </w:tc>
      </w:tr>
      <w:tr w:rsidR="000A5B63" w:rsidRPr="00044E95" w:rsidTr="000A5B63">
        <w:trPr>
          <w:cantSplit/>
        </w:trPr>
        <w:tc>
          <w:tcPr>
            <w:tcW w:w="2084" w:type="pct"/>
            <w:vMerge/>
            <w:tcBorders>
              <w:left w:val="nil"/>
              <w:bottom w:val="single" w:sz="4" w:space="0" w:color="auto"/>
              <w:right w:val="nil"/>
            </w:tcBorders>
            <w:shd w:val="clear" w:color="auto" w:fill="auto"/>
            <w:hideMark/>
          </w:tcPr>
          <w:p w:rsidR="000A5B63" w:rsidRPr="00F353F0" w:rsidRDefault="000A5B63" w:rsidP="000A5B63">
            <w:pPr>
              <w:pStyle w:val="TableText"/>
              <w:keepNext/>
            </w:pPr>
          </w:p>
        </w:tc>
        <w:tc>
          <w:tcPr>
            <w:tcW w:w="486" w:type="pct"/>
            <w:tcBorders>
              <w:top w:val="nil"/>
              <w:left w:val="nil"/>
              <w:bottom w:val="single" w:sz="4" w:space="0" w:color="auto"/>
              <w:right w:val="nil"/>
            </w:tcBorders>
            <w:shd w:val="clear" w:color="auto" w:fill="auto"/>
            <w:hideMark/>
          </w:tcPr>
          <w:p w:rsidR="000A5B63" w:rsidRPr="000A5B63" w:rsidRDefault="000A5B63" w:rsidP="000A5B63">
            <w:pPr>
              <w:pStyle w:val="TableText"/>
              <w:jc w:val="right"/>
              <w:rPr>
                <w:b/>
              </w:rPr>
            </w:pPr>
            <w:r w:rsidRPr="000A5B63">
              <w:rPr>
                <w:b/>
              </w:rPr>
              <w:t>&lt; 30</w:t>
            </w:r>
          </w:p>
        </w:tc>
        <w:tc>
          <w:tcPr>
            <w:tcW w:w="486" w:type="pct"/>
            <w:tcBorders>
              <w:top w:val="nil"/>
              <w:left w:val="nil"/>
              <w:bottom w:val="single" w:sz="4" w:space="0" w:color="auto"/>
              <w:right w:val="nil"/>
            </w:tcBorders>
            <w:shd w:val="clear" w:color="auto" w:fill="auto"/>
            <w:hideMark/>
          </w:tcPr>
          <w:p w:rsidR="000A5B63" w:rsidRPr="000A5B63" w:rsidRDefault="000A5B63" w:rsidP="000A5B63">
            <w:pPr>
              <w:pStyle w:val="TableText"/>
              <w:jc w:val="right"/>
              <w:rPr>
                <w:b/>
              </w:rPr>
            </w:pPr>
            <w:r w:rsidRPr="000A5B63">
              <w:rPr>
                <w:b/>
              </w:rPr>
              <w:t>30–34</w:t>
            </w:r>
          </w:p>
        </w:tc>
        <w:tc>
          <w:tcPr>
            <w:tcW w:w="486" w:type="pct"/>
            <w:tcBorders>
              <w:top w:val="nil"/>
              <w:left w:val="nil"/>
              <w:bottom w:val="single" w:sz="4" w:space="0" w:color="auto"/>
              <w:right w:val="nil"/>
            </w:tcBorders>
            <w:shd w:val="clear" w:color="auto" w:fill="auto"/>
            <w:hideMark/>
          </w:tcPr>
          <w:p w:rsidR="000A5B63" w:rsidRPr="000A5B63" w:rsidRDefault="000A5B63" w:rsidP="000A5B63">
            <w:pPr>
              <w:pStyle w:val="TableText"/>
              <w:jc w:val="right"/>
              <w:rPr>
                <w:b/>
              </w:rPr>
            </w:pPr>
            <w:r w:rsidRPr="000A5B63">
              <w:rPr>
                <w:b/>
              </w:rPr>
              <w:t>35–39</w:t>
            </w:r>
          </w:p>
        </w:tc>
        <w:tc>
          <w:tcPr>
            <w:tcW w:w="486" w:type="pct"/>
            <w:tcBorders>
              <w:top w:val="nil"/>
              <w:left w:val="nil"/>
              <w:bottom w:val="single" w:sz="4" w:space="0" w:color="auto"/>
              <w:right w:val="nil"/>
            </w:tcBorders>
            <w:shd w:val="clear" w:color="auto" w:fill="auto"/>
            <w:hideMark/>
          </w:tcPr>
          <w:p w:rsidR="000A5B63" w:rsidRPr="000A5B63" w:rsidRDefault="000A5B63" w:rsidP="000A5B63">
            <w:pPr>
              <w:pStyle w:val="TableText"/>
              <w:jc w:val="right"/>
              <w:rPr>
                <w:b/>
              </w:rPr>
            </w:pPr>
            <w:r w:rsidRPr="000A5B63">
              <w:rPr>
                <w:b/>
              </w:rPr>
              <w:t>40–44</w:t>
            </w:r>
          </w:p>
        </w:tc>
        <w:tc>
          <w:tcPr>
            <w:tcW w:w="486" w:type="pct"/>
            <w:tcBorders>
              <w:top w:val="nil"/>
              <w:left w:val="nil"/>
              <w:bottom w:val="single" w:sz="4" w:space="0" w:color="auto"/>
              <w:right w:val="nil"/>
            </w:tcBorders>
            <w:shd w:val="clear" w:color="auto" w:fill="auto"/>
            <w:hideMark/>
          </w:tcPr>
          <w:p w:rsidR="000A5B63" w:rsidRPr="000A5B63" w:rsidRDefault="000A5B63" w:rsidP="000A5B63">
            <w:pPr>
              <w:pStyle w:val="TableText"/>
              <w:jc w:val="right"/>
              <w:rPr>
                <w:b/>
              </w:rPr>
            </w:pPr>
            <w:r w:rsidRPr="000A5B63">
              <w:rPr>
                <w:b/>
              </w:rPr>
              <w:t>≥ 45</w:t>
            </w:r>
          </w:p>
        </w:tc>
        <w:tc>
          <w:tcPr>
            <w:tcW w:w="486" w:type="pct"/>
            <w:tcBorders>
              <w:top w:val="nil"/>
              <w:left w:val="nil"/>
              <w:bottom w:val="single" w:sz="4" w:space="0" w:color="auto"/>
              <w:right w:val="nil"/>
            </w:tcBorders>
            <w:shd w:val="clear" w:color="auto" w:fill="auto"/>
            <w:hideMark/>
          </w:tcPr>
          <w:p w:rsidR="000A5B63" w:rsidRPr="000A5B63" w:rsidRDefault="000A5B63" w:rsidP="000A5B63">
            <w:pPr>
              <w:pStyle w:val="TableText"/>
              <w:jc w:val="right"/>
              <w:rPr>
                <w:b/>
              </w:rPr>
            </w:pPr>
            <w:r w:rsidRPr="000A5B63">
              <w:rPr>
                <w:b/>
              </w:rPr>
              <w:t>All</w:t>
            </w:r>
          </w:p>
        </w:tc>
      </w:tr>
      <w:tr w:rsidR="006D541B" w:rsidRPr="00044E95" w:rsidTr="000A5B63">
        <w:trPr>
          <w:cantSplit/>
        </w:trPr>
        <w:tc>
          <w:tcPr>
            <w:tcW w:w="2084" w:type="pct"/>
            <w:tcBorders>
              <w:top w:val="nil"/>
              <w:left w:val="nil"/>
              <w:bottom w:val="nil"/>
              <w:right w:val="nil"/>
            </w:tcBorders>
            <w:shd w:val="clear" w:color="auto" w:fill="auto"/>
            <w:hideMark/>
          </w:tcPr>
          <w:p w:rsidR="006D541B" w:rsidRPr="00F353F0" w:rsidRDefault="006D541B" w:rsidP="000A5B63">
            <w:pPr>
              <w:pStyle w:val="TableText"/>
              <w:keepNext/>
            </w:pPr>
            <w:r w:rsidRPr="00F353F0">
              <w:t>Initiated cycles</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320</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800</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1,328</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677</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25</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3,150</w:t>
            </w:r>
          </w:p>
        </w:tc>
      </w:tr>
      <w:tr w:rsidR="006D541B" w:rsidRPr="00044E95" w:rsidTr="000A5B63">
        <w:trPr>
          <w:cantSplit/>
        </w:trPr>
        <w:tc>
          <w:tcPr>
            <w:tcW w:w="2084" w:type="pct"/>
            <w:tcBorders>
              <w:top w:val="nil"/>
              <w:left w:val="nil"/>
              <w:bottom w:val="nil"/>
              <w:right w:val="nil"/>
            </w:tcBorders>
            <w:shd w:val="clear" w:color="auto" w:fill="auto"/>
            <w:hideMark/>
          </w:tcPr>
          <w:p w:rsidR="006D541B" w:rsidRPr="00F353F0" w:rsidRDefault="006D541B" w:rsidP="000A5B63">
            <w:pPr>
              <w:pStyle w:val="TableText"/>
              <w:keepNext/>
            </w:pPr>
            <w:r w:rsidRPr="00F353F0">
              <w:t>Cycles with OPU</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300</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761</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1,228</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594</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21</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2,904</w:t>
            </w:r>
          </w:p>
        </w:tc>
      </w:tr>
      <w:tr w:rsidR="006D541B" w:rsidRPr="00044E95" w:rsidTr="000A5B63">
        <w:trPr>
          <w:cantSplit/>
        </w:trPr>
        <w:tc>
          <w:tcPr>
            <w:tcW w:w="2084" w:type="pct"/>
            <w:tcBorders>
              <w:top w:val="nil"/>
              <w:left w:val="nil"/>
              <w:bottom w:val="nil"/>
              <w:right w:val="nil"/>
            </w:tcBorders>
            <w:shd w:val="clear" w:color="auto" w:fill="auto"/>
            <w:hideMark/>
          </w:tcPr>
          <w:p w:rsidR="006D541B" w:rsidRPr="00F353F0" w:rsidRDefault="006D541B" w:rsidP="000A5B63">
            <w:pPr>
              <w:pStyle w:val="TableText"/>
            </w:pPr>
            <w:r w:rsidRPr="00F353F0">
              <w:t>Embryo transfers</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242</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636</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1,085</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525</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18</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2,506</w:t>
            </w:r>
          </w:p>
        </w:tc>
      </w:tr>
      <w:tr w:rsidR="006D541B" w:rsidRPr="00044E95" w:rsidTr="000A5B63">
        <w:trPr>
          <w:cantSplit/>
        </w:trPr>
        <w:tc>
          <w:tcPr>
            <w:tcW w:w="2084" w:type="pct"/>
            <w:tcBorders>
              <w:top w:val="nil"/>
              <w:left w:val="nil"/>
              <w:bottom w:val="nil"/>
              <w:right w:val="nil"/>
            </w:tcBorders>
            <w:shd w:val="clear" w:color="auto" w:fill="auto"/>
            <w:hideMark/>
          </w:tcPr>
          <w:p w:rsidR="006D541B" w:rsidRPr="00F353F0" w:rsidRDefault="006D541B" w:rsidP="000A5B63">
            <w:pPr>
              <w:pStyle w:val="TableText"/>
            </w:pPr>
            <w:r w:rsidRPr="00F353F0">
              <w:t>Clinical pregnancies</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109</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295</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421</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130</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957</w:t>
            </w:r>
          </w:p>
        </w:tc>
      </w:tr>
      <w:tr w:rsidR="006D541B" w:rsidRPr="00044E95" w:rsidTr="000A5B63">
        <w:trPr>
          <w:cantSplit/>
        </w:trPr>
        <w:tc>
          <w:tcPr>
            <w:tcW w:w="2084" w:type="pct"/>
            <w:tcBorders>
              <w:top w:val="nil"/>
              <w:left w:val="nil"/>
              <w:bottom w:val="nil"/>
              <w:right w:val="nil"/>
            </w:tcBorders>
            <w:shd w:val="clear" w:color="auto" w:fill="auto"/>
            <w:hideMark/>
          </w:tcPr>
          <w:p w:rsidR="006D541B" w:rsidRPr="00F353F0" w:rsidRDefault="006D541B" w:rsidP="000A5B63">
            <w:pPr>
              <w:pStyle w:val="TableText"/>
            </w:pPr>
            <w:r w:rsidRPr="00F353F0">
              <w:t>Live deliveries</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95</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261</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331</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77</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0</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764</w:t>
            </w:r>
          </w:p>
        </w:tc>
      </w:tr>
      <w:tr w:rsidR="006D541B" w:rsidRPr="00044E95" w:rsidTr="000A5B63">
        <w:trPr>
          <w:cantSplit/>
        </w:trPr>
        <w:tc>
          <w:tcPr>
            <w:tcW w:w="2084" w:type="pct"/>
            <w:tcBorders>
              <w:top w:val="nil"/>
              <w:left w:val="nil"/>
              <w:bottom w:val="nil"/>
              <w:right w:val="nil"/>
            </w:tcBorders>
            <w:shd w:val="clear" w:color="auto" w:fill="auto"/>
            <w:hideMark/>
          </w:tcPr>
          <w:p w:rsidR="006D541B" w:rsidRPr="00F353F0" w:rsidRDefault="006D541B" w:rsidP="000A5B63">
            <w:pPr>
              <w:pStyle w:val="TableText"/>
              <w:rPr>
                <w:i/>
                <w:iCs/>
              </w:rPr>
            </w:pPr>
            <w:r w:rsidRPr="00F353F0">
              <w:rPr>
                <w:i/>
                <w:iCs/>
              </w:rPr>
              <w:t>Live deliveries per initiated cycle (%)</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29.7</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32.6</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24.9</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11.4</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0.0</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24.3</w:t>
            </w:r>
          </w:p>
        </w:tc>
      </w:tr>
      <w:tr w:rsidR="006D541B" w:rsidRPr="00044E95" w:rsidTr="000A5B63">
        <w:trPr>
          <w:cantSplit/>
        </w:trPr>
        <w:tc>
          <w:tcPr>
            <w:tcW w:w="2084" w:type="pct"/>
            <w:tcBorders>
              <w:top w:val="nil"/>
              <w:left w:val="nil"/>
              <w:bottom w:val="nil"/>
              <w:right w:val="nil"/>
            </w:tcBorders>
            <w:shd w:val="clear" w:color="auto" w:fill="auto"/>
            <w:hideMark/>
          </w:tcPr>
          <w:p w:rsidR="006D541B" w:rsidRPr="00F353F0" w:rsidRDefault="006D541B" w:rsidP="000A5B63">
            <w:pPr>
              <w:pStyle w:val="TableText"/>
              <w:rPr>
                <w:i/>
                <w:iCs/>
              </w:rPr>
            </w:pPr>
            <w:r w:rsidRPr="00F353F0">
              <w:rPr>
                <w:i/>
                <w:iCs/>
              </w:rPr>
              <w:t>Live deliveries per embryo transfer cycle (%)</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39.3</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41.0</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30.5</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14.7</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0.0</w:t>
            </w:r>
          </w:p>
        </w:tc>
        <w:tc>
          <w:tcPr>
            <w:tcW w:w="486" w:type="pct"/>
            <w:tcBorders>
              <w:top w:val="nil"/>
              <w:left w:val="nil"/>
              <w:bottom w:val="nil"/>
              <w:right w:val="nil"/>
            </w:tcBorders>
            <w:shd w:val="clear" w:color="auto" w:fill="auto"/>
            <w:hideMark/>
          </w:tcPr>
          <w:p w:rsidR="006D541B" w:rsidRPr="00F353F0" w:rsidRDefault="006D541B" w:rsidP="000A5B63">
            <w:pPr>
              <w:pStyle w:val="TableText"/>
              <w:jc w:val="right"/>
            </w:pPr>
            <w:r w:rsidRPr="00F353F0">
              <w:t>30.5</w:t>
            </w:r>
          </w:p>
        </w:tc>
      </w:tr>
      <w:tr w:rsidR="006D541B" w:rsidRPr="00044E95" w:rsidTr="000A5B63">
        <w:trPr>
          <w:cantSplit/>
        </w:trPr>
        <w:tc>
          <w:tcPr>
            <w:tcW w:w="2084" w:type="pct"/>
            <w:tcBorders>
              <w:top w:val="nil"/>
              <w:left w:val="nil"/>
              <w:bottom w:val="single" w:sz="4" w:space="0" w:color="auto"/>
              <w:right w:val="nil"/>
            </w:tcBorders>
            <w:shd w:val="clear" w:color="auto" w:fill="auto"/>
            <w:hideMark/>
          </w:tcPr>
          <w:p w:rsidR="006D541B" w:rsidRPr="00F353F0" w:rsidRDefault="006D541B" w:rsidP="000A5B63">
            <w:pPr>
              <w:pStyle w:val="TableText"/>
              <w:rPr>
                <w:i/>
                <w:iCs/>
              </w:rPr>
            </w:pPr>
            <w:r w:rsidRPr="00F353F0">
              <w:rPr>
                <w:i/>
                <w:iCs/>
              </w:rPr>
              <w:t>Live deliveries per clinical pregnancy (%)</w:t>
            </w:r>
          </w:p>
        </w:tc>
        <w:tc>
          <w:tcPr>
            <w:tcW w:w="486" w:type="pct"/>
            <w:tcBorders>
              <w:top w:val="nil"/>
              <w:left w:val="nil"/>
              <w:bottom w:val="single" w:sz="4" w:space="0" w:color="auto"/>
              <w:right w:val="nil"/>
            </w:tcBorders>
            <w:shd w:val="clear" w:color="auto" w:fill="auto"/>
            <w:hideMark/>
          </w:tcPr>
          <w:p w:rsidR="006D541B" w:rsidRPr="00F353F0" w:rsidRDefault="006D541B" w:rsidP="000A5B63">
            <w:pPr>
              <w:pStyle w:val="TableText"/>
              <w:jc w:val="right"/>
            </w:pPr>
            <w:r w:rsidRPr="00F353F0">
              <w:t>87.2</w:t>
            </w:r>
          </w:p>
        </w:tc>
        <w:tc>
          <w:tcPr>
            <w:tcW w:w="486" w:type="pct"/>
            <w:tcBorders>
              <w:top w:val="nil"/>
              <w:left w:val="nil"/>
              <w:bottom w:val="single" w:sz="4" w:space="0" w:color="auto"/>
              <w:right w:val="nil"/>
            </w:tcBorders>
            <w:shd w:val="clear" w:color="auto" w:fill="auto"/>
            <w:hideMark/>
          </w:tcPr>
          <w:p w:rsidR="006D541B" w:rsidRPr="00F353F0" w:rsidRDefault="006D541B" w:rsidP="000A5B63">
            <w:pPr>
              <w:pStyle w:val="TableText"/>
              <w:jc w:val="right"/>
            </w:pPr>
            <w:r w:rsidRPr="00F353F0">
              <w:t>88.5</w:t>
            </w:r>
          </w:p>
        </w:tc>
        <w:tc>
          <w:tcPr>
            <w:tcW w:w="486" w:type="pct"/>
            <w:tcBorders>
              <w:top w:val="nil"/>
              <w:left w:val="nil"/>
              <w:bottom w:val="single" w:sz="4" w:space="0" w:color="auto"/>
              <w:right w:val="nil"/>
            </w:tcBorders>
            <w:shd w:val="clear" w:color="auto" w:fill="auto"/>
            <w:hideMark/>
          </w:tcPr>
          <w:p w:rsidR="006D541B" w:rsidRPr="00F353F0" w:rsidRDefault="006D541B" w:rsidP="000A5B63">
            <w:pPr>
              <w:pStyle w:val="TableText"/>
              <w:jc w:val="right"/>
            </w:pPr>
            <w:r w:rsidRPr="00F353F0">
              <w:t>78.6</w:t>
            </w:r>
          </w:p>
        </w:tc>
        <w:tc>
          <w:tcPr>
            <w:tcW w:w="486" w:type="pct"/>
            <w:tcBorders>
              <w:top w:val="nil"/>
              <w:left w:val="nil"/>
              <w:bottom w:val="single" w:sz="4" w:space="0" w:color="auto"/>
              <w:right w:val="nil"/>
            </w:tcBorders>
            <w:shd w:val="clear" w:color="auto" w:fill="auto"/>
            <w:hideMark/>
          </w:tcPr>
          <w:p w:rsidR="006D541B" w:rsidRPr="00F353F0" w:rsidRDefault="006D541B" w:rsidP="000A5B63">
            <w:pPr>
              <w:pStyle w:val="TableText"/>
              <w:jc w:val="right"/>
            </w:pPr>
            <w:r w:rsidRPr="00F353F0">
              <w:t>59.2</w:t>
            </w:r>
          </w:p>
        </w:tc>
        <w:tc>
          <w:tcPr>
            <w:tcW w:w="486" w:type="pct"/>
            <w:tcBorders>
              <w:top w:val="nil"/>
              <w:left w:val="nil"/>
              <w:bottom w:val="single" w:sz="4" w:space="0" w:color="auto"/>
              <w:right w:val="nil"/>
            </w:tcBorders>
            <w:shd w:val="clear" w:color="auto" w:fill="auto"/>
            <w:hideMark/>
          </w:tcPr>
          <w:p w:rsidR="006D541B" w:rsidRPr="00F353F0" w:rsidRDefault="006D541B" w:rsidP="000A5B63">
            <w:pPr>
              <w:pStyle w:val="TableText"/>
              <w:jc w:val="right"/>
            </w:pPr>
            <w:r w:rsidRPr="00F353F0">
              <w:t>0.0</w:t>
            </w:r>
          </w:p>
        </w:tc>
        <w:tc>
          <w:tcPr>
            <w:tcW w:w="486" w:type="pct"/>
            <w:tcBorders>
              <w:top w:val="nil"/>
              <w:left w:val="nil"/>
              <w:bottom w:val="single" w:sz="4" w:space="0" w:color="auto"/>
              <w:right w:val="nil"/>
            </w:tcBorders>
            <w:shd w:val="clear" w:color="auto" w:fill="auto"/>
            <w:hideMark/>
          </w:tcPr>
          <w:p w:rsidR="006D541B" w:rsidRPr="00F353F0" w:rsidRDefault="006D541B" w:rsidP="000A5B63">
            <w:pPr>
              <w:pStyle w:val="TableText"/>
              <w:jc w:val="right"/>
            </w:pPr>
            <w:r w:rsidRPr="00F353F0">
              <w:t>79.8</w:t>
            </w:r>
          </w:p>
        </w:tc>
      </w:tr>
    </w:tbl>
    <w:p w:rsidR="006D541B" w:rsidRDefault="000A5B63" w:rsidP="000A5B63">
      <w:pPr>
        <w:pStyle w:val="Note"/>
      </w:pPr>
      <w:r>
        <w:t>(a)</w:t>
      </w:r>
      <w:r>
        <w:tab/>
      </w:r>
      <w:r w:rsidR="006D541B" w:rsidRPr="00F353F0">
        <w:t>Age at start of a treatment cycle.</w:t>
      </w:r>
    </w:p>
    <w:p w:rsidR="000A5B63" w:rsidRPr="000A5B63" w:rsidRDefault="000A5B63" w:rsidP="000A5B63"/>
    <w:p w:rsidR="00142329" w:rsidRDefault="00142329">
      <w:pPr>
        <w:rPr>
          <w:b/>
          <w:sz w:val="24"/>
        </w:rPr>
      </w:pPr>
      <w:r>
        <w:br w:type="page"/>
      </w:r>
    </w:p>
    <w:p w:rsidR="006D541B" w:rsidRPr="00044E95" w:rsidRDefault="006D541B" w:rsidP="00142329">
      <w:pPr>
        <w:pStyle w:val="Heading3"/>
        <w:spacing w:before="0"/>
      </w:pPr>
      <w:r w:rsidRPr="00044E95">
        <w:lastRenderedPageBreak/>
        <w:t>Clinical pregnancies and live deliveries by number of embryos transferred from autologous fresh cycles</w:t>
      </w:r>
    </w:p>
    <w:p w:rsidR="006D541B" w:rsidRPr="00F353F0" w:rsidRDefault="006D541B" w:rsidP="00977C6B">
      <w:pPr>
        <w:rPr>
          <w:highlight w:val="yellow"/>
        </w:rPr>
      </w:pPr>
      <w:r w:rsidRPr="00F353F0">
        <w:t>Overall, 69.6% of autologous fresh embryo transfer cycles were SET cycles, 28.9% were DET cycles and 1.5% had three or more embryos transferred. In women aged under 40, no cycles involved the transfer of three or more embryos. In women aged over 40, 6.8% of embryos transferred involved the transfer of three or more embryos.</w:t>
      </w:r>
    </w:p>
    <w:p w:rsidR="00977C6B" w:rsidRDefault="00977C6B" w:rsidP="00977C6B"/>
    <w:p w:rsidR="006D541B" w:rsidRPr="00F353F0" w:rsidRDefault="006D541B" w:rsidP="00977C6B">
      <w:pPr>
        <w:rPr>
          <w:highlight w:val="yellow"/>
        </w:rPr>
      </w:pPr>
      <w:r w:rsidRPr="00F353F0">
        <w:t>Overall, the live delivery rate was 32.7% for SET cycles and 25.8% for DET cycles (Table 10). Of embryo transfer cycles in women aged under 40, the live delivery rate was slightly lower for SET cycles than DET cycles (40.5% and 40.7% for women aged under 35 and 29.3% and 33.1% for women aged 35 to 39). Of embryo transfer cycles in women aged 40 or older, the live delivery rate was slightly higher for SET cycles than DET cycles (13.9% and 13.8% respectively).</w:t>
      </w:r>
    </w:p>
    <w:p w:rsidR="00977C6B" w:rsidRDefault="00977C6B" w:rsidP="00977C6B">
      <w:bookmarkStart w:id="220" w:name="_Toc422408468"/>
    </w:p>
    <w:p w:rsidR="006D541B" w:rsidRPr="00F353F0" w:rsidRDefault="006D541B" w:rsidP="00977C6B">
      <w:pPr>
        <w:pStyle w:val="Table"/>
      </w:pPr>
      <w:bookmarkStart w:id="221" w:name="_Toc446662025"/>
      <w:r w:rsidRPr="00F353F0">
        <w:t>Table 10: Outcomes of autologous fresh embryo transfer cycles by women</w:t>
      </w:r>
      <w:r w:rsidR="00F353F0" w:rsidRPr="00F353F0">
        <w:t>’</w:t>
      </w:r>
      <w:r w:rsidRPr="00F353F0">
        <w:t>s age and number of embryos transferred, New Zealand, 2012</w:t>
      </w:r>
      <w:bookmarkEnd w:id="220"/>
      <w:bookmarkEnd w:id="221"/>
    </w:p>
    <w:tbl>
      <w:tblPr>
        <w:tblW w:w="4938" w:type="pct"/>
        <w:tblInd w:w="57" w:type="dxa"/>
        <w:tblLayout w:type="fixed"/>
        <w:tblCellMar>
          <w:left w:w="57" w:type="dxa"/>
          <w:right w:w="57" w:type="dxa"/>
        </w:tblCellMar>
        <w:tblLook w:val="04A0" w:firstRow="1" w:lastRow="0" w:firstColumn="1" w:lastColumn="0" w:noHBand="0" w:noVBand="1"/>
      </w:tblPr>
      <w:tblGrid>
        <w:gridCol w:w="2092"/>
        <w:gridCol w:w="754"/>
        <w:gridCol w:w="794"/>
        <w:gridCol w:w="265"/>
        <w:gridCol w:w="754"/>
        <w:gridCol w:w="794"/>
        <w:gridCol w:w="265"/>
        <w:gridCol w:w="754"/>
        <w:gridCol w:w="794"/>
        <w:gridCol w:w="265"/>
        <w:gridCol w:w="713"/>
        <w:gridCol w:w="715"/>
      </w:tblGrid>
      <w:tr w:rsidR="006D541B" w:rsidRPr="00044E95" w:rsidTr="005C3895">
        <w:trPr>
          <w:cantSplit/>
        </w:trPr>
        <w:tc>
          <w:tcPr>
            <w:tcW w:w="1167" w:type="pct"/>
            <w:vMerge w:val="restart"/>
            <w:tcBorders>
              <w:top w:val="single" w:sz="8" w:space="0" w:color="auto"/>
              <w:left w:val="nil"/>
              <w:bottom w:val="single" w:sz="8" w:space="0" w:color="000000"/>
              <w:right w:val="nil"/>
            </w:tcBorders>
            <w:shd w:val="clear" w:color="auto" w:fill="auto"/>
            <w:vAlign w:val="bottom"/>
            <w:hideMark/>
          </w:tcPr>
          <w:p w:rsidR="006D541B" w:rsidRPr="00C013B6" w:rsidRDefault="006D541B" w:rsidP="005C3895">
            <w:pPr>
              <w:pStyle w:val="TableText"/>
              <w:rPr>
                <w:b/>
              </w:rPr>
            </w:pPr>
            <w:r w:rsidRPr="00C013B6">
              <w:rPr>
                <w:b/>
              </w:rPr>
              <w:t>Stage/outcome of treatment</w:t>
            </w:r>
          </w:p>
        </w:tc>
        <w:tc>
          <w:tcPr>
            <w:tcW w:w="3833" w:type="pct"/>
            <w:gridSpan w:val="11"/>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Age group (years)</w:t>
            </w:r>
            <w:r w:rsidRPr="00C013B6">
              <w:rPr>
                <w:b/>
                <w:vertAlign w:val="superscript"/>
              </w:rPr>
              <w:t>(a)</w:t>
            </w:r>
          </w:p>
        </w:tc>
      </w:tr>
      <w:tr w:rsidR="006D541B" w:rsidRPr="00044E95" w:rsidTr="00C013B6">
        <w:trPr>
          <w:cantSplit/>
        </w:trPr>
        <w:tc>
          <w:tcPr>
            <w:tcW w:w="1167" w:type="pct"/>
            <w:vMerge/>
            <w:tcBorders>
              <w:top w:val="single" w:sz="8" w:space="0" w:color="auto"/>
              <w:left w:val="nil"/>
              <w:bottom w:val="single" w:sz="8" w:space="0" w:color="000000"/>
              <w:right w:val="nil"/>
            </w:tcBorders>
            <w:hideMark/>
          </w:tcPr>
          <w:p w:rsidR="006D541B" w:rsidRPr="00F353F0" w:rsidRDefault="006D541B" w:rsidP="00C013B6">
            <w:pPr>
              <w:pStyle w:val="TableText"/>
            </w:pPr>
          </w:p>
        </w:tc>
        <w:tc>
          <w:tcPr>
            <w:tcW w:w="863"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&lt; 35</w:t>
            </w:r>
          </w:p>
        </w:tc>
        <w:tc>
          <w:tcPr>
            <w:tcW w:w="148"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864"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35–39</w:t>
            </w:r>
          </w:p>
        </w:tc>
        <w:tc>
          <w:tcPr>
            <w:tcW w:w="148"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864"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 40</w:t>
            </w:r>
          </w:p>
        </w:tc>
        <w:tc>
          <w:tcPr>
            <w:tcW w:w="148"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796"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All</w:t>
            </w:r>
          </w:p>
        </w:tc>
      </w:tr>
      <w:tr w:rsidR="006D541B" w:rsidRPr="00044E95" w:rsidTr="00C013B6">
        <w:trPr>
          <w:cantSplit/>
        </w:trPr>
        <w:tc>
          <w:tcPr>
            <w:tcW w:w="1167" w:type="pct"/>
            <w:vMerge/>
            <w:tcBorders>
              <w:top w:val="single" w:sz="8" w:space="0" w:color="auto"/>
              <w:left w:val="nil"/>
              <w:bottom w:val="single" w:sz="8" w:space="0" w:color="000000"/>
              <w:right w:val="nil"/>
            </w:tcBorders>
            <w:hideMark/>
          </w:tcPr>
          <w:p w:rsidR="006D541B" w:rsidRPr="00F353F0" w:rsidRDefault="006D541B" w:rsidP="00C013B6">
            <w:pPr>
              <w:pStyle w:val="TableText"/>
            </w:pPr>
          </w:p>
        </w:tc>
        <w:tc>
          <w:tcPr>
            <w:tcW w:w="421"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SET</w:t>
            </w:r>
            <w:r w:rsidRPr="00C013B6">
              <w:rPr>
                <w:b/>
                <w:vertAlign w:val="superscript"/>
              </w:rPr>
              <w:t>(b)</w:t>
            </w:r>
          </w:p>
        </w:tc>
        <w:tc>
          <w:tcPr>
            <w:tcW w:w="443"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DET</w:t>
            </w:r>
            <w:r w:rsidRPr="00C013B6">
              <w:rPr>
                <w:b/>
                <w:vertAlign w:val="superscript"/>
              </w:rPr>
              <w:t>(c)</w:t>
            </w:r>
          </w:p>
        </w:tc>
        <w:tc>
          <w:tcPr>
            <w:tcW w:w="148"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421"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SET</w:t>
            </w:r>
            <w:r w:rsidRPr="00C013B6">
              <w:rPr>
                <w:b/>
                <w:vertAlign w:val="superscript"/>
              </w:rPr>
              <w:t>(b)</w:t>
            </w:r>
          </w:p>
        </w:tc>
        <w:tc>
          <w:tcPr>
            <w:tcW w:w="443"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DET</w:t>
            </w:r>
            <w:r w:rsidRPr="00C013B6">
              <w:rPr>
                <w:b/>
                <w:vertAlign w:val="superscript"/>
              </w:rPr>
              <w:t>(c)</w:t>
            </w:r>
          </w:p>
        </w:tc>
        <w:tc>
          <w:tcPr>
            <w:tcW w:w="148"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421"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SET</w:t>
            </w:r>
            <w:r w:rsidRPr="00C013B6">
              <w:rPr>
                <w:b/>
                <w:vertAlign w:val="superscript"/>
              </w:rPr>
              <w:t>(b)</w:t>
            </w:r>
          </w:p>
        </w:tc>
        <w:tc>
          <w:tcPr>
            <w:tcW w:w="443"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DET</w:t>
            </w:r>
            <w:r w:rsidRPr="00C013B6">
              <w:rPr>
                <w:b/>
                <w:vertAlign w:val="superscript"/>
              </w:rPr>
              <w:t>(c)</w:t>
            </w:r>
          </w:p>
        </w:tc>
        <w:tc>
          <w:tcPr>
            <w:tcW w:w="148"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398"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SET</w:t>
            </w:r>
            <w:r w:rsidRPr="00C013B6">
              <w:rPr>
                <w:b/>
                <w:vertAlign w:val="superscript"/>
              </w:rPr>
              <w:t>(b)</w:t>
            </w:r>
          </w:p>
        </w:tc>
        <w:tc>
          <w:tcPr>
            <w:tcW w:w="398"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DET</w:t>
            </w:r>
            <w:r w:rsidRPr="00C013B6">
              <w:rPr>
                <w:b/>
                <w:vertAlign w:val="superscript"/>
              </w:rPr>
              <w:t>(c)</w:t>
            </w:r>
          </w:p>
        </w:tc>
      </w:tr>
      <w:tr w:rsidR="006D541B" w:rsidRPr="00044E95" w:rsidTr="00C013B6">
        <w:trPr>
          <w:cantSplit/>
        </w:trPr>
        <w:tc>
          <w:tcPr>
            <w:tcW w:w="1167" w:type="pct"/>
            <w:tcBorders>
              <w:top w:val="nil"/>
              <w:left w:val="nil"/>
              <w:bottom w:val="nil"/>
              <w:right w:val="nil"/>
            </w:tcBorders>
            <w:shd w:val="clear" w:color="auto" w:fill="auto"/>
            <w:hideMark/>
          </w:tcPr>
          <w:p w:rsidR="006D541B" w:rsidRPr="00F353F0" w:rsidRDefault="006D541B" w:rsidP="00C013B6">
            <w:pPr>
              <w:pStyle w:val="TableText"/>
            </w:pPr>
            <w:r w:rsidRPr="00F353F0">
              <w:t>Embryo transfer cycles</w:t>
            </w: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797</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81</w:t>
            </w:r>
          </w:p>
        </w:tc>
        <w:tc>
          <w:tcPr>
            <w:tcW w:w="148" w:type="pct"/>
            <w:tcBorders>
              <w:top w:val="nil"/>
              <w:left w:val="nil"/>
              <w:bottom w:val="nil"/>
              <w:right w:val="nil"/>
            </w:tcBorders>
            <w:shd w:val="clear" w:color="auto" w:fill="auto"/>
          </w:tcPr>
          <w:p w:rsidR="006D541B" w:rsidRPr="00F353F0" w:rsidRDefault="006D541B" w:rsidP="00C013B6">
            <w:pPr>
              <w:pStyle w:val="TableText"/>
              <w:jc w:val="right"/>
            </w:pP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747</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338</w:t>
            </w:r>
          </w:p>
        </w:tc>
        <w:tc>
          <w:tcPr>
            <w:tcW w:w="148" w:type="pct"/>
            <w:tcBorders>
              <w:top w:val="nil"/>
              <w:left w:val="nil"/>
              <w:bottom w:val="nil"/>
              <w:right w:val="nil"/>
            </w:tcBorders>
            <w:shd w:val="clear" w:color="auto" w:fill="auto"/>
          </w:tcPr>
          <w:p w:rsidR="006D541B" w:rsidRPr="00F353F0" w:rsidRDefault="006D541B" w:rsidP="00C013B6">
            <w:pPr>
              <w:pStyle w:val="TableText"/>
              <w:jc w:val="right"/>
            </w:pP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201</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305</w:t>
            </w:r>
          </w:p>
        </w:tc>
        <w:tc>
          <w:tcPr>
            <w:tcW w:w="148" w:type="pct"/>
            <w:tcBorders>
              <w:top w:val="nil"/>
              <w:left w:val="nil"/>
              <w:bottom w:val="nil"/>
              <w:right w:val="nil"/>
            </w:tcBorders>
            <w:shd w:val="clear" w:color="auto" w:fill="auto"/>
          </w:tcPr>
          <w:p w:rsidR="006D541B" w:rsidRPr="00F353F0" w:rsidRDefault="006D541B" w:rsidP="00C013B6">
            <w:pPr>
              <w:pStyle w:val="TableText"/>
              <w:jc w:val="right"/>
            </w:pPr>
          </w:p>
        </w:tc>
        <w:tc>
          <w:tcPr>
            <w:tcW w:w="398"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1,745</w:t>
            </w:r>
          </w:p>
        </w:tc>
        <w:tc>
          <w:tcPr>
            <w:tcW w:w="398"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724</w:t>
            </w:r>
          </w:p>
        </w:tc>
      </w:tr>
      <w:tr w:rsidR="006D541B" w:rsidRPr="00044E95" w:rsidTr="00C013B6">
        <w:trPr>
          <w:cantSplit/>
        </w:trPr>
        <w:tc>
          <w:tcPr>
            <w:tcW w:w="1167" w:type="pct"/>
            <w:tcBorders>
              <w:top w:val="nil"/>
              <w:left w:val="nil"/>
              <w:bottom w:val="nil"/>
              <w:right w:val="nil"/>
            </w:tcBorders>
            <w:shd w:val="clear" w:color="auto" w:fill="auto"/>
            <w:hideMark/>
          </w:tcPr>
          <w:p w:rsidR="006D541B" w:rsidRPr="00F353F0" w:rsidRDefault="006D541B" w:rsidP="00C013B6">
            <w:pPr>
              <w:pStyle w:val="TableText"/>
            </w:pPr>
            <w:r w:rsidRPr="00F353F0">
              <w:t>Clinical pregnancies</w:t>
            </w: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363</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41</w:t>
            </w:r>
          </w:p>
        </w:tc>
        <w:tc>
          <w:tcPr>
            <w:tcW w:w="148" w:type="pct"/>
            <w:tcBorders>
              <w:top w:val="nil"/>
              <w:left w:val="nil"/>
              <w:bottom w:val="nil"/>
              <w:right w:val="nil"/>
            </w:tcBorders>
            <w:shd w:val="clear" w:color="auto" w:fill="auto"/>
          </w:tcPr>
          <w:p w:rsidR="006D541B" w:rsidRPr="00F353F0" w:rsidRDefault="006D541B" w:rsidP="00C013B6">
            <w:pPr>
              <w:pStyle w:val="TableText"/>
              <w:jc w:val="right"/>
            </w:pP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278</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143</w:t>
            </w:r>
          </w:p>
        </w:tc>
        <w:tc>
          <w:tcPr>
            <w:tcW w:w="148" w:type="pct"/>
            <w:tcBorders>
              <w:top w:val="nil"/>
              <w:left w:val="nil"/>
              <w:bottom w:val="nil"/>
              <w:right w:val="nil"/>
            </w:tcBorders>
            <w:shd w:val="clear" w:color="auto" w:fill="auto"/>
          </w:tcPr>
          <w:p w:rsidR="006D541B" w:rsidRPr="00F353F0" w:rsidRDefault="006D541B" w:rsidP="00C013B6">
            <w:pPr>
              <w:pStyle w:val="TableText"/>
              <w:jc w:val="right"/>
            </w:pP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42</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78</w:t>
            </w:r>
          </w:p>
        </w:tc>
        <w:tc>
          <w:tcPr>
            <w:tcW w:w="148" w:type="pct"/>
            <w:tcBorders>
              <w:top w:val="nil"/>
              <w:left w:val="nil"/>
              <w:bottom w:val="nil"/>
              <w:right w:val="nil"/>
            </w:tcBorders>
            <w:shd w:val="clear" w:color="auto" w:fill="auto"/>
          </w:tcPr>
          <w:p w:rsidR="006D541B" w:rsidRPr="00F353F0" w:rsidRDefault="006D541B" w:rsidP="00C013B6">
            <w:pPr>
              <w:pStyle w:val="TableText"/>
              <w:jc w:val="right"/>
            </w:pPr>
          </w:p>
        </w:tc>
        <w:tc>
          <w:tcPr>
            <w:tcW w:w="398"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683</w:t>
            </w:r>
          </w:p>
        </w:tc>
        <w:tc>
          <w:tcPr>
            <w:tcW w:w="398"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262</w:t>
            </w:r>
          </w:p>
        </w:tc>
      </w:tr>
      <w:tr w:rsidR="006D541B" w:rsidRPr="00044E95" w:rsidTr="00C013B6">
        <w:trPr>
          <w:cantSplit/>
        </w:trPr>
        <w:tc>
          <w:tcPr>
            <w:tcW w:w="1167" w:type="pct"/>
            <w:tcBorders>
              <w:top w:val="nil"/>
              <w:left w:val="nil"/>
              <w:bottom w:val="nil"/>
              <w:right w:val="nil"/>
            </w:tcBorders>
            <w:shd w:val="clear" w:color="auto" w:fill="auto"/>
            <w:hideMark/>
          </w:tcPr>
          <w:p w:rsidR="006D541B" w:rsidRPr="00F353F0" w:rsidRDefault="006D541B" w:rsidP="00C013B6">
            <w:pPr>
              <w:pStyle w:val="TableText"/>
            </w:pPr>
            <w:r w:rsidRPr="00F353F0">
              <w:t>Live deliveries</w:t>
            </w: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323</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33</w:t>
            </w:r>
          </w:p>
        </w:tc>
        <w:tc>
          <w:tcPr>
            <w:tcW w:w="148" w:type="pct"/>
            <w:tcBorders>
              <w:top w:val="nil"/>
              <w:left w:val="nil"/>
              <w:bottom w:val="nil"/>
              <w:right w:val="nil"/>
            </w:tcBorders>
            <w:shd w:val="clear" w:color="auto" w:fill="auto"/>
          </w:tcPr>
          <w:p w:rsidR="006D541B" w:rsidRPr="00F353F0" w:rsidRDefault="006D541B" w:rsidP="00C013B6">
            <w:pPr>
              <w:pStyle w:val="TableText"/>
              <w:jc w:val="right"/>
            </w:pP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219</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112</w:t>
            </w:r>
          </w:p>
        </w:tc>
        <w:tc>
          <w:tcPr>
            <w:tcW w:w="148" w:type="pct"/>
            <w:tcBorders>
              <w:top w:val="nil"/>
              <w:left w:val="nil"/>
              <w:bottom w:val="nil"/>
              <w:right w:val="nil"/>
            </w:tcBorders>
            <w:shd w:val="clear" w:color="auto" w:fill="auto"/>
          </w:tcPr>
          <w:p w:rsidR="006D541B" w:rsidRPr="00F353F0" w:rsidRDefault="006D541B" w:rsidP="00C013B6">
            <w:pPr>
              <w:pStyle w:val="TableText"/>
              <w:jc w:val="right"/>
            </w:pP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28</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42</w:t>
            </w:r>
          </w:p>
        </w:tc>
        <w:tc>
          <w:tcPr>
            <w:tcW w:w="148" w:type="pct"/>
            <w:tcBorders>
              <w:top w:val="nil"/>
              <w:left w:val="nil"/>
              <w:bottom w:val="nil"/>
              <w:right w:val="nil"/>
            </w:tcBorders>
            <w:shd w:val="clear" w:color="auto" w:fill="auto"/>
          </w:tcPr>
          <w:p w:rsidR="006D541B" w:rsidRPr="00F353F0" w:rsidRDefault="006D541B" w:rsidP="00C013B6">
            <w:pPr>
              <w:pStyle w:val="TableText"/>
              <w:jc w:val="right"/>
            </w:pPr>
          </w:p>
        </w:tc>
        <w:tc>
          <w:tcPr>
            <w:tcW w:w="398"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570</w:t>
            </w:r>
          </w:p>
        </w:tc>
        <w:tc>
          <w:tcPr>
            <w:tcW w:w="398"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187</w:t>
            </w:r>
          </w:p>
        </w:tc>
      </w:tr>
      <w:tr w:rsidR="006D541B" w:rsidRPr="00044E95" w:rsidTr="00C013B6">
        <w:trPr>
          <w:cantSplit/>
        </w:trPr>
        <w:tc>
          <w:tcPr>
            <w:tcW w:w="1167" w:type="pct"/>
            <w:tcBorders>
              <w:top w:val="nil"/>
              <w:left w:val="nil"/>
              <w:bottom w:val="nil"/>
              <w:right w:val="nil"/>
            </w:tcBorders>
            <w:shd w:val="clear" w:color="auto" w:fill="auto"/>
            <w:hideMark/>
          </w:tcPr>
          <w:p w:rsidR="006D541B" w:rsidRPr="00F353F0" w:rsidRDefault="006D541B" w:rsidP="00C013B6">
            <w:pPr>
              <w:pStyle w:val="TableText"/>
              <w:rPr>
                <w:i/>
                <w:iCs/>
              </w:rPr>
            </w:pPr>
            <w:r w:rsidRPr="00F353F0">
              <w:rPr>
                <w:i/>
                <w:iCs/>
              </w:rPr>
              <w:t>Clinical pregnancies per embryo transfer cycle (%)</w:t>
            </w: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45.5</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50.6</w:t>
            </w:r>
          </w:p>
        </w:tc>
        <w:tc>
          <w:tcPr>
            <w:tcW w:w="148" w:type="pct"/>
            <w:tcBorders>
              <w:top w:val="nil"/>
              <w:left w:val="nil"/>
              <w:bottom w:val="nil"/>
              <w:right w:val="nil"/>
            </w:tcBorders>
            <w:shd w:val="clear" w:color="auto" w:fill="auto"/>
          </w:tcPr>
          <w:p w:rsidR="006D541B" w:rsidRPr="00F353F0" w:rsidRDefault="006D541B" w:rsidP="00C013B6">
            <w:pPr>
              <w:pStyle w:val="TableText"/>
              <w:jc w:val="right"/>
              <w:rPr>
                <w:i/>
                <w:iCs/>
              </w:rPr>
            </w:pP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37.2</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42.3</w:t>
            </w:r>
          </w:p>
        </w:tc>
        <w:tc>
          <w:tcPr>
            <w:tcW w:w="148" w:type="pct"/>
            <w:tcBorders>
              <w:top w:val="nil"/>
              <w:left w:val="nil"/>
              <w:bottom w:val="nil"/>
              <w:right w:val="nil"/>
            </w:tcBorders>
            <w:shd w:val="clear" w:color="auto" w:fill="auto"/>
          </w:tcPr>
          <w:p w:rsidR="006D541B" w:rsidRPr="00F353F0" w:rsidRDefault="006D541B" w:rsidP="00C013B6">
            <w:pPr>
              <w:pStyle w:val="TableText"/>
              <w:jc w:val="right"/>
              <w:rPr>
                <w:i/>
                <w:iCs/>
              </w:rPr>
            </w:pPr>
          </w:p>
        </w:tc>
        <w:tc>
          <w:tcPr>
            <w:tcW w:w="421"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20.9</w:t>
            </w:r>
          </w:p>
        </w:tc>
        <w:tc>
          <w:tcPr>
            <w:tcW w:w="443"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25.6</w:t>
            </w:r>
          </w:p>
        </w:tc>
        <w:tc>
          <w:tcPr>
            <w:tcW w:w="148" w:type="pct"/>
            <w:tcBorders>
              <w:top w:val="nil"/>
              <w:left w:val="nil"/>
              <w:bottom w:val="nil"/>
              <w:right w:val="nil"/>
            </w:tcBorders>
            <w:shd w:val="clear" w:color="auto" w:fill="auto"/>
          </w:tcPr>
          <w:p w:rsidR="006D541B" w:rsidRPr="00F353F0" w:rsidRDefault="006D541B" w:rsidP="00C013B6">
            <w:pPr>
              <w:pStyle w:val="TableText"/>
              <w:jc w:val="right"/>
              <w:rPr>
                <w:i/>
                <w:iCs/>
              </w:rPr>
            </w:pPr>
          </w:p>
        </w:tc>
        <w:tc>
          <w:tcPr>
            <w:tcW w:w="398"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39.1</w:t>
            </w:r>
          </w:p>
        </w:tc>
        <w:tc>
          <w:tcPr>
            <w:tcW w:w="398"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36.2</w:t>
            </w:r>
          </w:p>
        </w:tc>
      </w:tr>
      <w:tr w:rsidR="006D541B" w:rsidRPr="00044E95" w:rsidTr="00C013B6">
        <w:trPr>
          <w:cantSplit/>
        </w:trPr>
        <w:tc>
          <w:tcPr>
            <w:tcW w:w="1167" w:type="pct"/>
            <w:tcBorders>
              <w:top w:val="nil"/>
              <w:left w:val="nil"/>
              <w:bottom w:val="single" w:sz="8" w:space="0" w:color="auto"/>
              <w:right w:val="nil"/>
            </w:tcBorders>
            <w:shd w:val="clear" w:color="auto" w:fill="auto"/>
            <w:hideMark/>
          </w:tcPr>
          <w:p w:rsidR="006D541B" w:rsidRPr="00F353F0" w:rsidRDefault="006D541B" w:rsidP="00C013B6">
            <w:pPr>
              <w:pStyle w:val="TableText"/>
              <w:rPr>
                <w:i/>
                <w:iCs/>
              </w:rPr>
            </w:pPr>
            <w:r w:rsidRPr="00F353F0">
              <w:rPr>
                <w:i/>
                <w:iCs/>
              </w:rPr>
              <w:t>Live deliveries per embryo transfer cycle (%)</w:t>
            </w:r>
          </w:p>
        </w:tc>
        <w:tc>
          <w:tcPr>
            <w:tcW w:w="421"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40.5</w:t>
            </w:r>
          </w:p>
        </w:tc>
        <w:tc>
          <w:tcPr>
            <w:tcW w:w="443"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40.7</w:t>
            </w:r>
          </w:p>
        </w:tc>
        <w:tc>
          <w:tcPr>
            <w:tcW w:w="148" w:type="pct"/>
            <w:tcBorders>
              <w:top w:val="nil"/>
              <w:left w:val="nil"/>
              <w:bottom w:val="single" w:sz="8" w:space="0" w:color="auto"/>
              <w:right w:val="nil"/>
            </w:tcBorders>
            <w:shd w:val="clear" w:color="auto" w:fill="auto"/>
          </w:tcPr>
          <w:p w:rsidR="006D541B" w:rsidRPr="00F353F0" w:rsidRDefault="006D541B" w:rsidP="00C013B6">
            <w:pPr>
              <w:pStyle w:val="TableText"/>
              <w:jc w:val="right"/>
              <w:rPr>
                <w:i/>
                <w:iCs/>
              </w:rPr>
            </w:pPr>
          </w:p>
        </w:tc>
        <w:tc>
          <w:tcPr>
            <w:tcW w:w="421"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29.3</w:t>
            </w:r>
          </w:p>
        </w:tc>
        <w:tc>
          <w:tcPr>
            <w:tcW w:w="443"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33.1</w:t>
            </w:r>
          </w:p>
        </w:tc>
        <w:tc>
          <w:tcPr>
            <w:tcW w:w="148" w:type="pct"/>
            <w:tcBorders>
              <w:top w:val="nil"/>
              <w:left w:val="nil"/>
              <w:bottom w:val="single" w:sz="8" w:space="0" w:color="auto"/>
              <w:right w:val="nil"/>
            </w:tcBorders>
            <w:shd w:val="clear" w:color="auto" w:fill="auto"/>
          </w:tcPr>
          <w:p w:rsidR="006D541B" w:rsidRPr="00F353F0" w:rsidRDefault="006D541B" w:rsidP="00C013B6">
            <w:pPr>
              <w:pStyle w:val="TableText"/>
              <w:jc w:val="right"/>
              <w:rPr>
                <w:i/>
                <w:iCs/>
              </w:rPr>
            </w:pPr>
          </w:p>
        </w:tc>
        <w:tc>
          <w:tcPr>
            <w:tcW w:w="421"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13.9</w:t>
            </w:r>
          </w:p>
        </w:tc>
        <w:tc>
          <w:tcPr>
            <w:tcW w:w="443"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13.8</w:t>
            </w:r>
          </w:p>
        </w:tc>
        <w:tc>
          <w:tcPr>
            <w:tcW w:w="148" w:type="pct"/>
            <w:tcBorders>
              <w:top w:val="nil"/>
              <w:left w:val="nil"/>
              <w:bottom w:val="single" w:sz="8" w:space="0" w:color="auto"/>
              <w:right w:val="nil"/>
            </w:tcBorders>
            <w:shd w:val="clear" w:color="auto" w:fill="auto"/>
          </w:tcPr>
          <w:p w:rsidR="006D541B" w:rsidRPr="00F353F0" w:rsidRDefault="006D541B" w:rsidP="00C013B6">
            <w:pPr>
              <w:pStyle w:val="TableText"/>
              <w:jc w:val="right"/>
              <w:rPr>
                <w:i/>
                <w:iCs/>
              </w:rPr>
            </w:pPr>
          </w:p>
        </w:tc>
        <w:tc>
          <w:tcPr>
            <w:tcW w:w="398"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32.7</w:t>
            </w:r>
          </w:p>
        </w:tc>
        <w:tc>
          <w:tcPr>
            <w:tcW w:w="398"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25.8</w:t>
            </w:r>
          </w:p>
        </w:tc>
      </w:tr>
    </w:tbl>
    <w:p w:rsidR="006D541B" w:rsidRPr="00F353F0" w:rsidRDefault="006D541B" w:rsidP="00977C6B">
      <w:pPr>
        <w:pStyle w:val="Note"/>
      </w:pPr>
      <w:r w:rsidRPr="00F353F0">
        <w:t>(a)</w:t>
      </w:r>
      <w:r w:rsidRPr="00F353F0">
        <w:tab/>
        <w:t>Age at start of a treatment cycle.</w:t>
      </w:r>
    </w:p>
    <w:p w:rsidR="006D541B" w:rsidRPr="00F353F0" w:rsidRDefault="006D541B" w:rsidP="00977C6B">
      <w:pPr>
        <w:pStyle w:val="Note"/>
      </w:pPr>
      <w:r w:rsidRPr="00F353F0">
        <w:t>(b)</w:t>
      </w:r>
      <w:r w:rsidRPr="00F353F0">
        <w:tab/>
        <w:t>SET: single embryo transfer.</w:t>
      </w:r>
    </w:p>
    <w:p w:rsidR="006D541B" w:rsidRPr="00F353F0" w:rsidRDefault="006D541B" w:rsidP="00977C6B">
      <w:pPr>
        <w:pStyle w:val="Note"/>
      </w:pPr>
      <w:r w:rsidRPr="00F353F0">
        <w:t>(c)</w:t>
      </w:r>
      <w:r w:rsidRPr="00F353F0">
        <w:tab/>
        <w:t>DET: double embryo transfer.</w:t>
      </w:r>
    </w:p>
    <w:p w:rsidR="006D541B" w:rsidRDefault="006D541B" w:rsidP="00977C6B">
      <w:pPr>
        <w:pStyle w:val="Note"/>
        <w:ind w:left="0" w:firstLine="0"/>
      </w:pPr>
      <w:r w:rsidRPr="00F353F0">
        <w:rPr>
          <w:i/>
        </w:rPr>
        <w:t>Note</w:t>
      </w:r>
      <w:r w:rsidRPr="00F353F0">
        <w:t xml:space="preserve">: Of embryo transfer cycles in women aged 40 and over, 37 cycles involved the transfer of three or more embryos resulting 12 clinical pregnancies and </w:t>
      </w:r>
      <w:r w:rsidR="00C013B6">
        <w:t>seven</w:t>
      </w:r>
      <w:r w:rsidRPr="00F353F0">
        <w:t xml:space="preserve"> live deliveries.</w:t>
      </w:r>
    </w:p>
    <w:p w:rsidR="00977C6B" w:rsidRPr="00977C6B" w:rsidRDefault="00977C6B" w:rsidP="00977C6B"/>
    <w:p w:rsidR="00142329" w:rsidRDefault="00142329">
      <w:pPr>
        <w:rPr>
          <w:b/>
          <w:sz w:val="24"/>
        </w:rPr>
      </w:pPr>
      <w:r>
        <w:br w:type="page"/>
      </w:r>
    </w:p>
    <w:p w:rsidR="006D541B" w:rsidRPr="00044E95" w:rsidRDefault="006D541B" w:rsidP="00142329">
      <w:pPr>
        <w:pStyle w:val="Heading3"/>
        <w:spacing w:before="0"/>
      </w:pPr>
      <w:r w:rsidRPr="00044E95">
        <w:lastRenderedPageBreak/>
        <w:t>Clinical pregnancies and live deliveries by stage of embryo development from autologous fresh cycles</w:t>
      </w:r>
    </w:p>
    <w:p w:rsidR="006D541B" w:rsidRDefault="006D541B" w:rsidP="00977C6B">
      <w:r w:rsidRPr="00F353F0">
        <w:t>The rates of clinical pregnancy and live delivery were higher in blastocyst transfer cycles than in cleavage stage embryo transfer cycles regardless of a woman</w:t>
      </w:r>
      <w:r w:rsidR="00F353F0" w:rsidRPr="00F353F0">
        <w:t>’</w:t>
      </w:r>
      <w:r w:rsidRPr="00F353F0">
        <w:t>s age (Table 11). Overall the live delivery rate for blastocyst transfer cycles was 13.9 percentage points higher than for cleavage stage embryo transfer cycles.</w:t>
      </w:r>
    </w:p>
    <w:p w:rsidR="00977C6B" w:rsidRPr="00F353F0" w:rsidRDefault="00977C6B" w:rsidP="00977C6B"/>
    <w:p w:rsidR="006D541B" w:rsidRPr="00F353F0" w:rsidRDefault="006D541B" w:rsidP="00977C6B">
      <w:pPr>
        <w:pStyle w:val="Table"/>
      </w:pPr>
      <w:bookmarkStart w:id="222" w:name="_Toc422408469"/>
      <w:bookmarkStart w:id="223" w:name="_Toc446662026"/>
      <w:r w:rsidRPr="00F353F0">
        <w:t>Table 11: Outcomes of autologous fresh embryo transfer cycles by women</w:t>
      </w:r>
      <w:r w:rsidR="00F353F0" w:rsidRPr="00F353F0">
        <w:t>’</w:t>
      </w:r>
      <w:r w:rsidRPr="00F353F0">
        <w:t>s age and stage of embryo development, and New Zealand, 2012</w:t>
      </w:r>
      <w:bookmarkEnd w:id="222"/>
      <w:bookmarkEnd w:id="223"/>
    </w:p>
    <w:tbl>
      <w:tblPr>
        <w:tblW w:w="4938" w:type="pct"/>
        <w:tblInd w:w="57" w:type="dxa"/>
        <w:tblLayout w:type="fixed"/>
        <w:tblCellMar>
          <w:left w:w="57" w:type="dxa"/>
          <w:right w:w="57" w:type="dxa"/>
        </w:tblCellMar>
        <w:tblLook w:val="04A0" w:firstRow="1" w:lastRow="0" w:firstColumn="1" w:lastColumn="0" w:noHBand="0" w:noVBand="1"/>
      </w:tblPr>
      <w:tblGrid>
        <w:gridCol w:w="2183"/>
        <w:gridCol w:w="692"/>
        <w:gridCol w:w="831"/>
        <w:gridCol w:w="276"/>
        <w:gridCol w:w="693"/>
        <w:gridCol w:w="695"/>
        <w:gridCol w:w="276"/>
        <w:gridCol w:w="971"/>
        <w:gridCol w:w="831"/>
        <w:gridCol w:w="280"/>
        <w:gridCol w:w="616"/>
        <w:gridCol w:w="615"/>
      </w:tblGrid>
      <w:tr w:rsidR="006D541B" w:rsidRPr="00044E95" w:rsidTr="005C3895">
        <w:trPr>
          <w:cantSplit/>
        </w:trPr>
        <w:tc>
          <w:tcPr>
            <w:tcW w:w="1218" w:type="pct"/>
            <w:vMerge w:val="restart"/>
            <w:tcBorders>
              <w:top w:val="single" w:sz="8" w:space="0" w:color="auto"/>
              <w:left w:val="nil"/>
              <w:bottom w:val="single" w:sz="8" w:space="0" w:color="000000"/>
              <w:right w:val="nil"/>
            </w:tcBorders>
            <w:shd w:val="clear" w:color="auto" w:fill="auto"/>
            <w:vAlign w:val="bottom"/>
            <w:hideMark/>
          </w:tcPr>
          <w:p w:rsidR="006D541B" w:rsidRPr="00C013B6" w:rsidRDefault="006D541B" w:rsidP="005C3895">
            <w:pPr>
              <w:pStyle w:val="TableText"/>
              <w:rPr>
                <w:b/>
              </w:rPr>
            </w:pPr>
            <w:r w:rsidRPr="00C013B6">
              <w:rPr>
                <w:b/>
              </w:rPr>
              <w:t>Stage/outcome of treatment</w:t>
            </w:r>
          </w:p>
        </w:tc>
        <w:tc>
          <w:tcPr>
            <w:tcW w:w="3782" w:type="pct"/>
            <w:gridSpan w:val="11"/>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Age group (years)</w:t>
            </w:r>
            <w:r w:rsidRPr="00C013B6">
              <w:rPr>
                <w:b/>
                <w:vertAlign w:val="superscript"/>
              </w:rPr>
              <w:t>(a)</w:t>
            </w:r>
          </w:p>
        </w:tc>
      </w:tr>
      <w:tr w:rsidR="006D541B" w:rsidRPr="00044E95" w:rsidTr="00C013B6">
        <w:trPr>
          <w:cantSplit/>
        </w:trPr>
        <w:tc>
          <w:tcPr>
            <w:tcW w:w="1218" w:type="pct"/>
            <w:vMerge/>
            <w:tcBorders>
              <w:top w:val="single" w:sz="8" w:space="0" w:color="auto"/>
              <w:left w:val="nil"/>
              <w:bottom w:val="single" w:sz="8" w:space="0" w:color="000000"/>
              <w:right w:val="nil"/>
            </w:tcBorders>
            <w:hideMark/>
          </w:tcPr>
          <w:p w:rsidR="006D541B" w:rsidRPr="00F353F0" w:rsidRDefault="006D541B" w:rsidP="00C013B6">
            <w:pPr>
              <w:pStyle w:val="TableText"/>
            </w:pPr>
          </w:p>
        </w:tc>
        <w:tc>
          <w:tcPr>
            <w:tcW w:w="850"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&lt; 35</w:t>
            </w:r>
          </w:p>
        </w:tc>
        <w:tc>
          <w:tcPr>
            <w:tcW w:w="154"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775"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35–39</w:t>
            </w:r>
          </w:p>
        </w:tc>
        <w:tc>
          <w:tcPr>
            <w:tcW w:w="154"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1006"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 40</w:t>
            </w:r>
          </w:p>
        </w:tc>
        <w:tc>
          <w:tcPr>
            <w:tcW w:w="156"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688"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All</w:t>
            </w:r>
          </w:p>
        </w:tc>
      </w:tr>
      <w:tr w:rsidR="006D541B" w:rsidRPr="00044E95" w:rsidTr="00C013B6">
        <w:trPr>
          <w:cantSplit/>
        </w:trPr>
        <w:tc>
          <w:tcPr>
            <w:tcW w:w="1218" w:type="pct"/>
            <w:vMerge/>
            <w:tcBorders>
              <w:top w:val="single" w:sz="8" w:space="0" w:color="auto"/>
              <w:left w:val="nil"/>
              <w:bottom w:val="single" w:sz="8" w:space="0" w:color="000000"/>
              <w:right w:val="nil"/>
            </w:tcBorders>
            <w:hideMark/>
          </w:tcPr>
          <w:p w:rsidR="006D541B" w:rsidRPr="00F353F0" w:rsidRDefault="006D541B" w:rsidP="00C013B6">
            <w:pPr>
              <w:pStyle w:val="TableText"/>
            </w:pPr>
          </w:p>
        </w:tc>
        <w:tc>
          <w:tcPr>
            <w:tcW w:w="386"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CL</w:t>
            </w:r>
            <w:r w:rsidRPr="00C013B6">
              <w:rPr>
                <w:b/>
                <w:vertAlign w:val="superscript"/>
              </w:rPr>
              <w:t>(b)</w:t>
            </w:r>
          </w:p>
        </w:tc>
        <w:tc>
          <w:tcPr>
            <w:tcW w:w="464"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BL</w:t>
            </w:r>
            <w:r w:rsidRPr="00C013B6">
              <w:rPr>
                <w:b/>
                <w:vertAlign w:val="superscript"/>
              </w:rPr>
              <w:t>(c)</w:t>
            </w:r>
          </w:p>
        </w:tc>
        <w:tc>
          <w:tcPr>
            <w:tcW w:w="154"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387"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CL</w:t>
            </w:r>
            <w:r w:rsidRPr="00C013B6">
              <w:rPr>
                <w:b/>
                <w:vertAlign w:val="superscript"/>
              </w:rPr>
              <w:t>(b)</w:t>
            </w:r>
          </w:p>
        </w:tc>
        <w:tc>
          <w:tcPr>
            <w:tcW w:w="388"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BL</w:t>
            </w:r>
            <w:r w:rsidRPr="00C013B6">
              <w:rPr>
                <w:b/>
                <w:vertAlign w:val="superscript"/>
              </w:rPr>
              <w:t>(c)</w:t>
            </w:r>
          </w:p>
        </w:tc>
        <w:tc>
          <w:tcPr>
            <w:tcW w:w="154"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542"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CL</w:t>
            </w:r>
            <w:r w:rsidRPr="00C013B6">
              <w:rPr>
                <w:b/>
                <w:vertAlign w:val="superscript"/>
              </w:rPr>
              <w:t>(b)</w:t>
            </w:r>
          </w:p>
        </w:tc>
        <w:tc>
          <w:tcPr>
            <w:tcW w:w="464"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BL</w:t>
            </w:r>
            <w:r w:rsidRPr="00C013B6">
              <w:rPr>
                <w:b/>
                <w:vertAlign w:val="superscript"/>
              </w:rPr>
              <w:t>(c)</w:t>
            </w:r>
          </w:p>
        </w:tc>
        <w:tc>
          <w:tcPr>
            <w:tcW w:w="156"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344"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CL</w:t>
            </w:r>
            <w:r w:rsidRPr="00C013B6">
              <w:rPr>
                <w:b/>
                <w:vertAlign w:val="superscript"/>
              </w:rPr>
              <w:t>(b)</w:t>
            </w:r>
          </w:p>
        </w:tc>
        <w:tc>
          <w:tcPr>
            <w:tcW w:w="344"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BL</w:t>
            </w:r>
            <w:r w:rsidRPr="00C013B6">
              <w:rPr>
                <w:b/>
                <w:vertAlign w:val="superscript"/>
              </w:rPr>
              <w:t>(c)</w:t>
            </w:r>
          </w:p>
        </w:tc>
      </w:tr>
      <w:tr w:rsidR="006D541B" w:rsidRPr="00044E95" w:rsidTr="00C013B6">
        <w:trPr>
          <w:cantSplit/>
        </w:trPr>
        <w:tc>
          <w:tcPr>
            <w:tcW w:w="1218" w:type="pct"/>
            <w:tcBorders>
              <w:top w:val="nil"/>
              <w:left w:val="nil"/>
              <w:bottom w:val="nil"/>
              <w:right w:val="nil"/>
            </w:tcBorders>
            <w:shd w:val="clear" w:color="auto" w:fill="auto"/>
            <w:hideMark/>
          </w:tcPr>
          <w:p w:rsidR="006D541B" w:rsidRPr="00F353F0" w:rsidRDefault="006D541B" w:rsidP="00C013B6">
            <w:pPr>
              <w:pStyle w:val="TableText"/>
            </w:pPr>
            <w:r w:rsidRPr="00F353F0">
              <w:t>Embryo transfer cycles</w:t>
            </w:r>
          </w:p>
        </w:tc>
        <w:tc>
          <w:tcPr>
            <w:tcW w:w="386"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407</w:t>
            </w:r>
          </w:p>
        </w:tc>
        <w:tc>
          <w:tcPr>
            <w:tcW w:w="46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471</w:t>
            </w:r>
          </w:p>
        </w:tc>
        <w:tc>
          <w:tcPr>
            <w:tcW w:w="154" w:type="pct"/>
            <w:tcBorders>
              <w:top w:val="nil"/>
              <w:left w:val="nil"/>
              <w:bottom w:val="nil"/>
              <w:right w:val="nil"/>
            </w:tcBorders>
            <w:shd w:val="clear" w:color="auto" w:fill="auto"/>
          </w:tcPr>
          <w:p w:rsidR="006D541B" w:rsidRPr="00F353F0" w:rsidRDefault="006D541B" w:rsidP="00C013B6">
            <w:pPr>
              <w:pStyle w:val="TableText"/>
              <w:jc w:val="right"/>
            </w:pPr>
          </w:p>
        </w:tc>
        <w:tc>
          <w:tcPr>
            <w:tcW w:w="387"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631</w:t>
            </w:r>
          </w:p>
        </w:tc>
        <w:tc>
          <w:tcPr>
            <w:tcW w:w="388"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454</w:t>
            </w:r>
          </w:p>
        </w:tc>
        <w:tc>
          <w:tcPr>
            <w:tcW w:w="154" w:type="pct"/>
            <w:tcBorders>
              <w:top w:val="nil"/>
              <w:left w:val="nil"/>
              <w:bottom w:val="nil"/>
              <w:right w:val="nil"/>
            </w:tcBorders>
            <w:shd w:val="clear" w:color="auto" w:fill="auto"/>
          </w:tcPr>
          <w:p w:rsidR="006D541B" w:rsidRPr="00F353F0" w:rsidRDefault="006D541B" w:rsidP="00C013B6">
            <w:pPr>
              <w:pStyle w:val="TableText"/>
              <w:jc w:val="right"/>
            </w:pPr>
          </w:p>
        </w:tc>
        <w:tc>
          <w:tcPr>
            <w:tcW w:w="542"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407</w:t>
            </w:r>
          </w:p>
        </w:tc>
        <w:tc>
          <w:tcPr>
            <w:tcW w:w="46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136</w:t>
            </w:r>
          </w:p>
        </w:tc>
        <w:tc>
          <w:tcPr>
            <w:tcW w:w="156" w:type="pct"/>
            <w:tcBorders>
              <w:top w:val="nil"/>
              <w:left w:val="nil"/>
              <w:bottom w:val="nil"/>
              <w:right w:val="nil"/>
            </w:tcBorders>
            <w:shd w:val="clear" w:color="auto" w:fill="auto"/>
          </w:tcPr>
          <w:p w:rsidR="006D541B" w:rsidRPr="00F353F0" w:rsidRDefault="006D541B" w:rsidP="00C013B6">
            <w:pPr>
              <w:pStyle w:val="TableText"/>
              <w:jc w:val="right"/>
            </w:pPr>
          </w:p>
        </w:tc>
        <w:tc>
          <w:tcPr>
            <w:tcW w:w="34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1,445</w:t>
            </w:r>
          </w:p>
        </w:tc>
        <w:tc>
          <w:tcPr>
            <w:tcW w:w="34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1,061</w:t>
            </w:r>
          </w:p>
        </w:tc>
      </w:tr>
      <w:tr w:rsidR="006D541B" w:rsidRPr="00044E95" w:rsidTr="00C013B6">
        <w:trPr>
          <w:cantSplit/>
        </w:trPr>
        <w:tc>
          <w:tcPr>
            <w:tcW w:w="1218" w:type="pct"/>
            <w:tcBorders>
              <w:top w:val="nil"/>
              <w:left w:val="nil"/>
              <w:bottom w:val="nil"/>
              <w:right w:val="nil"/>
            </w:tcBorders>
            <w:shd w:val="clear" w:color="auto" w:fill="auto"/>
            <w:hideMark/>
          </w:tcPr>
          <w:p w:rsidR="006D541B" w:rsidRPr="00F353F0" w:rsidRDefault="006D541B" w:rsidP="00C013B6">
            <w:pPr>
              <w:pStyle w:val="TableText"/>
            </w:pPr>
            <w:r w:rsidRPr="00F353F0">
              <w:t>Clinical pregnancies</w:t>
            </w:r>
          </w:p>
        </w:tc>
        <w:tc>
          <w:tcPr>
            <w:tcW w:w="386"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170</w:t>
            </w:r>
          </w:p>
        </w:tc>
        <w:tc>
          <w:tcPr>
            <w:tcW w:w="46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234</w:t>
            </w:r>
          </w:p>
        </w:tc>
        <w:tc>
          <w:tcPr>
            <w:tcW w:w="154" w:type="pct"/>
            <w:tcBorders>
              <w:top w:val="nil"/>
              <w:left w:val="nil"/>
              <w:bottom w:val="nil"/>
              <w:right w:val="nil"/>
            </w:tcBorders>
            <w:shd w:val="clear" w:color="auto" w:fill="auto"/>
          </w:tcPr>
          <w:p w:rsidR="006D541B" w:rsidRPr="00F353F0" w:rsidRDefault="006D541B" w:rsidP="00C013B6">
            <w:pPr>
              <w:pStyle w:val="TableText"/>
              <w:jc w:val="right"/>
            </w:pPr>
          </w:p>
        </w:tc>
        <w:tc>
          <w:tcPr>
            <w:tcW w:w="387"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217</w:t>
            </w:r>
          </w:p>
        </w:tc>
        <w:tc>
          <w:tcPr>
            <w:tcW w:w="388"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204</w:t>
            </w:r>
          </w:p>
        </w:tc>
        <w:tc>
          <w:tcPr>
            <w:tcW w:w="154" w:type="pct"/>
            <w:tcBorders>
              <w:top w:val="nil"/>
              <w:left w:val="nil"/>
              <w:bottom w:val="nil"/>
              <w:right w:val="nil"/>
            </w:tcBorders>
            <w:shd w:val="clear" w:color="auto" w:fill="auto"/>
          </w:tcPr>
          <w:p w:rsidR="006D541B" w:rsidRPr="00F353F0" w:rsidRDefault="006D541B" w:rsidP="00C013B6">
            <w:pPr>
              <w:pStyle w:val="TableText"/>
              <w:jc w:val="right"/>
            </w:pPr>
          </w:p>
        </w:tc>
        <w:tc>
          <w:tcPr>
            <w:tcW w:w="542"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77</w:t>
            </w:r>
          </w:p>
        </w:tc>
        <w:tc>
          <w:tcPr>
            <w:tcW w:w="46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55</w:t>
            </w:r>
          </w:p>
        </w:tc>
        <w:tc>
          <w:tcPr>
            <w:tcW w:w="156" w:type="pct"/>
            <w:tcBorders>
              <w:top w:val="nil"/>
              <w:left w:val="nil"/>
              <w:bottom w:val="nil"/>
              <w:right w:val="nil"/>
            </w:tcBorders>
            <w:shd w:val="clear" w:color="auto" w:fill="auto"/>
          </w:tcPr>
          <w:p w:rsidR="006D541B" w:rsidRPr="00F353F0" w:rsidRDefault="006D541B" w:rsidP="00C013B6">
            <w:pPr>
              <w:pStyle w:val="TableText"/>
              <w:jc w:val="right"/>
            </w:pPr>
          </w:p>
        </w:tc>
        <w:tc>
          <w:tcPr>
            <w:tcW w:w="34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464</w:t>
            </w:r>
          </w:p>
        </w:tc>
        <w:tc>
          <w:tcPr>
            <w:tcW w:w="34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493</w:t>
            </w:r>
          </w:p>
        </w:tc>
      </w:tr>
      <w:tr w:rsidR="006D541B" w:rsidRPr="00044E95" w:rsidTr="00C013B6">
        <w:trPr>
          <w:cantSplit/>
        </w:trPr>
        <w:tc>
          <w:tcPr>
            <w:tcW w:w="1218" w:type="pct"/>
            <w:tcBorders>
              <w:top w:val="nil"/>
              <w:left w:val="nil"/>
              <w:bottom w:val="nil"/>
              <w:right w:val="nil"/>
            </w:tcBorders>
            <w:shd w:val="clear" w:color="auto" w:fill="auto"/>
            <w:hideMark/>
          </w:tcPr>
          <w:p w:rsidR="006D541B" w:rsidRPr="00F353F0" w:rsidRDefault="006D541B" w:rsidP="00C013B6">
            <w:pPr>
              <w:pStyle w:val="TableText"/>
            </w:pPr>
            <w:r w:rsidRPr="00F353F0">
              <w:t>Live deliveries</w:t>
            </w:r>
          </w:p>
        </w:tc>
        <w:tc>
          <w:tcPr>
            <w:tcW w:w="386"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152</w:t>
            </w:r>
          </w:p>
        </w:tc>
        <w:tc>
          <w:tcPr>
            <w:tcW w:w="46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204</w:t>
            </w:r>
          </w:p>
        </w:tc>
        <w:tc>
          <w:tcPr>
            <w:tcW w:w="154" w:type="pct"/>
            <w:tcBorders>
              <w:top w:val="nil"/>
              <w:left w:val="nil"/>
              <w:bottom w:val="nil"/>
              <w:right w:val="nil"/>
            </w:tcBorders>
            <w:shd w:val="clear" w:color="auto" w:fill="auto"/>
          </w:tcPr>
          <w:p w:rsidR="006D541B" w:rsidRPr="00F353F0" w:rsidRDefault="006D541B" w:rsidP="00C013B6">
            <w:pPr>
              <w:pStyle w:val="TableText"/>
              <w:jc w:val="right"/>
            </w:pPr>
          </w:p>
        </w:tc>
        <w:tc>
          <w:tcPr>
            <w:tcW w:w="387"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165</w:t>
            </w:r>
          </w:p>
        </w:tc>
        <w:tc>
          <w:tcPr>
            <w:tcW w:w="388"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166</w:t>
            </w:r>
          </w:p>
        </w:tc>
        <w:tc>
          <w:tcPr>
            <w:tcW w:w="154" w:type="pct"/>
            <w:tcBorders>
              <w:top w:val="nil"/>
              <w:left w:val="nil"/>
              <w:bottom w:val="nil"/>
              <w:right w:val="nil"/>
            </w:tcBorders>
            <w:shd w:val="clear" w:color="auto" w:fill="auto"/>
          </w:tcPr>
          <w:p w:rsidR="006D541B" w:rsidRPr="00F353F0" w:rsidRDefault="006D541B" w:rsidP="00C013B6">
            <w:pPr>
              <w:pStyle w:val="TableText"/>
              <w:jc w:val="right"/>
            </w:pPr>
          </w:p>
        </w:tc>
        <w:tc>
          <w:tcPr>
            <w:tcW w:w="542"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38</w:t>
            </w:r>
          </w:p>
        </w:tc>
        <w:tc>
          <w:tcPr>
            <w:tcW w:w="46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39</w:t>
            </w:r>
          </w:p>
        </w:tc>
        <w:tc>
          <w:tcPr>
            <w:tcW w:w="156" w:type="pct"/>
            <w:tcBorders>
              <w:top w:val="nil"/>
              <w:left w:val="nil"/>
              <w:bottom w:val="nil"/>
              <w:right w:val="nil"/>
            </w:tcBorders>
            <w:shd w:val="clear" w:color="auto" w:fill="auto"/>
          </w:tcPr>
          <w:p w:rsidR="006D541B" w:rsidRPr="00F353F0" w:rsidRDefault="006D541B" w:rsidP="00C013B6">
            <w:pPr>
              <w:pStyle w:val="TableText"/>
              <w:jc w:val="right"/>
            </w:pPr>
          </w:p>
        </w:tc>
        <w:tc>
          <w:tcPr>
            <w:tcW w:w="34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355</w:t>
            </w:r>
          </w:p>
        </w:tc>
        <w:tc>
          <w:tcPr>
            <w:tcW w:w="34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409</w:t>
            </w:r>
          </w:p>
        </w:tc>
      </w:tr>
      <w:tr w:rsidR="006D541B" w:rsidRPr="00044E95" w:rsidTr="00C013B6">
        <w:trPr>
          <w:cantSplit/>
        </w:trPr>
        <w:tc>
          <w:tcPr>
            <w:tcW w:w="1218" w:type="pct"/>
            <w:tcBorders>
              <w:top w:val="nil"/>
              <w:left w:val="nil"/>
              <w:bottom w:val="nil"/>
              <w:right w:val="nil"/>
            </w:tcBorders>
            <w:shd w:val="clear" w:color="auto" w:fill="auto"/>
            <w:hideMark/>
          </w:tcPr>
          <w:p w:rsidR="006D541B" w:rsidRPr="00F353F0" w:rsidRDefault="006D541B" w:rsidP="00C013B6">
            <w:pPr>
              <w:pStyle w:val="TableText"/>
              <w:rPr>
                <w:i/>
                <w:iCs/>
              </w:rPr>
            </w:pPr>
            <w:r w:rsidRPr="00F353F0">
              <w:rPr>
                <w:i/>
                <w:iCs/>
              </w:rPr>
              <w:t>Clinical pregnancies per embryo transfer cycle (%)</w:t>
            </w:r>
          </w:p>
        </w:tc>
        <w:tc>
          <w:tcPr>
            <w:tcW w:w="386"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41.8</w:t>
            </w:r>
          </w:p>
        </w:tc>
        <w:tc>
          <w:tcPr>
            <w:tcW w:w="46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49.7</w:t>
            </w:r>
          </w:p>
        </w:tc>
        <w:tc>
          <w:tcPr>
            <w:tcW w:w="154" w:type="pct"/>
            <w:tcBorders>
              <w:top w:val="nil"/>
              <w:left w:val="nil"/>
              <w:bottom w:val="nil"/>
              <w:right w:val="nil"/>
            </w:tcBorders>
            <w:shd w:val="clear" w:color="auto" w:fill="auto"/>
          </w:tcPr>
          <w:p w:rsidR="006D541B" w:rsidRPr="00F353F0" w:rsidRDefault="006D541B" w:rsidP="00C013B6">
            <w:pPr>
              <w:pStyle w:val="TableText"/>
              <w:jc w:val="right"/>
              <w:rPr>
                <w:i/>
                <w:iCs/>
              </w:rPr>
            </w:pPr>
          </w:p>
        </w:tc>
        <w:tc>
          <w:tcPr>
            <w:tcW w:w="387"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34.4</w:t>
            </w:r>
          </w:p>
        </w:tc>
        <w:tc>
          <w:tcPr>
            <w:tcW w:w="388"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44.9</w:t>
            </w:r>
          </w:p>
        </w:tc>
        <w:tc>
          <w:tcPr>
            <w:tcW w:w="154" w:type="pct"/>
            <w:tcBorders>
              <w:top w:val="nil"/>
              <w:left w:val="nil"/>
              <w:bottom w:val="nil"/>
              <w:right w:val="nil"/>
            </w:tcBorders>
            <w:shd w:val="clear" w:color="auto" w:fill="auto"/>
          </w:tcPr>
          <w:p w:rsidR="006D541B" w:rsidRPr="00F353F0" w:rsidRDefault="006D541B" w:rsidP="00C013B6">
            <w:pPr>
              <w:pStyle w:val="TableText"/>
              <w:jc w:val="right"/>
              <w:rPr>
                <w:i/>
                <w:iCs/>
              </w:rPr>
            </w:pPr>
          </w:p>
        </w:tc>
        <w:tc>
          <w:tcPr>
            <w:tcW w:w="542"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18.9</w:t>
            </w:r>
          </w:p>
        </w:tc>
        <w:tc>
          <w:tcPr>
            <w:tcW w:w="46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40.4</w:t>
            </w:r>
          </w:p>
        </w:tc>
        <w:tc>
          <w:tcPr>
            <w:tcW w:w="156" w:type="pct"/>
            <w:tcBorders>
              <w:top w:val="nil"/>
              <w:left w:val="nil"/>
              <w:bottom w:val="nil"/>
              <w:right w:val="nil"/>
            </w:tcBorders>
            <w:shd w:val="clear" w:color="auto" w:fill="auto"/>
          </w:tcPr>
          <w:p w:rsidR="006D541B" w:rsidRPr="00F353F0" w:rsidRDefault="006D541B" w:rsidP="00C013B6">
            <w:pPr>
              <w:pStyle w:val="TableText"/>
              <w:jc w:val="right"/>
              <w:rPr>
                <w:i/>
                <w:iCs/>
              </w:rPr>
            </w:pPr>
          </w:p>
        </w:tc>
        <w:tc>
          <w:tcPr>
            <w:tcW w:w="34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32.1</w:t>
            </w:r>
          </w:p>
        </w:tc>
        <w:tc>
          <w:tcPr>
            <w:tcW w:w="34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46.5</w:t>
            </w:r>
          </w:p>
        </w:tc>
      </w:tr>
      <w:tr w:rsidR="006D541B" w:rsidRPr="00044E95" w:rsidTr="00C013B6">
        <w:trPr>
          <w:cantSplit/>
        </w:trPr>
        <w:tc>
          <w:tcPr>
            <w:tcW w:w="1218" w:type="pct"/>
            <w:tcBorders>
              <w:top w:val="nil"/>
              <w:left w:val="nil"/>
              <w:bottom w:val="single" w:sz="8" w:space="0" w:color="auto"/>
              <w:right w:val="nil"/>
            </w:tcBorders>
            <w:shd w:val="clear" w:color="auto" w:fill="auto"/>
            <w:hideMark/>
          </w:tcPr>
          <w:p w:rsidR="006D541B" w:rsidRPr="00F353F0" w:rsidRDefault="006D541B" w:rsidP="00C013B6">
            <w:pPr>
              <w:pStyle w:val="TableText"/>
              <w:rPr>
                <w:i/>
                <w:iCs/>
              </w:rPr>
            </w:pPr>
            <w:r w:rsidRPr="00F353F0">
              <w:rPr>
                <w:i/>
                <w:iCs/>
              </w:rPr>
              <w:t>Live deliveries per embryo transfer cycle (%)</w:t>
            </w:r>
          </w:p>
        </w:tc>
        <w:tc>
          <w:tcPr>
            <w:tcW w:w="386"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37.3</w:t>
            </w:r>
          </w:p>
        </w:tc>
        <w:tc>
          <w:tcPr>
            <w:tcW w:w="464"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43.3</w:t>
            </w:r>
          </w:p>
        </w:tc>
        <w:tc>
          <w:tcPr>
            <w:tcW w:w="154" w:type="pct"/>
            <w:tcBorders>
              <w:top w:val="nil"/>
              <w:left w:val="nil"/>
              <w:bottom w:val="single" w:sz="8" w:space="0" w:color="auto"/>
              <w:right w:val="nil"/>
            </w:tcBorders>
            <w:shd w:val="clear" w:color="auto" w:fill="auto"/>
          </w:tcPr>
          <w:p w:rsidR="006D541B" w:rsidRPr="00F353F0" w:rsidRDefault="006D541B" w:rsidP="00C013B6">
            <w:pPr>
              <w:pStyle w:val="TableText"/>
              <w:jc w:val="right"/>
              <w:rPr>
                <w:i/>
                <w:iCs/>
              </w:rPr>
            </w:pPr>
          </w:p>
        </w:tc>
        <w:tc>
          <w:tcPr>
            <w:tcW w:w="387"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26.1</w:t>
            </w:r>
          </w:p>
        </w:tc>
        <w:tc>
          <w:tcPr>
            <w:tcW w:w="388"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36.6</w:t>
            </w:r>
          </w:p>
        </w:tc>
        <w:tc>
          <w:tcPr>
            <w:tcW w:w="154" w:type="pct"/>
            <w:tcBorders>
              <w:top w:val="nil"/>
              <w:left w:val="nil"/>
              <w:bottom w:val="single" w:sz="8" w:space="0" w:color="auto"/>
              <w:right w:val="nil"/>
            </w:tcBorders>
            <w:shd w:val="clear" w:color="auto" w:fill="auto"/>
          </w:tcPr>
          <w:p w:rsidR="006D541B" w:rsidRPr="00F353F0" w:rsidRDefault="006D541B" w:rsidP="00C013B6">
            <w:pPr>
              <w:pStyle w:val="TableText"/>
              <w:jc w:val="right"/>
              <w:rPr>
                <w:i/>
                <w:iCs/>
              </w:rPr>
            </w:pPr>
          </w:p>
        </w:tc>
        <w:tc>
          <w:tcPr>
            <w:tcW w:w="542"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9.3</w:t>
            </w:r>
          </w:p>
        </w:tc>
        <w:tc>
          <w:tcPr>
            <w:tcW w:w="464"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28.7</w:t>
            </w:r>
          </w:p>
        </w:tc>
        <w:tc>
          <w:tcPr>
            <w:tcW w:w="156" w:type="pct"/>
            <w:tcBorders>
              <w:top w:val="nil"/>
              <w:left w:val="nil"/>
              <w:bottom w:val="single" w:sz="8" w:space="0" w:color="auto"/>
              <w:right w:val="nil"/>
            </w:tcBorders>
            <w:shd w:val="clear" w:color="auto" w:fill="auto"/>
          </w:tcPr>
          <w:p w:rsidR="006D541B" w:rsidRPr="00F353F0" w:rsidRDefault="006D541B" w:rsidP="00C013B6">
            <w:pPr>
              <w:pStyle w:val="TableText"/>
              <w:jc w:val="right"/>
              <w:rPr>
                <w:i/>
                <w:iCs/>
              </w:rPr>
            </w:pPr>
          </w:p>
        </w:tc>
        <w:tc>
          <w:tcPr>
            <w:tcW w:w="344"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24.6</w:t>
            </w:r>
          </w:p>
        </w:tc>
        <w:tc>
          <w:tcPr>
            <w:tcW w:w="344" w:type="pct"/>
            <w:tcBorders>
              <w:top w:val="nil"/>
              <w:left w:val="nil"/>
              <w:bottom w:val="single" w:sz="8" w:space="0" w:color="auto"/>
              <w:right w:val="nil"/>
            </w:tcBorders>
            <w:shd w:val="clear" w:color="auto" w:fill="auto"/>
            <w:hideMark/>
          </w:tcPr>
          <w:p w:rsidR="006D541B" w:rsidRPr="00F353F0" w:rsidRDefault="006D541B" w:rsidP="00C013B6">
            <w:pPr>
              <w:pStyle w:val="TableText"/>
              <w:jc w:val="right"/>
              <w:rPr>
                <w:i/>
                <w:iCs/>
              </w:rPr>
            </w:pPr>
            <w:r w:rsidRPr="00F353F0">
              <w:rPr>
                <w:i/>
                <w:iCs/>
              </w:rPr>
              <w:t>38.5</w:t>
            </w:r>
          </w:p>
        </w:tc>
      </w:tr>
    </w:tbl>
    <w:p w:rsidR="006D541B" w:rsidRPr="00F353F0" w:rsidRDefault="006D541B" w:rsidP="00977C6B">
      <w:pPr>
        <w:pStyle w:val="Note"/>
      </w:pPr>
      <w:r w:rsidRPr="00F353F0">
        <w:t>(a)</w:t>
      </w:r>
      <w:r w:rsidRPr="00F353F0">
        <w:tab/>
        <w:t>Age at start of a treatment cycle.</w:t>
      </w:r>
    </w:p>
    <w:p w:rsidR="006D541B" w:rsidRPr="00F353F0" w:rsidRDefault="006D541B" w:rsidP="00977C6B">
      <w:pPr>
        <w:pStyle w:val="Note"/>
      </w:pPr>
      <w:r w:rsidRPr="00F353F0">
        <w:t>(b)</w:t>
      </w:r>
      <w:r w:rsidRPr="00F353F0">
        <w:tab/>
        <w:t>CL: cleavage stage embryo.</w:t>
      </w:r>
    </w:p>
    <w:p w:rsidR="006D541B" w:rsidRDefault="006D541B" w:rsidP="00977C6B">
      <w:pPr>
        <w:pStyle w:val="Note"/>
      </w:pPr>
      <w:r w:rsidRPr="00F353F0">
        <w:t>(c)</w:t>
      </w:r>
      <w:r w:rsidRPr="00F353F0">
        <w:tab/>
        <w:t>BL: blastocyst.</w:t>
      </w:r>
    </w:p>
    <w:p w:rsidR="00977C6B" w:rsidRPr="00977C6B" w:rsidRDefault="00977C6B" w:rsidP="00C013B6">
      <w:pPr>
        <w:rPr>
          <w:highlight w:val="yellow"/>
        </w:rPr>
      </w:pPr>
    </w:p>
    <w:p w:rsidR="00142329" w:rsidRDefault="00142329">
      <w:pPr>
        <w:rPr>
          <w:b/>
          <w:sz w:val="24"/>
        </w:rPr>
      </w:pPr>
      <w:r>
        <w:br w:type="page"/>
      </w:r>
    </w:p>
    <w:p w:rsidR="006D541B" w:rsidRPr="00044E95" w:rsidRDefault="006D541B" w:rsidP="00142329">
      <w:pPr>
        <w:pStyle w:val="Heading3"/>
        <w:spacing w:before="0"/>
      </w:pPr>
      <w:r w:rsidRPr="00044E95">
        <w:lastRenderedPageBreak/>
        <w:t>Clinical pregnancies and live deliveries from autologous thaw cycles by women</w:t>
      </w:r>
      <w:r w:rsidR="00F353F0">
        <w:t>’</w:t>
      </w:r>
      <w:r w:rsidRPr="00044E95">
        <w:t>s age</w:t>
      </w:r>
    </w:p>
    <w:p w:rsidR="006D541B" w:rsidRDefault="006D541B" w:rsidP="00977C6B">
      <w:r w:rsidRPr="00F353F0">
        <w:t>The overall live delivery rate per autologous thaw embryo transfer cycle was 24.9%. The highest live delivery rate per embryo transfer cycle was in women aged under 30 (30.1%) and declined with advancing women</w:t>
      </w:r>
      <w:r w:rsidR="00F353F0" w:rsidRPr="00F353F0">
        <w:t>’</w:t>
      </w:r>
      <w:r w:rsidRPr="00F353F0">
        <w:t>s age (Table 12).</w:t>
      </w:r>
      <w:r w:rsidRPr="00F353F0">
        <w:rPr>
          <w:color w:val="FF0000"/>
        </w:rPr>
        <w:t xml:space="preserve"> </w:t>
      </w:r>
      <w:r w:rsidRPr="00F353F0">
        <w:t>It is important to note that embryos thawed during a thaw cycle were created during an earlier initiated fresh cycle, therefore a woman</w:t>
      </w:r>
      <w:r w:rsidR="00F353F0" w:rsidRPr="00F353F0">
        <w:t>’</w:t>
      </w:r>
      <w:r w:rsidRPr="00F353F0">
        <w:t>s age at the start of a thaw cycle is older than her age at the start of the initiated fresh cycle.</w:t>
      </w:r>
    </w:p>
    <w:p w:rsidR="00977C6B" w:rsidRPr="00F353F0" w:rsidRDefault="00977C6B" w:rsidP="00977C6B"/>
    <w:p w:rsidR="006D541B" w:rsidRPr="00F353F0" w:rsidRDefault="006D541B" w:rsidP="00977C6B">
      <w:pPr>
        <w:pStyle w:val="Table"/>
      </w:pPr>
      <w:bookmarkStart w:id="224" w:name="_Toc422408470"/>
      <w:bookmarkStart w:id="225" w:name="_Toc446662027"/>
      <w:r w:rsidRPr="00F353F0">
        <w:t>Table 12: Outcomes of autologous thaw cycles by women</w:t>
      </w:r>
      <w:r w:rsidR="00F353F0" w:rsidRPr="00F353F0">
        <w:t>’</w:t>
      </w:r>
      <w:r w:rsidRPr="00F353F0">
        <w:t>s age group, New Zealand, 2012</w:t>
      </w:r>
      <w:bookmarkEnd w:id="224"/>
      <w:bookmarkEnd w:id="225"/>
    </w:p>
    <w:tbl>
      <w:tblPr>
        <w:tblW w:w="4938" w:type="pct"/>
        <w:tblInd w:w="57" w:type="dxa"/>
        <w:tblLayout w:type="fixed"/>
        <w:tblCellMar>
          <w:left w:w="57" w:type="dxa"/>
          <w:right w:w="57" w:type="dxa"/>
        </w:tblCellMar>
        <w:tblLook w:val="04A0" w:firstRow="1" w:lastRow="0" w:firstColumn="1" w:lastColumn="0" w:noHBand="0" w:noVBand="1"/>
      </w:tblPr>
      <w:tblGrid>
        <w:gridCol w:w="3437"/>
        <w:gridCol w:w="921"/>
        <w:gridCol w:w="921"/>
        <w:gridCol w:w="921"/>
        <w:gridCol w:w="921"/>
        <w:gridCol w:w="921"/>
        <w:gridCol w:w="917"/>
      </w:tblGrid>
      <w:tr w:rsidR="006D541B" w:rsidRPr="00044E95" w:rsidTr="005C3895">
        <w:trPr>
          <w:cantSplit/>
        </w:trPr>
        <w:tc>
          <w:tcPr>
            <w:tcW w:w="1918" w:type="pct"/>
            <w:vMerge w:val="restart"/>
            <w:tcBorders>
              <w:top w:val="single" w:sz="4" w:space="0" w:color="auto"/>
              <w:left w:val="nil"/>
              <w:bottom w:val="single" w:sz="4" w:space="0" w:color="000000"/>
              <w:right w:val="nil"/>
            </w:tcBorders>
            <w:shd w:val="clear" w:color="auto" w:fill="auto"/>
            <w:vAlign w:val="bottom"/>
            <w:hideMark/>
          </w:tcPr>
          <w:p w:rsidR="006D541B" w:rsidRPr="00C013B6" w:rsidRDefault="006D541B" w:rsidP="005C3895">
            <w:pPr>
              <w:pStyle w:val="TableText"/>
              <w:rPr>
                <w:b/>
              </w:rPr>
            </w:pPr>
            <w:r w:rsidRPr="00C013B6">
              <w:rPr>
                <w:b/>
              </w:rPr>
              <w:t>Stage/outcome of treatment</w:t>
            </w:r>
          </w:p>
        </w:tc>
        <w:tc>
          <w:tcPr>
            <w:tcW w:w="3082" w:type="pct"/>
            <w:gridSpan w:val="6"/>
            <w:tcBorders>
              <w:top w:val="single" w:sz="4" w:space="0" w:color="auto"/>
              <w:left w:val="nil"/>
              <w:bottom w:val="nil"/>
              <w:right w:val="nil"/>
            </w:tcBorders>
            <w:shd w:val="clear" w:color="auto" w:fill="auto"/>
            <w:hideMark/>
          </w:tcPr>
          <w:p w:rsidR="006D541B" w:rsidRPr="00C013B6" w:rsidRDefault="006D541B" w:rsidP="00C013B6">
            <w:pPr>
              <w:pStyle w:val="TableText"/>
              <w:jc w:val="center"/>
              <w:rPr>
                <w:b/>
              </w:rPr>
            </w:pPr>
            <w:r w:rsidRPr="00C013B6">
              <w:rPr>
                <w:b/>
              </w:rPr>
              <w:t>Age group (years)</w:t>
            </w:r>
            <w:r w:rsidRPr="00C013B6">
              <w:rPr>
                <w:b/>
                <w:vertAlign w:val="superscript"/>
              </w:rPr>
              <w:t>(a)</w:t>
            </w:r>
          </w:p>
        </w:tc>
      </w:tr>
      <w:tr w:rsidR="006D541B" w:rsidRPr="00044E95" w:rsidTr="00C013B6">
        <w:trPr>
          <w:cantSplit/>
        </w:trPr>
        <w:tc>
          <w:tcPr>
            <w:tcW w:w="1918" w:type="pct"/>
            <w:vMerge/>
            <w:tcBorders>
              <w:top w:val="single" w:sz="4" w:space="0" w:color="auto"/>
              <w:left w:val="nil"/>
              <w:bottom w:val="single" w:sz="4" w:space="0" w:color="000000"/>
              <w:right w:val="nil"/>
            </w:tcBorders>
            <w:hideMark/>
          </w:tcPr>
          <w:p w:rsidR="006D541B" w:rsidRPr="00F353F0" w:rsidRDefault="006D541B" w:rsidP="00C013B6">
            <w:pPr>
              <w:pStyle w:val="TableText"/>
            </w:pPr>
          </w:p>
        </w:tc>
        <w:tc>
          <w:tcPr>
            <w:tcW w:w="514" w:type="pct"/>
            <w:tcBorders>
              <w:top w:val="single" w:sz="4" w:space="0" w:color="auto"/>
              <w:left w:val="nil"/>
              <w:bottom w:val="single" w:sz="4" w:space="0" w:color="auto"/>
              <w:right w:val="nil"/>
            </w:tcBorders>
            <w:shd w:val="clear" w:color="auto" w:fill="auto"/>
            <w:hideMark/>
          </w:tcPr>
          <w:p w:rsidR="006D541B" w:rsidRPr="00C013B6" w:rsidRDefault="006D541B" w:rsidP="00C013B6">
            <w:pPr>
              <w:pStyle w:val="TableText"/>
              <w:jc w:val="right"/>
              <w:rPr>
                <w:b/>
              </w:rPr>
            </w:pPr>
            <w:r w:rsidRPr="00C013B6">
              <w:rPr>
                <w:b/>
              </w:rPr>
              <w:t>&lt; 30</w:t>
            </w:r>
          </w:p>
        </w:tc>
        <w:tc>
          <w:tcPr>
            <w:tcW w:w="514" w:type="pct"/>
            <w:tcBorders>
              <w:top w:val="single" w:sz="4" w:space="0" w:color="auto"/>
              <w:left w:val="nil"/>
              <w:bottom w:val="single" w:sz="4" w:space="0" w:color="auto"/>
              <w:right w:val="nil"/>
            </w:tcBorders>
            <w:shd w:val="clear" w:color="auto" w:fill="auto"/>
            <w:hideMark/>
          </w:tcPr>
          <w:p w:rsidR="006D541B" w:rsidRPr="00C013B6" w:rsidRDefault="006D541B" w:rsidP="00C013B6">
            <w:pPr>
              <w:pStyle w:val="TableText"/>
              <w:jc w:val="right"/>
              <w:rPr>
                <w:b/>
              </w:rPr>
            </w:pPr>
            <w:r w:rsidRPr="00C013B6">
              <w:rPr>
                <w:b/>
              </w:rPr>
              <w:t>30–34</w:t>
            </w:r>
          </w:p>
        </w:tc>
        <w:tc>
          <w:tcPr>
            <w:tcW w:w="514" w:type="pct"/>
            <w:tcBorders>
              <w:top w:val="single" w:sz="4" w:space="0" w:color="auto"/>
              <w:left w:val="nil"/>
              <w:bottom w:val="single" w:sz="4" w:space="0" w:color="auto"/>
              <w:right w:val="nil"/>
            </w:tcBorders>
            <w:shd w:val="clear" w:color="auto" w:fill="auto"/>
            <w:hideMark/>
          </w:tcPr>
          <w:p w:rsidR="006D541B" w:rsidRPr="00C013B6" w:rsidRDefault="006D541B" w:rsidP="00C013B6">
            <w:pPr>
              <w:pStyle w:val="TableText"/>
              <w:jc w:val="right"/>
              <w:rPr>
                <w:b/>
              </w:rPr>
            </w:pPr>
            <w:r w:rsidRPr="00C013B6">
              <w:rPr>
                <w:b/>
              </w:rPr>
              <w:t>35–39</w:t>
            </w:r>
          </w:p>
        </w:tc>
        <w:tc>
          <w:tcPr>
            <w:tcW w:w="514" w:type="pct"/>
            <w:tcBorders>
              <w:top w:val="single" w:sz="4" w:space="0" w:color="auto"/>
              <w:left w:val="nil"/>
              <w:bottom w:val="single" w:sz="4" w:space="0" w:color="auto"/>
              <w:right w:val="nil"/>
            </w:tcBorders>
            <w:shd w:val="clear" w:color="auto" w:fill="auto"/>
            <w:hideMark/>
          </w:tcPr>
          <w:p w:rsidR="006D541B" w:rsidRPr="00C013B6" w:rsidRDefault="006D541B" w:rsidP="00C013B6">
            <w:pPr>
              <w:pStyle w:val="TableText"/>
              <w:jc w:val="right"/>
              <w:rPr>
                <w:b/>
              </w:rPr>
            </w:pPr>
            <w:r w:rsidRPr="00C013B6">
              <w:rPr>
                <w:b/>
              </w:rPr>
              <w:t>40–44</w:t>
            </w:r>
          </w:p>
        </w:tc>
        <w:tc>
          <w:tcPr>
            <w:tcW w:w="514" w:type="pct"/>
            <w:tcBorders>
              <w:top w:val="single" w:sz="4" w:space="0" w:color="auto"/>
              <w:left w:val="nil"/>
              <w:bottom w:val="single" w:sz="4" w:space="0" w:color="auto"/>
              <w:right w:val="nil"/>
            </w:tcBorders>
            <w:shd w:val="clear" w:color="auto" w:fill="auto"/>
            <w:hideMark/>
          </w:tcPr>
          <w:p w:rsidR="006D541B" w:rsidRPr="00C013B6" w:rsidRDefault="006D541B" w:rsidP="00C013B6">
            <w:pPr>
              <w:pStyle w:val="TableText"/>
              <w:jc w:val="right"/>
              <w:rPr>
                <w:b/>
              </w:rPr>
            </w:pPr>
            <w:r w:rsidRPr="00C013B6">
              <w:rPr>
                <w:b/>
              </w:rPr>
              <w:t>≥ 45</w:t>
            </w:r>
          </w:p>
        </w:tc>
        <w:tc>
          <w:tcPr>
            <w:tcW w:w="514" w:type="pct"/>
            <w:tcBorders>
              <w:top w:val="single" w:sz="4" w:space="0" w:color="auto"/>
              <w:left w:val="nil"/>
              <w:bottom w:val="single" w:sz="4" w:space="0" w:color="auto"/>
              <w:right w:val="nil"/>
            </w:tcBorders>
            <w:shd w:val="clear" w:color="auto" w:fill="auto"/>
            <w:hideMark/>
          </w:tcPr>
          <w:p w:rsidR="006D541B" w:rsidRPr="00C013B6" w:rsidRDefault="006D541B" w:rsidP="00C013B6">
            <w:pPr>
              <w:pStyle w:val="TableText"/>
              <w:jc w:val="right"/>
              <w:rPr>
                <w:b/>
              </w:rPr>
            </w:pPr>
            <w:r w:rsidRPr="00C013B6">
              <w:rPr>
                <w:b/>
              </w:rPr>
              <w:t>All</w:t>
            </w:r>
          </w:p>
        </w:tc>
      </w:tr>
      <w:tr w:rsidR="006D541B" w:rsidRPr="00044E95" w:rsidTr="00C013B6">
        <w:trPr>
          <w:cantSplit/>
        </w:trPr>
        <w:tc>
          <w:tcPr>
            <w:tcW w:w="1918" w:type="pct"/>
            <w:tcBorders>
              <w:top w:val="nil"/>
              <w:left w:val="nil"/>
              <w:bottom w:val="nil"/>
              <w:right w:val="nil"/>
            </w:tcBorders>
            <w:shd w:val="clear" w:color="auto" w:fill="auto"/>
            <w:hideMark/>
          </w:tcPr>
          <w:p w:rsidR="006D541B" w:rsidRPr="00F353F0" w:rsidRDefault="006D541B" w:rsidP="00C013B6">
            <w:pPr>
              <w:pStyle w:val="TableText"/>
            </w:pPr>
            <w:r w:rsidRPr="00F353F0">
              <w:t>Initiated cycles</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148</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526</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727</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276</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8</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1,685</w:t>
            </w:r>
          </w:p>
        </w:tc>
      </w:tr>
      <w:tr w:rsidR="006D541B" w:rsidRPr="00044E95" w:rsidTr="00C013B6">
        <w:trPr>
          <w:cantSplit/>
        </w:trPr>
        <w:tc>
          <w:tcPr>
            <w:tcW w:w="1918" w:type="pct"/>
            <w:tcBorders>
              <w:top w:val="nil"/>
              <w:left w:val="nil"/>
              <w:bottom w:val="nil"/>
              <w:right w:val="nil"/>
            </w:tcBorders>
            <w:shd w:val="clear" w:color="auto" w:fill="auto"/>
            <w:hideMark/>
          </w:tcPr>
          <w:p w:rsidR="006D541B" w:rsidRPr="00F353F0" w:rsidRDefault="006D541B" w:rsidP="00C013B6">
            <w:pPr>
              <w:pStyle w:val="TableText"/>
            </w:pPr>
            <w:r w:rsidRPr="00F353F0">
              <w:t>Embryo transfer cycles</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136</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503</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680</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251</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6</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1,576</w:t>
            </w:r>
          </w:p>
        </w:tc>
      </w:tr>
      <w:tr w:rsidR="006D541B" w:rsidRPr="00044E95" w:rsidTr="00C013B6">
        <w:trPr>
          <w:cantSplit/>
        </w:trPr>
        <w:tc>
          <w:tcPr>
            <w:tcW w:w="1918" w:type="pct"/>
            <w:tcBorders>
              <w:top w:val="nil"/>
              <w:left w:val="nil"/>
              <w:bottom w:val="nil"/>
              <w:right w:val="nil"/>
            </w:tcBorders>
            <w:shd w:val="clear" w:color="auto" w:fill="auto"/>
            <w:hideMark/>
          </w:tcPr>
          <w:p w:rsidR="006D541B" w:rsidRPr="00F353F0" w:rsidRDefault="006D541B" w:rsidP="00C013B6">
            <w:pPr>
              <w:pStyle w:val="TableText"/>
            </w:pPr>
            <w:r w:rsidRPr="00F353F0">
              <w:t>Clinical pregnancies</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56</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191</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230</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61</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0</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538</w:t>
            </w:r>
          </w:p>
        </w:tc>
      </w:tr>
      <w:tr w:rsidR="006D541B" w:rsidRPr="00044E95" w:rsidTr="00C013B6">
        <w:trPr>
          <w:cantSplit/>
        </w:trPr>
        <w:tc>
          <w:tcPr>
            <w:tcW w:w="1918" w:type="pct"/>
            <w:tcBorders>
              <w:top w:val="nil"/>
              <w:left w:val="nil"/>
              <w:bottom w:val="nil"/>
              <w:right w:val="nil"/>
            </w:tcBorders>
            <w:shd w:val="clear" w:color="auto" w:fill="auto"/>
            <w:hideMark/>
          </w:tcPr>
          <w:p w:rsidR="006D541B" w:rsidRPr="00F353F0" w:rsidRDefault="006D541B" w:rsidP="00C013B6">
            <w:pPr>
              <w:pStyle w:val="TableText"/>
            </w:pPr>
            <w:r w:rsidRPr="00F353F0">
              <w:t>Live deliveries</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41</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144</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166</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41</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0</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pPr>
            <w:r w:rsidRPr="00F353F0">
              <w:t>392</w:t>
            </w:r>
          </w:p>
        </w:tc>
      </w:tr>
      <w:tr w:rsidR="006D541B" w:rsidRPr="00044E95" w:rsidTr="00C013B6">
        <w:trPr>
          <w:cantSplit/>
        </w:trPr>
        <w:tc>
          <w:tcPr>
            <w:tcW w:w="1918" w:type="pct"/>
            <w:tcBorders>
              <w:top w:val="nil"/>
              <w:left w:val="nil"/>
              <w:bottom w:val="nil"/>
              <w:right w:val="nil"/>
            </w:tcBorders>
            <w:shd w:val="clear" w:color="auto" w:fill="auto"/>
            <w:hideMark/>
          </w:tcPr>
          <w:p w:rsidR="006D541B" w:rsidRPr="00F353F0" w:rsidRDefault="006D541B" w:rsidP="00C013B6">
            <w:pPr>
              <w:pStyle w:val="TableText"/>
              <w:rPr>
                <w:i/>
                <w:iCs/>
              </w:rPr>
            </w:pPr>
            <w:r w:rsidRPr="00F353F0">
              <w:rPr>
                <w:i/>
                <w:iCs/>
              </w:rPr>
              <w:t>Live deliveries per initiated cycle (%)</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27.7</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27.4</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22.8</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14.9</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0.0</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23.3</w:t>
            </w:r>
          </w:p>
        </w:tc>
      </w:tr>
      <w:tr w:rsidR="006D541B" w:rsidRPr="00044E95" w:rsidTr="00C013B6">
        <w:trPr>
          <w:cantSplit/>
        </w:trPr>
        <w:tc>
          <w:tcPr>
            <w:tcW w:w="1918" w:type="pct"/>
            <w:tcBorders>
              <w:top w:val="nil"/>
              <w:left w:val="nil"/>
              <w:bottom w:val="nil"/>
              <w:right w:val="nil"/>
            </w:tcBorders>
            <w:shd w:val="clear" w:color="auto" w:fill="auto"/>
            <w:hideMark/>
          </w:tcPr>
          <w:p w:rsidR="006D541B" w:rsidRPr="00F353F0" w:rsidRDefault="006D541B" w:rsidP="00C013B6">
            <w:pPr>
              <w:pStyle w:val="TableText"/>
              <w:rPr>
                <w:i/>
                <w:iCs/>
              </w:rPr>
            </w:pPr>
            <w:r w:rsidRPr="00F353F0">
              <w:rPr>
                <w:i/>
                <w:iCs/>
              </w:rPr>
              <w:t>Live deliveries per embryo transfer cycle (%)</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30.1</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28.6</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24.4</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16.3</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0.0</w:t>
            </w:r>
          </w:p>
        </w:tc>
        <w:tc>
          <w:tcPr>
            <w:tcW w:w="514" w:type="pct"/>
            <w:tcBorders>
              <w:top w:val="nil"/>
              <w:left w:val="nil"/>
              <w:bottom w:val="nil"/>
              <w:right w:val="nil"/>
            </w:tcBorders>
            <w:shd w:val="clear" w:color="auto" w:fill="auto"/>
            <w:hideMark/>
          </w:tcPr>
          <w:p w:rsidR="006D541B" w:rsidRPr="00F353F0" w:rsidRDefault="006D541B" w:rsidP="00C013B6">
            <w:pPr>
              <w:pStyle w:val="TableText"/>
              <w:jc w:val="right"/>
              <w:rPr>
                <w:i/>
                <w:iCs/>
              </w:rPr>
            </w:pPr>
            <w:r w:rsidRPr="00F353F0">
              <w:rPr>
                <w:i/>
                <w:iCs/>
              </w:rPr>
              <w:t>24.9</w:t>
            </w:r>
          </w:p>
        </w:tc>
      </w:tr>
      <w:tr w:rsidR="006D541B" w:rsidRPr="00044E95" w:rsidTr="00C013B6">
        <w:trPr>
          <w:cantSplit/>
        </w:trPr>
        <w:tc>
          <w:tcPr>
            <w:tcW w:w="1918" w:type="pct"/>
            <w:tcBorders>
              <w:top w:val="nil"/>
              <w:left w:val="nil"/>
              <w:bottom w:val="single" w:sz="4" w:space="0" w:color="auto"/>
              <w:right w:val="nil"/>
            </w:tcBorders>
            <w:shd w:val="clear" w:color="auto" w:fill="auto"/>
            <w:hideMark/>
          </w:tcPr>
          <w:p w:rsidR="006D541B" w:rsidRPr="00F353F0" w:rsidRDefault="006D541B" w:rsidP="00C013B6">
            <w:pPr>
              <w:pStyle w:val="TableText"/>
              <w:rPr>
                <w:i/>
                <w:iCs/>
              </w:rPr>
            </w:pPr>
            <w:r w:rsidRPr="00F353F0">
              <w:rPr>
                <w:i/>
                <w:iCs/>
              </w:rPr>
              <w:t>Live deliveries per clinical pregnancy (%)</w:t>
            </w:r>
          </w:p>
        </w:tc>
        <w:tc>
          <w:tcPr>
            <w:tcW w:w="514" w:type="pct"/>
            <w:tcBorders>
              <w:top w:val="nil"/>
              <w:left w:val="nil"/>
              <w:bottom w:val="single" w:sz="4" w:space="0" w:color="auto"/>
              <w:right w:val="nil"/>
            </w:tcBorders>
            <w:shd w:val="clear" w:color="auto" w:fill="auto"/>
            <w:hideMark/>
          </w:tcPr>
          <w:p w:rsidR="006D541B" w:rsidRPr="00F353F0" w:rsidRDefault="006D541B" w:rsidP="00C013B6">
            <w:pPr>
              <w:pStyle w:val="TableText"/>
              <w:jc w:val="right"/>
              <w:rPr>
                <w:i/>
                <w:iCs/>
              </w:rPr>
            </w:pPr>
            <w:r w:rsidRPr="00F353F0">
              <w:rPr>
                <w:i/>
                <w:iCs/>
              </w:rPr>
              <w:t>73.2</w:t>
            </w:r>
          </w:p>
        </w:tc>
        <w:tc>
          <w:tcPr>
            <w:tcW w:w="514" w:type="pct"/>
            <w:tcBorders>
              <w:top w:val="nil"/>
              <w:left w:val="nil"/>
              <w:bottom w:val="single" w:sz="4" w:space="0" w:color="auto"/>
              <w:right w:val="nil"/>
            </w:tcBorders>
            <w:shd w:val="clear" w:color="auto" w:fill="auto"/>
            <w:hideMark/>
          </w:tcPr>
          <w:p w:rsidR="006D541B" w:rsidRPr="00F353F0" w:rsidRDefault="006D541B" w:rsidP="00C013B6">
            <w:pPr>
              <w:pStyle w:val="TableText"/>
              <w:jc w:val="right"/>
              <w:rPr>
                <w:i/>
                <w:iCs/>
              </w:rPr>
            </w:pPr>
            <w:r w:rsidRPr="00F353F0">
              <w:rPr>
                <w:i/>
                <w:iCs/>
              </w:rPr>
              <w:t>75.4</w:t>
            </w:r>
          </w:p>
        </w:tc>
        <w:tc>
          <w:tcPr>
            <w:tcW w:w="514" w:type="pct"/>
            <w:tcBorders>
              <w:top w:val="nil"/>
              <w:left w:val="nil"/>
              <w:bottom w:val="single" w:sz="4" w:space="0" w:color="auto"/>
              <w:right w:val="nil"/>
            </w:tcBorders>
            <w:shd w:val="clear" w:color="auto" w:fill="auto"/>
            <w:hideMark/>
          </w:tcPr>
          <w:p w:rsidR="006D541B" w:rsidRPr="00F353F0" w:rsidRDefault="006D541B" w:rsidP="00C013B6">
            <w:pPr>
              <w:pStyle w:val="TableText"/>
              <w:jc w:val="right"/>
              <w:rPr>
                <w:i/>
                <w:iCs/>
              </w:rPr>
            </w:pPr>
            <w:r w:rsidRPr="00F353F0">
              <w:rPr>
                <w:i/>
                <w:iCs/>
              </w:rPr>
              <w:t>72.2</w:t>
            </w:r>
          </w:p>
        </w:tc>
        <w:tc>
          <w:tcPr>
            <w:tcW w:w="514" w:type="pct"/>
            <w:tcBorders>
              <w:top w:val="nil"/>
              <w:left w:val="nil"/>
              <w:bottom w:val="single" w:sz="4" w:space="0" w:color="auto"/>
              <w:right w:val="nil"/>
            </w:tcBorders>
            <w:shd w:val="clear" w:color="auto" w:fill="auto"/>
            <w:hideMark/>
          </w:tcPr>
          <w:p w:rsidR="006D541B" w:rsidRPr="00F353F0" w:rsidRDefault="006D541B" w:rsidP="00C013B6">
            <w:pPr>
              <w:pStyle w:val="TableText"/>
              <w:jc w:val="right"/>
              <w:rPr>
                <w:i/>
                <w:iCs/>
              </w:rPr>
            </w:pPr>
            <w:r w:rsidRPr="00F353F0">
              <w:rPr>
                <w:i/>
                <w:iCs/>
              </w:rPr>
              <w:t>67.2</w:t>
            </w:r>
          </w:p>
        </w:tc>
        <w:tc>
          <w:tcPr>
            <w:tcW w:w="514" w:type="pct"/>
            <w:tcBorders>
              <w:top w:val="nil"/>
              <w:left w:val="nil"/>
              <w:bottom w:val="single" w:sz="4" w:space="0" w:color="auto"/>
              <w:right w:val="nil"/>
            </w:tcBorders>
            <w:shd w:val="clear" w:color="auto" w:fill="auto"/>
            <w:hideMark/>
          </w:tcPr>
          <w:p w:rsidR="006D541B" w:rsidRPr="00F353F0" w:rsidRDefault="006D541B" w:rsidP="00C013B6">
            <w:pPr>
              <w:pStyle w:val="TableText"/>
              <w:jc w:val="right"/>
              <w:rPr>
                <w:i/>
                <w:iCs/>
              </w:rPr>
            </w:pPr>
            <w:r w:rsidRPr="00F353F0">
              <w:rPr>
                <w:i/>
                <w:iCs/>
              </w:rPr>
              <w:t>0.0</w:t>
            </w:r>
          </w:p>
        </w:tc>
        <w:tc>
          <w:tcPr>
            <w:tcW w:w="514" w:type="pct"/>
            <w:tcBorders>
              <w:top w:val="nil"/>
              <w:left w:val="nil"/>
              <w:bottom w:val="single" w:sz="4" w:space="0" w:color="auto"/>
              <w:right w:val="nil"/>
            </w:tcBorders>
            <w:shd w:val="clear" w:color="auto" w:fill="auto"/>
            <w:hideMark/>
          </w:tcPr>
          <w:p w:rsidR="006D541B" w:rsidRPr="00F353F0" w:rsidRDefault="006D541B" w:rsidP="00C013B6">
            <w:pPr>
              <w:pStyle w:val="TableText"/>
              <w:jc w:val="right"/>
              <w:rPr>
                <w:i/>
                <w:iCs/>
              </w:rPr>
            </w:pPr>
            <w:r w:rsidRPr="00F353F0">
              <w:rPr>
                <w:i/>
                <w:iCs/>
              </w:rPr>
              <w:t>72.9</w:t>
            </w:r>
          </w:p>
        </w:tc>
      </w:tr>
    </w:tbl>
    <w:p w:rsidR="006D541B" w:rsidRDefault="00977C6B" w:rsidP="00977C6B">
      <w:pPr>
        <w:pStyle w:val="Note"/>
      </w:pPr>
      <w:r>
        <w:t>(a)</w:t>
      </w:r>
      <w:r>
        <w:tab/>
      </w:r>
      <w:r w:rsidR="006D541B" w:rsidRPr="00F353F0">
        <w:t>Age at start of a treatment cycle.</w:t>
      </w:r>
    </w:p>
    <w:p w:rsidR="00977C6B" w:rsidRPr="00977C6B" w:rsidRDefault="00977C6B" w:rsidP="00977C6B"/>
    <w:p w:rsidR="00142329" w:rsidRDefault="00142329">
      <w:pPr>
        <w:rPr>
          <w:b/>
          <w:sz w:val="24"/>
        </w:rPr>
      </w:pPr>
      <w:r>
        <w:br w:type="page"/>
      </w:r>
    </w:p>
    <w:p w:rsidR="006D541B" w:rsidRPr="00044E95" w:rsidRDefault="006D541B" w:rsidP="00142329">
      <w:pPr>
        <w:pStyle w:val="Heading3"/>
        <w:spacing w:before="0"/>
      </w:pPr>
      <w:r w:rsidRPr="00044E95">
        <w:lastRenderedPageBreak/>
        <w:t>Clinical pregnancies and live deliveries by number of embryos transferred from autologous thaw cycles</w:t>
      </w:r>
    </w:p>
    <w:p w:rsidR="006D541B" w:rsidRPr="00F353F0" w:rsidRDefault="006D541B" w:rsidP="00977C6B">
      <w:r w:rsidRPr="00F353F0">
        <w:t>Overall, of the 1,576 frozen/thawed embryo transfer cycles, 91.1% were SET cycles, 8.8% were DET cycles and less than 0.1% transferred three embryos. The live delivery rate was higher for DET than for SET for women in each age group (Table 13).</w:t>
      </w:r>
    </w:p>
    <w:p w:rsidR="00977C6B" w:rsidRDefault="00977C6B" w:rsidP="00977C6B">
      <w:bookmarkStart w:id="226" w:name="_Toc422408471"/>
    </w:p>
    <w:p w:rsidR="006D541B" w:rsidRPr="00F353F0" w:rsidRDefault="006D541B" w:rsidP="00977C6B">
      <w:pPr>
        <w:pStyle w:val="Table"/>
      </w:pPr>
      <w:bookmarkStart w:id="227" w:name="_Toc446662028"/>
      <w:r w:rsidRPr="00F353F0">
        <w:t>Table 13: Outcomes of autologous thaw embryo transfer cycles by women</w:t>
      </w:r>
      <w:r w:rsidR="00F353F0" w:rsidRPr="00F353F0">
        <w:t>’</w:t>
      </w:r>
      <w:r w:rsidRPr="00F353F0">
        <w:t>s age and number of embryos transferred, Australia and New Zealand, 2012</w:t>
      </w:r>
      <w:bookmarkEnd w:id="226"/>
      <w:bookmarkEnd w:id="227"/>
    </w:p>
    <w:tbl>
      <w:tblPr>
        <w:tblW w:w="4938" w:type="pct"/>
        <w:tblInd w:w="57" w:type="dxa"/>
        <w:tblLayout w:type="fixed"/>
        <w:tblCellMar>
          <w:left w:w="57" w:type="dxa"/>
          <w:right w:w="57" w:type="dxa"/>
        </w:tblCellMar>
        <w:tblLook w:val="04A0" w:firstRow="1" w:lastRow="0" w:firstColumn="1" w:lastColumn="0" w:noHBand="0" w:noVBand="1"/>
      </w:tblPr>
      <w:tblGrid>
        <w:gridCol w:w="2310"/>
        <w:gridCol w:w="844"/>
        <w:gridCol w:w="695"/>
        <w:gridCol w:w="278"/>
        <w:gridCol w:w="695"/>
        <w:gridCol w:w="693"/>
        <w:gridCol w:w="278"/>
        <w:gridCol w:w="765"/>
        <w:gridCol w:w="758"/>
        <w:gridCol w:w="283"/>
        <w:gridCol w:w="679"/>
        <w:gridCol w:w="681"/>
      </w:tblGrid>
      <w:tr w:rsidR="006D541B" w:rsidRPr="00044E95" w:rsidTr="005C3895">
        <w:trPr>
          <w:cantSplit/>
        </w:trPr>
        <w:tc>
          <w:tcPr>
            <w:tcW w:w="1289" w:type="pct"/>
            <w:vMerge w:val="restart"/>
            <w:tcBorders>
              <w:top w:val="single" w:sz="8" w:space="0" w:color="auto"/>
              <w:left w:val="nil"/>
              <w:bottom w:val="single" w:sz="8" w:space="0" w:color="000000"/>
              <w:right w:val="nil"/>
            </w:tcBorders>
            <w:shd w:val="clear" w:color="auto" w:fill="auto"/>
            <w:vAlign w:val="bottom"/>
            <w:hideMark/>
          </w:tcPr>
          <w:p w:rsidR="006D541B" w:rsidRPr="00C013B6" w:rsidRDefault="006D541B" w:rsidP="005C3895">
            <w:pPr>
              <w:pStyle w:val="TableText"/>
              <w:rPr>
                <w:b/>
              </w:rPr>
            </w:pPr>
            <w:r w:rsidRPr="00C013B6">
              <w:rPr>
                <w:b/>
              </w:rPr>
              <w:t>Stage/outcome of treatment</w:t>
            </w:r>
          </w:p>
        </w:tc>
        <w:tc>
          <w:tcPr>
            <w:tcW w:w="3711" w:type="pct"/>
            <w:gridSpan w:val="11"/>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Age group (years)</w:t>
            </w:r>
            <w:r w:rsidRPr="00C013B6">
              <w:rPr>
                <w:b/>
                <w:vertAlign w:val="superscript"/>
              </w:rPr>
              <w:t>(a)</w:t>
            </w:r>
          </w:p>
        </w:tc>
      </w:tr>
      <w:tr w:rsidR="006D541B" w:rsidRPr="00044E95" w:rsidTr="00C013B6">
        <w:trPr>
          <w:cantSplit/>
        </w:trPr>
        <w:tc>
          <w:tcPr>
            <w:tcW w:w="1289" w:type="pct"/>
            <w:vMerge/>
            <w:tcBorders>
              <w:top w:val="single" w:sz="8" w:space="0" w:color="auto"/>
              <w:left w:val="nil"/>
              <w:bottom w:val="single" w:sz="8" w:space="0" w:color="000000"/>
              <w:right w:val="nil"/>
            </w:tcBorders>
            <w:hideMark/>
          </w:tcPr>
          <w:p w:rsidR="006D541B" w:rsidRPr="00F353F0" w:rsidRDefault="006D541B" w:rsidP="00C013B6">
            <w:pPr>
              <w:pStyle w:val="TableText"/>
            </w:pPr>
          </w:p>
        </w:tc>
        <w:tc>
          <w:tcPr>
            <w:tcW w:w="859"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&lt; 35</w:t>
            </w:r>
          </w:p>
        </w:tc>
        <w:tc>
          <w:tcPr>
            <w:tcW w:w="155"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775"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35–39</w:t>
            </w:r>
          </w:p>
        </w:tc>
        <w:tc>
          <w:tcPr>
            <w:tcW w:w="155"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850"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 40</w:t>
            </w:r>
          </w:p>
        </w:tc>
        <w:tc>
          <w:tcPr>
            <w:tcW w:w="158"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759"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All</w:t>
            </w:r>
          </w:p>
        </w:tc>
      </w:tr>
      <w:tr w:rsidR="006D541B" w:rsidRPr="00044E95" w:rsidTr="00C013B6">
        <w:trPr>
          <w:cantSplit/>
        </w:trPr>
        <w:tc>
          <w:tcPr>
            <w:tcW w:w="1289" w:type="pct"/>
            <w:vMerge/>
            <w:tcBorders>
              <w:top w:val="single" w:sz="8" w:space="0" w:color="auto"/>
              <w:left w:val="nil"/>
              <w:bottom w:val="single" w:sz="8" w:space="0" w:color="000000"/>
              <w:right w:val="nil"/>
            </w:tcBorders>
            <w:hideMark/>
          </w:tcPr>
          <w:p w:rsidR="006D541B" w:rsidRPr="00F353F0" w:rsidRDefault="006D541B" w:rsidP="00C013B6">
            <w:pPr>
              <w:pStyle w:val="TableText"/>
            </w:pPr>
          </w:p>
        </w:tc>
        <w:tc>
          <w:tcPr>
            <w:tcW w:w="471"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SET</w:t>
            </w:r>
            <w:r w:rsidRPr="00C013B6">
              <w:rPr>
                <w:b/>
                <w:vertAlign w:val="superscript"/>
              </w:rPr>
              <w:t>(b)</w:t>
            </w:r>
          </w:p>
        </w:tc>
        <w:tc>
          <w:tcPr>
            <w:tcW w:w="388"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DET</w:t>
            </w:r>
            <w:r w:rsidRPr="00C013B6">
              <w:rPr>
                <w:b/>
                <w:vertAlign w:val="superscript"/>
              </w:rPr>
              <w:t>(c)</w:t>
            </w:r>
          </w:p>
        </w:tc>
        <w:tc>
          <w:tcPr>
            <w:tcW w:w="155"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388"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SET</w:t>
            </w:r>
            <w:r w:rsidRPr="00C013B6">
              <w:rPr>
                <w:b/>
                <w:vertAlign w:val="superscript"/>
              </w:rPr>
              <w:t>(b)</w:t>
            </w:r>
          </w:p>
        </w:tc>
        <w:tc>
          <w:tcPr>
            <w:tcW w:w="387"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DET</w:t>
            </w:r>
            <w:r w:rsidRPr="00C013B6">
              <w:rPr>
                <w:b/>
                <w:vertAlign w:val="superscript"/>
              </w:rPr>
              <w:t>(c)</w:t>
            </w:r>
          </w:p>
        </w:tc>
        <w:tc>
          <w:tcPr>
            <w:tcW w:w="155"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427"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SET</w:t>
            </w:r>
            <w:r w:rsidRPr="00C013B6">
              <w:rPr>
                <w:b/>
                <w:vertAlign w:val="superscript"/>
              </w:rPr>
              <w:t>(b)</w:t>
            </w:r>
          </w:p>
        </w:tc>
        <w:tc>
          <w:tcPr>
            <w:tcW w:w="423"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DET</w:t>
            </w:r>
            <w:r w:rsidRPr="00C013B6">
              <w:rPr>
                <w:b/>
                <w:vertAlign w:val="superscript"/>
              </w:rPr>
              <w:t>(c)</w:t>
            </w:r>
          </w:p>
        </w:tc>
        <w:tc>
          <w:tcPr>
            <w:tcW w:w="158"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379"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SET</w:t>
            </w:r>
            <w:r w:rsidRPr="00C013B6">
              <w:rPr>
                <w:b/>
                <w:vertAlign w:val="superscript"/>
              </w:rPr>
              <w:t>(b)</w:t>
            </w:r>
          </w:p>
        </w:tc>
        <w:tc>
          <w:tcPr>
            <w:tcW w:w="380"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DET</w:t>
            </w:r>
            <w:r w:rsidRPr="00C013B6">
              <w:rPr>
                <w:b/>
                <w:vertAlign w:val="superscript"/>
              </w:rPr>
              <w:t>(c)</w:t>
            </w:r>
          </w:p>
        </w:tc>
      </w:tr>
      <w:tr w:rsidR="006D541B" w:rsidRPr="00044E95" w:rsidTr="00C013B6">
        <w:trPr>
          <w:cantSplit/>
        </w:trPr>
        <w:tc>
          <w:tcPr>
            <w:tcW w:w="1289" w:type="pct"/>
            <w:tcBorders>
              <w:top w:val="nil"/>
              <w:left w:val="nil"/>
              <w:bottom w:val="nil"/>
              <w:right w:val="nil"/>
            </w:tcBorders>
            <w:shd w:val="clear" w:color="auto" w:fill="auto"/>
            <w:hideMark/>
          </w:tcPr>
          <w:p w:rsidR="006D541B" w:rsidRPr="00F353F0" w:rsidRDefault="006D541B" w:rsidP="005C3895">
            <w:pPr>
              <w:pStyle w:val="TableText"/>
              <w:spacing w:after="40"/>
            </w:pPr>
            <w:r w:rsidRPr="00F353F0">
              <w:t>Embryo transfer cycles</w:t>
            </w:r>
          </w:p>
        </w:tc>
        <w:tc>
          <w:tcPr>
            <w:tcW w:w="471"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601</w:t>
            </w: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38</w:t>
            </w:r>
          </w:p>
        </w:tc>
        <w:tc>
          <w:tcPr>
            <w:tcW w:w="155" w:type="pct"/>
            <w:tcBorders>
              <w:top w:val="nil"/>
              <w:left w:val="nil"/>
              <w:bottom w:val="nil"/>
              <w:right w:val="nil"/>
            </w:tcBorders>
            <w:shd w:val="clear" w:color="auto" w:fill="auto"/>
          </w:tcPr>
          <w:p w:rsidR="006D541B" w:rsidRPr="00F353F0" w:rsidRDefault="006D541B" w:rsidP="005C3895">
            <w:pPr>
              <w:pStyle w:val="TableText"/>
              <w:spacing w:after="40"/>
              <w:jc w:val="right"/>
            </w:pP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628</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51</w:t>
            </w:r>
          </w:p>
        </w:tc>
        <w:tc>
          <w:tcPr>
            <w:tcW w:w="155" w:type="pct"/>
            <w:tcBorders>
              <w:top w:val="nil"/>
              <w:left w:val="nil"/>
              <w:bottom w:val="nil"/>
              <w:right w:val="nil"/>
            </w:tcBorders>
            <w:shd w:val="clear" w:color="auto" w:fill="auto"/>
          </w:tcPr>
          <w:p w:rsidR="006D541B" w:rsidRPr="00F353F0" w:rsidRDefault="006D541B" w:rsidP="005C3895">
            <w:pPr>
              <w:pStyle w:val="TableText"/>
              <w:spacing w:after="40"/>
              <w:jc w:val="right"/>
            </w:pPr>
          </w:p>
        </w:tc>
        <w:tc>
          <w:tcPr>
            <w:tcW w:w="427"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207</w:t>
            </w:r>
          </w:p>
        </w:tc>
        <w:tc>
          <w:tcPr>
            <w:tcW w:w="423"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50</w:t>
            </w:r>
          </w:p>
        </w:tc>
        <w:tc>
          <w:tcPr>
            <w:tcW w:w="158" w:type="pct"/>
            <w:tcBorders>
              <w:top w:val="nil"/>
              <w:left w:val="nil"/>
              <w:bottom w:val="nil"/>
              <w:right w:val="nil"/>
            </w:tcBorders>
            <w:shd w:val="clear" w:color="auto" w:fill="auto"/>
          </w:tcPr>
          <w:p w:rsidR="006D541B" w:rsidRPr="00F353F0" w:rsidRDefault="006D541B" w:rsidP="005C3895">
            <w:pPr>
              <w:pStyle w:val="TableText"/>
              <w:spacing w:after="40"/>
              <w:jc w:val="right"/>
            </w:pPr>
          </w:p>
        </w:tc>
        <w:tc>
          <w:tcPr>
            <w:tcW w:w="379"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1,436</w:t>
            </w:r>
          </w:p>
        </w:tc>
        <w:tc>
          <w:tcPr>
            <w:tcW w:w="380"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139</w:t>
            </w:r>
          </w:p>
        </w:tc>
      </w:tr>
      <w:tr w:rsidR="006D541B" w:rsidRPr="00044E95" w:rsidTr="00C013B6">
        <w:trPr>
          <w:cantSplit/>
        </w:trPr>
        <w:tc>
          <w:tcPr>
            <w:tcW w:w="1289" w:type="pct"/>
            <w:tcBorders>
              <w:top w:val="nil"/>
              <w:left w:val="nil"/>
              <w:bottom w:val="nil"/>
              <w:right w:val="nil"/>
            </w:tcBorders>
            <w:shd w:val="clear" w:color="auto" w:fill="auto"/>
            <w:hideMark/>
          </w:tcPr>
          <w:p w:rsidR="006D541B" w:rsidRPr="00F353F0" w:rsidRDefault="006D541B" w:rsidP="005C3895">
            <w:pPr>
              <w:pStyle w:val="TableText"/>
              <w:spacing w:before="40" w:after="40"/>
            </w:pPr>
            <w:r w:rsidRPr="00F353F0">
              <w:t>Clinical pregnancies</w:t>
            </w:r>
          </w:p>
        </w:tc>
        <w:tc>
          <w:tcPr>
            <w:tcW w:w="47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233</w:t>
            </w: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14</w:t>
            </w:r>
          </w:p>
        </w:tc>
        <w:tc>
          <w:tcPr>
            <w:tcW w:w="155"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209</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20</w:t>
            </w:r>
          </w:p>
        </w:tc>
        <w:tc>
          <w:tcPr>
            <w:tcW w:w="155"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42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41</w:t>
            </w:r>
          </w:p>
        </w:tc>
        <w:tc>
          <w:tcPr>
            <w:tcW w:w="423"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20</w:t>
            </w:r>
          </w:p>
        </w:tc>
        <w:tc>
          <w:tcPr>
            <w:tcW w:w="158"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379"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483</w:t>
            </w:r>
          </w:p>
        </w:tc>
        <w:tc>
          <w:tcPr>
            <w:tcW w:w="380"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54</w:t>
            </w:r>
          </w:p>
        </w:tc>
      </w:tr>
      <w:tr w:rsidR="006D541B" w:rsidRPr="00044E95" w:rsidTr="00C013B6">
        <w:trPr>
          <w:cantSplit/>
        </w:trPr>
        <w:tc>
          <w:tcPr>
            <w:tcW w:w="1289" w:type="pct"/>
            <w:tcBorders>
              <w:top w:val="nil"/>
              <w:left w:val="nil"/>
              <w:bottom w:val="nil"/>
              <w:right w:val="nil"/>
            </w:tcBorders>
            <w:shd w:val="clear" w:color="auto" w:fill="auto"/>
            <w:hideMark/>
          </w:tcPr>
          <w:p w:rsidR="006D541B" w:rsidRPr="00F353F0" w:rsidRDefault="006D541B" w:rsidP="005C3895">
            <w:pPr>
              <w:pStyle w:val="TableText"/>
              <w:spacing w:before="40" w:after="40"/>
            </w:pPr>
            <w:r w:rsidRPr="00F353F0">
              <w:t>Live deliveries</w:t>
            </w:r>
          </w:p>
        </w:tc>
        <w:tc>
          <w:tcPr>
            <w:tcW w:w="47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173</w:t>
            </w: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12</w:t>
            </w:r>
          </w:p>
        </w:tc>
        <w:tc>
          <w:tcPr>
            <w:tcW w:w="155"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148</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17</w:t>
            </w:r>
          </w:p>
        </w:tc>
        <w:tc>
          <w:tcPr>
            <w:tcW w:w="155"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42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29</w:t>
            </w:r>
          </w:p>
        </w:tc>
        <w:tc>
          <w:tcPr>
            <w:tcW w:w="423"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12</w:t>
            </w:r>
          </w:p>
        </w:tc>
        <w:tc>
          <w:tcPr>
            <w:tcW w:w="158"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379"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350</w:t>
            </w:r>
          </w:p>
        </w:tc>
        <w:tc>
          <w:tcPr>
            <w:tcW w:w="380"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41</w:t>
            </w:r>
          </w:p>
        </w:tc>
      </w:tr>
      <w:tr w:rsidR="006D541B" w:rsidRPr="00044E95" w:rsidTr="00C013B6">
        <w:trPr>
          <w:cantSplit/>
        </w:trPr>
        <w:tc>
          <w:tcPr>
            <w:tcW w:w="1289" w:type="pct"/>
            <w:tcBorders>
              <w:top w:val="nil"/>
              <w:left w:val="nil"/>
              <w:bottom w:val="nil"/>
              <w:right w:val="nil"/>
            </w:tcBorders>
            <w:shd w:val="clear" w:color="auto" w:fill="auto"/>
            <w:hideMark/>
          </w:tcPr>
          <w:p w:rsidR="006D541B" w:rsidRPr="00F353F0" w:rsidRDefault="006D541B" w:rsidP="005C3895">
            <w:pPr>
              <w:pStyle w:val="TableText"/>
              <w:spacing w:before="40" w:after="40"/>
              <w:rPr>
                <w:i/>
                <w:iCs/>
              </w:rPr>
            </w:pPr>
            <w:r w:rsidRPr="00F353F0">
              <w:rPr>
                <w:i/>
                <w:iCs/>
              </w:rPr>
              <w:t>Clinical pregnancies per embryo transfer cycle (%)</w:t>
            </w:r>
          </w:p>
        </w:tc>
        <w:tc>
          <w:tcPr>
            <w:tcW w:w="47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38.8</w:t>
            </w: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36.8</w:t>
            </w:r>
          </w:p>
        </w:tc>
        <w:tc>
          <w:tcPr>
            <w:tcW w:w="155" w:type="pct"/>
            <w:tcBorders>
              <w:top w:val="nil"/>
              <w:left w:val="nil"/>
              <w:bottom w:val="nil"/>
              <w:right w:val="nil"/>
            </w:tcBorders>
            <w:shd w:val="clear" w:color="auto" w:fill="auto"/>
          </w:tcPr>
          <w:p w:rsidR="006D541B" w:rsidRPr="00F353F0" w:rsidRDefault="006D541B" w:rsidP="005C3895">
            <w:pPr>
              <w:pStyle w:val="TableText"/>
              <w:spacing w:before="40" w:after="40"/>
              <w:jc w:val="right"/>
              <w:rPr>
                <w:i/>
                <w:iCs/>
              </w:rPr>
            </w:pP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33.3</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39.2</w:t>
            </w:r>
          </w:p>
        </w:tc>
        <w:tc>
          <w:tcPr>
            <w:tcW w:w="155" w:type="pct"/>
            <w:tcBorders>
              <w:top w:val="nil"/>
              <w:left w:val="nil"/>
              <w:bottom w:val="nil"/>
              <w:right w:val="nil"/>
            </w:tcBorders>
            <w:shd w:val="clear" w:color="auto" w:fill="auto"/>
          </w:tcPr>
          <w:p w:rsidR="006D541B" w:rsidRPr="00F353F0" w:rsidRDefault="006D541B" w:rsidP="005C3895">
            <w:pPr>
              <w:pStyle w:val="TableText"/>
              <w:spacing w:before="40" w:after="40"/>
              <w:jc w:val="right"/>
              <w:rPr>
                <w:i/>
                <w:iCs/>
              </w:rPr>
            </w:pPr>
          </w:p>
        </w:tc>
        <w:tc>
          <w:tcPr>
            <w:tcW w:w="42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19.8</w:t>
            </w:r>
          </w:p>
        </w:tc>
        <w:tc>
          <w:tcPr>
            <w:tcW w:w="423"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40.0</w:t>
            </w:r>
          </w:p>
        </w:tc>
        <w:tc>
          <w:tcPr>
            <w:tcW w:w="158" w:type="pct"/>
            <w:tcBorders>
              <w:top w:val="nil"/>
              <w:left w:val="nil"/>
              <w:bottom w:val="nil"/>
              <w:right w:val="nil"/>
            </w:tcBorders>
            <w:shd w:val="clear" w:color="auto" w:fill="auto"/>
          </w:tcPr>
          <w:p w:rsidR="006D541B" w:rsidRPr="00F353F0" w:rsidRDefault="006D541B" w:rsidP="005C3895">
            <w:pPr>
              <w:pStyle w:val="TableText"/>
              <w:spacing w:before="40" w:after="40"/>
              <w:jc w:val="right"/>
              <w:rPr>
                <w:i/>
                <w:iCs/>
              </w:rPr>
            </w:pPr>
          </w:p>
        </w:tc>
        <w:tc>
          <w:tcPr>
            <w:tcW w:w="379"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33.6</w:t>
            </w:r>
          </w:p>
        </w:tc>
        <w:tc>
          <w:tcPr>
            <w:tcW w:w="380"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38.8</w:t>
            </w:r>
          </w:p>
        </w:tc>
      </w:tr>
      <w:tr w:rsidR="006D541B" w:rsidRPr="00044E95" w:rsidTr="00C013B6">
        <w:trPr>
          <w:cantSplit/>
        </w:trPr>
        <w:tc>
          <w:tcPr>
            <w:tcW w:w="1289"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rPr>
                <w:i/>
                <w:iCs/>
              </w:rPr>
            </w:pPr>
            <w:r w:rsidRPr="00F353F0">
              <w:rPr>
                <w:i/>
                <w:iCs/>
              </w:rPr>
              <w:t>Live deliveries per embryo transfer cycle (%)</w:t>
            </w:r>
          </w:p>
        </w:tc>
        <w:tc>
          <w:tcPr>
            <w:tcW w:w="471"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28.8</w:t>
            </w:r>
          </w:p>
        </w:tc>
        <w:tc>
          <w:tcPr>
            <w:tcW w:w="388"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31.6</w:t>
            </w:r>
          </w:p>
        </w:tc>
        <w:tc>
          <w:tcPr>
            <w:tcW w:w="155" w:type="pct"/>
            <w:tcBorders>
              <w:top w:val="nil"/>
              <w:left w:val="nil"/>
              <w:bottom w:val="single" w:sz="8" w:space="0" w:color="auto"/>
              <w:right w:val="nil"/>
            </w:tcBorders>
            <w:shd w:val="clear" w:color="auto" w:fill="auto"/>
          </w:tcPr>
          <w:p w:rsidR="006D541B" w:rsidRPr="00F353F0" w:rsidRDefault="006D541B" w:rsidP="005C3895">
            <w:pPr>
              <w:pStyle w:val="TableText"/>
              <w:spacing w:before="40"/>
              <w:jc w:val="right"/>
              <w:rPr>
                <w:i/>
                <w:iCs/>
              </w:rPr>
            </w:pPr>
          </w:p>
        </w:tc>
        <w:tc>
          <w:tcPr>
            <w:tcW w:w="388"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23.6</w:t>
            </w:r>
          </w:p>
        </w:tc>
        <w:tc>
          <w:tcPr>
            <w:tcW w:w="387"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33.3</w:t>
            </w:r>
          </w:p>
        </w:tc>
        <w:tc>
          <w:tcPr>
            <w:tcW w:w="155" w:type="pct"/>
            <w:tcBorders>
              <w:top w:val="nil"/>
              <w:left w:val="nil"/>
              <w:bottom w:val="single" w:sz="8" w:space="0" w:color="auto"/>
              <w:right w:val="nil"/>
            </w:tcBorders>
            <w:shd w:val="clear" w:color="auto" w:fill="auto"/>
          </w:tcPr>
          <w:p w:rsidR="006D541B" w:rsidRPr="00F353F0" w:rsidRDefault="006D541B" w:rsidP="005C3895">
            <w:pPr>
              <w:pStyle w:val="TableText"/>
              <w:spacing w:before="40"/>
              <w:jc w:val="right"/>
              <w:rPr>
                <w:i/>
                <w:iCs/>
              </w:rPr>
            </w:pPr>
          </w:p>
        </w:tc>
        <w:tc>
          <w:tcPr>
            <w:tcW w:w="427"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14.0</w:t>
            </w:r>
          </w:p>
        </w:tc>
        <w:tc>
          <w:tcPr>
            <w:tcW w:w="423"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24.0</w:t>
            </w:r>
          </w:p>
        </w:tc>
        <w:tc>
          <w:tcPr>
            <w:tcW w:w="158" w:type="pct"/>
            <w:tcBorders>
              <w:top w:val="nil"/>
              <w:left w:val="nil"/>
              <w:bottom w:val="single" w:sz="8" w:space="0" w:color="auto"/>
              <w:right w:val="nil"/>
            </w:tcBorders>
            <w:shd w:val="clear" w:color="auto" w:fill="auto"/>
          </w:tcPr>
          <w:p w:rsidR="006D541B" w:rsidRPr="00F353F0" w:rsidRDefault="006D541B" w:rsidP="005C3895">
            <w:pPr>
              <w:pStyle w:val="TableText"/>
              <w:spacing w:before="40"/>
              <w:jc w:val="right"/>
              <w:rPr>
                <w:i/>
                <w:iCs/>
              </w:rPr>
            </w:pPr>
          </w:p>
        </w:tc>
        <w:tc>
          <w:tcPr>
            <w:tcW w:w="379"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24.4</w:t>
            </w:r>
          </w:p>
        </w:tc>
        <w:tc>
          <w:tcPr>
            <w:tcW w:w="380"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29.5</w:t>
            </w:r>
          </w:p>
        </w:tc>
      </w:tr>
    </w:tbl>
    <w:p w:rsidR="006D541B" w:rsidRPr="00F353F0" w:rsidRDefault="006D541B" w:rsidP="00977C6B">
      <w:pPr>
        <w:pStyle w:val="Note"/>
      </w:pPr>
      <w:r w:rsidRPr="00F353F0">
        <w:t>(a)</w:t>
      </w:r>
      <w:r w:rsidRPr="00F353F0">
        <w:tab/>
        <w:t>Age at start of a treatment cycle.</w:t>
      </w:r>
    </w:p>
    <w:p w:rsidR="006D541B" w:rsidRPr="00F353F0" w:rsidRDefault="006D541B" w:rsidP="005C3895">
      <w:pPr>
        <w:pStyle w:val="Note"/>
        <w:spacing w:before="60"/>
      </w:pPr>
      <w:r w:rsidRPr="00F353F0">
        <w:t>(b)</w:t>
      </w:r>
      <w:r w:rsidRPr="00F353F0">
        <w:tab/>
        <w:t>SET: single embryo transfer.</w:t>
      </w:r>
    </w:p>
    <w:p w:rsidR="006D541B" w:rsidRPr="00F353F0" w:rsidRDefault="006D541B" w:rsidP="005C3895">
      <w:pPr>
        <w:pStyle w:val="Note"/>
        <w:spacing w:before="60"/>
      </w:pPr>
      <w:r w:rsidRPr="00F353F0">
        <w:t>(c)</w:t>
      </w:r>
      <w:r w:rsidRPr="00F353F0">
        <w:tab/>
        <w:t>DET: double embryo transfer.</w:t>
      </w:r>
    </w:p>
    <w:p w:rsidR="006D541B" w:rsidRDefault="006D541B" w:rsidP="005C3895">
      <w:pPr>
        <w:pStyle w:val="Note"/>
        <w:spacing w:before="60"/>
        <w:ind w:left="0" w:firstLine="0"/>
      </w:pPr>
      <w:r w:rsidRPr="00F353F0">
        <w:rPr>
          <w:i/>
        </w:rPr>
        <w:t>Note</w:t>
      </w:r>
      <w:r w:rsidRPr="00F353F0">
        <w:t>: Of embryo transfer cycles in women age 35-39, one cycle involved the transfer of three or more embryos resulting in a clinical pregnancy and live delivery.</w:t>
      </w:r>
    </w:p>
    <w:p w:rsidR="00977C6B" w:rsidRPr="00977C6B" w:rsidRDefault="00977C6B" w:rsidP="00C013B6"/>
    <w:p w:rsidR="00142329" w:rsidRDefault="00142329">
      <w:pPr>
        <w:rPr>
          <w:b/>
          <w:sz w:val="24"/>
        </w:rPr>
      </w:pPr>
      <w:r>
        <w:br w:type="page"/>
      </w:r>
    </w:p>
    <w:p w:rsidR="006D541B" w:rsidRPr="00044E95" w:rsidRDefault="006D541B" w:rsidP="00142329">
      <w:pPr>
        <w:pStyle w:val="Heading3"/>
        <w:spacing w:before="0"/>
      </w:pPr>
      <w:r w:rsidRPr="00044E95">
        <w:lastRenderedPageBreak/>
        <w:t>Clinical pregnancies and live deliveries by stage of embryo development from autologous thaw cycles</w:t>
      </w:r>
    </w:p>
    <w:p w:rsidR="006D541B" w:rsidRDefault="006D541B" w:rsidP="00977C6B">
      <w:r w:rsidRPr="00F353F0">
        <w:t>The rates of clinical pregnancy were higher in blastocyst transfer cycles than in cleavage stage embryo transfer cycles regardless of woman</w:t>
      </w:r>
      <w:r w:rsidR="00F353F0" w:rsidRPr="00F353F0">
        <w:t>’</w:t>
      </w:r>
      <w:r w:rsidRPr="00F353F0">
        <w:t>s age (Table 14). In women aged under 35, the rates of live delivery were lower in blastocyst transfer cycles than in cleavage stage embryo transfer cycles. In women aged 35 to 39 and 40 and over, the rates of live delivery were higher in blastocyst transfer cycles than in cleavage stage embryo transfer cycles. Overall, the live delivery rate for blastocyst transfer cycles was 6 percentage points higher than for cleavage stage embryo transfer cycles (Table 14).</w:t>
      </w:r>
    </w:p>
    <w:p w:rsidR="00977C6B" w:rsidRPr="00F353F0" w:rsidRDefault="00977C6B" w:rsidP="00977C6B"/>
    <w:p w:rsidR="006D541B" w:rsidRPr="00F353F0" w:rsidRDefault="006D541B" w:rsidP="00977C6B">
      <w:pPr>
        <w:pStyle w:val="Table"/>
      </w:pPr>
      <w:bookmarkStart w:id="228" w:name="_Toc422408472"/>
      <w:bookmarkStart w:id="229" w:name="_Toc446662029"/>
      <w:r w:rsidRPr="00F353F0">
        <w:t>Table 14: Outcomes of autologous thaw embryo transfer cycles by women</w:t>
      </w:r>
      <w:r w:rsidR="00F353F0" w:rsidRPr="00F353F0">
        <w:t>’</w:t>
      </w:r>
      <w:r w:rsidRPr="00F353F0">
        <w:t>s age and stage of embryo development,</w:t>
      </w:r>
      <w:r w:rsidR="00F353F0" w:rsidRPr="00F353F0">
        <w:t xml:space="preserve"> </w:t>
      </w:r>
      <w:r w:rsidRPr="00F353F0">
        <w:t>New Zealand, 2012</w:t>
      </w:r>
      <w:bookmarkEnd w:id="228"/>
      <w:bookmarkEnd w:id="229"/>
    </w:p>
    <w:tbl>
      <w:tblPr>
        <w:tblW w:w="4938" w:type="pct"/>
        <w:tblInd w:w="57" w:type="dxa"/>
        <w:tblLayout w:type="fixed"/>
        <w:tblCellMar>
          <w:left w:w="57" w:type="dxa"/>
          <w:right w:w="57" w:type="dxa"/>
        </w:tblCellMar>
        <w:tblLook w:val="04A0" w:firstRow="1" w:lastRow="0" w:firstColumn="1" w:lastColumn="0" w:noHBand="0" w:noVBand="1"/>
      </w:tblPr>
      <w:tblGrid>
        <w:gridCol w:w="2174"/>
        <w:gridCol w:w="845"/>
        <w:gridCol w:w="693"/>
        <w:gridCol w:w="276"/>
        <w:gridCol w:w="693"/>
        <w:gridCol w:w="693"/>
        <w:gridCol w:w="276"/>
        <w:gridCol w:w="831"/>
        <w:gridCol w:w="695"/>
        <w:gridCol w:w="278"/>
        <w:gridCol w:w="754"/>
        <w:gridCol w:w="751"/>
      </w:tblGrid>
      <w:tr w:rsidR="006D541B" w:rsidRPr="00044E95" w:rsidTr="005C3895">
        <w:trPr>
          <w:cantSplit/>
        </w:trPr>
        <w:tc>
          <w:tcPr>
            <w:tcW w:w="1213" w:type="pct"/>
            <w:vMerge w:val="restart"/>
            <w:tcBorders>
              <w:top w:val="single" w:sz="8" w:space="0" w:color="auto"/>
              <w:left w:val="nil"/>
              <w:bottom w:val="single" w:sz="8" w:space="0" w:color="000000"/>
              <w:right w:val="nil"/>
            </w:tcBorders>
            <w:shd w:val="clear" w:color="auto" w:fill="auto"/>
            <w:vAlign w:val="bottom"/>
            <w:hideMark/>
          </w:tcPr>
          <w:p w:rsidR="006D541B" w:rsidRPr="00C013B6" w:rsidRDefault="006D541B" w:rsidP="005C3895">
            <w:pPr>
              <w:pStyle w:val="TableText"/>
              <w:rPr>
                <w:b/>
              </w:rPr>
            </w:pPr>
            <w:r w:rsidRPr="00C013B6">
              <w:rPr>
                <w:b/>
              </w:rPr>
              <w:t>Stage/outcome of treatment</w:t>
            </w:r>
          </w:p>
        </w:tc>
        <w:tc>
          <w:tcPr>
            <w:tcW w:w="3787" w:type="pct"/>
            <w:gridSpan w:val="11"/>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Age group (years)</w:t>
            </w:r>
            <w:r w:rsidRPr="00C013B6">
              <w:rPr>
                <w:b/>
                <w:vertAlign w:val="superscript"/>
              </w:rPr>
              <w:t>(a)</w:t>
            </w:r>
          </w:p>
        </w:tc>
      </w:tr>
      <w:tr w:rsidR="006D541B" w:rsidRPr="00044E95" w:rsidTr="00C013B6">
        <w:trPr>
          <w:cantSplit/>
        </w:trPr>
        <w:tc>
          <w:tcPr>
            <w:tcW w:w="1213" w:type="pct"/>
            <w:vMerge/>
            <w:tcBorders>
              <w:top w:val="single" w:sz="8" w:space="0" w:color="auto"/>
              <w:left w:val="nil"/>
              <w:bottom w:val="single" w:sz="8" w:space="0" w:color="000000"/>
              <w:right w:val="nil"/>
            </w:tcBorders>
            <w:hideMark/>
          </w:tcPr>
          <w:p w:rsidR="006D541B" w:rsidRPr="00F353F0" w:rsidRDefault="006D541B" w:rsidP="00C013B6">
            <w:pPr>
              <w:pStyle w:val="TableText"/>
            </w:pPr>
          </w:p>
        </w:tc>
        <w:tc>
          <w:tcPr>
            <w:tcW w:w="858"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&lt; 35</w:t>
            </w:r>
          </w:p>
        </w:tc>
        <w:tc>
          <w:tcPr>
            <w:tcW w:w="154" w:type="pct"/>
            <w:tcBorders>
              <w:top w:val="nil"/>
              <w:left w:val="nil"/>
              <w:bottom w:val="nil"/>
              <w:right w:val="nil"/>
            </w:tcBorders>
            <w:shd w:val="clear" w:color="auto" w:fill="auto"/>
            <w:hideMark/>
          </w:tcPr>
          <w:p w:rsidR="006D541B" w:rsidRPr="00C013B6" w:rsidRDefault="006D541B" w:rsidP="00C013B6">
            <w:pPr>
              <w:pStyle w:val="TableText"/>
              <w:jc w:val="center"/>
            </w:pPr>
          </w:p>
        </w:tc>
        <w:tc>
          <w:tcPr>
            <w:tcW w:w="774"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35–39</w:t>
            </w:r>
          </w:p>
        </w:tc>
        <w:tc>
          <w:tcPr>
            <w:tcW w:w="154"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852"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 40</w:t>
            </w:r>
          </w:p>
        </w:tc>
        <w:tc>
          <w:tcPr>
            <w:tcW w:w="155" w:type="pct"/>
            <w:tcBorders>
              <w:top w:val="nil"/>
              <w:left w:val="nil"/>
              <w:bottom w:val="nil"/>
              <w:right w:val="nil"/>
            </w:tcBorders>
            <w:shd w:val="clear" w:color="auto" w:fill="auto"/>
            <w:hideMark/>
          </w:tcPr>
          <w:p w:rsidR="006D541B" w:rsidRPr="00C013B6" w:rsidRDefault="006D541B" w:rsidP="00C013B6">
            <w:pPr>
              <w:pStyle w:val="TableText"/>
              <w:jc w:val="center"/>
              <w:rPr>
                <w:b/>
              </w:rPr>
            </w:pPr>
          </w:p>
        </w:tc>
        <w:tc>
          <w:tcPr>
            <w:tcW w:w="841" w:type="pct"/>
            <w:gridSpan w:val="2"/>
            <w:tcBorders>
              <w:top w:val="single" w:sz="8" w:space="0" w:color="auto"/>
              <w:left w:val="nil"/>
              <w:bottom w:val="single" w:sz="8" w:space="0" w:color="auto"/>
              <w:right w:val="nil"/>
            </w:tcBorders>
            <w:shd w:val="clear" w:color="auto" w:fill="auto"/>
            <w:hideMark/>
          </w:tcPr>
          <w:p w:rsidR="006D541B" w:rsidRPr="00C013B6" w:rsidRDefault="006D541B" w:rsidP="00C013B6">
            <w:pPr>
              <w:pStyle w:val="TableText"/>
              <w:jc w:val="center"/>
              <w:rPr>
                <w:b/>
              </w:rPr>
            </w:pPr>
            <w:r w:rsidRPr="00C013B6">
              <w:rPr>
                <w:b/>
              </w:rPr>
              <w:t>All</w:t>
            </w:r>
          </w:p>
        </w:tc>
      </w:tr>
      <w:tr w:rsidR="006D541B" w:rsidRPr="00044E95" w:rsidTr="00C013B6">
        <w:trPr>
          <w:cantSplit/>
        </w:trPr>
        <w:tc>
          <w:tcPr>
            <w:tcW w:w="1213" w:type="pct"/>
            <w:vMerge/>
            <w:tcBorders>
              <w:top w:val="single" w:sz="8" w:space="0" w:color="auto"/>
              <w:left w:val="nil"/>
              <w:bottom w:val="single" w:sz="8" w:space="0" w:color="000000"/>
              <w:right w:val="nil"/>
            </w:tcBorders>
            <w:hideMark/>
          </w:tcPr>
          <w:p w:rsidR="006D541B" w:rsidRPr="00F353F0" w:rsidRDefault="006D541B" w:rsidP="00C013B6">
            <w:pPr>
              <w:pStyle w:val="TableText"/>
            </w:pPr>
          </w:p>
        </w:tc>
        <w:tc>
          <w:tcPr>
            <w:tcW w:w="471"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CL</w:t>
            </w:r>
            <w:r w:rsidRPr="00C013B6">
              <w:rPr>
                <w:b/>
                <w:vertAlign w:val="superscript"/>
              </w:rPr>
              <w:t>(b)</w:t>
            </w:r>
          </w:p>
        </w:tc>
        <w:tc>
          <w:tcPr>
            <w:tcW w:w="387"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BL</w:t>
            </w:r>
            <w:r w:rsidRPr="00C013B6">
              <w:rPr>
                <w:b/>
                <w:vertAlign w:val="superscript"/>
              </w:rPr>
              <w:t>(c)</w:t>
            </w:r>
          </w:p>
        </w:tc>
        <w:tc>
          <w:tcPr>
            <w:tcW w:w="154" w:type="pct"/>
            <w:tcBorders>
              <w:top w:val="nil"/>
              <w:left w:val="nil"/>
              <w:bottom w:val="single" w:sz="8" w:space="0" w:color="auto"/>
              <w:right w:val="nil"/>
            </w:tcBorders>
            <w:shd w:val="clear" w:color="auto" w:fill="auto"/>
          </w:tcPr>
          <w:p w:rsidR="006D541B" w:rsidRPr="00C013B6" w:rsidRDefault="006D541B" w:rsidP="00C013B6">
            <w:pPr>
              <w:pStyle w:val="TableText"/>
              <w:jc w:val="right"/>
            </w:pPr>
          </w:p>
        </w:tc>
        <w:tc>
          <w:tcPr>
            <w:tcW w:w="387"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CL</w:t>
            </w:r>
            <w:r w:rsidRPr="00C013B6">
              <w:rPr>
                <w:b/>
                <w:vertAlign w:val="superscript"/>
              </w:rPr>
              <w:t>(b)</w:t>
            </w:r>
          </w:p>
        </w:tc>
        <w:tc>
          <w:tcPr>
            <w:tcW w:w="387"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BL</w:t>
            </w:r>
            <w:r w:rsidRPr="00C013B6">
              <w:rPr>
                <w:b/>
                <w:vertAlign w:val="superscript"/>
              </w:rPr>
              <w:t>(c)</w:t>
            </w:r>
          </w:p>
        </w:tc>
        <w:tc>
          <w:tcPr>
            <w:tcW w:w="154"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464"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CL</w:t>
            </w:r>
            <w:r w:rsidRPr="00C013B6">
              <w:rPr>
                <w:b/>
                <w:vertAlign w:val="superscript"/>
              </w:rPr>
              <w:t>(b)</w:t>
            </w:r>
          </w:p>
        </w:tc>
        <w:tc>
          <w:tcPr>
            <w:tcW w:w="388"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BL</w:t>
            </w:r>
            <w:r w:rsidRPr="00C013B6">
              <w:rPr>
                <w:b/>
                <w:vertAlign w:val="superscript"/>
              </w:rPr>
              <w:t>(c)</w:t>
            </w:r>
          </w:p>
        </w:tc>
        <w:tc>
          <w:tcPr>
            <w:tcW w:w="155" w:type="pct"/>
            <w:tcBorders>
              <w:top w:val="nil"/>
              <w:left w:val="nil"/>
              <w:bottom w:val="single" w:sz="8" w:space="0" w:color="auto"/>
              <w:right w:val="nil"/>
            </w:tcBorders>
            <w:shd w:val="clear" w:color="auto" w:fill="auto"/>
          </w:tcPr>
          <w:p w:rsidR="006D541B" w:rsidRPr="00C013B6" w:rsidRDefault="006D541B" w:rsidP="00C013B6">
            <w:pPr>
              <w:pStyle w:val="TableText"/>
              <w:jc w:val="right"/>
              <w:rPr>
                <w:b/>
              </w:rPr>
            </w:pPr>
          </w:p>
        </w:tc>
        <w:tc>
          <w:tcPr>
            <w:tcW w:w="421"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CL</w:t>
            </w:r>
            <w:r w:rsidRPr="00C013B6">
              <w:rPr>
                <w:b/>
                <w:vertAlign w:val="superscript"/>
              </w:rPr>
              <w:t>(b)</w:t>
            </w:r>
          </w:p>
        </w:tc>
        <w:tc>
          <w:tcPr>
            <w:tcW w:w="421" w:type="pct"/>
            <w:tcBorders>
              <w:top w:val="nil"/>
              <w:left w:val="nil"/>
              <w:bottom w:val="single" w:sz="8" w:space="0" w:color="auto"/>
              <w:right w:val="nil"/>
            </w:tcBorders>
            <w:shd w:val="clear" w:color="auto" w:fill="auto"/>
            <w:hideMark/>
          </w:tcPr>
          <w:p w:rsidR="006D541B" w:rsidRPr="00C013B6" w:rsidRDefault="006D541B" w:rsidP="00C013B6">
            <w:pPr>
              <w:pStyle w:val="TableText"/>
              <w:jc w:val="right"/>
              <w:rPr>
                <w:b/>
              </w:rPr>
            </w:pPr>
            <w:r w:rsidRPr="00C013B6">
              <w:rPr>
                <w:b/>
              </w:rPr>
              <w:t>BL</w:t>
            </w:r>
            <w:r w:rsidRPr="00C013B6">
              <w:rPr>
                <w:b/>
                <w:vertAlign w:val="superscript"/>
              </w:rPr>
              <w:t>(c)</w:t>
            </w:r>
          </w:p>
        </w:tc>
      </w:tr>
      <w:tr w:rsidR="006D541B" w:rsidRPr="00044E95" w:rsidTr="00C013B6">
        <w:trPr>
          <w:cantSplit/>
        </w:trPr>
        <w:tc>
          <w:tcPr>
            <w:tcW w:w="1213" w:type="pct"/>
            <w:tcBorders>
              <w:top w:val="nil"/>
              <w:left w:val="nil"/>
              <w:bottom w:val="nil"/>
              <w:right w:val="nil"/>
            </w:tcBorders>
            <w:shd w:val="clear" w:color="auto" w:fill="auto"/>
            <w:hideMark/>
          </w:tcPr>
          <w:p w:rsidR="006D541B" w:rsidRPr="00F353F0" w:rsidRDefault="006D541B" w:rsidP="005C3895">
            <w:pPr>
              <w:pStyle w:val="TableText"/>
              <w:spacing w:after="40"/>
            </w:pPr>
            <w:r w:rsidRPr="00F353F0">
              <w:t>Embryo transfer cycles</w:t>
            </w:r>
          </w:p>
        </w:tc>
        <w:tc>
          <w:tcPr>
            <w:tcW w:w="471"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62</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577</w:t>
            </w:r>
          </w:p>
        </w:tc>
        <w:tc>
          <w:tcPr>
            <w:tcW w:w="154" w:type="pct"/>
            <w:tcBorders>
              <w:top w:val="nil"/>
              <w:left w:val="nil"/>
              <w:bottom w:val="nil"/>
              <w:right w:val="nil"/>
            </w:tcBorders>
            <w:shd w:val="clear" w:color="auto" w:fill="auto"/>
          </w:tcPr>
          <w:p w:rsidR="006D541B" w:rsidRPr="00F353F0" w:rsidRDefault="006D541B" w:rsidP="005C3895">
            <w:pPr>
              <w:pStyle w:val="TableText"/>
              <w:spacing w:after="40"/>
              <w:jc w:val="right"/>
            </w:pP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99</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581</w:t>
            </w:r>
          </w:p>
        </w:tc>
        <w:tc>
          <w:tcPr>
            <w:tcW w:w="154" w:type="pct"/>
            <w:tcBorders>
              <w:top w:val="nil"/>
              <w:left w:val="nil"/>
              <w:bottom w:val="nil"/>
              <w:right w:val="nil"/>
            </w:tcBorders>
            <w:shd w:val="clear" w:color="auto" w:fill="auto"/>
          </w:tcPr>
          <w:p w:rsidR="006D541B" w:rsidRPr="00F353F0" w:rsidRDefault="006D541B" w:rsidP="005C3895">
            <w:pPr>
              <w:pStyle w:val="TableText"/>
              <w:spacing w:after="40"/>
              <w:jc w:val="right"/>
            </w:pPr>
          </w:p>
        </w:tc>
        <w:tc>
          <w:tcPr>
            <w:tcW w:w="464"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52</w:t>
            </w: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205</w:t>
            </w:r>
          </w:p>
        </w:tc>
        <w:tc>
          <w:tcPr>
            <w:tcW w:w="155" w:type="pct"/>
            <w:tcBorders>
              <w:top w:val="nil"/>
              <w:left w:val="nil"/>
              <w:bottom w:val="nil"/>
              <w:right w:val="nil"/>
            </w:tcBorders>
            <w:shd w:val="clear" w:color="auto" w:fill="auto"/>
          </w:tcPr>
          <w:p w:rsidR="006D541B" w:rsidRPr="00F353F0" w:rsidRDefault="006D541B" w:rsidP="005C3895">
            <w:pPr>
              <w:pStyle w:val="TableText"/>
              <w:spacing w:after="40"/>
              <w:jc w:val="right"/>
            </w:pPr>
          </w:p>
        </w:tc>
        <w:tc>
          <w:tcPr>
            <w:tcW w:w="421"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213</w:t>
            </w:r>
          </w:p>
        </w:tc>
        <w:tc>
          <w:tcPr>
            <w:tcW w:w="421" w:type="pct"/>
            <w:tcBorders>
              <w:top w:val="nil"/>
              <w:left w:val="nil"/>
              <w:bottom w:val="nil"/>
              <w:right w:val="nil"/>
            </w:tcBorders>
            <w:shd w:val="clear" w:color="auto" w:fill="auto"/>
            <w:hideMark/>
          </w:tcPr>
          <w:p w:rsidR="006D541B" w:rsidRPr="00F353F0" w:rsidRDefault="006D541B" w:rsidP="005C3895">
            <w:pPr>
              <w:pStyle w:val="TableText"/>
              <w:spacing w:after="40"/>
              <w:jc w:val="right"/>
            </w:pPr>
            <w:r w:rsidRPr="00F353F0">
              <w:t>1,363</w:t>
            </w:r>
          </w:p>
        </w:tc>
      </w:tr>
      <w:tr w:rsidR="006D541B" w:rsidRPr="00044E95" w:rsidTr="00C013B6">
        <w:trPr>
          <w:cantSplit/>
        </w:trPr>
        <w:tc>
          <w:tcPr>
            <w:tcW w:w="1213" w:type="pct"/>
            <w:tcBorders>
              <w:top w:val="nil"/>
              <w:left w:val="nil"/>
              <w:bottom w:val="nil"/>
              <w:right w:val="nil"/>
            </w:tcBorders>
            <w:shd w:val="clear" w:color="auto" w:fill="auto"/>
            <w:hideMark/>
          </w:tcPr>
          <w:p w:rsidR="006D541B" w:rsidRPr="00F353F0" w:rsidRDefault="006D541B" w:rsidP="005C3895">
            <w:pPr>
              <w:pStyle w:val="TableText"/>
              <w:spacing w:before="40" w:after="40"/>
            </w:pPr>
            <w:r w:rsidRPr="00F353F0">
              <w:t>Clinical pregnancies</w:t>
            </w:r>
          </w:p>
        </w:tc>
        <w:tc>
          <w:tcPr>
            <w:tcW w:w="47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19</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228</w:t>
            </w:r>
          </w:p>
        </w:tc>
        <w:tc>
          <w:tcPr>
            <w:tcW w:w="154"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17</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213</w:t>
            </w:r>
          </w:p>
        </w:tc>
        <w:tc>
          <w:tcPr>
            <w:tcW w:w="154"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464"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10</w:t>
            </w: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51</w:t>
            </w:r>
          </w:p>
        </w:tc>
        <w:tc>
          <w:tcPr>
            <w:tcW w:w="155"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42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46</w:t>
            </w:r>
          </w:p>
        </w:tc>
        <w:tc>
          <w:tcPr>
            <w:tcW w:w="42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492</w:t>
            </w:r>
          </w:p>
        </w:tc>
      </w:tr>
      <w:tr w:rsidR="006D541B" w:rsidRPr="00044E95" w:rsidTr="00C013B6">
        <w:trPr>
          <w:cantSplit/>
        </w:trPr>
        <w:tc>
          <w:tcPr>
            <w:tcW w:w="1213" w:type="pct"/>
            <w:tcBorders>
              <w:top w:val="nil"/>
              <w:left w:val="nil"/>
              <w:bottom w:val="nil"/>
              <w:right w:val="nil"/>
            </w:tcBorders>
            <w:shd w:val="clear" w:color="auto" w:fill="auto"/>
            <w:hideMark/>
          </w:tcPr>
          <w:p w:rsidR="006D541B" w:rsidRPr="00F353F0" w:rsidRDefault="006D541B" w:rsidP="005C3895">
            <w:pPr>
              <w:pStyle w:val="TableText"/>
              <w:spacing w:before="40" w:after="40"/>
            </w:pPr>
            <w:r w:rsidRPr="00F353F0">
              <w:t>Live deliveries</w:t>
            </w:r>
          </w:p>
        </w:tc>
        <w:tc>
          <w:tcPr>
            <w:tcW w:w="47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19</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166</w:t>
            </w:r>
          </w:p>
        </w:tc>
        <w:tc>
          <w:tcPr>
            <w:tcW w:w="154"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16</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150</w:t>
            </w:r>
          </w:p>
        </w:tc>
        <w:tc>
          <w:tcPr>
            <w:tcW w:w="154"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464"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7</w:t>
            </w: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34</w:t>
            </w:r>
          </w:p>
        </w:tc>
        <w:tc>
          <w:tcPr>
            <w:tcW w:w="155" w:type="pct"/>
            <w:tcBorders>
              <w:top w:val="nil"/>
              <w:left w:val="nil"/>
              <w:bottom w:val="nil"/>
              <w:right w:val="nil"/>
            </w:tcBorders>
            <w:shd w:val="clear" w:color="auto" w:fill="auto"/>
          </w:tcPr>
          <w:p w:rsidR="006D541B" w:rsidRPr="00F353F0" w:rsidRDefault="006D541B" w:rsidP="005C3895">
            <w:pPr>
              <w:pStyle w:val="TableText"/>
              <w:spacing w:before="40" w:after="40"/>
              <w:jc w:val="right"/>
            </w:pPr>
          </w:p>
        </w:tc>
        <w:tc>
          <w:tcPr>
            <w:tcW w:w="42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42</w:t>
            </w:r>
          </w:p>
        </w:tc>
        <w:tc>
          <w:tcPr>
            <w:tcW w:w="42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pPr>
            <w:r w:rsidRPr="00F353F0">
              <w:t>350</w:t>
            </w:r>
          </w:p>
        </w:tc>
      </w:tr>
      <w:tr w:rsidR="006D541B" w:rsidRPr="00044E95" w:rsidTr="00C013B6">
        <w:trPr>
          <w:cantSplit/>
        </w:trPr>
        <w:tc>
          <w:tcPr>
            <w:tcW w:w="1213" w:type="pct"/>
            <w:tcBorders>
              <w:top w:val="nil"/>
              <w:left w:val="nil"/>
              <w:bottom w:val="nil"/>
              <w:right w:val="nil"/>
            </w:tcBorders>
            <w:shd w:val="clear" w:color="auto" w:fill="auto"/>
            <w:hideMark/>
          </w:tcPr>
          <w:p w:rsidR="006D541B" w:rsidRPr="00F353F0" w:rsidRDefault="006D541B" w:rsidP="005C3895">
            <w:pPr>
              <w:pStyle w:val="TableText"/>
              <w:spacing w:before="40" w:after="40"/>
              <w:rPr>
                <w:i/>
                <w:iCs/>
              </w:rPr>
            </w:pPr>
            <w:r w:rsidRPr="00F353F0">
              <w:rPr>
                <w:i/>
                <w:iCs/>
              </w:rPr>
              <w:t>Clinical pregnancies per embryo transfer cycle (%)</w:t>
            </w:r>
          </w:p>
        </w:tc>
        <w:tc>
          <w:tcPr>
            <w:tcW w:w="47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30.6</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39.5</w:t>
            </w:r>
          </w:p>
        </w:tc>
        <w:tc>
          <w:tcPr>
            <w:tcW w:w="154" w:type="pct"/>
            <w:tcBorders>
              <w:top w:val="nil"/>
              <w:left w:val="nil"/>
              <w:bottom w:val="nil"/>
              <w:right w:val="nil"/>
            </w:tcBorders>
            <w:shd w:val="clear" w:color="auto" w:fill="auto"/>
          </w:tcPr>
          <w:p w:rsidR="006D541B" w:rsidRPr="00F353F0" w:rsidRDefault="006D541B" w:rsidP="005C3895">
            <w:pPr>
              <w:pStyle w:val="TableText"/>
              <w:spacing w:before="40" w:after="40"/>
              <w:jc w:val="right"/>
              <w:rPr>
                <w:i/>
                <w:iCs/>
              </w:rPr>
            </w:pP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17.2</w:t>
            </w:r>
          </w:p>
        </w:tc>
        <w:tc>
          <w:tcPr>
            <w:tcW w:w="387"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36.7</w:t>
            </w:r>
          </w:p>
        </w:tc>
        <w:tc>
          <w:tcPr>
            <w:tcW w:w="154" w:type="pct"/>
            <w:tcBorders>
              <w:top w:val="nil"/>
              <w:left w:val="nil"/>
              <w:bottom w:val="nil"/>
              <w:right w:val="nil"/>
            </w:tcBorders>
            <w:shd w:val="clear" w:color="auto" w:fill="auto"/>
          </w:tcPr>
          <w:p w:rsidR="006D541B" w:rsidRPr="00F353F0" w:rsidRDefault="006D541B" w:rsidP="005C3895">
            <w:pPr>
              <w:pStyle w:val="TableText"/>
              <w:spacing w:before="40" w:after="40"/>
              <w:jc w:val="right"/>
              <w:rPr>
                <w:i/>
                <w:iCs/>
              </w:rPr>
            </w:pPr>
          </w:p>
        </w:tc>
        <w:tc>
          <w:tcPr>
            <w:tcW w:w="464"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19.2</w:t>
            </w:r>
          </w:p>
        </w:tc>
        <w:tc>
          <w:tcPr>
            <w:tcW w:w="388"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24.9</w:t>
            </w:r>
          </w:p>
        </w:tc>
        <w:tc>
          <w:tcPr>
            <w:tcW w:w="155" w:type="pct"/>
            <w:tcBorders>
              <w:top w:val="nil"/>
              <w:left w:val="nil"/>
              <w:bottom w:val="nil"/>
              <w:right w:val="nil"/>
            </w:tcBorders>
            <w:shd w:val="clear" w:color="auto" w:fill="auto"/>
          </w:tcPr>
          <w:p w:rsidR="006D541B" w:rsidRPr="00F353F0" w:rsidRDefault="006D541B" w:rsidP="005C3895">
            <w:pPr>
              <w:pStyle w:val="TableText"/>
              <w:spacing w:before="40" w:after="40"/>
              <w:jc w:val="right"/>
              <w:rPr>
                <w:i/>
                <w:iCs/>
              </w:rPr>
            </w:pPr>
          </w:p>
        </w:tc>
        <w:tc>
          <w:tcPr>
            <w:tcW w:w="42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21.6</w:t>
            </w:r>
          </w:p>
        </w:tc>
        <w:tc>
          <w:tcPr>
            <w:tcW w:w="421" w:type="pct"/>
            <w:tcBorders>
              <w:top w:val="nil"/>
              <w:left w:val="nil"/>
              <w:bottom w:val="nil"/>
              <w:right w:val="nil"/>
            </w:tcBorders>
            <w:shd w:val="clear" w:color="auto" w:fill="auto"/>
            <w:hideMark/>
          </w:tcPr>
          <w:p w:rsidR="006D541B" w:rsidRPr="00F353F0" w:rsidRDefault="006D541B" w:rsidP="005C3895">
            <w:pPr>
              <w:pStyle w:val="TableText"/>
              <w:spacing w:before="40" w:after="40"/>
              <w:jc w:val="right"/>
              <w:rPr>
                <w:i/>
                <w:iCs/>
              </w:rPr>
            </w:pPr>
            <w:r w:rsidRPr="00F353F0">
              <w:rPr>
                <w:i/>
                <w:iCs/>
              </w:rPr>
              <w:t>36.1</w:t>
            </w:r>
          </w:p>
        </w:tc>
      </w:tr>
      <w:tr w:rsidR="006D541B" w:rsidRPr="00044E95" w:rsidTr="00C013B6">
        <w:trPr>
          <w:cantSplit/>
        </w:trPr>
        <w:tc>
          <w:tcPr>
            <w:tcW w:w="1213"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rPr>
                <w:i/>
                <w:iCs/>
              </w:rPr>
            </w:pPr>
            <w:r w:rsidRPr="00F353F0">
              <w:rPr>
                <w:i/>
                <w:iCs/>
              </w:rPr>
              <w:t>Live deliveries per embryo transfer cycle (%)</w:t>
            </w:r>
          </w:p>
        </w:tc>
        <w:tc>
          <w:tcPr>
            <w:tcW w:w="471"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30.6</w:t>
            </w:r>
          </w:p>
        </w:tc>
        <w:tc>
          <w:tcPr>
            <w:tcW w:w="387"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28.8</w:t>
            </w:r>
          </w:p>
        </w:tc>
        <w:tc>
          <w:tcPr>
            <w:tcW w:w="154" w:type="pct"/>
            <w:tcBorders>
              <w:top w:val="nil"/>
              <w:left w:val="nil"/>
              <w:bottom w:val="single" w:sz="8" w:space="0" w:color="auto"/>
              <w:right w:val="nil"/>
            </w:tcBorders>
            <w:shd w:val="clear" w:color="auto" w:fill="auto"/>
          </w:tcPr>
          <w:p w:rsidR="006D541B" w:rsidRPr="00F353F0" w:rsidRDefault="006D541B" w:rsidP="005C3895">
            <w:pPr>
              <w:pStyle w:val="TableText"/>
              <w:spacing w:before="40"/>
              <w:jc w:val="right"/>
              <w:rPr>
                <w:i/>
                <w:iCs/>
              </w:rPr>
            </w:pPr>
          </w:p>
        </w:tc>
        <w:tc>
          <w:tcPr>
            <w:tcW w:w="387"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16.2</w:t>
            </w:r>
          </w:p>
        </w:tc>
        <w:tc>
          <w:tcPr>
            <w:tcW w:w="387"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25.8</w:t>
            </w:r>
          </w:p>
        </w:tc>
        <w:tc>
          <w:tcPr>
            <w:tcW w:w="154" w:type="pct"/>
            <w:tcBorders>
              <w:top w:val="nil"/>
              <w:left w:val="nil"/>
              <w:bottom w:val="single" w:sz="8" w:space="0" w:color="auto"/>
              <w:right w:val="nil"/>
            </w:tcBorders>
            <w:shd w:val="clear" w:color="auto" w:fill="auto"/>
          </w:tcPr>
          <w:p w:rsidR="006D541B" w:rsidRPr="00F353F0" w:rsidRDefault="006D541B" w:rsidP="005C3895">
            <w:pPr>
              <w:pStyle w:val="TableText"/>
              <w:spacing w:before="40"/>
              <w:jc w:val="right"/>
              <w:rPr>
                <w:i/>
                <w:iCs/>
              </w:rPr>
            </w:pPr>
          </w:p>
        </w:tc>
        <w:tc>
          <w:tcPr>
            <w:tcW w:w="464"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13.5</w:t>
            </w:r>
          </w:p>
        </w:tc>
        <w:tc>
          <w:tcPr>
            <w:tcW w:w="388"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16.6</w:t>
            </w:r>
          </w:p>
        </w:tc>
        <w:tc>
          <w:tcPr>
            <w:tcW w:w="155" w:type="pct"/>
            <w:tcBorders>
              <w:top w:val="nil"/>
              <w:left w:val="nil"/>
              <w:bottom w:val="single" w:sz="8" w:space="0" w:color="auto"/>
              <w:right w:val="nil"/>
            </w:tcBorders>
            <w:shd w:val="clear" w:color="auto" w:fill="auto"/>
          </w:tcPr>
          <w:p w:rsidR="006D541B" w:rsidRPr="00F353F0" w:rsidRDefault="006D541B" w:rsidP="005C3895">
            <w:pPr>
              <w:pStyle w:val="TableText"/>
              <w:spacing w:before="40"/>
              <w:jc w:val="right"/>
              <w:rPr>
                <w:i/>
                <w:iCs/>
              </w:rPr>
            </w:pPr>
          </w:p>
        </w:tc>
        <w:tc>
          <w:tcPr>
            <w:tcW w:w="421"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19.7</w:t>
            </w:r>
          </w:p>
        </w:tc>
        <w:tc>
          <w:tcPr>
            <w:tcW w:w="421" w:type="pct"/>
            <w:tcBorders>
              <w:top w:val="nil"/>
              <w:left w:val="nil"/>
              <w:bottom w:val="single" w:sz="8" w:space="0" w:color="auto"/>
              <w:right w:val="nil"/>
            </w:tcBorders>
            <w:shd w:val="clear" w:color="auto" w:fill="auto"/>
            <w:hideMark/>
          </w:tcPr>
          <w:p w:rsidR="006D541B" w:rsidRPr="00F353F0" w:rsidRDefault="006D541B" w:rsidP="005C3895">
            <w:pPr>
              <w:pStyle w:val="TableText"/>
              <w:spacing w:before="40"/>
              <w:jc w:val="right"/>
              <w:rPr>
                <w:i/>
                <w:iCs/>
              </w:rPr>
            </w:pPr>
            <w:r w:rsidRPr="00F353F0">
              <w:rPr>
                <w:i/>
                <w:iCs/>
              </w:rPr>
              <w:t>25.7</w:t>
            </w:r>
          </w:p>
        </w:tc>
      </w:tr>
    </w:tbl>
    <w:p w:rsidR="006D541B" w:rsidRPr="00F353F0" w:rsidRDefault="006D541B" w:rsidP="005C3895">
      <w:pPr>
        <w:pStyle w:val="Note"/>
        <w:spacing w:before="60"/>
      </w:pPr>
      <w:r w:rsidRPr="00F353F0">
        <w:t>(a)</w:t>
      </w:r>
      <w:r w:rsidRPr="00F353F0">
        <w:tab/>
        <w:t>Age at start of a treatment cycle.</w:t>
      </w:r>
    </w:p>
    <w:p w:rsidR="006D541B" w:rsidRPr="00F353F0" w:rsidRDefault="006D541B" w:rsidP="005C3895">
      <w:pPr>
        <w:pStyle w:val="Note"/>
        <w:spacing w:before="60"/>
      </w:pPr>
      <w:r w:rsidRPr="00F353F0">
        <w:t>(b)</w:t>
      </w:r>
      <w:r w:rsidRPr="00F353F0">
        <w:tab/>
        <w:t>CL: cleavage stage embryo.</w:t>
      </w:r>
    </w:p>
    <w:p w:rsidR="006D541B" w:rsidRDefault="006D541B" w:rsidP="005C3895">
      <w:pPr>
        <w:pStyle w:val="Note"/>
        <w:spacing w:before="60"/>
      </w:pPr>
      <w:r w:rsidRPr="00F353F0">
        <w:t>(c)</w:t>
      </w:r>
      <w:r w:rsidRPr="00F353F0">
        <w:tab/>
        <w:t>BL: blastocyst.</w:t>
      </w:r>
    </w:p>
    <w:p w:rsidR="00142329" w:rsidRPr="00142329" w:rsidRDefault="00142329" w:rsidP="00142329"/>
    <w:p w:rsidR="00142329" w:rsidRDefault="00142329">
      <w:pPr>
        <w:rPr>
          <w:b/>
          <w:sz w:val="24"/>
        </w:rPr>
      </w:pPr>
      <w:bookmarkStart w:id="230" w:name="_Toc202343322"/>
      <w:bookmarkStart w:id="231" w:name="_Toc232397827"/>
      <w:bookmarkStart w:id="232" w:name="_Toc232843828"/>
      <w:bookmarkStart w:id="233" w:name="_Toc232844159"/>
      <w:bookmarkStart w:id="234" w:name="_Toc232920313"/>
      <w:bookmarkStart w:id="235" w:name="_Toc233015359"/>
      <w:bookmarkStart w:id="236" w:name="_Toc233440875"/>
      <w:bookmarkStart w:id="237" w:name="_Toc233452477"/>
      <w:bookmarkStart w:id="238" w:name="_Toc233520804"/>
      <w:bookmarkStart w:id="239" w:name="_Toc233600476"/>
      <w:bookmarkStart w:id="240" w:name="_Toc236544160"/>
      <w:bookmarkStart w:id="241" w:name="_Toc236562284"/>
      <w:bookmarkStart w:id="242" w:name="_Toc236712459"/>
      <w:bookmarkStart w:id="243" w:name="_Toc236732908"/>
      <w:bookmarkStart w:id="244" w:name="_Toc236735683"/>
      <w:bookmarkStart w:id="245" w:name="_Toc263854073"/>
      <w:bookmarkStart w:id="246" w:name="_Toc268079484"/>
      <w:r>
        <w:br w:type="page"/>
      </w:r>
    </w:p>
    <w:p w:rsidR="006D541B" w:rsidRPr="00044E95" w:rsidRDefault="006D541B" w:rsidP="00142329">
      <w:pPr>
        <w:pStyle w:val="Heading3"/>
        <w:spacing w:before="0"/>
      </w:pPr>
      <w:r w:rsidRPr="00044E95">
        <w:lastRenderedPageBreak/>
        <w:t>Oocyte donation cycles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6D541B" w:rsidRDefault="006D541B" w:rsidP="00977C6B">
      <w:r w:rsidRPr="00F353F0">
        <w:t xml:space="preserve">Of the 111 cycles where the intention was to donate oocytes to a recipient, </w:t>
      </w:r>
      <w:r w:rsidR="005C3895">
        <w:t>two</w:t>
      </w:r>
      <w:r w:rsidRPr="00F353F0">
        <w:t xml:space="preserve"> (1.8%) cycles were cancelled before OPU, and a further </w:t>
      </w:r>
      <w:r w:rsidR="005C3895">
        <w:t>two</w:t>
      </w:r>
      <w:r w:rsidRPr="00F353F0">
        <w:t xml:space="preserve"> did not result in oocytes being donated.</w:t>
      </w:r>
    </w:p>
    <w:p w:rsidR="00977C6B" w:rsidRPr="00F353F0" w:rsidRDefault="00977C6B" w:rsidP="00977C6B"/>
    <w:p w:rsidR="006D541B" w:rsidRDefault="006D541B" w:rsidP="00977C6B">
      <w:r w:rsidRPr="00F353F0">
        <w:t>The average age of women donating oocytes was 31.9 years, with 37.8% of cycles in women aged 35 or older (Table 15).</w:t>
      </w:r>
    </w:p>
    <w:p w:rsidR="00977C6B" w:rsidRPr="00F353F0" w:rsidRDefault="00977C6B" w:rsidP="00977C6B"/>
    <w:p w:rsidR="006D541B" w:rsidRPr="00F353F0" w:rsidRDefault="006D541B" w:rsidP="00977C6B">
      <w:pPr>
        <w:pStyle w:val="Table"/>
      </w:pPr>
      <w:bookmarkStart w:id="247" w:name="_Toc422408473"/>
      <w:bookmarkStart w:id="248" w:name="_Toc446662030"/>
      <w:r w:rsidRPr="00F353F0">
        <w:t>Table 15: Number of oocyte donation cycles by donor</w:t>
      </w:r>
      <w:r w:rsidR="00F353F0" w:rsidRPr="00F353F0">
        <w:t>’</w:t>
      </w:r>
      <w:r w:rsidRPr="00F353F0">
        <w:t>s age group, New Zealand, 2012</w:t>
      </w:r>
      <w:bookmarkEnd w:id="247"/>
      <w:bookmarkEnd w:id="248"/>
    </w:p>
    <w:tbl>
      <w:tblPr>
        <w:tblW w:w="4938" w:type="pct"/>
        <w:tblInd w:w="57" w:type="dxa"/>
        <w:tblLayout w:type="fixed"/>
        <w:tblCellMar>
          <w:left w:w="57" w:type="dxa"/>
          <w:right w:w="57" w:type="dxa"/>
        </w:tblCellMar>
        <w:tblLook w:val="04A0" w:firstRow="1" w:lastRow="0" w:firstColumn="1" w:lastColumn="0" w:noHBand="0" w:noVBand="1"/>
      </w:tblPr>
      <w:tblGrid>
        <w:gridCol w:w="1119"/>
        <w:gridCol w:w="1568"/>
        <w:gridCol w:w="1568"/>
        <w:gridCol w:w="1568"/>
        <w:gridCol w:w="1568"/>
        <w:gridCol w:w="1568"/>
      </w:tblGrid>
      <w:tr w:rsidR="006D541B" w:rsidRPr="005C3895" w:rsidTr="005C3895">
        <w:trPr>
          <w:cantSplit/>
        </w:trPr>
        <w:tc>
          <w:tcPr>
            <w:tcW w:w="625" w:type="pct"/>
            <w:tcBorders>
              <w:top w:val="single" w:sz="4" w:space="0" w:color="auto"/>
              <w:left w:val="nil"/>
              <w:bottom w:val="single" w:sz="8" w:space="0" w:color="auto"/>
              <w:right w:val="nil"/>
            </w:tcBorders>
            <w:shd w:val="clear" w:color="auto" w:fill="auto"/>
            <w:hideMark/>
          </w:tcPr>
          <w:p w:rsidR="006D541B" w:rsidRPr="005C3895" w:rsidRDefault="006D541B" w:rsidP="005C3895">
            <w:pPr>
              <w:pStyle w:val="TableText"/>
              <w:rPr>
                <w:b/>
              </w:rPr>
            </w:pPr>
            <w:r w:rsidRPr="005C3895">
              <w:rPr>
                <w:b/>
              </w:rPr>
              <w:t>Age group (years)</w:t>
            </w:r>
            <w:r w:rsidRPr="005C3895">
              <w:rPr>
                <w:b/>
                <w:vertAlign w:val="superscript"/>
              </w:rPr>
              <w:t xml:space="preserve"> (a)</w:t>
            </w:r>
          </w:p>
        </w:tc>
        <w:tc>
          <w:tcPr>
            <w:tcW w:w="875" w:type="pct"/>
            <w:tcBorders>
              <w:top w:val="single" w:sz="4"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Initiated</w:t>
            </w:r>
            <w:r w:rsidR="005C3895">
              <w:rPr>
                <w:b/>
              </w:rPr>
              <w:br/>
            </w:r>
            <w:r w:rsidRPr="005C3895">
              <w:rPr>
                <w:b/>
              </w:rPr>
              <w:t>cycles</w:t>
            </w:r>
            <w:r w:rsidR="005C3895">
              <w:rPr>
                <w:b/>
              </w:rPr>
              <w:br/>
            </w:r>
            <w:r w:rsidRPr="005C3895">
              <w:rPr>
                <w:b/>
              </w:rPr>
              <w:t>(number)</w:t>
            </w:r>
          </w:p>
        </w:tc>
        <w:tc>
          <w:tcPr>
            <w:tcW w:w="875" w:type="pct"/>
            <w:tcBorders>
              <w:top w:val="single" w:sz="4"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Cycles with</w:t>
            </w:r>
            <w:r w:rsidR="005C3895">
              <w:rPr>
                <w:b/>
              </w:rPr>
              <w:br/>
            </w:r>
            <w:r w:rsidRPr="005C3895">
              <w:rPr>
                <w:b/>
              </w:rPr>
              <w:t>OPU performed</w:t>
            </w:r>
            <w:r w:rsidR="005C3895" w:rsidRPr="005C3895">
              <w:rPr>
                <w:b/>
              </w:rPr>
              <w:br/>
            </w:r>
            <w:r w:rsidRPr="005C3895">
              <w:rPr>
                <w:b/>
              </w:rPr>
              <w:t>(number)</w:t>
            </w:r>
          </w:p>
        </w:tc>
        <w:tc>
          <w:tcPr>
            <w:tcW w:w="875" w:type="pct"/>
            <w:tcBorders>
              <w:top w:val="single" w:sz="4"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Cycles with</w:t>
            </w:r>
            <w:r w:rsidR="005C3895">
              <w:rPr>
                <w:b/>
              </w:rPr>
              <w:br/>
            </w:r>
            <w:r w:rsidRPr="005C3895">
              <w:rPr>
                <w:b/>
              </w:rPr>
              <w:t>OPU performed</w:t>
            </w:r>
            <w:r w:rsidR="005C3895" w:rsidRPr="005C3895">
              <w:rPr>
                <w:b/>
              </w:rPr>
              <w:br/>
            </w:r>
            <w:r w:rsidRPr="005C3895">
              <w:rPr>
                <w:b/>
              </w:rPr>
              <w:t>(percent)</w:t>
            </w:r>
          </w:p>
        </w:tc>
        <w:tc>
          <w:tcPr>
            <w:tcW w:w="875" w:type="pct"/>
            <w:tcBorders>
              <w:top w:val="single" w:sz="4"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Cycles with</w:t>
            </w:r>
            <w:r w:rsidR="005C3895">
              <w:rPr>
                <w:b/>
              </w:rPr>
              <w:br/>
            </w:r>
            <w:r w:rsidRPr="005C3895">
              <w:rPr>
                <w:b/>
              </w:rPr>
              <w:t>oocyte donated</w:t>
            </w:r>
            <w:r w:rsidR="005C3895" w:rsidRPr="005C3895">
              <w:rPr>
                <w:b/>
              </w:rPr>
              <w:br/>
            </w:r>
            <w:r w:rsidRPr="005C3895">
              <w:rPr>
                <w:b/>
              </w:rPr>
              <w:t>(number)</w:t>
            </w:r>
          </w:p>
        </w:tc>
        <w:tc>
          <w:tcPr>
            <w:tcW w:w="875" w:type="pct"/>
            <w:tcBorders>
              <w:top w:val="single" w:sz="4"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Cycles with</w:t>
            </w:r>
            <w:r w:rsidR="005C3895">
              <w:rPr>
                <w:b/>
              </w:rPr>
              <w:br/>
            </w:r>
            <w:r w:rsidRPr="005C3895">
              <w:rPr>
                <w:b/>
              </w:rPr>
              <w:t>oocyte donated</w:t>
            </w:r>
            <w:r w:rsidR="005C3895" w:rsidRPr="005C3895">
              <w:rPr>
                <w:b/>
              </w:rPr>
              <w:br/>
            </w:r>
            <w:r w:rsidRPr="005C3895">
              <w:rPr>
                <w:b/>
              </w:rPr>
              <w:t>(percent)</w:t>
            </w:r>
          </w:p>
        </w:tc>
      </w:tr>
      <w:tr w:rsidR="006D541B" w:rsidRPr="00044E95" w:rsidTr="005C3895">
        <w:trPr>
          <w:cantSplit/>
        </w:trPr>
        <w:tc>
          <w:tcPr>
            <w:tcW w:w="625" w:type="pct"/>
            <w:tcBorders>
              <w:top w:val="single" w:sz="8" w:space="0" w:color="auto"/>
              <w:left w:val="nil"/>
              <w:bottom w:val="nil"/>
              <w:right w:val="nil"/>
            </w:tcBorders>
            <w:shd w:val="clear" w:color="auto" w:fill="auto"/>
            <w:hideMark/>
          </w:tcPr>
          <w:p w:rsidR="006D541B" w:rsidRPr="00F353F0" w:rsidRDefault="006D541B" w:rsidP="005C3895">
            <w:pPr>
              <w:pStyle w:val="TableText"/>
            </w:pPr>
            <w:r w:rsidRPr="00F353F0">
              <w:t>&lt; 30</w:t>
            </w:r>
          </w:p>
        </w:tc>
        <w:tc>
          <w:tcPr>
            <w:tcW w:w="875" w:type="pct"/>
            <w:tcBorders>
              <w:top w:val="single" w:sz="8" w:space="0" w:color="auto"/>
              <w:left w:val="nil"/>
              <w:bottom w:val="nil"/>
              <w:right w:val="nil"/>
            </w:tcBorders>
            <w:shd w:val="clear" w:color="auto" w:fill="auto"/>
            <w:hideMark/>
          </w:tcPr>
          <w:p w:rsidR="006D541B" w:rsidRPr="00F353F0" w:rsidRDefault="006D541B" w:rsidP="005C3895">
            <w:pPr>
              <w:pStyle w:val="TableText"/>
              <w:jc w:val="right"/>
            </w:pPr>
            <w:r w:rsidRPr="00F353F0">
              <w:t>36</w:t>
            </w:r>
          </w:p>
        </w:tc>
        <w:tc>
          <w:tcPr>
            <w:tcW w:w="875" w:type="pct"/>
            <w:tcBorders>
              <w:top w:val="single" w:sz="8" w:space="0" w:color="auto"/>
              <w:left w:val="nil"/>
              <w:bottom w:val="nil"/>
              <w:right w:val="nil"/>
            </w:tcBorders>
            <w:shd w:val="clear" w:color="auto" w:fill="auto"/>
            <w:hideMark/>
          </w:tcPr>
          <w:p w:rsidR="006D541B" w:rsidRPr="00F353F0" w:rsidRDefault="006D541B" w:rsidP="005C3895">
            <w:pPr>
              <w:pStyle w:val="TableText"/>
              <w:jc w:val="right"/>
            </w:pPr>
            <w:r w:rsidRPr="00F353F0">
              <w:t>36</w:t>
            </w:r>
          </w:p>
        </w:tc>
        <w:tc>
          <w:tcPr>
            <w:tcW w:w="875" w:type="pct"/>
            <w:tcBorders>
              <w:top w:val="single" w:sz="8" w:space="0" w:color="auto"/>
              <w:left w:val="nil"/>
              <w:bottom w:val="nil"/>
              <w:right w:val="nil"/>
            </w:tcBorders>
            <w:shd w:val="clear" w:color="auto" w:fill="auto"/>
            <w:hideMark/>
          </w:tcPr>
          <w:p w:rsidR="006D541B" w:rsidRPr="00F353F0" w:rsidRDefault="006D541B" w:rsidP="005C3895">
            <w:pPr>
              <w:pStyle w:val="TableText"/>
              <w:jc w:val="right"/>
            </w:pPr>
            <w:r w:rsidRPr="00F353F0">
              <w:t>100.0</w:t>
            </w:r>
          </w:p>
        </w:tc>
        <w:tc>
          <w:tcPr>
            <w:tcW w:w="875" w:type="pct"/>
            <w:tcBorders>
              <w:top w:val="single" w:sz="8" w:space="0" w:color="auto"/>
              <w:left w:val="nil"/>
              <w:bottom w:val="nil"/>
              <w:right w:val="nil"/>
            </w:tcBorders>
            <w:shd w:val="clear" w:color="auto" w:fill="auto"/>
            <w:hideMark/>
          </w:tcPr>
          <w:p w:rsidR="006D541B" w:rsidRPr="00F353F0" w:rsidRDefault="006D541B" w:rsidP="005C3895">
            <w:pPr>
              <w:pStyle w:val="TableText"/>
              <w:jc w:val="right"/>
            </w:pPr>
            <w:r w:rsidRPr="00F353F0">
              <w:t>34</w:t>
            </w:r>
          </w:p>
        </w:tc>
        <w:tc>
          <w:tcPr>
            <w:tcW w:w="875" w:type="pct"/>
            <w:tcBorders>
              <w:top w:val="single" w:sz="8" w:space="0" w:color="auto"/>
              <w:left w:val="nil"/>
              <w:bottom w:val="nil"/>
              <w:right w:val="nil"/>
            </w:tcBorders>
            <w:shd w:val="clear" w:color="auto" w:fill="auto"/>
            <w:hideMark/>
          </w:tcPr>
          <w:p w:rsidR="006D541B" w:rsidRPr="00F353F0" w:rsidRDefault="006D541B" w:rsidP="005C3895">
            <w:pPr>
              <w:pStyle w:val="TableText"/>
              <w:jc w:val="right"/>
            </w:pPr>
            <w:r w:rsidRPr="00F353F0">
              <w:t>94.4</w:t>
            </w:r>
          </w:p>
        </w:tc>
      </w:tr>
      <w:tr w:rsidR="006D541B" w:rsidRPr="00044E95" w:rsidTr="005C3895">
        <w:trPr>
          <w:cantSplit/>
        </w:trPr>
        <w:tc>
          <w:tcPr>
            <w:tcW w:w="625" w:type="pct"/>
            <w:tcBorders>
              <w:top w:val="nil"/>
              <w:left w:val="nil"/>
              <w:bottom w:val="nil"/>
              <w:right w:val="nil"/>
            </w:tcBorders>
            <w:shd w:val="clear" w:color="auto" w:fill="auto"/>
            <w:hideMark/>
          </w:tcPr>
          <w:p w:rsidR="006D541B" w:rsidRPr="00F353F0" w:rsidRDefault="006D541B" w:rsidP="005C3895">
            <w:pPr>
              <w:pStyle w:val="TableText"/>
            </w:pPr>
            <w:r w:rsidRPr="00F353F0">
              <w:t>30–34</w:t>
            </w:r>
          </w:p>
        </w:tc>
        <w:tc>
          <w:tcPr>
            <w:tcW w:w="87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33</w:t>
            </w:r>
          </w:p>
        </w:tc>
        <w:tc>
          <w:tcPr>
            <w:tcW w:w="87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33</w:t>
            </w:r>
          </w:p>
        </w:tc>
        <w:tc>
          <w:tcPr>
            <w:tcW w:w="87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100.0</w:t>
            </w:r>
          </w:p>
        </w:tc>
        <w:tc>
          <w:tcPr>
            <w:tcW w:w="87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33</w:t>
            </w:r>
          </w:p>
        </w:tc>
        <w:tc>
          <w:tcPr>
            <w:tcW w:w="87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100.0</w:t>
            </w:r>
          </w:p>
        </w:tc>
      </w:tr>
      <w:tr w:rsidR="006D541B" w:rsidRPr="00044E95" w:rsidTr="005C3895">
        <w:trPr>
          <w:cantSplit/>
        </w:trPr>
        <w:tc>
          <w:tcPr>
            <w:tcW w:w="625" w:type="pct"/>
            <w:tcBorders>
              <w:top w:val="nil"/>
              <w:left w:val="nil"/>
              <w:bottom w:val="nil"/>
              <w:right w:val="nil"/>
            </w:tcBorders>
            <w:shd w:val="clear" w:color="auto" w:fill="auto"/>
            <w:hideMark/>
          </w:tcPr>
          <w:p w:rsidR="006D541B" w:rsidRPr="00F353F0" w:rsidRDefault="006D541B" w:rsidP="005C3895">
            <w:pPr>
              <w:pStyle w:val="TableText"/>
            </w:pPr>
            <w:r w:rsidRPr="00F353F0">
              <w:t>35–39</w:t>
            </w:r>
          </w:p>
        </w:tc>
        <w:tc>
          <w:tcPr>
            <w:tcW w:w="87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42</w:t>
            </w:r>
          </w:p>
        </w:tc>
        <w:tc>
          <w:tcPr>
            <w:tcW w:w="87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40</w:t>
            </w:r>
          </w:p>
        </w:tc>
        <w:tc>
          <w:tcPr>
            <w:tcW w:w="87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95.2</w:t>
            </w:r>
          </w:p>
        </w:tc>
        <w:tc>
          <w:tcPr>
            <w:tcW w:w="87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40</w:t>
            </w:r>
          </w:p>
        </w:tc>
        <w:tc>
          <w:tcPr>
            <w:tcW w:w="87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95.2</w:t>
            </w:r>
          </w:p>
        </w:tc>
      </w:tr>
      <w:tr w:rsidR="006D541B" w:rsidRPr="00044E95" w:rsidTr="005C3895">
        <w:trPr>
          <w:cantSplit/>
        </w:trPr>
        <w:tc>
          <w:tcPr>
            <w:tcW w:w="625" w:type="pct"/>
            <w:tcBorders>
              <w:top w:val="nil"/>
              <w:left w:val="nil"/>
              <w:bottom w:val="nil"/>
              <w:right w:val="nil"/>
            </w:tcBorders>
            <w:shd w:val="clear" w:color="auto" w:fill="auto"/>
            <w:hideMark/>
          </w:tcPr>
          <w:p w:rsidR="006D541B" w:rsidRPr="00F353F0" w:rsidRDefault="006D541B" w:rsidP="005C3895">
            <w:pPr>
              <w:pStyle w:val="TableText"/>
            </w:pPr>
            <w:r w:rsidRPr="00F353F0">
              <w:t>≥ 40</w:t>
            </w:r>
          </w:p>
        </w:tc>
        <w:tc>
          <w:tcPr>
            <w:tcW w:w="875" w:type="pct"/>
            <w:tcBorders>
              <w:top w:val="nil"/>
              <w:left w:val="nil"/>
              <w:bottom w:val="nil"/>
              <w:right w:val="nil"/>
            </w:tcBorders>
            <w:shd w:val="clear" w:color="auto" w:fill="auto"/>
            <w:hideMark/>
          </w:tcPr>
          <w:p w:rsidR="006D541B" w:rsidRPr="00F353F0" w:rsidRDefault="005C3895" w:rsidP="005C3895">
            <w:pPr>
              <w:pStyle w:val="TableText"/>
              <w:jc w:val="right"/>
            </w:pPr>
            <w:r>
              <w:t>–</w:t>
            </w:r>
          </w:p>
        </w:tc>
        <w:tc>
          <w:tcPr>
            <w:tcW w:w="875" w:type="pct"/>
            <w:tcBorders>
              <w:top w:val="nil"/>
              <w:left w:val="nil"/>
              <w:bottom w:val="nil"/>
              <w:right w:val="nil"/>
            </w:tcBorders>
            <w:shd w:val="clear" w:color="auto" w:fill="auto"/>
            <w:hideMark/>
          </w:tcPr>
          <w:p w:rsidR="006D541B" w:rsidRPr="00F353F0" w:rsidRDefault="005C3895" w:rsidP="005C3895">
            <w:pPr>
              <w:pStyle w:val="TableText"/>
              <w:jc w:val="right"/>
            </w:pPr>
            <w:r>
              <w:t>–</w:t>
            </w:r>
          </w:p>
        </w:tc>
        <w:tc>
          <w:tcPr>
            <w:tcW w:w="875" w:type="pct"/>
            <w:tcBorders>
              <w:top w:val="nil"/>
              <w:left w:val="nil"/>
              <w:bottom w:val="nil"/>
              <w:right w:val="nil"/>
            </w:tcBorders>
            <w:shd w:val="clear" w:color="auto" w:fill="auto"/>
            <w:hideMark/>
          </w:tcPr>
          <w:p w:rsidR="006D541B" w:rsidRPr="00F353F0" w:rsidRDefault="005C3895" w:rsidP="005C3895">
            <w:pPr>
              <w:pStyle w:val="TableText"/>
              <w:jc w:val="right"/>
            </w:pPr>
            <w:r>
              <w:t>–</w:t>
            </w:r>
          </w:p>
        </w:tc>
        <w:tc>
          <w:tcPr>
            <w:tcW w:w="875" w:type="pct"/>
            <w:tcBorders>
              <w:top w:val="nil"/>
              <w:left w:val="nil"/>
              <w:bottom w:val="nil"/>
              <w:right w:val="nil"/>
            </w:tcBorders>
            <w:shd w:val="clear" w:color="auto" w:fill="auto"/>
            <w:hideMark/>
          </w:tcPr>
          <w:p w:rsidR="006D541B" w:rsidRPr="00F353F0" w:rsidRDefault="005C3895" w:rsidP="005C3895">
            <w:pPr>
              <w:pStyle w:val="TableText"/>
              <w:jc w:val="right"/>
            </w:pPr>
            <w:r>
              <w:t>–</w:t>
            </w:r>
          </w:p>
        </w:tc>
        <w:tc>
          <w:tcPr>
            <w:tcW w:w="875" w:type="pct"/>
            <w:tcBorders>
              <w:top w:val="nil"/>
              <w:left w:val="nil"/>
              <w:bottom w:val="nil"/>
              <w:right w:val="nil"/>
            </w:tcBorders>
            <w:shd w:val="clear" w:color="auto" w:fill="auto"/>
            <w:hideMark/>
          </w:tcPr>
          <w:p w:rsidR="006D541B" w:rsidRPr="00F353F0" w:rsidRDefault="005C3895" w:rsidP="005C3895">
            <w:pPr>
              <w:pStyle w:val="TableText"/>
              <w:jc w:val="right"/>
            </w:pPr>
            <w:r>
              <w:t>–</w:t>
            </w:r>
          </w:p>
        </w:tc>
      </w:tr>
      <w:tr w:rsidR="006D541B" w:rsidRPr="00044E95" w:rsidTr="005C3895">
        <w:trPr>
          <w:cantSplit/>
        </w:trPr>
        <w:tc>
          <w:tcPr>
            <w:tcW w:w="625" w:type="pct"/>
            <w:tcBorders>
              <w:top w:val="nil"/>
              <w:left w:val="nil"/>
              <w:bottom w:val="single" w:sz="4" w:space="0" w:color="auto"/>
              <w:right w:val="nil"/>
            </w:tcBorders>
            <w:shd w:val="clear" w:color="auto" w:fill="auto"/>
            <w:hideMark/>
          </w:tcPr>
          <w:p w:rsidR="006D541B" w:rsidRPr="00F353F0" w:rsidRDefault="006D541B" w:rsidP="005C3895">
            <w:pPr>
              <w:pStyle w:val="TableText"/>
              <w:rPr>
                <w:b/>
              </w:rPr>
            </w:pPr>
            <w:r w:rsidRPr="00F353F0">
              <w:rPr>
                <w:b/>
              </w:rPr>
              <w:t>Total</w:t>
            </w:r>
          </w:p>
        </w:tc>
        <w:tc>
          <w:tcPr>
            <w:tcW w:w="875" w:type="pct"/>
            <w:tcBorders>
              <w:top w:val="nil"/>
              <w:left w:val="nil"/>
              <w:bottom w:val="single" w:sz="4" w:space="0" w:color="auto"/>
              <w:right w:val="nil"/>
            </w:tcBorders>
            <w:shd w:val="clear" w:color="auto" w:fill="auto"/>
            <w:hideMark/>
          </w:tcPr>
          <w:p w:rsidR="006D541B" w:rsidRPr="00F353F0" w:rsidRDefault="006D541B" w:rsidP="005C3895">
            <w:pPr>
              <w:pStyle w:val="TableText"/>
              <w:jc w:val="right"/>
              <w:rPr>
                <w:b/>
              </w:rPr>
            </w:pPr>
            <w:r w:rsidRPr="00F353F0">
              <w:rPr>
                <w:b/>
              </w:rPr>
              <w:t>111</w:t>
            </w:r>
          </w:p>
        </w:tc>
        <w:tc>
          <w:tcPr>
            <w:tcW w:w="875" w:type="pct"/>
            <w:tcBorders>
              <w:top w:val="nil"/>
              <w:left w:val="nil"/>
              <w:bottom w:val="single" w:sz="4" w:space="0" w:color="auto"/>
              <w:right w:val="nil"/>
            </w:tcBorders>
            <w:shd w:val="clear" w:color="auto" w:fill="auto"/>
            <w:hideMark/>
          </w:tcPr>
          <w:p w:rsidR="006D541B" w:rsidRPr="00F353F0" w:rsidRDefault="006D541B" w:rsidP="005C3895">
            <w:pPr>
              <w:pStyle w:val="TableText"/>
              <w:jc w:val="right"/>
              <w:rPr>
                <w:b/>
              </w:rPr>
            </w:pPr>
            <w:r w:rsidRPr="00F353F0">
              <w:rPr>
                <w:b/>
              </w:rPr>
              <w:t>109</w:t>
            </w:r>
          </w:p>
        </w:tc>
        <w:tc>
          <w:tcPr>
            <w:tcW w:w="875" w:type="pct"/>
            <w:tcBorders>
              <w:top w:val="nil"/>
              <w:left w:val="nil"/>
              <w:bottom w:val="single" w:sz="4" w:space="0" w:color="auto"/>
              <w:right w:val="nil"/>
            </w:tcBorders>
            <w:shd w:val="clear" w:color="auto" w:fill="auto"/>
            <w:hideMark/>
          </w:tcPr>
          <w:p w:rsidR="006D541B" w:rsidRPr="00F353F0" w:rsidRDefault="006D541B" w:rsidP="005C3895">
            <w:pPr>
              <w:pStyle w:val="TableText"/>
              <w:jc w:val="right"/>
              <w:rPr>
                <w:b/>
              </w:rPr>
            </w:pPr>
            <w:r w:rsidRPr="00F353F0">
              <w:rPr>
                <w:b/>
              </w:rPr>
              <w:t>98.2</w:t>
            </w:r>
          </w:p>
        </w:tc>
        <w:tc>
          <w:tcPr>
            <w:tcW w:w="875" w:type="pct"/>
            <w:tcBorders>
              <w:top w:val="nil"/>
              <w:left w:val="nil"/>
              <w:bottom w:val="single" w:sz="4" w:space="0" w:color="auto"/>
              <w:right w:val="nil"/>
            </w:tcBorders>
            <w:shd w:val="clear" w:color="auto" w:fill="auto"/>
            <w:hideMark/>
          </w:tcPr>
          <w:p w:rsidR="006D541B" w:rsidRPr="00F353F0" w:rsidRDefault="006D541B" w:rsidP="005C3895">
            <w:pPr>
              <w:pStyle w:val="TableText"/>
              <w:jc w:val="right"/>
              <w:rPr>
                <w:b/>
              </w:rPr>
            </w:pPr>
            <w:r w:rsidRPr="00F353F0">
              <w:rPr>
                <w:b/>
              </w:rPr>
              <w:t>107</w:t>
            </w:r>
          </w:p>
        </w:tc>
        <w:tc>
          <w:tcPr>
            <w:tcW w:w="875" w:type="pct"/>
            <w:tcBorders>
              <w:top w:val="nil"/>
              <w:left w:val="nil"/>
              <w:bottom w:val="single" w:sz="4" w:space="0" w:color="auto"/>
              <w:right w:val="nil"/>
            </w:tcBorders>
            <w:shd w:val="clear" w:color="auto" w:fill="auto"/>
            <w:hideMark/>
          </w:tcPr>
          <w:p w:rsidR="006D541B" w:rsidRPr="00F353F0" w:rsidRDefault="006D541B" w:rsidP="005C3895">
            <w:pPr>
              <w:pStyle w:val="TableText"/>
              <w:jc w:val="right"/>
              <w:rPr>
                <w:b/>
              </w:rPr>
            </w:pPr>
            <w:r w:rsidRPr="00F353F0">
              <w:rPr>
                <w:b/>
              </w:rPr>
              <w:t>96.4</w:t>
            </w:r>
          </w:p>
        </w:tc>
      </w:tr>
    </w:tbl>
    <w:p w:rsidR="006D541B" w:rsidRDefault="00977C6B" w:rsidP="00977C6B">
      <w:pPr>
        <w:pStyle w:val="Note"/>
      </w:pPr>
      <w:r>
        <w:t>(a)</w:t>
      </w:r>
      <w:r>
        <w:tab/>
      </w:r>
      <w:r w:rsidR="006D541B" w:rsidRPr="00F353F0">
        <w:t>Age at start of a treatment cycle.</w:t>
      </w:r>
    </w:p>
    <w:p w:rsidR="00977C6B" w:rsidRPr="00977C6B" w:rsidRDefault="00977C6B" w:rsidP="005C3895"/>
    <w:p w:rsidR="00142329" w:rsidRDefault="00142329">
      <w:pPr>
        <w:rPr>
          <w:b/>
          <w:sz w:val="24"/>
        </w:rPr>
      </w:pPr>
      <w:r>
        <w:br w:type="page"/>
      </w:r>
    </w:p>
    <w:p w:rsidR="006D541B" w:rsidRPr="00044E95" w:rsidRDefault="006D541B" w:rsidP="00142329">
      <w:pPr>
        <w:pStyle w:val="Heading3"/>
        <w:spacing w:before="0"/>
      </w:pPr>
      <w:r w:rsidRPr="00044E95">
        <w:lastRenderedPageBreak/>
        <w:t>Clinical pregnancies and live deliveries from oocyte/embryo recipient cycles by type of recipient cycle</w:t>
      </w:r>
    </w:p>
    <w:p w:rsidR="006D541B" w:rsidRDefault="006D541B" w:rsidP="00977C6B">
      <w:r w:rsidRPr="00F353F0">
        <w:t>There were 207 oocyte/embryo recipient cycles in 2012. The majority of these, 90.3% (187) were oocyte recipient cycles and 9.7% (20) were embryo recipient cycles. Of the 207 cycles where the embryos were derived from donated oocyte/embryos, 45.5% were thaw cycles (Table</w:t>
      </w:r>
      <w:r w:rsidR="00977C6B">
        <w:t> </w:t>
      </w:r>
      <w:r w:rsidRPr="00F353F0">
        <w:t>16).</w:t>
      </w:r>
    </w:p>
    <w:p w:rsidR="00977C6B" w:rsidRPr="00F353F0" w:rsidRDefault="00977C6B" w:rsidP="00977C6B">
      <w:pPr>
        <w:rPr>
          <w:highlight w:val="yellow"/>
        </w:rPr>
      </w:pPr>
    </w:p>
    <w:p w:rsidR="006D541B" w:rsidRDefault="006D541B" w:rsidP="00977C6B">
      <w:r w:rsidRPr="00F353F0">
        <w:t>Of the 102 fresh oocyte recipient cycles, 32.4% resulted in a live delivery, which is markedly higher than the live delivery rate for thaw oocyte recipient cycles (15.3%). The live delivery rate for embryo recipient cycles was 25.0%.</w:t>
      </w:r>
    </w:p>
    <w:p w:rsidR="00977C6B" w:rsidRPr="00F353F0" w:rsidRDefault="00977C6B" w:rsidP="00977C6B"/>
    <w:p w:rsidR="006D541B" w:rsidRPr="00F353F0" w:rsidRDefault="006D541B" w:rsidP="00977C6B">
      <w:pPr>
        <w:pStyle w:val="Table"/>
      </w:pPr>
      <w:bookmarkStart w:id="249" w:name="_Toc422408474"/>
      <w:bookmarkStart w:id="250" w:name="_Toc446662031"/>
      <w:r w:rsidRPr="00F353F0">
        <w:t>Table 16: Outcomes of oocyte/embryo recipient cycles by treatment type, New Zealand, 2012</w:t>
      </w:r>
      <w:bookmarkEnd w:id="249"/>
      <w:bookmarkEnd w:id="250"/>
    </w:p>
    <w:tbl>
      <w:tblPr>
        <w:tblW w:w="4938" w:type="pct"/>
        <w:tblInd w:w="57" w:type="dxa"/>
        <w:tblLayout w:type="fixed"/>
        <w:tblCellMar>
          <w:left w:w="57" w:type="dxa"/>
          <w:right w:w="57" w:type="dxa"/>
        </w:tblCellMar>
        <w:tblLook w:val="04A0" w:firstRow="1" w:lastRow="0" w:firstColumn="1" w:lastColumn="0" w:noHBand="0" w:noVBand="1"/>
      </w:tblPr>
      <w:tblGrid>
        <w:gridCol w:w="3499"/>
        <w:gridCol w:w="1315"/>
        <w:gridCol w:w="1317"/>
        <w:gridCol w:w="1414"/>
        <w:gridCol w:w="1414"/>
      </w:tblGrid>
      <w:tr w:rsidR="006D541B" w:rsidRPr="00044E95" w:rsidTr="005C3895">
        <w:trPr>
          <w:cantSplit/>
        </w:trPr>
        <w:tc>
          <w:tcPr>
            <w:tcW w:w="1953" w:type="pct"/>
            <w:vMerge w:val="restart"/>
            <w:tcBorders>
              <w:top w:val="single" w:sz="4" w:space="0" w:color="auto"/>
              <w:left w:val="nil"/>
              <w:bottom w:val="single" w:sz="4" w:space="0" w:color="000000"/>
              <w:right w:val="nil"/>
            </w:tcBorders>
            <w:shd w:val="clear" w:color="auto" w:fill="auto"/>
            <w:vAlign w:val="bottom"/>
            <w:hideMark/>
          </w:tcPr>
          <w:p w:rsidR="006D541B" w:rsidRPr="005C3895" w:rsidRDefault="006D541B" w:rsidP="005C3895">
            <w:pPr>
              <w:pStyle w:val="TableText"/>
              <w:rPr>
                <w:b/>
              </w:rPr>
            </w:pPr>
            <w:r w:rsidRPr="005C3895">
              <w:rPr>
                <w:b/>
              </w:rPr>
              <w:t>Stage/outcome of treatment</w:t>
            </w:r>
          </w:p>
        </w:tc>
        <w:tc>
          <w:tcPr>
            <w:tcW w:w="1469" w:type="pct"/>
            <w:gridSpan w:val="2"/>
            <w:tcBorders>
              <w:top w:val="single" w:sz="4" w:space="0" w:color="auto"/>
              <w:left w:val="nil"/>
              <w:bottom w:val="single" w:sz="4" w:space="0" w:color="auto"/>
              <w:right w:val="nil"/>
            </w:tcBorders>
            <w:shd w:val="clear" w:color="auto" w:fill="auto"/>
            <w:hideMark/>
          </w:tcPr>
          <w:p w:rsidR="006D541B" w:rsidRPr="005C3895" w:rsidRDefault="006D541B" w:rsidP="005C3895">
            <w:pPr>
              <w:pStyle w:val="TableText"/>
              <w:jc w:val="center"/>
              <w:rPr>
                <w:b/>
              </w:rPr>
            </w:pPr>
            <w:r w:rsidRPr="005C3895">
              <w:rPr>
                <w:b/>
              </w:rPr>
              <w:t>Oocyte recipient</w:t>
            </w:r>
          </w:p>
        </w:tc>
        <w:tc>
          <w:tcPr>
            <w:tcW w:w="789" w:type="pct"/>
            <w:vMerge w:val="restart"/>
            <w:tcBorders>
              <w:top w:val="single" w:sz="4" w:space="0" w:color="auto"/>
              <w:left w:val="nil"/>
              <w:bottom w:val="single" w:sz="4" w:space="0" w:color="000000"/>
              <w:right w:val="nil"/>
            </w:tcBorders>
            <w:shd w:val="clear" w:color="auto" w:fill="auto"/>
            <w:hideMark/>
          </w:tcPr>
          <w:p w:rsidR="006D541B" w:rsidRPr="005C3895" w:rsidRDefault="006D541B" w:rsidP="005C3895">
            <w:pPr>
              <w:pStyle w:val="TableText"/>
              <w:jc w:val="right"/>
              <w:rPr>
                <w:b/>
              </w:rPr>
            </w:pPr>
            <w:r w:rsidRPr="005C3895">
              <w:rPr>
                <w:b/>
              </w:rPr>
              <w:t>Embryo</w:t>
            </w:r>
            <w:r w:rsidR="005C3895">
              <w:rPr>
                <w:b/>
              </w:rPr>
              <w:br/>
            </w:r>
            <w:r w:rsidRPr="005C3895">
              <w:rPr>
                <w:b/>
              </w:rPr>
              <w:t>recipient</w:t>
            </w:r>
          </w:p>
        </w:tc>
        <w:tc>
          <w:tcPr>
            <w:tcW w:w="789" w:type="pct"/>
            <w:vMerge w:val="restart"/>
            <w:tcBorders>
              <w:top w:val="single" w:sz="4" w:space="0" w:color="auto"/>
              <w:left w:val="nil"/>
              <w:bottom w:val="single" w:sz="4" w:space="0" w:color="000000"/>
              <w:right w:val="nil"/>
            </w:tcBorders>
            <w:shd w:val="clear" w:color="auto" w:fill="auto"/>
            <w:hideMark/>
          </w:tcPr>
          <w:p w:rsidR="006D541B" w:rsidRPr="005C3895" w:rsidRDefault="006D541B" w:rsidP="005C3895">
            <w:pPr>
              <w:pStyle w:val="TableText"/>
              <w:jc w:val="right"/>
              <w:rPr>
                <w:b/>
              </w:rPr>
            </w:pPr>
            <w:r w:rsidRPr="005C3895">
              <w:rPr>
                <w:b/>
              </w:rPr>
              <w:t>All</w:t>
            </w:r>
          </w:p>
        </w:tc>
      </w:tr>
      <w:tr w:rsidR="006D541B" w:rsidRPr="00044E95" w:rsidTr="005C3895">
        <w:trPr>
          <w:cantSplit/>
        </w:trPr>
        <w:tc>
          <w:tcPr>
            <w:tcW w:w="1953" w:type="pct"/>
            <w:vMerge/>
            <w:tcBorders>
              <w:top w:val="single" w:sz="4" w:space="0" w:color="auto"/>
              <w:left w:val="nil"/>
              <w:bottom w:val="single" w:sz="4" w:space="0" w:color="000000"/>
              <w:right w:val="nil"/>
            </w:tcBorders>
            <w:hideMark/>
          </w:tcPr>
          <w:p w:rsidR="006D541B" w:rsidRPr="005C3895" w:rsidRDefault="006D541B" w:rsidP="005C3895">
            <w:pPr>
              <w:pStyle w:val="TableText"/>
              <w:rPr>
                <w:b/>
              </w:rPr>
            </w:pPr>
          </w:p>
        </w:tc>
        <w:tc>
          <w:tcPr>
            <w:tcW w:w="734" w:type="pct"/>
            <w:tcBorders>
              <w:top w:val="nil"/>
              <w:left w:val="nil"/>
              <w:bottom w:val="single" w:sz="4" w:space="0" w:color="auto"/>
              <w:right w:val="nil"/>
            </w:tcBorders>
            <w:shd w:val="clear" w:color="auto" w:fill="auto"/>
            <w:hideMark/>
          </w:tcPr>
          <w:p w:rsidR="006D541B" w:rsidRPr="005C3895" w:rsidRDefault="006D541B" w:rsidP="005C3895">
            <w:pPr>
              <w:pStyle w:val="TableText"/>
              <w:jc w:val="right"/>
              <w:rPr>
                <w:b/>
              </w:rPr>
            </w:pPr>
            <w:r w:rsidRPr="005C3895">
              <w:rPr>
                <w:b/>
              </w:rPr>
              <w:t>Fresh</w:t>
            </w:r>
          </w:p>
        </w:tc>
        <w:tc>
          <w:tcPr>
            <w:tcW w:w="735" w:type="pct"/>
            <w:tcBorders>
              <w:top w:val="nil"/>
              <w:left w:val="nil"/>
              <w:bottom w:val="single" w:sz="4" w:space="0" w:color="auto"/>
              <w:right w:val="nil"/>
            </w:tcBorders>
            <w:shd w:val="clear" w:color="auto" w:fill="auto"/>
            <w:hideMark/>
          </w:tcPr>
          <w:p w:rsidR="006D541B" w:rsidRPr="005C3895" w:rsidRDefault="006D541B" w:rsidP="005C3895">
            <w:pPr>
              <w:pStyle w:val="TableText"/>
              <w:jc w:val="right"/>
              <w:rPr>
                <w:b/>
              </w:rPr>
            </w:pPr>
            <w:r w:rsidRPr="005C3895">
              <w:rPr>
                <w:b/>
              </w:rPr>
              <w:t>Thaw</w:t>
            </w:r>
          </w:p>
        </w:tc>
        <w:tc>
          <w:tcPr>
            <w:tcW w:w="789" w:type="pct"/>
            <w:vMerge/>
            <w:tcBorders>
              <w:top w:val="single" w:sz="4" w:space="0" w:color="auto"/>
              <w:left w:val="nil"/>
              <w:bottom w:val="single" w:sz="4" w:space="0" w:color="000000"/>
              <w:right w:val="nil"/>
            </w:tcBorders>
            <w:hideMark/>
          </w:tcPr>
          <w:p w:rsidR="006D541B" w:rsidRPr="00F353F0" w:rsidRDefault="006D541B" w:rsidP="005C3895">
            <w:pPr>
              <w:pStyle w:val="TableText"/>
            </w:pPr>
          </w:p>
        </w:tc>
        <w:tc>
          <w:tcPr>
            <w:tcW w:w="789" w:type="pct"/>
            <w:vMerge/>
            <w:tcBorders>
              <w:top w:val="single" w:sz="4" w:space="0" w:color="auto"/>
              <w:left w:val="nil"/>
              <w:bottom w:val="single" w:sz="4" w:space="0" w:color="000000"/>
              <w:right w:val="nil"/>
            </w:tcBorders>
            <w:hideMark/>
          </w:tcPr>
          <w:p w:rsidR="006D541B" w:rsidRPr="00F353F0" w:rsidRDefault="006D541B" w:rsidP="005C3895">
            <w:pPr>
              <w:pStyle w:val="TableText"/>
            </w:pPr>
          </w:p>
        </w:tc>
      </w:tr>
      <w:tr w:rsidR="006D541B" w:rsidRPr="00044E95" w:rsidTr="005C3895">
        <w:trPr>
          <w:cantSplit/>
        </w:trPr>
        <w:tc>
          <w:tcPr>
            <w:tcW w:w="1953" w:type="pct"/>
            <w:tcBorders>
              <w:top w:val="nil"/>
              <w:left w:val="nil"/>
              <w:bottom w:val="nil"/>
              <w:right w:val="nil"/>
            </w:tcBorders>
            <w:shd w:val="clear" w:color="auto" w:fill="auto"/>
            <w:hideMark/>
          </w:tcPr>
          <w:p w:rsidR="006D541B" w:rsidRPr="00F353F0" w:rsidRDefault="006D541B" w:rsidP="005C3895">
            <w:pPr>
              <w:pStyle w:val="TableText"/>
            </w:pPr>
            <w:r w:rsidRPr="00F353F0">
              <w:t>Initiated cycles</w:t>
            </w:r>
          </w:p>
        </w:tc>
        <w:tc>
          <w:tcPr>
            <w:tcW w:w="734"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102</w:t>
            </w:r>
          </w:p>
        </w:tc>
        <w:tc>
          <w:tcPr>
            <w:tcW w:w="73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85</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20</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207</w:t>
            </w:r>
          </w:p>
        </w:tc>
      </w:tr>
      <w:tr w:rsidR="006D541B" w:rsidRPr="00044E95" w:rsidTr="005C3895">
        <w:trPr>
          <w:cantSplit/>
        </w:trPr>
        <w:tc>
          <w:tcPr>
            <w:tcW w:w="1953" w:type="pct"/>
            <w:tcBorders>
              <w:top w:val="nil"/>
              <w:left w:val="nil"/>
              <w:bottom w:val="nil"/>
              <w:right w:val="nil"/>
            </w:tcBorders>
            <w:shd w:val="clear" w:color="auto" w:fill="auto"/>
            <w:hideMark/>
          </w:tcPr>
          <w:p w:rsidR="006D541B" w:rsidRPr="00F353F0" w:rsidRDefault="006D541B" w:rsidP="005C3895">
            <w:pPr>
              <w:pStyle w:val="TableText"/>
            </w:pPr>
            <w:r w:rsidRPr="00F353F0">
              <w:t>Embryo transfers</w:t>
            </w:r>
          </w:p>
        </w:tc>
        <w:tc>
          <w:tcPr>
            <w:tcW w:w="734"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97</w:t>
            </w:r>
          </w:p>
        </w:tc>
        <w:tc>
          <w:tcPr>
            <w:tcW w:w="73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80</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19</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196</w:t>
            </w:r>
          </w:p>
        </w:tc>
      </w:tr>
      <w:tr w:rsidR="006D541B" w:rsidRPr="00044E95" w:rsidTr="005C3895">
        <w:trPr>
          <w:cantSplit/>
        </w:trPr>
        <w:tc>
          <w:tcPr>
            <w:tcW w:w="1953" w:type="pct"/>
            <w:tcBorders>
              <w:top w:val="nil"/>
              <w:left w:val="nil"/>
              <w:bottom w:val="nil"/>
              <w:right w:val="nil"/>
            </w:tcBorders>
            <w:shd w:val="clear" w:color="auto" w:fill="auto"/>
            <w:hideMark/>
          </w:tcPr>
          <w:p w:rsidR="006D541B" w:rsidRPr="00F353F0" w:rsidRDefault="006D541B" w:rsidP="005C3895">
            <w:pPr>
              <w:pStyle w:val="TableText"/>
            </w:pPr>
            <w:r w:rsidRPr="00F353F0">
              <w:t>Clinical pregnancies</w:t>
            </w:r>
          </w:p>
        </w:tc>
        <w:tc>
          <w:tcPr>
            <w:tcW w:w="734"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41</w:t>
            </w:r>
          </w:p>
        </w:tc>
        <w:tc>
          <w:tcPr>
            <w:tcW w:w="73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18</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5</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64</w:t>
            </w:r>
          </w:p>
        </w:tc>
      </w:tr>
      <w:tr w:rsidR="006D541B" w:rsidRPr="00044E95" w:rsidTr="005C3895">
        <w:trPr>
          <w:cantSplit/>
        </w:trPr>
        <w:tc>
          <w:tcPr>
            <w:tcW w:w="1953" w:type="pct"/>
            <w:tcBorders>
              <w:top w:val="nil"/>
              <w:left w:val="nil"/>
              <w:bottom w:val="nil"/>
              <w:right w:val="nil"/>
            </w:tcBorders>
            <w:shd w:val="clear" w:color="auto" w:fill="auto"/>
            <w:hideMark/>
          </w:tcPr>
          <w:p w:rsidR="006D541B" w:rsidRPr="00F353F0" w:rsidRDefault="006D541B" w:rsidP="005C3895">
            <w:pPr>
              <w:pStyle w:val="TableText"/>
            </w:pPr>
            <w:r w:rsidRPr="00F353F0">
              <w:t>Live deliveries</w:t>
            </w:r>
          </w:p>
        </w:tc>
        <w:tc>
          <w:tcPr>
            <w:tcW w:w="734"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33</w:t>
            </w:r>
          </w:p>
        </w:tc>
        <w:tc>
          <w:tcPr>
            <w:tcW w:w="735"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13</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5</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51</w:t>
            </w:r>
          </w:p>
        </w:tc>
      </w:tr>
      <w:tr w:rsidR="006D541B" w:rsidRPr="00044E95" w:rsidTr="005C3895">
        <w:trPr>
          <w:cantSplit/>
        </w:trPr>
        <w:tc>
          <w:tcPr>
            <w:tcW w:w="1953" w:type="pct"/>
            <w:tcBorders>
              <w:top w:val="nil"/>
              <w:left w:val="nil"/>
              <w:bottom w:val="nil"/>
              <w:right w:val="nil"/>
            </w:tcBorders>
            <w:shd w:val="clear" w:color="auto" w:fill="auto"/>
            <w:hideMark/>
          </w:tcPr>
          <w:p w:rsidR="006D541B" w:rsidRPr="00F353F0" w:rsidRDefault="006D541B" w:rsidP="005C3895">
            <w:pPr>
              <w:pStyle w:val="TableText"/>
              <w:rPr>
                <w:i/>
                <w:iCs/>
              </w:rPr>
            </w:pPr>
            <w:r w:rsidRPr="00F353F0">
              <w:rPr>
                <w:i/>
                <w:iCs/>
              </w:rPr>
              <w:t>Live deliveries per initiated cycle (%)</w:t>
            </w:r>
          </w:p>
        </w:tc>
        <w:tc>
          <w:tcPr>
            <w:tcW w:w="734"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32.4</w:t>
            </w:r>
          </w:p>
        </w:tc>
        <w:tc>
          <w:tcPr>
            <w:tcW w:w="735"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15.3</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25.0</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24.6</w:t>
            </w:r>
          </w:p>
        </w:tc>
      </w:tr>
      <w:tr w:rsidR="006D541B" w:rsidRPr="00044E95" w:rsidTr="005C3895">
        <w:trPr>
          <w:cantSplit/>
        </w:trPr>
        <w:tc>
          <w:tcPr>
            <w:tcW w:w="1953" w:type="pct"/>
            <w:tcBorders>
              <w:top w:val="nil"/>
              <w:left w:val="nil"/>
              <w:bottom w:val="nil"/>
              <w:right w:val="nil"/>
            </w:tcBorders>
            <w:shd w:val="clear" w:color="auto" w:fill="auto"/>
            <w:hideMark/>
          </w:tcPr>
          <w:p w:rsidR="006D541B" w:rsidRPr="00F353F0" w:rsidRDefault="006D541B" w:rsidP="005C3895">
            <w:pPr>
              <w:pStyle w:val="TableText"/>
              <w:rPr>
                <w:i/>
                <w:iCs/>
              </w:rPr>
            </w:pPr>
            <w:r w:rsidRPr="00F353F0">
              <w:rPr>
                <w:i/>
                <w:iCs/>
              </w:rPr>
              <w:t>Live deliveries per embryo transfer cycle (%)</w:t>
            </w:r>
          </w:p>
        </w:tc>
        <w:tc>
          <w:tcPr>
            <w:tcW w:w="734"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34.0</w:t>
            </w:r>
          </w:p>
        </w:tc>
        <w:tc>
          <w:tcPr>
            <w:tcW w:w="735"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16.3</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26.3</w:t>
            </w:r>
          </w:p>
        </w:tc>
        <w:tc>
          <w:tcPr>
            <w:tcW w:w="789"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26.0</w:t>
            </w:r>
          </w:p>
        </w:tc>
      </w:tr>
      <w:tr w:rsidR="006D541B" w:rsidRPr="00044E95" w:rsidTr="005C3895">
        <w:trPr>
          <w:cantSplit/>
        </w:trPr>
        <w:tc>
          <w:tcPr>
            <w:tcW w:w="1953" w:type="pct"/>
            <w:tcBorders>
              <w:top w:val="nil"/>
              <w:left w:val="nil"/>
              <w:bottom w:val="single" w:sz="4" w:space="0" w:color="auto"/>
              <w:right w:val="nil"/>
            </w:tcBorders>
            <w:shd w:val="clear" w:color="auto" w:fill="auto"/>
            <w:hideMark/>
          </w:tcPr>
          <w:p w:rsidR="006D541B" w:rsidRPr="00F353F0" w:rsidRDefault="006D541B" w:rsidP="005C3895">
            <w:pPr>
              <w:pStyle w:val="TableText"/>
              <w:rPr>
                <w:i/>
                <w:iCs/>
              </w:rPr>
            </w:pPr>
            <w:r w:rsidRPr="00F353F0">
              <w:rPr>
                <w:i/>
                <w:iCs/>
              </w:rPr>
              <w:t>Live deliveries per clinical pregnancy (%)</w:t>
            </w:r>
          </w:p>
        </w:tc>
        <w:tc>
          <w:tcPr>
            <w:tcW w:w="734" w:type="pct"/>
            <w:tcBorders>
              <w:top w:val="nil"/>
              <w:left w:val="nil"/>
              <w:bottom w:val="single" w:sz="4" w:space="0" w:color="auto"/>
              <w:right w:val="nil"/>
            </w:tcBorders>
            <w:shd w:val="clear" w:color="auto" w:fill="auto"/>
            <w:hideMark/>
          </w:tcPr>
          <w:p w:rsidR="006D541B" w:rsidRPr="00F353F0" w:rsidRDefault="006D541B" w:rsidP="005C3895">
            <w:pPr>
              <w:pStyle w:val="TableText"/>
              <w:jc w:val="right"/>
              <w:rPr>
                <w:i/>
                <w:iCs/>
              </w:rPr>
            </w:pPr>
            <w:r w:rsidRPr="00F353F0">
              <w:rPr>
                <w:i/>
                <w:iCs/>
              </w:rPr>
              <w:t>80.5</w:t>
            </w:r>
          </w:p>
        </w:tc>
        <w:tc>
          <w:tcPr>
            <w:tcW w:w="735" w:type="pct"/>
            <w:tcBorders>
              <w:top w:val="nil"/>
              <w:left w:val="nil"/>
              <w:bottom w:val="single" w:sz="4" w:space="0" w:color="auto"/>
              <w:right w:val="nil"/>
            </w:tcBorders>
            <w:shd w:val="clear" w:color="auto" w:fill="auto"/>
            <w:hideMark/>
          </w:tcPr>
          <w:p w:rsidR="006D541B" w:rsidRPr="00F353F0" w:rsidRDefault="006D541B" w:rsidP="005C3895">
            <w:pPr>
              <w:pStyle w:val="TableText"/>
              <w:jc w:val="right"/>
              <w:rPr>
                <w:i/>
                <w:iCs/>
              </w:rPr>
            </w:pPr>
            <w:r w:rsidRPr="00F353F0">
              <w:rPr>
                <w:i/>
                <w:iCs/>
              </w:rPr>
              <w:t>72.2</w:t>
            </w:r>
          </w:p>
        </w:tc>
        <w:tc>
          <w:tcPr>
            <w:tcW w:w="789" w:type="pct"/>
            <w:tcBorders>
              <w:top w:val="nil"/>
              <w:left w:val="nil"/>
              <w:bottom w:val="single" w:sz="4" w:space="0" w:color="auto"/>
              <w:right w:val="nil"/>
            </w:tcBorders>
            <w:shd w:val="clear" w:color="auto" w:fill="auto"/>
            <w:hideMark/>
          </w:tcPr>
          <w:p w:rsidR="006D541B" w:rsidRPr="00F353F0" w:rsidRDefault="006D541B" w:rsidP="005C3895">
            <w:pPr>
              <w:pStyle w:val="TableText"/>
              <w:jc w:val="right"/>
              <w:rPr>
                <w:i/>
                <w:iCs/>
              </w:rPr>
            </w:pPr>
            <w:r w:rsidRPr="00F353F0">
              <w:rPr>
                <w:i/>
                <w:iCs/>
              </w:rPr>
              <w:t>100.0</w:t>
            </w:r>
          </w:p>
        </w:tc>
        <w:tc>
          <w:tcPr>
            <w:tcW w:w="789" w:type="pct"/>
            <w:tcBorders>
              <w:top w:val="nil"/>
              <w:left w:val="nil"/>
              <w:bottom w:val="single" w:sz="4" w:space="0" w:color="auto"/>
              <w:right w:val="nil"/>
            </w:tcBorders>
            <w:shd w:val="clear" w:color="auto" w:fill="auto"/>
            <w:hideMark/>
          </w:tcPr>
          <w:p w:rsidR="006D541B" w:rsidRPr="00F353F0" w:rsidRDefault="006D541B" w:rsidP="005C3895">
            <w:pPr>
              <w:pStyle w:val="TableText"/>
              <w:jc w:val="right"/>
              <w:rPr>
                <w:i/>
                <w:iCs/>
              </w:rPr>
            </w:pPr>
            <w:r w:rsidRPr="00F353F0">
              <w:rPr>
                <w:i/>
                <w:iCs/>
              </w:rPr>
              <w:t>79.7</w:t>
            </w:r>
          </w:p>
        </w:tc>
      </w:tr>
    </w:tbl>
    <w:p w:rsidR="006D541B" w:rsidRPr="00F353F0" w:rsidRDefault="006D541B" w:rsidP="005C3895"/>
    <w:p w:rsidR="00142329" w:rsidRDefault="00142329">
      <w:pPr>
        <w:rPr>
          <w:b/>
          <w:sz w:val="24"/>
        </w:rPr>
      </w:pPr>
      <w:r>
        <w:br w:type="page"/>
      </w:r>
    </w:p>
    <w:p w:rsidR="006D541B" w:rsidRPr="00044E95" w:rsidRDefault="006D541B" w:rsidP="00142329">
      <w:pPr>
        <w:pStyle w:val="Heading3"/>
        <w:spacing w:before="0"/>
        <w:rPr>
          <w:highlight w:val="yellow"/>
        </w:rPr>
      </w:pPr>
      <w:r w:rsidRPr="00044E95">
        <w:lastRenderedPageBreak/>
        <w:t>Clinical pregnancies and live deliveries from oocyte/embryo recipient cycles by recipient</w:t>
      </w:r>
      <w:r w:rsidR="00F353F0">
        <w:t>’</w:t>
      </w:r>
      <w:r w:rsidRPr="00044E95">
        <w:t>s age</w:t>
      </w:r>
    </w:p>
    <w:p w:rsidR="006D541B" w:rsidRDefault="006D541B" w:rsidP="00142329">
      <w:r w:rsidRPr="00F353F0">
        <w:t>The clinical pregnancy and live delivery rates of recipient cycles varied by recipient</w:t>
      </w:r>
      <w:r w:rsidR="00F353F0" w:rsidRPr="00F353F0">
        <w:t>’</w:t>
      </w:r>
      <w:r w:rsidRPr="00F353F0">
        <w:t>s age group. The</w:t>
      </w:r>
      <w:r w:rsidRPr="00F353F0">
        <w:rPr>
          <w:color w:val="000000" w:themeColor="text1"/>
        </w:rPr>
        <w:t xml:space="preserve"> overall live delivery rate per initiated</w:t>
      </w:r>
      <w:r w:rsidRPr="00F353F0">
        <w:t xml:space="preserve"> cycle was 24.6%. The live delivery rate per initiated cycle ranged between 18.2% and 40.0% (Table 17). The live delivery rate of oocyte/embryo recipient cycles in recipients aged ≥ 45 years was 27.5%. This compares to no live deliveries from autologous fresh and thaw cycles in women aged ≥ 45 years (Tables 9 and Table 12).</w:t>
      </w:r>
    </w:p>
    <w:p w:rsidR="00977C6B" w:rsidRPr="00F353F0" w:rsidRDefault="00977C6B" w:rsidP="00977C6B"/>
    <w:p w:rsidR="006D541B" w:rsidRPr="00F353F0" w:rsidRDefault="006D541B" w:rsidP="00977C6B">
      <w:pPr>
        <w:pStyle w:val="Table"/>
      </w:pPr>
      <w:bookmarkStart w:id="251" w:name="_Toc422408475"/>
      <w:bookmarkStart w:id="252" w:name="_Toc446662032"/>
      <w:r w:rsidRPr="00F353F0">
        <w:t>Table 17: Outcomes of oocyte/embryo recipient cycles by recipient</w:t>
      </w:r>
      <w:r w:rsidR="00F353F0" w:rsidRPr="00F353F0">
        <w:t>’</w:t>
      </w:r>
      <w:r w:rsidRPr="00F353F0">
        <w:t>s age group, New Zealand, 2012</w:t>
      </w:r>
      <w:bookmarkEnd w:id="251"/>
      <w:bookmarkEnd w:id="252"/>
    </w:p>
    <w:tbl>
      <w:tblPr>
        <w:tblW w:w="4938" w:type="pct"/>
        <w:tblInd w:w="57" w:type="dxa"/>
        <w:tblLayout w:type="fixed"/>
        <w:tblCellMar>
          <w:left w:w="57" w:type="dxa"/>
          <w:right w:w="57" w:type="dxa"/>
        </w:tblCellMar>
        <w:tblLook w:val="04A0" w:firstRow="1" w:lastRow="0" w:firstColumn="1" w:lastColumn="0" w:noHBand="0" w:noVBand="1"/>
      </w:tblPr>
      <w:tblGrid>
        <w:gridCol w:w="3499"/>
        <w:gridCol w:w="910"/>
        <w:gridCol w:w="910"/>
        <w:gridCol w:w="910"/>
        <w:gridCol w:w="910"/>
        <w:gridCol w:w="910"/>
        <w:gridCol w:w="910"/>
      </w:tblGrid>
      <w:tr w:rsidR="006D541B" w:rsidRPr="00044E95" w:rsidTr="005C3895">
        <w:trPr>
          <w:cantSplit/>
        </w:trPr>
        <w:tc>
          <w:tcPr>
            <w:tcW w:w="1952" w:type="pct"/>
            <w:tcBorders>
              <w:top w:val="single" w:sz="8" w:space="0" w:color="auto"/>
              <w:left w:val="nil"/>
              <w:bottom w:val="nil"/>
              <w:right w:val="nil"/>
            </w:tcBorders>
            <w:shd w:val="clear" w:color="auto" w:fill="auto"/>
            <w:hideMark/>
          </w:tcPr>
          <w:p w:rsidR="006D541B" w:rsidRPr="00F353F0" w:rsidRDefault="006D541B" w:rsidP="005C3895">
            <w:pPr>
              <w:pStyle w:val="TableText"/>
            </w:pPr>
          </w:p>
        </w:tc>
        <w:tc>
          <w:tcPr>
            <w:tcW w:w="3048" w:type="pct"/>
            <w:gridSpan w:val="6"/>
            <w:tcBorders>
              <w:top w:val="single" w:sz="8" w:space="0" w:color="auto"/>
              <w:left w:val="nil"/>
              <w:bottom w:val="single" w:sz="8" w:space="0" w:color="auto"/>
              <w:right w:val="nil"/>
            </w:tcBorders>
            <w:shd w:val="clear" w:color="auto" w:fill="auto"/>
            <w:hideMark/>
          </w:tcPr>
          <w:p w:rsidR="006D541B" w:rsidRPr="005C3895" w:rsidRDefault="006D541B" w:rsidP="005C3895">
            <w:pPr>
              <w:pStyle w:val="TableText"/>
              <w:jc w:val="center"/>
              <w:rPr>
                <w:b/>
              </w:rPr>
            </w:pPr>
            <w:r w:rsidRPr="005C3895">
              <w:rPr>
                <w:b/>
              </w:rPr>
              <w:t>Age group (years)</w:t>
            </w:r>
            <w:r w:rsidRPr="005C3895">
              <w:rPr>
                <w:b/>
                <w:vertAlign w:val="superscript"/>
              </w:rPr>
              <w:t>(a)</w:t>
            </w:r>
          </w:p>
        </w:tc>
      </w:tr>
      <w:tr w:rsidR="005C3895" w:rsidRPr="00044E95" w:rsidTr="005C3895">
        <w:trPr>
          <w:cantSplit/>
        </w:trPr>
        <w:tc>
          <w:tcPr>
            <w:tcW w:w="1952" w:type="pct"/>
            <w:tcBorders>
              <w:top w:val="nil"/>
              <w:left w:val="nil"/>
              <w:bottom w:val="single" w:sz="8" w:space="0" w:color="auto"/>
              <w:right w:val="nil"/>
            </w:tcBorders>
            <w:shd w:val="clear" w:color="auto" w:fill="auto"/>
            <w:hideMark/>
          </w:tcPr>
          <w:p w:rsidR="006D541B" w:rsidRPr="005C3895" w:rsidRDefault="006D541B" w:rsidP="005C3895">
            <w:pPr>
              <w:pStyle w:val="TableText"/>
              <w:rPr>
                <w:b/>
              </w:rPr>
            </w:pPr>
            <w:r w:rsidRPr="005C3895">
              <w:rPr>
                <w:b/>
              </w:rPr>
              <w:t>Stage/outcome of treatment</w:t>
            </w:r>
          </w:p>
        </w:tc>
        <w:tc>
          <w:tcPr>
            <w:tcW w:w="508" w:type="pct"/>
            <w:tcBorders>
              <w:top w:val="single" w:sz="8"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&lt; 30</w:t>
            </w:r>
          </w:p>
        </w:tc>
        <w:tc>
          <w:tcPr>
            <w:tcW w:w="508" w:type="pct"/>
            <w:tcBorders>
              <w:top w:val="single" w:sz="8"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30–34</w:t>
            </w:r>
          </w:p>
        </w:tc>
        <w:tc>
          <w:tcPr>
            <w:tcW w:w="508" w:type="pct"/>
            <w:tcBorders>
              <w:top w:val="single" w:sz="8"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35–39</w:t>
            </w:r>
          </w:p>
        </w:tc>
        <w:tc>
          <w:tcPr>
            <w:tcW w:w="508" w:type="pct"/>
            <w:tcBorders>
              <w:top w:val="single" w:sz="8"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40–44</w:t>
            </w:r>
          </w:p>
        </w:tc>
        <w:tc>
          <w:tcPr>
            <w:tcW w:w="508" w:type="pct"/>
            <w:tcBorders>
              <w:top w:val="single" w:sz="8"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 45</w:t>
            </w:r>
          </w:p>
        </w:tc>
        <w:tc>
          <w:tcPr>
            <w:tcW w:w="508" w:type="pct"/>
            <w:tcBorders>
              <w:top w:val="single" w:sz="8" w:space="0" w:color="auto"/>
              <w:left w:val="nil"/>
              <w:bottom w:val="single" w:sz="8" w:space="0" w:color="auto"/>
              <w:right w:val="nil"/>
            </w:tcBorders>
            <w:shd w:val="clear" w:color="auto" w:fill="auto"/>
            <w:hideMark/>
          </w:tcPr>
          <w:p w:rsidR="006D541B" w:rsidRPr="005C3895" w:rsidRDefault="006D541B" w:rsidP="005C3895">
            <w:pPr>
              <w:pStyle w:val="TableText"/>
              <w:jc w:val="right"/>
              <w:rPr>
                <w:b/>
              </w:rPr>
            </w:pPr>
            <w:r w:rsidRPr="005C3895">
              <w:rPr>
                <w:b/>
              </w:rPr>
              <w:t>All</w:t>
            </w:r>
          </w:p>
        </w:tc>
      </w:tr>
      <w:tr w:rsidR="005C3895" w:rsidRPr="00044E95" w:rsidTr="005C3895">
        <w:trPr>
          <w:cantSplit/>
        </w:trPr>
        <w:tc>
          <w:tcPr>
            <w:tcW w:w="1952" w:type="pct"/>
            <w:tcBorders>
              <w:top w:val="nil"/>
              <w:left w:val="nil"/>
              <w:bottom w:val="nil"/>
              <w:right w:val="nil"/>
            </w:tcBorders>
            <w:shd w:val="clear" w:color="auto" w:fill="auto"/>
            <w:hideMark/>
          </w:tcPr>
          <w:p w:rsidR="006D541B" w:rsidRPr="00F353F0" w:rsidRDefault="006D541B" w:rsidP="005C3895">
            <w:pPr>
              <w:pStyle w:val="TableText"/>
            </w:pPr>
            <w:r w:rsidRPr="00F353F0">
              <w:t>Initiated cycles</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5</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22</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59</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81</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40</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207</w:t>
            </w:r>
          </w:p>
        </w:tc>
      </w:tr>
      <w:tr w:rsidR="005C3895" w:rsidRPr="00044E95" w:rsidTr="005C3895">
        <w:trPr>
          <w:cantSplit/>
        </w:trPr>
        <w:tc>
          <w:tcPr>
            <w:tcW w:w="1952" w:type="pct"/>
            <w:tcBorders>
              <w:top w:val="nil"/>
              <w:left w:val="nil"/>
              <w:bottom w:val="nil"/>
              <w:right w:val="nil"/>
            </w:tcBorders>
            <w:shd w:val="clear" w:color="auto" w:fill="auto"/>
            <w:hideMark/>
          </w:tcPr>
          <w:p w:rsidR="006D541B" w:rsidRPr="00F353F0" w:rsidRDefault="006D541B" w:rsidP="005C3895">
            <w:pPr>
              <w:pStyle w:val="TableText"/>
            </w:pPr>
            <w:r w:rsidRPr="00F353F0">
              <w:t>Embryo transfers</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5</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20</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58</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75</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38</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196</w:t>
            </w:r>
          </w:p>
        </w:tc>
      </w:tr>
      <w:tr w:rsidR="005C3895" w:rsidRPr="00044E95" w:rsidTr="005C3895">
        <w:trPr>
          <w:cantSplit/>
        </w:trPr>
        <w:tc>
          <w:tcPr>
            <w:tcW w:w="1952" w:type="pct"/>
            <w:tcBorders>
              <w:top w:val="nil"/>
              <w:left w:val="nil"/>
              <w:bottom w:val="nil"/>
              <w:right w:val="nil"/>
            </w:tcBorders>
            <w:shd w:val="clear" w:color="auto" w:fill="auto"/>
            <w:hideMark/>
          </w:tcPr>
          <w:p w:rsidR="006D541B" w:rsidRPr="00F353F0" w:rsidRDefault="006D541B" w:rsidP="005C3895">
            <w:pPr>
              <w:pStyle w:val="TableText"/>
            </w:pPr>
            <w:r w:rsidRPr="00F353F0">
              <w:t>Clinical pregnancies</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2</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5</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21</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22</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14</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64</w:t>
            </w:r>
          </w:p>
        </w:tc>
      </w:tr>
      <w:tr w:rsidR="005C3895" w:rsidRPr="00044E95" w:rsidTr="005C3895">
        <w:trPr>
          <w:cantSplit/>
        </w:trPr>
        <w:tc>
          <w:tcPr>
            <w:tcW w:w="1952" w:type="pct"/>
            <w:tcBorders>
              <w:top w:val="nil"/>
              <w:left w:val="nil"/>
              <w:bottom w:val="nil"/>
              <w:right w:val="nil"/>
            </w:tcBorders>
            <w:shd w:val="clear" w:color="auto" w:fill="auto"/>
            <w:hideMark/>
          </w:tcPr>
          <w:p w:rsidR="006D541B" w:rsidRPr="00F353F0" w:rsidRDefault="006D541B" w:rsidP="005C3895">
            <w:pPr>
              <w:pStyle w:val="TableText"/>
            </w:pPr>
            <w:r w:rsidRPr="00F353F0">
              <w:t>Live deliveries</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2</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4</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17</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17</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11</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pPr>
            <w:r w:rsidRPr="00F353F0">
              <w:t>51</w:t>
            </w:r>
          </w:p>
        </w:tc>
      </w:tr>
      <w:tr w:rsidR="005C3895" w:rsidRPr="00044E95" w:rsidTr="005C3895">
        <w:trPr>
          <w:cantSplit/>
        </w:trPr>
        <w:tc>
          <w:tcPr>
            <w:tcW w:w="1952" w:type="pct"/>
            <w:tcBorders>
              <w:top w:val="nil"/>
              <w:left w:val="nil"/>
              <w:bottom w:val="nil"/>
              <w:right w:val="nil"/>
            </w:tcBorders>
            <w:shd w:val="clear" w:color="auto" w:fill="auto"/>
            <w:hideMark/>
          </w:tcPr>
          <w:p w:rsidR="006D541B" w:rsidRPr="00F353F0" w:rsidRDefault="006D541B" w:rsidP="005C3895">
            <w:pPr>
              <w:pStyle w:val="TableText"/>
              <w:rPr>
                <w:i/>
                <w:iCs/>
              </w:rPr>
            </w:pPr>
            <w:r w:rsidRPr="00F353F0">
              <w:rPr>
                <w:i/>
                <w:iCs/>
              </w:rPr>
              <w:t>Live deliveries per initiated cycle (%)</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40.0</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18.2</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28.8</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21.0</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27.5</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24.6</w:t>
            </w:r>
          </w:p>
        </w:tc>
      </w:tr>
      <w:tr w:rsidR="005C3895" w:rsidRPr="00044E95" w:rsidTr="005C3895">
        <w:trPr>
          <w:cantSplit/>
        </w:trPr>
        <w:tc>
          <w:tcPr>
            <w:tcW w:w="1952" w:type="pct"/>
            <w:tcBorders>
              <w:top w:val="nil"/>
              <w:left w:val="nil"/>
              <w:bottom w:val="nil"/>
              <w:right w:val="nil"/>
            </w:tcBorders>
            <w:shd w:val="clear" w:color="auto" w:fill="auto"/>
            <w:hideMark/>
          </w:tcPr>
          <w:p w:rsidR="006D541B" w:rsidRPr="00F353F0" w:rsidRDefault="006D541B" w:rsidP="005C3895">
            <w:pPr>
              <w:pStyle w:val="TableText"/>
              <w:rPr>
                <w:i/>
                <w:iCs/>
              </w:rPr>
            </w:pPr>
            <w:r w:rsidRPr="00F353F0">
              <w:rPr>
                <w:i/>
                <w:iCs/>
              </w:rPr>
              <w:t>Live deliveries per embryo transfer cycle (%)</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40.0</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20.0</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29.3</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22.7</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28.9</w:t>
            </w:r>
          </w:p>
        </w:tc>
        <w:tc>
          <w:tcPr>
            <w:tcW w:w="508" w:type="pct"/>
            <w:tcBorders>
              <w:top w:val="nil"/>
              <w:left w:val="nil"/>
              <w:bottom w:val="nil"/>
              <w:right w:val="nil"/>
            </w:tcBorders>
            <w:shd w:val="clear" w:color="auto" w:fill="auto"/>
            <w:hideMark/>
          </w:tcPr>
          <w:p w:rsidR="006D541B" w:rsidRPr="00F353F0" w:rsidRDefault="006D541B" w:rsidP="005C3895">
            <w:pPr>
              <w:pStyle w:val="TableText"/>
              <w:jc w:val="right"/>
              <w:rPr>
                <w:i/>
                <w:iCs/>
              </w:rPr>
            </w:pPr>
            <w:r w:rsidRPr="00F353F0">
              <w:rPr>
                <w:i/>
                <w:iCs/>
              </w:rPr>
              <w:t>26.0</w:t>
            </w:r>
          </w:p>
        </w:tc>
      </w:tr>
      <w:tr w:rsidR="005C3895" w:rsidRPr="00044E95" w:rsidTr="005C3895">
        <w:trPr>
          <w:cantSplit/>
        </w:trPr>
        <w:tc>
          <w:tcPr>
            <w:tcW w:w="1952" w:type="pct"/>
            <w:tcBorders>
              <w:top w:val="nil"/>
              <w:left w:val="nil"/>
              <w:bottom w:val="single" w:sz="8" w:space="0" w:color="auto"/>
              <w:right w:val="nil"/>
            </w:tcBorders>
            <w:shd w:val="clear" w:color="auto" w:fill="auto"/>
            <w:hideMark/>
          </w:tcPr>
          <w:p w:rsidR="006D541B" w:rsidRPr="00F353F0" w:rsidRDefault="006D541B" w:rsidP="005C3895">
            <w:pPr>
              <w:pStyle w:val="TableText"/>
              <w:rPr>
                <w:i/>
                <w:iCs/>
              </w:rPr>
            </w:pPr>
            <w:r w:rsidRPr="00F353F0">
              <w:rPr>
                <w:i/>
                <w:iCs/>
              </w:rPr>
              <w:t>Live deliveries per clinical pregnancy (%)</w:t>
            </w:r>
          </w:p>
        </w:tc>
        <w:tc>
          <w:tcPr>
            <w:tcW w:w="508" w:type="pct"/>
            <w:tcBorders>
              <w:top w:val="nil"/>
              <w:left w:val="nil"/>
              <w:bottom w:val="single" w:sz="8" w:space="0" w:color="auto"/>
              <w:right w:val="nil"/>
            </w:tcBorders>
            <w:shd w:val="clear" w:color="auto" w:fill="auto"/>
            <w:hideMark/>
          </w:tcPr>
          <w:p w:rsidR="006D541B" w:rsidRPr="00F353F0" w:rsidRDefault="006D541B" w:rsidP="005C3895">
            <w:pPr>
              <w:pStyle w:val="TableText"/>
              <w:jc w:val="right"/>
              <w:rPr>
                <w:i/>
                <w:iCs/>
              </w:rPr>
            </w:pPr>
            <w:r w:rsidRPr="00F353F0">
              <w:rPr>
                <w:i/>
                <w:iCs/>
              </w:rPr>
              <w:t>100.0</w:t>
            </w:r>
          </w:p>
        </w:tc>
        <w:tc>
          <w:tcPr>
            <w:tcW w:w="508" w:type="pct"/>
            <w:tcBorders>
              <w:top w:val="nil"/>
              <w:left w:val="nil"/>
              <w:bottom w:val="single" w:sz="8" w:space="0" w:color="auto"/>
              <w:right w:val="nil"/>
            </w:tcBorders>
            <w:shd w:val="clear" w:color="auto" w:fill="auto"/>
            <w:hideMark/>
          </w:tcPr>
          <w:p w:rsidR="006D541B" w:rsidRPr="00F353F0" w:rsidRDefault="006D541B" w:rsidP="005C3895">
            <w:pPr>
              <w:pStyle w:val="TableText"/>
              <w:jc w:val="right"/>
              <w:rPr>
                <w:i/>
                <w:iCs/>
              </w:rPr>
            </w:pPr>
            <w:r w:rsidRPr="00F353F0">
              <w:rPr>
                <w:i/>
                <w:iCs/>
              </w:rPr>
              <w:t>80.0</w:t>
            </w:r>
          </w:p>
        </w:tc>
        <w:tc>
          <w:tcPr>
            <w:tcW w:w="508" w:type="pct"/>
            <w:tcBorders>
              <w:top w:val="nil"/>
              <w:left w:val="nil"/>
              <w:bottom w:val="single" w:sz="8" w:space="0" w:color="auto"/>
              <w:right w:val="nil"/>
            </w:tcBorders>
            <w:shd w:val="clear" w:color="auto" w:fill="auto"/>
            <w:hideMark/>
          </w:tcPr>
          <w:p w:rsidR="006D541B" w:rsidRPr="00F353F0" w:rsidRDefault="006D541B" w:rsidP="005C3895">
            <w:pPr>
              <w:pStyle w:val="TableText"/>
              <w:jc w:val="right"/>
              <w:rPr>
                <w:i/>
                <w:iCs/>
              </w:rPr>
            </w:pPr>
            <w:r w:rsidRPr="00F353F0">
              <w:rPr>
                <w:i/>
                <w:iCs/>
              </w:rPr>
              <w:t>81.0</w:t>
            </w:r>
          </w:p>
        </w:tc>
        <w:tc>
          <w:tcPr>
            <w:tcW w:w="508" w:type="pct"/>
            <w:tcBorders>
              <w:top w:val="nil"/>
              <w:left w:val="nil"/>
              <w:bottom w:val="single" w:sz="8" w:space="0" w:color="auto"/>
              <w:right w:val="nil"/>
            </w:tcBorders>
            <w:shd w:val="clear" w:color="auto" w:fill="auto"/>
            <w:hideMark/>
          </w:tcPr>
          <w:p w:rsidR="006D541B" w:rsidRPr="00F353F0" w:rsidRDefault="006D541B" w:rsidP="005C3895">
            <w:pPr>
              <w:pStyle w:val="TableText"/>
              <w:jc w:val="right"/>
              <w:rPr>
                <w:i/>
                <w:iCs/>
              </w:rPr>
            </w:pPr>
            <w:r w:rsidRPr="00F353F0">
              <w:rPr>
                <w:i/>
                <w:iCs/>
              </w:rPr>
              <w:t>77.3</w:t>
            </w:r>
          </w:p>
        </w:tc>
        <w:tc>
          <w:tcPr>
            <w:tcW w:w="508" w:type="pct"/>
            <w:tcBorders>
              <w:top w:val="nil"/>
              <w:left w:val="nil"/>
              <w:bottom w:val="single" w:sz="8" w:space="0" w:color="auto"/>
              <w:right w:val="nil"/>
            </w:tcBorders>
            <w:shd w:val="clear" w:color="auto" w:fill="auto"/>
            <w:hideMark/>
          </w:tcPr>
          <w:p w:rsidR="006D541B" w:rsidRPr="00F353F0" w:rsidRDefault="006D541B" w:rsidP="005C3895">
            <w:pPr>
              <w:pStyle w:val="TableText"/>
              <w:jc w:val="right"/>
              <w:rPr>
                <w:i/>
                <w:iCs/>
              </w:rPr>
            </w:pPr>
            <w:r w:rsidRPr="00F353F0">
              <w:rPr>
                <w:i/>
                <w:iCs/>
              </w:rPr>
              <w:t>78.6</w:t>
            </w:r>
          </w:p>
        </w:tc>
        <w:tc>
          <w:tcPr>
            <w:tcW w:w="508" w:type="pct"/>
            <w:tcBorders>
              <w:top w:val="nil"/>
              <w:left w:val="nil"/>
              <w:bottom w:val="single" w:sz="8" w:space="0" w:color="auto"/>
              <w:right w:val="nil"/>
            </w:tcBorders>
            <w:shd w:val="clear" w:color="auto" w:fill="auto"/>
            <w:hideMark/>
          </w:tcPr>
          <w:p w:rsidR="006D541B" w:rsidRPr="00F353F0" w:rsidRDefault="006D541B" w:rsidP="005C3895">
            <w:pPr>
              <w:pStyle w:val="TableText"/>
              <w:jc w:val="right"/>
              <w:rPr>
                <w:i/>
                <w:iCs/>
              </w:rPr>
            </w:pPr>
            <w:r w:rsidRPr="00F353F0">
              <w:rPr>
                <w:i/>
                <w:iCs/>
              </w:rPr>
              <w:t>79.7</w:t>
            </w:r>
          </w:p>
        </w:tc>
      </w:tr>
    </w:tbl>
    <w:p w:rsidR="006D541B" w:rsidRDefault="00977C6B" w:rsidP="00977C6B">
      <w:pPr>
        <w:pStyle w:val="Note"/>
      </w:pPr>
      <w:r>
        <w:t>(a)</w:t>
      </w:r>
      <w:r>
        <w:tab/>
      </w:r>
      <w:r w:rsidR="006D541B" w:rsidRPr="00F353F0">
        <w:t>Age at start of a treatment cycle.</w:t>
      </w:r>
    </w:p>
    <w:p w:rsidR="00977C6B" w:rsidRPr="00977C6B" w:rsidRDefault="00977C6B" w:rsidP="005C3895"/>
    <w:p w:rsidR="00142329" w:rsidRDefault="00142329">
      <w:pPr>
        <w:rPr>
          <w:b/>
          <w:sz w:val="24"/>
        </w:rPr>
      </w:pPr>
      <w:r>
        <w:br w:type="page"/>
      </w:r>
    </w:p>
    <w:p w:rsidR="006D541B" w:rsidRPr="00044E95" w:rsidRDefault="006D541B" w:rsidP="00142329">
      <w:pPr>
        <w:pStyle w:val="Heading3"/>
        <w:spacing w:before="0"/>
        <w:rPr>
          <w:color w:val="000000" w:themeColor="text1"/>
        </w:rPr>
      </w:pPr>
      <w:r w:rsidRPr="00044E95">
        <w:lastRenderedPageBreak/>
        <w:t xml:space="preserve">Clinical pregnancies and live deliveries from oocyte/embryo </w:t>
      </w:r>
      <w:r w:rsidRPr="00044E95">
        <w:rPr>
          <w:color w:val="000000" w:themeColor="text1"/>
        </w:rPr>
        <w:t>recipient cycles by donor</w:t>
      </w:r>
      <w:r w:rsidR="00F353F0">
        <w:rPr>
          <w:color w:val="000000" w:themeColor="text1"/>
        </w:rPr>
        <w:t>’</w:t>
      </w:r>
      <w:r w:rsidRPr="00044E95">
        <w:rPr>
          <w:color w:val="000000" w:themeColor="text1"/>
        </w:rPr>
        <w:t>s age</w:t>
      </w:r>
    </w:p>
    <w:p w:rsidR="006D541B" w:rsidRPr="00F353F0" w:rsidRDefault="006D541B" w:rsidP="00977C6B">
      <w:r w:rsidRPr="00F353F0">
        <w:t>The live delivery rates were higher for recipient cycles where donors were in their 20s than in older age groups.</w:t>
      </w:r>
    </w:p>
    <w:p w:rsidR="00977C6B" w:rsidRDefault="00977C6B" w:rsidP="00977C6B"/>
    <w:p w:rsidR="006D541B" w:rsidRDefault="006D541B" w:rsidP="00977C6B">
      <w:r w:rsidRPr="00F353F0">
        <w:t>The overall live delivery rate per embryo transfer cycle was 26.0%. This rate was 38.6% in donors aged less than 30 years and decreased with advancing donor age (Table 18).</w:t>
      </w:r>
    </w:p>
    <w:p w:rsidR="00977C6B" w:rsidRPr="00F353F0" w:rsidRDefault="00977C6B" w:rsidP="00977C6B"/>
    <w:p w:rsidR="006D541B" w:rsidRPr="00F353F0" w:rsidRDefault="006D541B" w:rsidP="00977C6B">
      <w:pPr>
        <w:pStyle w:val="Table"/>
      </w:pPr>
      <w:bookmarkStart w:id="253" w:name="_Toc422408476"/>
      <w:bookmarkStart w:id="254" w:name="_Toc446662033"/>
      <w:r w:rsidRPr="00F353F0">
        <w:t>Table 18: Outcomes of oocyte/embryo recipient cycles by donor</w:t>
      </w:r>
      <w:r w:rsidR="00F353F0" w:rsidRPr="00F353F0">
        <w:t>’</w:t>
      </w:r>
      <w:r w:rsidRPr="00F353F0">
        <w:t>s age group, New Zealand, 2012</w:t>
      </w:r>
      <w:bookmarkEnd w:id="253"/>
      <w:bookmarkEnd w:id="254"/>
    </w:p>
    <w:tbl>
      <w:tblPr>
        <w:tblW w:w="4938" w:type="pct"/>
        <w:tblInd w:w="57" w:type="dxa"/>
        <w:tblLayout w:type="fixed"/>
        <w:tblCellMar>
          <w:left w:w="57" w:type="dxa"/>
          <w:right w:w="57" w:type="dxa"/>
        </w:tblCellMar>
        <w:tblLook w:val="04A0" w:firstRow="1" w:lastRow="0" w:firstColumn="1" w:lastColumn="0" w:noHBand="0" w:noVBand="1"/>
      </w:tblPr>
      <w:tblGrid>
        <w:gridCol w:w="3427"/>
        <w:gridCol w:w="921"/>
        <w:gridCol w:w="923"/>
        <w:gridCol w:w="921"/>
        <w:gridCol w:w="923"/>
        <w:gridCol w:w="921"/>
        <w:gridCol w:w="923"/>
      </w:tblGrid>
      <w:tr w:rsidR="005C3895" w:rsidRPr="00044E95" w:rsidTr="004323EA">
        <w:trPr>
          <w:cantSplit/>
        </w:trPr>
        <w:tc>
          <w:tcPr>
            <w:tcW w:w="1913" w:type="pct"/>
            <w:vMerge w:val="restart"/>
            <w:tcBorders>
              <w:top w:val="single" w:sz="4" w:space="0" w:color="auto"/>
              <w:left w:val="nil"/>
              <w:right w:val="nil"/>
            </w:tcBorders>
            <w:shd w:val="clear" w:color="auto" w:fill="auto"/>
            <w:vAlign w:val="bottom"/>
            <w:hideMark/>
          </w:tcPr>
          <w:p w:rsidR="005C3895" w:rsidRPr="00F353F0" w:rsidRDefault="005C3895" w:rsidP="004323EA">
            <w:pPr>
              <w:pStyle w:val="TableText"/>
            </w:pPr>
            <w:r w:rsidRPr="005C3895">
              <w:rPr>
                <w:b/>
              </w:rPr>
              <w:t>Stage/outcome of treatment</w:t>
            </w:r>
          </w:p>
        </w:tc>
        <w:tc>
          <w:tcPr>
            <w:tcW w:w="3087" w:type="pct"/>
            <w:gridSpan w:val="6"/>
            <w:tcBorders>
              <w:top w:val="single" w:sz="4" w:space="0" w:color="auto"/>
              <w:left w:val="nil"/>
              <w:bottom w:val="nil"/>
              <w:right w:val="nil"/>
            </w:tcBorders>
            <w:shd w:val="clear" w:color="auto" w:fill="auto"/>
            <w:hideMark/>
          </w:tcPr>
          <w:p w:rsidR="005C3895" w:rsidRPr="005C3895" w:rsidRDefault="005C3895" w:rsidP="004323EA">
            <w:pPr>
              <w:pStyle w:val="TableText"/>
              <w:jc w:val="center"/>
              <w:rPr>
                <w:b/>
              </w:rPr>
            </w:pPr>
            <w:r w:rsidRPr="005C3895">
              <w:rPr>
                <w:b/>
              </w:rPr>
              <w:t>Donor age group (years)</w:t>
            </w:r>
            <w:r w:rsidRPr="005C3895">
              <w:rPr>
                <w:b/>
                <w:vertAlign w:val="superscript"/>
              </w:rPr>
              <w:t>(a)</w:t>
            </w:r>
          </w:p>
        </w:tc>
      </w:tr>
      <w:tr w:rsidR="005C3895" w:rsidRPr="00044E95" w:rsidTr="004323EA">
        <w:trPr>
          <w:cantSplit/>
        </w:trPr>
        <w:tc>
          <w:tcPr>
            <w:tcW w:w="1913" w:type="pct"/>
            <w:vMerge/>
            <w:tcBorders>
              <w:left w:val="nil"/>
              <w:bottom w:val="single" w:sz="4" w:space="0" w:color="auto"/>
              <w:right w:val="nil"/>
            </w:tcBorders>
            <w:shd w:val="clear" w:color="auto" w:fill="auto"/>
            <w:hideMark/>
          </w:tcPr>
          <w:p w:rsidR="005C3895" w:rsidRPr="005C3895" w:rsidRDefault="005C3895" w:rsidP="005C3895">
            <w:pPr>
              <w:pStyle w:val="TableText"/>
              <w:rPr>
                <w:b/>
              </w:rPr>
            </w:pPr>
          </w:p>
        </w:tc>
        <w:tc>
          <w:tcPr>
            <w:tcW w:w="514" w:type="pct"/>
            <w:tcBorders>
              <w:top w:val="single" w:sz="4" w:space="0" w:color="auto"/>
              <w:left w:val="nil"/>
              <w:bottom w:val="single" w:sz="4" w:space="0" w:color="auto"/>
              <w:right w:val="nil"/>
            </w:tcBorders>
            <w:shd w:val="clear" w:color="auto" w:fill="auto"/>
            <w:hideMark/>
          </w:tcPr>
          <w:p w:rsidR="005C3895" w:rsidRPr="005C3895" w:rsidRDefault="005C3895" w:rsidP="004323EA">
            <w:pPr>
              <w:pStyle w:val="TableText"/>
              <w:jc w:val="right"/>
              <w:rPr>
                <w:b/>
              </w:rPr>
            </w:pPr>
            <w:r w:rsidRPr="005C3895">
              <w:rPr>
                <w:b/>
              </w:rPr>
              <w:t>&lt; 25</w:t>
            </w:r>
          </w:p>
        </w:tc>
        <w:tc>
          <w:tcPr>
            <w:tcW w:w="515" w:type="pct"/>
            <w:tcBorders>
              <w:top w:val="single" w:sz="4" w:space="0" w:color="auto"/>
              <w:left w:val="nil"/>
              <w:bottom w:val="single" w:sz="4" w:space="0" w:color="auto"/>
              <w:right w:val="nil"/>
            </w:tcBorders>
            <w:shd w:val="clear" w:color="auto" w:fill="auto"/>
            <w:hideMark/>
          </w:tcPr>
          <w:p w:rsidR="005C3895" w:rsidRPr="005C3895" w:rsidRDefault="005C3895" w:rsidP="004323EA">
            <w:pPr>
              <w:pStyle w:val="TableText"/>
              <w:jc w:val="right"/>
              <w:rPr>
                <w:b/>
              </w:rPr>
            </w:pPr>
            <w:r w:rsidRPr="005C3895">
              <w:rPr>
                <w:b/>
              </w:rPr>
              <w:t>25–29</w:t>
            </w:r>
          </w:p>
        </w:tc>
        <w:tc>
          <w:tcPr>
            <w:tcW w:w="514" w:type="pct"/>
            <w:tcBorders>
              <w:top w:val="single" w:sz="4" w:space="0" w:color="auto"/>
              <w:left w:val="nil"/>
              <w:bottom w:val="single" w:sz="4" w:space="0" w:color="auto"/>
              <w:right w:val="nil"/>
            </w:tcBorders>
            <w:shd w:val="clear" w:color="auto" w:fill="auto"/>
            <w:hideMark/>
          </w:tcPr>
          <w:p w:rsidR="005C3895" w:rsidRPr="005C3895" w:rsidRDefault="005C3895" w:rsidP="004323EA">
            <w:pPr>
              <w:pStyle w:val="TableText"/>
              <w:jc w:val="right"/>
              <w:rPr>
                <w:b/>
              </w:rPr>
            </w:pPr>
            <w:r w:rsidRPr="005C3895">
              <w:rPr>
                <w:b/>
              </w:rPr>
              <w:t>30–34</w:t>
            </w:r>
          </w:p>
        </w:tc>
        <w:tc>
          <w:tcPr>
            <w:tcW w:w="515" w:type="pct"/>
            <w:tcBorders>
              <w:top w:val="single" w:sz="4" w:space="0" w:color="auto"/>
              <w:left w:val="nil"/>
              <w:bottom w:val="single" w:sz="4" w:space="0" w:color="auto"/>
              <w:right w:val="nil"/>
            </w:tcBorders>
            <w:shd w:val="clear" w:color="auto" w:fill="auto"/>
            <w:hideMark/>
          </w:tcPr>
          <w:p w:rsidR="005C3895" w:rsidRPr="005C3895" w:rsidRDefault="005C3895" w:rsidP="004323EA">
            <w:pPr>
              <w:pStyle w:val="TableText"/>
              <w:jc w:val="right"/>
              <w:rPr>
                <w:b/>
              </w:rPr>
            </w:pPr>
            <w:r w:rsidRPr="005C3895">
              <w:rPr>
                <w:b/>
              </w:rPr>
              <w:t>35–39</w:t>
            </w:r>
          </w:p>
        </w:tc>
        <w:tc>
          <w:tcPr>
            <w:tcW w:w="514" w:type="pct"/>
            <w:tcBorders>
              <w:top w:val="single" w:sz="4" w:space="0" w:color="auto"/>
              <w:left w:val="nil"/>
              <w:bottom w:val="single" w:sz="4" w:space="0" w:color="auto"/>
              <w:right w:val="nil"/>
            </w:tcBorders>
            <w:shd w:val="clear" w:color="auto" w:fill="auto"/>
            <w:hideMark/>
          </w:tcPr>
          <w:p w:rsidR="005C3895" w:rsidRPr="005C3895" w:rsidRDefault="005C3895" w:rsidP="004323EA">
            <w:pPr>
              <w:pStyle w:val="TableText"/>
              <w:jc w:val="right"/>
              <w:rPr>
                <w:b/>
              </w:rPr>
            </w:pPr>
            <w:r w:rsidRPr="005C3895">
              <w:rPr>
                <w:b/>
              </w:rPr>
              <w:t>≥ 40</w:t>
            </w:r>
          </w:p>
        </w:tc>
        <w:tc>
          <w:tcPr>
            <w:tcW w:w="515" w:type="pct"/>
            <w:tcBorders>
              <w:top w:val="single" w:sz="4" w:space="0" w:color="auto"/>
              <w:left w:val="nil"/>
              <w:bottom w:val="single" w:sz="4" w:space="0" w:color="auto"/>
              <w:right w:val="nil"/>
            </w:tcBorders>
            <w:shd w:val="clear" w:color="auto" w:fill="auto"/>
            <w:hideMark/>
          </w:tcPr>
          <w:p w:rsidR="005C3895" w:rsidRPr="005C3895" w:rsidRDefault="005C3895" w:rsidP="004323EA">
            <w:pPr>
              <w:pStyle w:val="TableText"/>
              <w:jc w:val="right"/>
              <w:rPr>
                <w:b/>
              </w:rPr>
            </w:pPr>
            <w:r w:rsidRPr="005C3895">
              <w:rPr>
                <w:b/>
              </w:rPr>
              <w:t>All</w:t>
            </w:r>
            <w:r w:rsidRPr="005C3895">
              <w:rPr>
                <w:b/>
                <w:vertAlign w:val="superscript"/>
              </w:rPr>
              <w:t>(b)</w:t>
            </w:r>
          </w:p>
        </w:tc>
      </w:tr>
      <w:tr w:rsidR="006D541B" w:rsidRPr="00044E95" w:rsidTr="004323EA">
        <w:trPr>
          <w:cantSplit/>
        </w:trPr>
        <w:tc>
          <w:tcPr>
            <w:tcW w:w="1913" w:type="pct"/>
            <w:tcBorders>
              <w:top w:val="nil"/>
              <w:left w:val="nil"/>
              <w:bottom w:val="nil"/>
              <w:right w:val="nil"/>
            </w:tcBorders>
            <w:shd w:val="clear" w:color="auto" w:fill="auto"/>
            <w:hideMark/>
          </w:tcPr>
          <w:p w:rsidR="006D541B" w:rsidRPr="00F353F0" w:rsidRDefault="006D541B" w:rsidP="005C3895">
            <w:pPr>
              <w:pStyle w:val="TableText"/>
            </w:pPr>
            <w:r w:rsidRPr="00F353F0">
              <w:t>Initiated cycles</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13</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46</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67</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77</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207</w:t>
            </w:r>
          </w:p>
        </w:tc>
      </w:tr>
      <w:tr w:rsidR="006D541B" w:rsidRPr="00044E95" w:rsidTr="004323EA">
        <w:trPr>
          <w:cantSplit/>
        </w:trPr>
        <w:tc>
          <w:tcPr>
            <w:tcW w:w="1913" w:type="pct"/>
            <w:tcBorders>
              <w:top w:val="nil"/>
              <w:left w:val="nil"/>
              <w:bottom w:val="nil"/>
              <w:right w:val="nil"/>
            </w:tcBorders>
            <w:shd w:val="clear" w:color="auto" w:fill="auto"/>
            <w:hideMark/>
          </w:tcPr>
          <w:p w:rsidR="006D541B" w:rsidRPr="00F353F0" w:rsidRDefault="006D541B" w:rsidP="005C3895">
            <w:pPr>
              <w:pStyle w:val="TableText"/>
            </w:pPr>
            <w:r w:rsidRPr="00F353F0">
              <w:t>Embryo transfer cycles</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12</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45</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63</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72</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196</w:t>
            </w:r>
          </w:p>
        </w:tc>
      </w:tr>
      <w:tr w:rsidR="006D541B" w:rsidRPr="00044E95" w:rsidTr="004323EA">
        <w:trPr>
          <w:cantSplit/>
        </w:trPr>
        <w:tc>
          <w:tcPr>
            <w:tcW w:w="1913" w:type="pct"/>
            <w:tcBorders>
              <w:top w:val="nil"/>
              <w:left w:val="nil"/>
              <w:bottom w:val="nil"/>
              <w:right w:val="nil"/>
            </w:tcBorders>
            <w:shd w:val="clear" w:color="auto" w:fill="auto"/>
            <w:hideMark/>
          </w:tcPr>
          <w:p w:rsidR="006D541B" w:rsidRPr="00F353F0" w:rsidRDefault="006D541B" w:rsidP="005C3895">
            <w:pPr>
              <w:pStyle w:val="TableText"/>
            </w:pPr>
            <w:r w:rsidRPr="00F353F0">
              <w:t>Clinical pregnancies</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5</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18</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24</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17</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64</w:t>
            </w:r>
          </w:p>
        </w:tc>
      </w:tr>
      <w:tr w:rsidR="006D541B" w:rsidRPr="00044E95" w:rsidTr="004323EA">
        <w:trPr>
          <w:cantSplit/>
        </w:trPr>
        <w:tc>
          <w:tcPr>
            <w:tcW w:w="1913" w:type="pct"/>
            <w:tcBorders>
              <w:top w:val="nil"/>
              <w:left w:val="nil"/>
              <w:bottom w:val="nil"/>
              <w:right w:val="nil"/>
            </w:tcBorders>
            <w:shd w:val="clear" w:color="auto" w:fill="auto"/>
            <w:hideMark/>
          </w:tcPr>
          <w:p w:rsidR="006D541B" w:rsidRPr="00F353F0" w:rsidRDefault="006D541B" w:rsidP="005C3895">
            <w:pPr>
              <w:pStyle w:val="TableText"/>
            </w:pPr>
            <w:r w:rsidRPr="00F353F0">
              <w:t>Live deliveries</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5</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17</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19</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10</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51</w:t>
            </w:r>
          </w:p>
        </w:tc>
      </w:tr>
      <w:tr w:rsidR="006D541B" w:rsidRPr="00044E95" w:rsidTr="004323EA">
        <w:trPr>
          <w:cantSplit/>
        </w:trPr>
        <w:tc>
          <w:tcPr>
            <w:tcW w:w="1913" w:type="pct"/>
            <w:tcBorders>
              <w:top w:val="nil"/>
              <w:left w:val="nil"/>
              <w:bottom w:val="nil"/>
              <w:right w:val="nil"/>
            </w:tcBorders>
            <w:shd w:val="clear" w:color="auto" w:fill="auto"/>
            <w:hideMark/>
          </w:tcPr>
          <w:p w:rsidR="006D541B" w:rsidRPr="00F353F0" w:rsidRDefault="006D541B" w:rsidP="005C3895">
            <w:pPr>
              <w:pStyle w:val="TableText"/>
              <w:rPr>
                <w:i/>
                <w:iCs/>
              </w:rPr>
            </w:pPr>
            <w:r w:rsidRPr="00F353F0">
              <w:rPr>
                <w:i/>
                <w:iCs/>
              </w:rPr>
              <w:t>Live deliveries per initiated cycle (%)</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38.5</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37.0</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28.4</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13.0</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0.0</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24.6</w:t>
            </w:r>
          </w:p>
        </w:tc>
      </w:tr>
      <w:tr w:rsidR="006D541B" w:rsidRPr="00044E95" w:rsidTr="004323EA">
        <w:trPr>
          <w:cantSplit/>
        </w:trPr>
        <w:tc>
          <w:tcPr>
            <w:tcW w:w="1913" w:type="pct"/>
            <w:tcBorders>
              <w:top w:val="nil"/>
              <w:left w:val="nil"/>
              <w:bottom w:val="nil"/>
              <w:right w:val="nil"/>
            </w:tcBorders>
            <w:shd w:val="clear" w:color="auto" w:fill="auto"/>
            <w:hideMark/>
          </w:tcPr>
          <w:p w:rsidR="006D541B" w:rsidRPr="00F353F0" w:rsidRDefault="006D541B" w:rsidP="005C3895">
            <w:pPr>
              <w:pStyle w:val="TableText"/>
              <w:rPr>
                <w:i/>
                <w:iCs/>
              </w:rPr>
            </w:pPr>
            <w:r w:rsidRPr="00F353F0">
              <w:rPr>
                <w:i/>
                <w:iCs/>
              </w:rPr>
              <w:t>Live deliveries per embryo transfer cycle (%)</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41.7</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37.8</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30.2</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13.9</w:t>
            </w:r>
          </w:p>
        </w:tc>
        <w:tc>
          <w:tcPr>
            <w:tcW w:w="514"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0.0</w:t>
            </w:r>
          </w:p>
        </w:tc>
        <w:tc>
          <w:tcPr>
            <w:tcW w:w="515" w:type="pct"/>
            <w:tcBorders>
              <w:top w:val="nil"/>
              <w:left w:val="nil"/>
              <w:bottom w:val="nil"/>
              <w:right w:val="nil"/>
            </w:tcBorders>
            <w:shd w:val="clear" w:color="auto" w:fill="auto"/>
            <w:hideMark/>
          </w:tcPr>
          <w:p w:rsidR="006D541B" w:rsidRPr="00F353F0" w:rsidRDefault="006D541B" w:rsidP="004323EA">
            <w:pPr>
              <w:pStyle w:val="TableText"/>
              <w:jc w:val="right"/>
              <w:rPr>
                <w:i/>
                <w:iCs/>
              </w:rPr>
            </w:pPr>
            <w:r w:rsidRPr="00F353F0">
              <w:rPr>
                <w:i/>
                <w:iCs/>
              </w:rPr>
              <w:t>26.0</w:t>
            </w:r>
          </w:p>
        </w:tc>
      </w:tr>
      <w:tr w:rsidR="006D541B" w:rsidRPr="00044E95" w:rsidTr="004323EA">
        <w:trPr>
          <w:cantSplit/>
        </w:trPr>
        <w:tc>
          <w:tcPr>
            <w:tcW w:w="1913" w:type="pct"/>
            <w:tcBorders>
              <w:top w:val="nil"/>
              <w:left w:val="nil"/>
              <w:bottom w:val="single" w:sz="4" w:space="0" w:color="auto"/>
              <w:right w:val="nil"/>
            </w:tcBorders>
            <w:shd w:val="clear" w:color="auto" w:fill="auto"/>
            <w:hideMark/>
          </w:tcPr>
          <w:p w:rsidR="006D541B" w:rsidRPr="00F353F0" w:rsidRDefault="006D541B" w:rsidP="005C3895">
            <w:pPr>
              <w:pStyle w:val="TableText"/>
              <w:rPr>
                <w:i/>
                <w:iCs/>
              </w:rPr>
            </w:pPr>
            <w:r w:rsidRPr="00F353F0">
              <w:rPr>
                <w:i/>
                <w:iCs/>
              </w:rPr>
              <w:t>Live deliveries per clinical pregnancy (%)</w:t>
            </w:r>
          </w:p>
        </w:tc>
        <w:tc>
          <w:tcPr>
            <w:tcW w:w="514"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i/>
                <w:iCs/>
              </w:rPr>
            </w:pPr>
            <w:r w:rsidRPr="00F353F0">
              <w:rPr>
                <w:i/>
                <w:iCs/>
              </w:rPr>
              <w:t>100.0</w:t>
            </w:r>
          </w:p>
        </w:tc>
        <w:tc>
          <w:tcPr>
            <w:tcW w:w="515"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i/>
                <w:iCs/>
              </w:rPr>
            </w:pPr>
            <w:r w:rsidRPr="00F353F0">
              <w:rPr>
                <w:i/>
                <w:iCs/>
              </w:rPr>
              <w:t>94.4</w:t>
            </w:r>
          </w:p>
        </w:tc>
        <w:tc>
          <w:tcPr>
            <w:tcW w:w="514"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i/>
                <w:iCs/>
              </w:rPr>
            </w:pPr>
            <w:r w:rsidRPr="00F353F0">
              <w:rPr>
                <w:i/>
                <w:iCs/>
              </w:rPr>
              <w:t>79.2</w:t>
            </w:r>
          </w:p>
        </w:tc>
        <w:tc>
          <w:tcPr>
            <w:tcW w:w="515"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i/>
                <w:iCs/>
              </w:rPr>
            </w:pPr>
            <w:r w:rsidRPr="00F353F0">
              <w:rPr>
                <w:i/>
                <w:iCs/>
              </w:rPr>
              <w:t>58.8</w:t>
            </w:r>
          </w:p>
        </w:tc>
        <w:tc>
          <w:tcPr>
            <w:tcW w:w="514"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i/>
                <w:iCs/>
              </w:rPr>
            </w:pPr>
            <w:r w:rsidRPr="00F353F0">
              <w:rPr>
                <w:i/>
                <w:iCs/>
              </w:rPr>
              <w:t>0.0</w:t>
            </w:r>
          </w:p>
        </w:tc>
        <w:tc>
          <w:tcPr>
            <w:tcW w:w="515"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i/>
                <w:iCs/>
              </w:rPr>
            </w:pPr>
            <w:r w:rsidRPr="00F353F0">
              <w:rPr>
                <w:i/>
                <w:iCs/>
              </w:rPr>
              <w:t>79.7</w:t>
            </w:r>
          </w:p>
        </w:tc>
      </w:tr>
    </w:tbl>
    <w:p w:rsidR="006D541B" w:rsidRPr="00F353F0" w:rsidRDefault="00977C6B" w:rsidP="00977C6B">
      <w:pPr>
        <w:pStyle w:val="Note"/>
      </w:pPr>
      <w:r>
        <w:t>(a)</w:t>
      </w:r>
      <w:r>
        <w:tab/>
      </w:r>
      <w:r w:rsidR="006D541B" w:rsidRPr="00F353F0">
        <w:t>Age at start of treatment cycle.</w:t>
      </w:r>
    </w:p>
    <w:p w:rsidR="006D541B" w:rsidRDefault="00977C6B" w:rsidP="00977C6B">
      <w:pPr>
        <w:pStyle w:val="Note"/>
      </w:pPr>
      <w:r>
        <w:t>(b)</w:t>
      </w:r>
      <w:r>
        <w:tab/>
      </w:r>
      <w:r w:rsidR="006D541B" w:rsidRPr="00F353F0">
        <w:t>Includes cycles where donor</w:t>
      </w:r>
      <w:r w:rsidR="00F353F0" w:rsidRPr="00F353F0">
        <w:t>’</w:t>
      </w:r>
      <w:r w:rsidR="006D541B" w:rsidRPr="00F353F0">
        <w:t>s age was not stated.</w:t>
      </w:r>
    </w:p>
    <w:p w:rsidR="00977C6B" w:rsidRPr="00977C6B" w:rsidRDefault="00977C6B" w:rsidP="004323EA"/>
    <w:p w:rsidR="00977C6B" w:rsidRDefault="00977C6B" w:rsidP="00977C6B">
      <w:bookmarkStart w:id="255" w:name="_Toc422408384"/>
      <w:r>
        <w:br w:type="page"/>
      </w:r>
    </w:p>
    <w:p w:rsidR="006D541B" w:rsidRPr="00142329" w:rsidRDefault="006D541B" w:rsidP="00977C6B">
      <w:pPr>
        <w:pStyle w:val="Heading1"/>
      </w:pPr>
      <w:bookmarkStart w:id="256" w:name="_Toc446662105"/>
      <w:r>
        <w:lastRenderedPageBreak/>
        <w:t>4</w:t>
      </w:r>
      <w:r>
        <w:tab/>
      </w:r>
      <w:r w:rsidRPr="003A7CD9">
        <w:t xml:space="preserve">Pregnancy and birth outcomes following </w:t>
      </w:r>
      <w:r w:rsidRPr="00DB78BF">
        <w:t xml:space="preserve">autologous and recipient </w:t>
      </w:r>
      <w:r w:rsidRPr="003A7CD9">
        <w:t>cycles</w:t>
      </w:r>
      <w:r w:rsidRPr="00142329">
        <w:t xml:space="preserve"> in 2012</w:t>
      </w:r>
      <w:bookmarkEnd w:id="255"/>
      <w:bookmarkEnd w:id="256"/>
    </w:p>
    <w:p w:rsidR="006D541B" w:rsidRDefault="006D541B" w:rsidP="00977C6B">
      <w:r w:rsidRPr="00F353F0">
        <w:t xml:space="preserve">There were 1,559 clinical pregnancies following autologous and recipient embryo transfer cycles in 2012. Four out of five clinical pregnancies (78.2%) resulted in a delivery and 21.0% resulted in early pregnancy loss (less than 20 weeks gestation and less than 400 grams </w:t>
      </w:r>
      <w:proofErr w:type="spellStart"/>
      <w:r w:rsidRPr="00F353F0">
        <w:t>birthweight</w:t>
      </w:r>
      <w:proofErr w:type="spellEnd"/>
      <w:r w:rsidRPr="00F353F0">
        <w:t>). The outcomes of 13 (0.8%) clinical pregnancies were not known because women could not be followed up or contacted by fertility centres.</w:t>
      </w:r>
    </w:p>
    <w:p w:rsidR="00977C6B" w:rsidRPr="00977C6B" w:rsidRDefault="00977C6B" w:rsidP="00977C6B"/>
    <w:p w:rsidR="006D541B" w:rsidRPr="00044E95" w:rsidRDefault="006D541B" w:rsidP="00977C6B">
      <w:pPr>
        <w:pStyle w:val="Heading2"/>
      </w:pPr>
      <w:bookmarkStart w:id="257" w:name="_Toc446662106"/>
      <w:r w:rsidRPr="00044E95">
        <w:t>Early pregnancy loss</w:t>
      </w:r>
      <w:bookmarkEnd w:id="257"/>
    </w:p>
    <w:p w:rsidR="006D541B" w:rsidRDefault="006D541B" w:rsidP="00977C6B">
      <w:r w:rsidRPr="00F353F0">
        <w:t>Of the 327 early pregnancy losses, 92.4% were miscarriages, 3.4% were due to termination of pregnancy, and 4.3% were ectopic pregnancies. Pregnancies following SET resulted in a lower rate of early pregnancy loss (19.4%) and higher delivery rate (79.7%) than pregnancies following DET and three or more embryos (Table 19).</w:t>
      </w:r>
    </w:p>
    <w:p w:rsidR="00977C6B" w:rsidRPr="00F353F0" w:rsidRDefault="00977C6B" w:rsidP="00977C6B"/>
    <w:p w:rsidR="006D541B" w:rsidRPr="00F353F0" w:rsidRDefault="006D541B" w:rsidP="00977C6B">
      <w:pPr>
        <w:pStyle w:val="Table"/>
      </w:pPr>
      <w:bookmarkStart w:id="258" w:name="_Toc422408477"/>
      <w:bookmarkStart w:id="259" w:name="_Toc446662034"/>
      <w:r w:rsidRPr="00F353F0">
        <w:t>Table 19: Early pregnancy losses by pregnancy outcome and treatment type, New Zealand, 2012</w:t>
      </w:r>
      <w:bookmarkEnd w:id="258"/>
      <w:bookmarkEnd w:id="259"/>
    </w:p>
    <w:tbl>
      <w:tblPr>
        <w:tblW w:w="4938" w:type="pct"/>
        <w:tblInd w:w="57" w:type="dxa"/>
        <w:tblBorders>
          <w:top w:val="single" w:sz="8" w:space="0" w:color="auto"/>
          <w:bottom w:val="single" w:sz="8" w:space="0" w:color="auto"/>
          <w:insideH w:val="single" w:sz="8" w:space="0" w:color="auto"/>
        </w:tblBorders>
        <w:tblLayout w:type="fixed"/>
        <w:tblCellMar>
          <w:left w:w="57" w:type="dxa"/>
          <w:right w:w="57" w:type="dxa"/>
        </w:tblCellMar>
        <w:tblLook w:val="04A0" w:firstRow="1" w:lastRow="0" w:firstColumn="1" w:lastColumn="0" w:noHBand="0" w:noVBand="1"/>
      </w:tblPr>
      <w:tblGrid>
        <w:gridCol w:w="1821"/>
        <w:gridCol w:w="769"/>
        <w:gridCol w:w="770"/>
        <w:gridCol w:w="281"/>
        <w:gridCol w:w="769"/>
        <w:gridCol w:w="772"/>
        <w:gridCol w:w="199"/>
        <w:gridCol w:w="833"/>
        <w:gridCol w:w="835"/>
        <w:gridCol w:w="278"/>
        <w:gridCol w:w="815"/>
        <w:gridCol w:w="817"/>
      </w:tblGrid>
      <w:tr w:rsidR="006D541B" w:rsidRPr="00044E95" w:rsidTr="004323EA">
        <w:trPr>
          <w:cantSplit/>
        </w:trPr>
        <w:tc>
          <w:tcPr>
            <w:tcW w:w="1016" w:type="pct"/>
            <w:vMerge w:val="restart"/>
            <w:shd w:val="clear" w:color="auto" w:fill="auto"/>
            <w:vAlign w:val="bottom"/>
            <w:hideMark/>
          </w:tcPr>
          <w:p w:rsidR="006D541B" w:rsidRPr="004323EA" w:rsidRDefault="006D541B" w:rsidP="004323EA">
            <w:pPr>
              <w:pStyle w:val="TableText"/>
              <w:rPr>
                <w:b/>
              </w:rPr>
            </w:pPr>
            <w:r w:rsidRPr="004323EA">
              <w:rPr>
                <w:b/>
              </w:rPr>
              <w:t>Pregnancy outcome</w:t>
            </w:r>
          </w:p>
        </w:tc>
        <w:tc>
          <w:tcPr>
            <w:tcW w:w="3984" w:type="pct"/>
            <w:gridSpan w:val="11"/>
            <w:shd w:val="clear" w:color="auto" w:fill="auto"/>
            <w:hideMark/>
          </w:tcPr>
          <w:p w:rsidR="006D541B" w:rsidRPr="004323EA" w:rsidRDefault="006D541B" w:rsidP="004323EA">
            <w:pPr>
              <w:pStyle w:val="TableText"/>
              <w:jc w:val="center"/>
              <w:rPr>
                <w:b/>
              </w:rPr>
            </w:pPr>
            <w:r w:rsidRPr="004323EA">
              <w:rPr>
                <w:b/>
              </w:rPr>
              <w:t>Number of embryos transferred</w:t>
            </w:r>
          </w:p>
        </w:tc>
      </w:tr>
      <w:tr w:rsidR="004323EA" w:rsidRPr="00044E95" w:rsidTr="004323EA">
        <w:trPr>
          <w:cantSplit/>
        </w:trPr>
        <w:tc>
          <w:tcPr>
            <w:tcW w:w="1016" w:type="pct"/>
            <w:vMerge/>
            <w:hideMark/>
          </w:tcPr>
          <w:p w:rsidR="006D541B" w:rsidRPr="00F353F0" w:rsidRDefault="006D541B" w:rsidP="004323EA">
            <w:pPr>
              <w:pStyle w:val="TableText"/>
            </w:pPr>
          </w:p>
        </w:tc>
        <w:tc>
          <w:tcPr>
            <w:tcW w:w="859" w:type="pct"/>
            <w:gridSpan w:val="2"/>
            <w:shd w:val="clear" w:color="auto" w:fill="auto"/>
            <w:hideMark/>
          </w:tcPr>
          <w:p w:rsidR="006D541B" w:rsidRPr="004323EA" w:rsidRDefault="006D541B" w:rsidP="004323EA">
            <w:pPr>
              <w:pStyle w:val="TableText"/>
              <w:jc w:val="center"/>
              <w:rPr>
                <w:b/>
              </w:rPr>
            </w:pPr>
            <w:r w:rsidRPr="004323EA">
              <w:rPr>
                <w:b/>
              </w:rPr>
              <w:t>One</w:t>
            </w:r>
          </w:p>
        </w:tc>
        <w:tc>
          <w:tcPr>
            <w:tcW w:w="157" w:type="pct"/>
            <w:tcBorders>
              <w:bottom w:val="nil"/>
            </w:tcBorders>
            <w:shd w:val="clear" w:color="auto" w:fill="auto"/>
            <w:hideMark/>
          </w:tcPr>
          <w:p w:rsidR="006D541B" w:rsidRPr="004323EA" w:rsidRDefault="006D541B" w:rsidP="004323EA">
            <w:pPr>
              <w:pStyle w:val="TableText"/>
              <w:jc w:val="center"/>
              <w:rPr>
                <w:rFonts w:cs="Calibri"/>
                <w:b/>
              </w:rPr>
            </w:pPr>
          </w:p>
        </w:tc>
        <w:tc>
          <w:tcPr>
            <w:tcW w:w="860" w:type="pct"/>
            <w:gridSpan w:val="2"/>
            <w:shd w:val="clear" w:color="auto" w:fill="auto"/>
            <w:hideMark/>
          </w:tcPr>
          <w:p w:rsidR="006D541B" w:rsidRPr="004323EA" w:rsidRDefault="006D541B" w:rsidP="004323EA">
            <w:pPr>
              <w:pStyle w:val="TableText"/>
              <w:jc w:val="center"/>
              <w:rPr>
                <w:b/>
              </w:rPr>
            </w:pPr>
            <w:r w:rsidRPr="004323EA">
              <w:rPr>
                <w:b/>
              </w:rPr>
              <w:t>Two</w:t>
            </w:r>
          </w:p>
        </w:tc>
        <w:tc>
          <w:tcPr>
            <w:tcW w:w="111" w:type="pct"/>
            <w:tcBorders>
              <w:bottom w:val="nil"/>
            </w:tcBorders>
            <w:shd w:val="clear" w:color="auto" w:fill="auto"/>
            <w:hideMark/>
          </w:tcPr>
          <w:p w:rsidR="006D541B" w:rsidRPr="004323EA" w:rsidRDefault="006D541B" w:rsidP="004323EA">
            <w:pPr>
              <w:pStyle w:val="TableText"/>
              <w:jc w:val="center"/>
              <w:rPr>
                <w:rFonts w:cs="Calibri"/>
                <w:b/>
              </w:rPr>
            </w:pPr>
          </w:p>
        </w:tc>
        <w:tc>
          <w:tcPr>
            <w:tcW w:w="931" w:type="pct"/>
            <w:gridSpan w:val="2"/>
            <w:shd w:val="clear" w:color="auto" w:fill="auto"/>
            <w:hideMark/>
          </w:tcPr>
          <w:p w:rsidR="006D541B" w:rsidRPr="004323EA" w:rsidRDefault="006D541B" w:rsidP="004323EA">
            <w:pPr>
              <w:pStyle w:val="TableText"/>
              <w:jc w:val="center"/>
              <w:rPr>
                <w:b/>
              </w:rPr>
            </w:pPr>
            <w:r w:rsidRPr="004323EA">
              <w:rPr>
                <w:b/>
              </w:rPr>
              <w:t>Three or more</w:t>
            </w:r>
          </w:p>
        </w:tc>
        <w:tc>
          <w:tcPr>
            <w:tcW w:w="155" w:type="pct"/>
            <w:tcBorders>
              <w:bottom w:val="nil"/>
            </w:tcBorders>
            <w:shd w:val="clear" w:color="auto" w:fill="auto"/>
            <w:noWrap/>
            <w:hideMark/>
          </w:tcPr>
          <w:p w:rsidR="006D541B" w:rsidRPr="004323EA" w:rsidRDefault="006D541B" w:rsidP="004323EA">
            <w:pPr>
              <w:pStyle w:val="TableText"/>
              <w:jc w:val="center"/>
              <w:rPr>
                <w:rFonts w:cs="Calibri"/>
                <w:b/>
              </w:rPr>
            </w:pPr>
          </w:p>
        </w:tc>
        <w:tc>
          <w:tcPr>
            <w:tcW w:w="911" w:type="pct"/>
            <w:gridSpan w:val="2"/>
            <w:shd w:val="clear" w:color="auto" w:fill="auto"/>
            <w:hideMark/>
          </w:tcPr>
          <w:p w:rsidR="006D541B" w:rsidRPr="004323EA" w:rsidRDefault="006D541B" w:rsidP="004323EA">
            <w:pPr>
              <w:pStyle w:val="TableText"/>
              <w:jc w:val="center"/>
              <w:rPr>
                <w:b/>
              </w:rPr>
            </w:pPr>
            <w:r w:rsidRPr="004323EA">
              <w:rPr>
                <w:b/>
              </w:rPr>
              <w:t>All</w:t>
            </w:r>
          </w:p>
        </w:tc>
      </w:tr>
      <w:tr w:rsidR="004323EA" w:rsidRPr="00044E95" w:rsidTr="004323EA">
        <w:trPr>
          <w:cantSplit/>
        </w:trPr>
        <w:tc>
          <w:tcPr>
            <w:tcW w:w="1016" w:type="pct"/>
            <w:vMerge/>
            <w:tcBorders>
              <w:bottom w:val="single" w:sz="8" w:space="0" w:color="auto"/>
            </w:tcBorders>
            <w:hideMark/>
          </w:tcPr>
          <w:p w:rsidR="006D541B" w:rsidRPr="00F353F0" w:rsidRDefault="006D541B" w:rsidP="004323EA">
            <w:pPr>
              <w:pStyle w:val="TableText"/>
            </w:pPr>
          </w:p>
        </w:tc>
        <w:tc>
          <w:tcPr>
            <w:tcW w:w="429" w:type="pct"/>
            <w:tcBorders>
              <w:bottom w:val="single" w:sz="8" w:space="0" w:color="auto"/>
            </w:tcBorders>
            <w:shd w:val="clear" w:color="auto" w:fill="auto"/>
            <w:hideMark/>
          </w:tcPr>
          <w:p w:rsidR="006D541B" w:rsidRPr="004323EA" w:rsidRDefault="006D541B" w:rsidP="004323EA">
            <w:pPr>
              <w:pStyle w:val="TableText"/>
              <w:jc w:val="right"/>
              <w:rPr>
                <w:b/>
              </w:rPr>
            </w:pPr>
            <w:r w:rsidRPr="004323EA">
              <w:rPr>
                <w:b/>
              </w:rPr>
              <w:t>Number</w:t>
            </w:r>
          </w:p>
        </w:tc>
        <w:tc>
          <w:tcPr>
            <w:tcW w:w="430" w:type="pct"/>
            <w:tcBorders>
              <w:bottom w:val="single" w:sz="8" w:space="0" w:color="auto"/>
            </w:tcBorders>
            <w:shd w:val="clear" w:color="auto" w:fill="auto"/>
            <w:hideMark/>
          </w:tcPr>
          <w:p w:rsidR="006D541B" w:rsidRPr="004323EA" w:rsidRDefault="006D541B" w:rsidP="004323EA">
            <w:pPr>
              <w:pStyle w:val="TableText"/>
              <w:jc w:val="right"/>
              <w:rPr>
                <w:b/>
              </w:rPr>
            </w:pPr>
            <w:r w:rsidRPr="004323EA">
              <w:rPr>
                <w:b/>
              </w:rPr>
              <w:t>Percent</w:t>
            </w:r>
          </w:p>
        </w:tc>
        <w:tc>
          <w:tcPr>
            <w:tcW w:w="157" w:type="pct"/>
            <w:tcBorders>
              <w:top w:val="nil"/>
              <w:bottom w:val="single" w:sz="8" w:space="0" w:color="auto"/>
            </w:tcBorders>
            <w:shd w:val="clear" w:color="auto" w:fill="auto"/>
            <w:hideMark/>
          </w:tcPr>
          <w:p w:rsidR="006D541B" w:rsidRPr="004323EA" w:rsidRDefault="006D541B" w:rsidP="004323EA">
            <w:pPr>
              <w:pStyle w:val="TableText"/>
              <w:jc w:val="right"/>
              <w:rPr>
                <w:b/>
              </w:rPr>
            </w:pPr>
          </w:p>
        </w:tc>
        <w:tc>
          <w:tcPr>
            <w:tcW w:w="429" w:type="pct"/>
            <w:tcBorders>
              <w:bottom w:val="single" w:sz="8" w:space="0" w:color="auto"/>
            </w:tcBorders>
            <w:shd w:val="clear" w:color="auto" w:fill="auto"/>
            <w:hideMark/>
          </w:tcPr>
          <w:p w:rsidR="006D541B" w:rsidRPr="004323EA" w:rsidRDefault="006D541B" w:rsidP="004323EA">
            <w:pPr>
              <w:pStyle w:val="TableText"/>
              <w:jc w:val="right"/>
              <w:rPr>
                <w:b/>
              </w:rPr>
            </w:pPr>
            <w:r w:rsidRPr="004323EA">
              <w:rPr>
                <w:b/>
              </w:rPr>
              <w:t>Number</w:t>
            </w:r>
          </w:p>
        </w:tc>
        <w:tc>
          <w:tcPr>
            <w:tcW w:w="431" w:type="pct"/>
            <w:tcBorders>
              <w:bottom w:val="single" w:sz="8" w:space="0" w:color="auto"/>
            </w:tcBorders>
            <w:shd w:val="clear" w:color="auto" w:fill="auto"/>
            <w:hideMark/>
          </w:tcPr>
          <w:p w:rsidR="006D541B" w:rsidRPr="004323EA" w:rsidRDefault="006D541B" w:rsidP="004323EA">
            <w:pPr>
              <w:pStyle w:val="TableText"/>
              <w:jc w:val="right"/>
              <w:rPr>
                <w:b/>
              </w:rPr>
            </w:pPr>
            <w:r w:rsidRPr="004323EA">
              <w:rPr>
                <w:b/>
              </w:rPr>
              <w:t>Percent</w:t>
            </w:r>
          </w:p>
        </w:tc>
        <w:tc>
          <w:tcPr>
            <w:tcW w:w="111" w:type="pct"/>
            <w:tcBorders>
              <w:top w:val="nil"/>
              <w:bottom w:val="single" w:sz="8" w:space="0" w:color="auto"/>
            </w:tcBorders>
            <w:shd w:val="clear" w:color="auto" w:fill="auto"/>
            <w:hideMark/>
          </w:tcPr>
          <w:p w:rsidR="006D541B" w:rsidRPr="004323EA" w:rsidRDefault="006D541B" w:rsidP="004323EA">
            <w:pPr>
              <w:pStyle w:val="TableText"/>
              <w:jc w:val="right"/>
              <w:rPr>
                <w:b/>
              </w:rPr>
            </w:pPr>
          </w:p>
        </w:tc>
        <w:tc>
          <w:tcPr>
            <w:tcW w:w="465" w:type="pct"/>
            <w:tcBorders>
              <w:bottom w:val="single" w:sz="8" w:space="0" w:color="auto"/>
            </w:tcBorders>
            <w:shd w:val="clear" w:color="auto" w:fill="auto"/>
            <w:hideMark/>
          </w:tcPr>
          <w:p w:rsidR="006D541B" w:rsidRPr="004323EA" w:rsidRDefault="006D541B" w:rsidP="004323EA">
            <w:pPr>
              <w:pStyle w:val="TableText"/>
              <w:jc w:val="right"/>
              <w:rPr>
                <w:b/>
              </w:rPr>
            </w:pPr>
            <w:r w:rsidRPr="004323EA">
              <w:rPr>
                <w:b/>
              </w:rPr>
              <w:t>Number</w:t>
            </w:r>
          </w:p>
        </w:tc>
        <w:tc>
          <w:tcPr>
            <w:tcW w:w="466" w:type="pct"/>
            <w:tcBorders>
              <w:bottom w:val="single" w:sz="8" w:space="0" w:color="auto"/>
            </w:tcBorders>
            <w:shd w:val="clear" w:color="auto" w:fill="auto"/>
            <w:hideMark/>
          </w:tcPr>
          <w:p w:rsidR="006D541B" w:rsidRPr="004323EA" w:rsidRDefault="006D541B" w:rsidP="004323EA">
            <w:pPr>
              <w:pStyle w:val="TableText"/>
              <w:jc w:val="right"/>
              <w:rPr>
                <w:b/>
              </w:rPr>
            </w:pPr>
            <w:r w:rsidRPr="004323EA">
              <w:rPr>
                <w:b/>
              </w:rPr>
              <w:t>Percent</w:t>
            </w:r>
          </w:p>
        </w:tc>
        <w:tc>
          <w:tcPr>
            <w:tcW w:w="155" w:type="pct"/>
            <w:tcBorders>
              <w:top w:val="nil"/>
              <w:bottom w:val="single" w:sz="8" w:space="0" w:color="auto"/>
            </w:tcBorders>
            <w:shd w:val="clear" w:color="auto" w:fill="auto"/>
            <w:noWrap/>
            <w:hideMark/>
          </w:tcPr>
          <w:p w:rsidR="006D541B" w:rsidRPr="004323EA" w:rsidRDefault="006D541B" w:rsidP="004323EA">
            <w:pPr>
              <w:pStyle w:val="TableText"/>
              <w:jc w:val="right"/>
              <w:rPr>
                <w:rFonts w:cs="Calibri"/>
                <w:b/>
              </w:rPr>
            </w:pPr>
          </w:p>
        </w:tc>
        <w:tc>
          <w:tcPr>
            <w:tcW w:w="455" w:type="pct"/>
            <w:tcBorders>
              <w:bottom w:val="single" w:sz="8" w:space="0" w:color="auto"/>
            </w:tcBorders>
            <w:shd w:val="clear" w:color="auto" w:fill="auto"/>
            <w:hideMark/>
          </w:tcPr>
          <w:p w:rsidR="006D541B" w:rsidRPr="004323EA" w:rsidRDefault="006D541B" w:rsidP="004323EA">
            <w:pPr>
              <w:pStyle w:val="TableText"/>
              <w:jc w:val="right"/>
              <w:rPr>
                <w:b/>
              </w:rPr>
            </w:pPr>
            <w:r w:rsidRPr="004323EA">
              <w:rPr>
                <w:b/>
              </w:rPr>
              <w:t>Number</w:t>
            </w:r>
          </w:p>
        </w:tc>
        <w:tc>
          <w:tcPr>
            <w:tcW w:w="456" w:type="pct"/>
            <w:tcBorders>
              <w:bottom w:val="single" w:sz="8" w:space="0" w:color="auto"/>
            </w:tcBorders>
            <w:shd w:val="clear" w:color="auto" w:fill="auto"/>
            <w:hideMark/>
          </w:tcPr>
          <w:p w:rsidR="006D541B" w:rsidRPr="004323EA" w:rsidRDefault="006D541B" w:rsidP="004323EA">
            <w:pPr>
              <w:pStyle w:val="TableText"/>
              <w:jc w:val="right"/>
              <w:rPr>
                <w:b/>
              </w:rPr>
            </w:pPr>
            <w:r w:rsidRPr="004323EA">
              <w:rPr>
                <w:b/>
              </w:rPr>
              <w:t>Percent</w:t>
            </w:r>
          </w:p>
        </w:tc>
      </w:tr>
      <w:tr w:rsidR="004323EA" w:rsidRPr="00044E95" w:rsidTr="004323EA">
        <w:trPr>
          <w:cantSplit/>
        </w:trPr>
        <w:tc>
          <w:tcPr>
            <w:tcW w:w="1016" w:type="pct"/>
            <w:tcBorders>
              <w:bottom w:val="nil"/>
            </w:tcBorders>
            <w:shd w:val="clear" w:color="auto" w:fill="auto"/>
            <w:hideMark/>
          </w:tcPr>
          <w:p w:rsidR="006D541B" w:rsidRPr="00F353F0" w:rsidRDefault="006D541B" w:rsidP="004323EA">
            <w:pPr>
              <w:pStyle w:val="TableText"/>
            </w:pPr>
            <w:r w:rsidRPr="00F353F0">
              <w:t>Early pregnancy loss</w:t>
            </w:r>
          </w:p>
        </w:tc>
        <w:tc>
          <w:tcPr>
            <w:tcW w:w="429" w:type="pct"/>
            <w:tcBorders>
              <w:bottom w:val="nil"/>
            </w:tcBorders>
            <w:shd w:val="clear" w:color="auto" w:fill="auto"/>
            <w:hideMark/>
          </w:tcPr>
          <w:p w:rsidR="006D541B" w:rsidRPr="00F353F0" w:rsidRDefault="006D541B" w:rsidP="004323EA">
            <w:pPr>
              <w:pStyle w:val="TableText"/>
              <w:jc w:val="right"/>
            </w:pPr>
            <w:r w:rsidRPr="00F353F0">
              <w:t>237</w:t>
            </w:r>
          </w:p>
        </w:tc>
        <w:tc>
          <w:tcPr>
            <w:tcW w:w="430" w:type="pct"/>
            <w:tcBorders>
              <w:bottom w:val="nil"/>
            </w:tcBorders>
            <w:shd w:val="clear" w:color="auto" w:fill="auto"/>
            <w:hideMark/>
          </w:tcPr>
          <w:p w:rsidR="006D541B" w:rsidRPr="00F353F0" w:rsidRDefault="006D541B" w:rsidP="004323EA">
            <w:pPr>
              <w:pStyle w:val="TableText"/>
              <w:jc w:val="right"/>
            </w:pPr>
            <w:r w:rsidRPr="00F353F0">
              <w:t>19.4</w:t>
            </w:r>
          </w:p>
        </w:tc>
        <w:tc>
          <w:tcPr>
            <w:tcW w:w="157" w:type="pct"/>
            <w:tcBorders>
              <w:bottom w:val="nil"/>
            </w:tcBorders>
            <w:shd w:val="clear" w:color="auto" w:fill="auto"/>
            <w:hideMark/>
          </w:tcPr>
          <w:p w:rsidR="006D541B" w:rsidRPr="00F353F0" w:rsidRDefault="006D541B" w:rsidP="004323EA">
            <w:pPr>
              <w:pStyle w:val="TableText"/>
              <w:jc w:val="right"/>
              <w:rPr>
                <w:rFonts w:cs="Calibri"/>
              </w:rPr>
            </w:pPr>
          </w:p>
        </w:tc>
        <w:tc>
          <w:tcPr>
            <w:tcW w:w="429" w:type="pct"/>
            <w:tcBorders>
              <w:bottom w:val="nil"/>
            </w:tcBorders>
            <w:shd w:val="clear" w:color="auto" w:fill="auto"/>
            <w:hideMark/>
          </w:tcPr>
          <w:p w:rsidR="006D541B" w:rsidRPr="00F353F0" w:rsidRDefault="006D541B" w:rsidP="004323EA">
            <w:pPr>
              <w:pStyle w:val="TableText"/>
              <w:jc w:val="right"/>
            </w:pPr>
            <w:r w:rsidRPr="00F353F0">
              <w:t>85</w:t>
            </w:r>
          </w:p>
        </w:tc>
        <w:tc>
          <w:tcPr>
            <w:tcW w:w="431" w:type="pct"/>
            <w:tcBorders>
              <w:bottom w:val="nil"/>
            </w:tcBorders>
            <w:shd w:val="clear" w:color="auto" w:fill="auto"/>
            <w:hideMark/>
          </w:tcPr>
          <w:p w:rsidR="006D541B" w:rsidRPr="00F353F0" w:rsidRDefault="006D541B" w:rsidP="004323EA">
            <w:pPr>
              <w:pStyle w:val="TableText"/>
              <w:jc w:val="right"/>
            </w:pPr>
            <w:r w:rsidRPr="00F353F0">
              <w:t>26.0</w:t>
            </w:r>
          </w:p>
        </w:tc>
        <w:tc>
          <w:tcPr>
            <w:tcW w:w="111" w:type="pct"/>
            <w:tcBorders>
              <w:bottom w:val="nil"/>
            </w:tcBorders>
            <w:shd w:val="clear" w:color="auto" w:fill="auto"/>
            <w:hideMark/>
          </w:tcPr>
          <w:p w:rsidR="006D541B" w:rsidRPr="00F353F0" w:rsidRDefault="006D541B" w:rsidP="004323EA">
            <w:pPr>
              <w:pStyle w:val="TableText"/>
              <w:jc w:val="right"/>
              <w:rPr>
                <w:rFonts w:cs="Calibri"/>
              </w:rPr>
            </w:pPr>
          </w:p>
        </w:tc>
        <w:tc>
          <w:tcPr>
            <w:tcW w:w="465" w:type="pct"/>
            <w:tcBorders>
              <w:bottom w:val="nil"/>
            </w:tcBorders>
            <w:shd w:val="clear" w:color="auto" w:fill="auto"/>
            <w:hideMark/>
          </w:tcPr>
          <w:p w:rsidR="006D541B" w:rsidRPr="00F353F0" w:rsidRDefault="006D541B" w:rsidP="004323EA">
            <w:pPr>
              <w:pStyle w:val="TableText"/>
              <w:jc w:val="right"/>
            </w:pPr>
            <w:r w:rsidRPr="00F353F0">
              <w:t>5</w:t>
            </w:r>
          </w:p>
        </w:tc>
        <w:tc>
          <w:tcPr>
            <w:tcW w:w="466" w:type="pct"/>
            <w:tcBorders>
              <w:bottom w:val="nil"/>
            </w:tcBorders>
            <w:shd w:val="clear" w:color="auto" w:fill="auto"/>
            <w:hideMark/>
          </w:tcPr>
          <w:p w:rsidR="006D541B" w:rsidRPr="00F353F0" w:rsidRDefault="006D541B" w:rsidP="004323EA">
            <w:pPr>
              <w:pStyle w:val="TableText"/>
              <w:jc w:val="right"/>
            </w:pPr>
            <w:r w:rsidRPr="00F353F0">
              <w:t>38.5</w:t>
            </w:r>
          </w:p>
        </w:tc>
        <w:tc>
          <w:tcPr>
            <w:tcW w:w="155" w:type="pct"/>
            <w:tcBorders>
              <w:bottom w:val="nil"/>
            </w:tcBorders>
            <w:shd w:val="clear" w:color="auto" w:fill="auto"/>
            <w:noWrap/>
            <w:hideMark/>
          </w:tcPr>
          <w:p w:rsidR="006D541B" w:rsidRPr="00F353F0" w:rsidRDefault="006D541B" w:rsidP="004323EA">
            <w:pPr>
              <w:pStyle w:val="TableText"/>
              <w:jc w:val="right"/>
              <w:rPr>
                <w:rFonts w:cs="Calibri"/>
              </w:rPr>
            </w:pPr>
          </w:p>
        </w:tc>
        <w:tc>
          <w:tcPr>
            <w:tcW w:w="455" w:type="pct"/>
            <w:tcBorders>
              <w:bottom w:val="nil"/>
            </w:tcBorders>
            <w:shd w:val="clear" w:color="auto" w:fill="auto"/>
            <w:hideMark/>
          </w:tcPr>
          <w:p w:rsidR="006D541B" w:rsidRPr="00F353F0" w:rsidRDefault="006D541B" w:rsidP="004323EA">
            <w:pPr>
              <w:pStyle w:val="TableText"/>
              <w:jc w:val="right"/>
            </w:pPr>
            <w:r w:rsidRPr="00F353F0">
              <w:t>327</w:t>
            </w:r>
          </w:p>
        </w:tc>
        <w:tc>
          <w:tcPr>
            <w:tcW w:w="456" w:type="pct"/>
            <w:tcBorders>
              <w:bottom w:val="nil"/>
            </w:tcBorders>
            <w:shd w:val="clear" w:color="auto" w:fill="auto"/>
            <w:hideMark/>
          </w:tcPr>
          <w:p w:rsidR="006D541B" w:rsidRPr="00F353F0" w:rsidRDefault="006D541B" w:rsidP="004323EA">
            <w:pPr>
              <w:pStyle w:val="TableText"/>
              <w:jc w:val="right"/>
            </w:pPr>
            <w:r w:rsidRPr="00F353F0">
              <w:t>21.0</w:t>
            </w:r>
          </w:p>
        </w:tc>
      </w:tr>
      <w:tr w:rsidR="004323EA" w:rsidRPr="00044E95" w:rsidTr="004323EA">
        <w:trPr>
          <w:cantSplit/>
        </w:trPr>
        <w:tc>
          <w:tcPr>
            <w:tcW w:w="1016" w:type="pct"/>
            <w:tcBorders>
              <w:top w:val="nil"/>
              <w:bottom w:val="nil"/>
            </w:tcBorders>
            <w:shd w:val="clear" w:color="auto" w:fill="auto"/>
            <w:hideMark/>
          </w:tcPr>
          <w:p w:rsidR="006D541B" w:rsidRPr="00F353F0" w:rsidRDefault="006D541B" w:rsidP="004323EA">
            <w:pPr>
              <w:pStyle w:val="TableText"/>
              <w:spacing w:before="0"/>
              <w:ind w:left="142"/>
              <w:rPr>
                <w:i/>
                <w:iCs/>
              </w:rPr>
            </w:pPr>
            <w:r w:rsidRPr="00F353F0">
              <w:rPr>
                <w:i/>
                <w:iCs/>
              </w:rPr>
              <w:t>Miscarriage</w:t>
            </w:r>
          </w:p>
        </w:tc>
        <w:tc>
          <w:tcPr>
            <w:tcW w:w="429" w:type="pct"/>
            <w:tcBorders>
              <w:top w:val="nil"/>
              <w:bottom w:val="nil"/>
            </w:tcBorders>
            <w:shd w:val="clear" w:color="auto" w:fill="auto"/>
            <w:hideMark/>
          </w:tcPr>
          <w:p w:rsidR="006D541B" w:rsidRPr="00F353F0" w:rsidRDefault="006D541B" w:rsidP="004323EA">
            <w:pPr>
              <w:pStyle w:val="TableText"/>
              <w:spacing w:before="0"/>
              <w:jc w:val="right"/>
              <w:rPr>
                <w:i/>
                <w:iCs/>
              </w:rPr>
            </w:pPr>
            <w:r w:rsidRPr="00F353F0">
              <w:rPr>
                <w:i/>
                <w:iCs/>
              </w:rPr>
              <w:t>217</w:t>
            </w:r>
          </w:p>
        </w:tc>
        <w:tc>
          <w:tcPr>
            <w:tcW w:w="430" w:type="pct"/>
            <w:tcBorders>
              <w:top w:val="nil"/>
              <w:bottom w:val="nil"/>
            </w:tcBorders>
            <w:shd w:val="clear" w:color="auto" w:fill="auto"/>
            <w:hideMark/>
          </w:tcPr>
          <w:p w:rsidR="006D541B" w:rsidRPr="00F353F0" w:rsidRDefault="006D541B" w:rsidP="004323EA">
            <w:pPr>
              <w:pStyle w:val="TableText"/>
              <w:spacing w:before="0"/>
              <w:jc w:val="right"/>
              <w:rPr>
                <w:i/>
              </w:rPr>
            </w:pPr>
            <w:r w:rsidRPr="00F353F0">
              <w:rPr>
                <w:i/>
              </w:rPr>
              <w:t>17.8</w:t>
            </w:r>
          </w:p>
        </w:tc>
        <w:tc>
          <w:tcPr>
            <w:tcW w:w="157" w:type="pct"/>
            <w:tcBorders>
              <w:top w:val="nil"/>
              <w:bottom w:val="nil"/>
            </w:tcBorders>
            <w:shd w:val="clear" w:color="auto" w:fill="auto"/>
            <w:hideMark/>
          </w:tcPr>
          <w:p w:rsidR="006D541B" w:rsidRPr="00F353F0" w:rsidRDefault="006D541B" w:rsidP="004323EA">
            <w:pPr>
              <w:pStyle w:val="TableText"/>
              <w:spacing w:before="0"/>
              <w:jc w:val="right"/>
            </w:pPr>
          </w:p>
        </w:tc>
        <w:tc>
          <w:tcPr>
            <w:tcW w:w="429"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80</w:t>
            </w:r>
          </w:p>
        </w:tc>
        <w:tc>
          <w:tcPr>
            <w:tcW w:w="431"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24.5</w:t>
            </w:r>
          </w:p>
        </w:tc>
        <w:tc>
          <w:tcPr>
            <w:tcW w:w="111" w:type="pct"/>
            <w:tcBorders>
              <w:top w:val="nil"/>
              <w:bottom w:val="nil"/>
            </w:tcBorders>
            <w:shd w:val="clear" w:color="auto" w:fill="auto"/>
            <w:hideMark/>
          </w:tcPr>
          <w:p w:rsidR="006D541B" w:rsidRPr="004323EA" w:rsidRDefault="006D541B" w:rsidP="004323EA">
            <w:pPr>
              <w:pStyle w:val="TableText"/>
              <w:spacing w:before="0"/>
              <w:jc w:val="right"/>
              <w:rPr>
                <w:i/>
              </w:rPr>
            </w:pPr>
          </w:p>
        </w:tc>
        <w:tc>
          <w:tcPr>
            <w:tcW w:w="465"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5</w:t>
            </w:r>
          </w:p>
        </w:tc>
        <w:tc>
          <w:tcPr>
            <w:tcW w:w="466"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38.5</w:t>
            </w:r>
          </w:p>
        </w:tc>
        <w:tc>
          <w:tcPr>
            <w:tcW w:w="155" w:type="pct"/>
            <w:tcBorders>
              <w:top w:val="nil"/>
              <w:bottom w:val="nil"/>
            </w:tcBorders>
            <w:shd w:val="clear" w:color="auto" w:fill="auto"/>
            <w:noWrap/>
            <w:hideMark/>
          </w:tcPr>
          <w:p w:rsidR="006D541B" w:rsidRPr="004323EA" w:rsidRDefault="006D541B" w:rsidP="004323EA">
            <w:pPr>
              <w:pStyle w:val="TableText"/>
              <w:spacing w:before="0"/>
              <w:jc w:val="right"/>
              <w:rPr>
                <w:i/>
              </w:rPr>
            </w:pPr>
          </w:p>
        </w:tc>
        <w:tc>
          <w:tcPr>
            <w:tcW w:w="455"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302</w:t>
            </w:r>
          </w:p>
        </w:tc>
        <w:tc>
          <w:tcPr>
            <w:tcW w:w="456"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19.4</w:t>
            </w:r>
          </w:p>
        </w:tc>
      </w:tr>
      <w:tr w:rsidR="004323EA" w:rsidRPr="00044E95" w:rsidTr="004323EA">
        <w:trPr>
          <w:cantSplit/>
        </w:trPr>
        <w:tc>
          <w:tcPr>
            <w:tcW w:w="1016" w:type="pct"/>
            <w:tcBorders>
              <w:top w:val="nil"/>
              <w:bottom w:val="nil"/>
            </w:tcBorders>
            <w:shd w:val="clear" w:color="auto" w:fill="auto"/>
            <w:hideMark/>
          </w:tcPr>
          <w:p w:rsidR="006D541B" w:rsidRPr="00F353F0" w:rsidRDefault="006D541B" w:rsidP="004323EA">
            <w:pPr>
              <w:pStyle w:val="TableText"/>
              <w:spacing w:before="0"/>
              <w:ind w:left="142"/>
              <w:rPr>
                <w:i/>
                <w:iCs/>
              </w:rPr>
            </w:pPr>
            <w:r w:rsidRPr="00F353F0">
              <w:rPr>
                <w:i/>
                <w:iCs/>
              </w:rPr>
              <w:t>Termination</w:t>
            </w:r>
          </w:p>
        </w:tc>
        <w:tc>
          <w:tcPr>
            <w:tcW w:w="429" w:type="pct"/>
            <w:tcBorders>
              <w:top w:val="nil"/>
              <w:bottom w:val="nil"/>
            </w:tcBorders>
            <w:shd w:val="clear" w:color="auto" w:fill="auto"/>
            <w:hideMark/>
          </w:tcPr>
          <w:p w:rsidR="006D541B" w:rsidRPr="00F353F0" w:rsidRDefault="006D541B" w:rsidP="004323EA">
            <w:pPr>
              <w:pStyle w:val="TableText"/>
              <w:spacing w:before="0"/>
              <w:jc w:val="right"/>
              <w:rPr>
                <w:i/>
                <w:iCs/>
              </w:rPr>
            </w:pPr>
            <w:r w:rsidRPr="00F353F0">
              <w:rPr>
                <w:i/>
                <w:iCs/>
              </w:rPr>
              <w:t>8</w:t>
            </w:r>
          </w:p>
        </w:tc>
        <w:tc>
          <w:tcPr>
            <w:tcW w:w="430" w:type="pct"/>
            <w:tcBorders>
              <w:top w:val="nil"/>
              <w:bottom w:val="nil"/>
            </w:tcBorders>
            <w:shd w:val="clear" w:color="auto" w:fill="auto"/>
            <w:hideMark/>
          </w:tcPr>
          <w:p w:rsidR="006D541B" w:rsidRPr="00F353F0" w:rsidRDefault="006D541B" w:rsidP="004323EA">
            <w:pPr>
              <w:pStyle w:val="TableText"/>
              <w:spacing w:before="0"/>
              <w:jc w:val="right"/>
              <w:rPr>
                <w:i/>
              </w:rPr>
            </w:pPr>
            <w:r w:rsidRPr="00F353F0">
              <w:rPr>
                <w:i/>
              </w:rPr>
              <w:t>0.7</w:t>
            </w:r>
          </w:p>
        </w:tc>
        <w:tc>
          <w:tcPr>
            <w:tcW w:w="157" w:type="pct"/>
            <w:tcBorders>
              <w:top w:val="nil"/>
              <w:bottom w:val="nil"/>
            </w:tcBorders>
            <w:shd w:val="clear" w:color="auto" w:fill="auto"/>
            <w:hideMark/>
          </w:tcPr>
          <w:p w:rsidR="006D541B" w:rsidRPr="00F353F0" w:rsidRDefault="006D541B" w:rsidP="004323EA">
            <w:pPr>
              <w:pStyle w:val="TableText"/>
              <w:spacing w:before="0"/>
              <w:jc w:val="right"/>
            </w:pPr>
          </w:p>
        </w:tc>
        <w:tc>
          <w:tcPr>
            <w:tcW w:w="429"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3</w:t>
            </w:r>
          </w:p>
        </w:tc>
        <w:tc>
          <w:tcPr>
            <w:tcW w:w="431"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0.9</w:t>
            </w:r>
          </w:p>
        </w:tc>
        <w:tc>
          <w:tcPr>
            <w:tcW w:w="111" w:type="pct"/>
            <w:tcBorders>
              <w:top w:val="nil"/>
              <w:bottom w:val="nil"/>
            </w:tcBorders>
            <w:shd w:val="clear" w:color="auto" w:fill="auto"/>
            <w:hideMark/>
          </w:tcPr>
          <w:p w:rsidR="006D541B" w:rsidRPr="004323EA" w:rsidRDefault="006D541B" w:rsidP="004323EA">
            <w:pPr>
              <w:pStyle w:val="TableText"/>
              <w:spacing w:before="0"/>
              <w:jc w:val="right"/>
              <w:rPr>
                <w:i/>
              </w:rPr>
            </w:pPr>
          </w:p>
        </w:tc>
        <w:tc>
          <w:tcPr>
            <w:tcW w:w="465"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0</w:t>
            </w:r>
          </w:p>
        </w:tc>
        <w:tc>
          <w:tcPr>
            <w:tcW w:w="466"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0.0</w:t>
            </w:r>
          </w:p>
        </w:tc>
        <w:tc>
          <w:tcPr>
            <w:tcW w:w="155" w:type="pct"/>
            <w:tcBorders>
              <w:top w:val="nil"/>
              <w:bottom w:val="nil"/>
            </w:tcBorders>
            <w:shd w:val="clear" w:color="auto" w:fill="auto"/>
            <w:noWrap/>
            <w:hideMark/>
          </w:tcPr>
          <w:p w:rsidR="006D541B" w:rsidRPr="004323EA" w:rsidRDefault="006D541B" w:rsidP="004323EA">
            <w:pPr>
              <w:pStyle w:val="TableText"/>
              <w:spacing w:before="0"/>
              <w:jc w:val="right"/>
              <w:rPr>
                <w:i/>
              </w:rPr>
            </w:pPr>
          </w:p>
        </w:tc>
        <w:tc>
          <w:tcPr>
            <w:tcW w:w="455"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11</w:t>
            </w:r>
          </w:p>
        </w:tc>
        <w:tc>
          <w:tcPr>
            <w:tcW w:w="456"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0.7</w:t>
            </w:r>
          </w:p>
        </w:tc>
      </w:tr>
      <w:tr w:rsidR="004323EA" w:rsidRPr="00044E95" w:rsidTr="004323EA">
        <w:trPr>
          <w:cantSplit/>
        </w:trPr>
        <w:tc>
          <w:tcPr>
            <w:tcW w:w="1016" w:type="pct"/>
            <w:tcBorders>
              <w:top w:val="nil"/>
              <w:bottom w:val="nil"/>
            </w:tcBorders>
            <w:shd w:val="clear" w:color="auto" w:fill="auto"/>
            <w:hideMark/>
          </w:tcPr>
          <w:p w:rsidR="006D541B" w:rsidRPr="00F353F0" w:rsidRDefault="006D541B" w:rsidP="004323EA">
            <w:pPr>
              <w:pStyle w:val="TableText"/>
              <w:spacing w:before="0"/>
              <w:ind w:left="142"/>
              <w:rPr>
                <w:i/>
                <w:iCs/>
              </w:rPr>
            </w:pPr>
            <w:r w:rsidRPr="00F353F0">
              <w:rPr>
                <w:i/>
                <w:iCs/>
              </w:rPr>
              <w:t>Ectopic or heterotopic pregnancy</w:t>
            </w:r>
          </w:p>
        </w:tc>
        <w:tc>
          <w:tcPr>
            <w:tcW w:w="429" w:type="pct"/>
            <w:tcBorders>
              <w:top w:val="nil"/>
              <w:bottom w:val="nil"/>
            </w:tcBorders>
            <w:shd w:val="clear" w:color="auto" w:fill="auto"/>
            <w:hideMark/>
          </w:tcPr>
          <w:p w:rsidR="006D541B" w:rsidRPr="00F353F0" w:rsidRDefault="006D541B" w:rsidP="004323EA">
            <w:pPr>
              <w:pStyle w:val="TableText"/>
              <w:spacing w:before="0"/>
              <w:jc w:val="right"/>
              <w:rPr>
                <w:i/>
                <w:iCs/>
              </w:rPr>
            </w:pPr>
            <w:r w:rsidRPr="00F353F0">
              <w:rPr>
                <w:i/>
                <w:iCs/>
              </w:rPr>
              <w:t>12</w:t>
            </w:r>
          </w:p>
        </w:tc>
        <w:tc>
          <w:tcPr>
            <w:tcW w:w="430" w:type="pct"/>
            <w:tcBorders>
              <w:top w:val="nil"/>
              <w:bottom w:val="nil"/>
            </w:tcBorders>
            <w:shd w:val="clear" w:color="auto" w:fill="auto"/>
            <w:hideMark/>
          </w:tcPr>
          <w:p w:rsidR="006D541B" w:rsidRPr="00F353F0" w:rsidRDefault="006D541B" w:rsidP="004323EA">
            <w:pPr>
              <w:pStyle w:val="TableText"/>
              <w:spacing w:before="0"/>
              <w:jc w:val="right"/>
              <w:rPr>
                <w:i/>
              </w:rPr>
            </w:pPr>
            <w:r w:rsidRPr="00F353F0">
              <w:rPr>
                <w:i/>
              </w:rPr>
              <w:t>1.0</w:t>
            </w:r>
          </w:p>
        </w:tc>
        <w:tc>
          <w:tcPr>
            <w:tcW w:w="157" w:type="pct"/>
            <w:tcBorders>
              <w:top w:val="nil"/>
              <w:bottom w:val="nil"/>
            </w:tcBorders>
            <w:shd w:val="clear" w:color="auto" w:fill="auto"/>
            <w:hideMark/>
          </w:tcPr>
          <w:p w:rsidR="006D541B" w:rsidRPr="00F353F0" w:rsidRDefault="006D541B" w:rsidP="004323EA">
            <w:pPr>
              <w:pStyle w:val="TableText"/>
              <w:spacing w:before="0"/>
              <w:jc w:val="right"/>
            </w:pPr>
          </w:p>
        </w:tc>
        <w:tc>
          <w:tcPr>
            <w:tcW w:w="429"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2</w:t>
            </w:r>
          </w:p>
        </w:tc>
        <w:tc>
          <w:tcPr>
            <w:tcW w:w="431"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0.6</w:t>
            </w:r>
          </w:p>
        </w:tc>
        <w:tc>
          <w:tcPr>
            <w:tcW w:w="111" w:type="pct"/>
            <w:tcBorders>
              <w:top w:val="nil"/>
              <w:bottom w:val="nil"/>
            </w:tcBorders>
            <w:shd w:val="clear" w:color="auto" w:fill="auto"/>
            <w:hideMark/>
          </w:tcPr>
          <w:p w:rsidR="006D541B" w:rsidRPr="004323EA" w:rsidRDefault="006D541B" w:rsidP="004323EA">
            <w:pPr>
              <w:pStyle w:val="TableText"/>
              <w:spacing w:before="0"/>
              <w:jc w:val="right"/>
              <w:rPr>
                <w:i/>
              </w:rPr>
            </w:pPr>
          </w:p>
        </w:tc>
        <w:tc>
          <w:tcPr>
            <w:tcW w:w="465"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0</w:t>
            </w:r>
          </w:p>
        </w:tc>
        <w:tc>
          <w:tcPr>
            <w:tcW w:w="466"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0.0</w:t>
            </w:r>
          </w:p>
        </w:tc>
        <w:tc>
          <w:tcPr>
            <w:tcW w:w="155" w:type="pct"/>
            <w:tcBorders>
              <w:top w:val="nil"/>
              <w:bottom w:val="nil"/>
            </w:tcBorders>
            <w:shd w:val="clear" w:color="auto" w:fill="auto"/>
            <w:noWrap/>
            <w:hideMark/>
          </w:tcPr>
          <w:p w:rsidR="006D541B" w:rsidRPr="004323EA" w:rsidRDefault="006D541B" w:rsidP="004323EA">
            <w:pPr>
              <w:pStyle w:val="TableText"/>
              <w:spacing w:before="0"/>
              <w:jc w:val="right"/>
              <w:rPr>
                <w:i/>
              </w:rPr>
            </w:pPr>
          </w:p>
        </w:tc>
        <w:tc>
          <w:tcPr>
            <w:tcW w:w="455"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14</w:t>
            </w:r>
          </w:p>
        </w:tc>
        <w:tc>
          <w:tcPr>
            <w:tcW w:w="456" w:type="pct"/>
            <w:tcBorders>
              <w:top w:val="nil"/>
              <w:bottom w:val="nil"/>
            </w:tcBorders>
            <w:shd w:val="clear" w:color="auto" w:fill="auto"/>
            <w:hideMark/>
          </w:tcPr>
          <w:p w:rsidR="006D541B" w:rsidRPr="004323EA" w:rsidRDefault="006D541B" w:rsidP="004323EA">
            <w:pPr>
              <w:pStyle w:val="TableText"/>
              <w:spacing w:before="0"/>
              <w:jc w:val="right"/>
              <w:rPr>
                <w:i/>
              </w:rPr>
            </w:pPr>
            <w:r w:rsidRPr="004323EA">
              <w:rPr>
                <w:i/>
              </w:rPr>
              <w:t>0.9</w:t>
            </w:r>
          </w:p>
        </w:tc>
      </w:tr>
      <w:tr w:rsidR="004323EA" w:rsidRPr="00044E95" w:rsidTr="004323EA">
        <w:trPr>
          <w:cantSplit/>
        </w:trPr>
        <w:tc>
          <w:tcPr>
            <w:tcW w:w="1016" w:type="pct"/>
            <w:tcBorders>
              <w:top w:val="nil"/>
              <w:bottom w:val="nil"/>
            </w:tcBorders>
            <w:shd w:val="clear" w:color="auto" w:fill="auto"/>
            <w:hideMark/>
          </w:tcPr>
          <w:p w:rsidR="006D541B" w:rsidRPr="00F353F0" w:rsidRDefault="006D541B" w:rsidP="004323EA">
            <w:pPr>
              <w:pStyle w:val="TableText"/>
            </w:pPr>
            <w:r w:rsidRPr="00F353F0">
              <w:t>Delivery</w:t>
            </w:r>
          </w:p>
        </w:tc>
        <w:tc>
          <w:tcPr>
            <w:tcW w:w="429" w:type="pct"/>
            <w:tcBorders>
              <w:top w:val="nil"/>
              <w:bottom w:val="nil"/>
            </w:tcBorders>
            <w:shd w:val="clear" w:color="auto" w:fill="auto"/>
            <w:hideMark/>
          </w:tcPr>
          <w:p w:rsidR="006D541B" w:rsidRPr="00F353F0" w:rsidRDefault="006D541B" w:rsidP="004323EA">
            <w:pPr>
              <w:pStyle w:val="TableText"/>
              <w:jc w:val="right"/>
            </w:pPr>
            <w:r w:rsidRPr="00F353F0">
              <w:t>972</w:t>
            </w:r>
          </w:p>
        </w:tc>
        <w:tc>
          <w:tcPr>
            <w:tcW w:w="430" w:type="pct"/>
            <w:tcBorders>
              <w:top w:val="nil"/>
              <w:bottom w:val="nil"/>
            </w:tcBorders>
            <w:shd w:val="clear" w:color="auto" w:fill="auto"/>
            <w:hideMark/>
          </w:tcPr>
          <w:p w:rsidR="006D541B" w:rsidRPr="00F353F0" w:rsidRDefault="006D541B" w:rsidP="004323EA">
            <w:pPr>
              <w:pStyle w:val="TableText"/>
              <w:jc w:val="right"/>
            </w:pPr>
            <w:r w:rsidRPr="00F353F0">
              <w:t>79.7</w:t>
            </w:r>
          </w:p>
        </w:tc>
        <w:tc>
          <w:tcPr>
            <w:tcW w:w="157" w:type="pct"/>
            <w:tcBorders>
              <w:top w:val="nil"/>
              <w:bottom w:val="nil"/>
            </w:tcBorders>
            <w:shd w:val="clear" w:color="auto" w:fill="auto"/>
            <w:hideMark/>
          </w:tcPr>
          <w:p w:rsidR="006D541B" w:rsidRPr="00F353F0" w:rsidRDefault="006D541B" w:rsidP="004323EA">
            <w:pPr>
              <w:pStyle w:val="TableText"/>
              <w:jc w:val="right"/>
            </w:pPr>
          </w:p>
        </w:tc>
        <w:tc>
          <w:tcPr>
            <w:tcW w:w="429" w:type="pct"/>
            <w:tcBorders>
              <w:top w:val="nil"/>
              <w:bottom w:val="nil"/>
            </w:tcBorders>
            <w:shd w:val="clear" w:color="auto" w:fill="auto"/>
            <w:hideMark/>
          </w:tcPr>
          <w:p w:rsidR="006D541B" w:rsidRPr="004323EA" w:rsidRDefault="006D541B" w:rsidP="004323EA">
            <w:pPr>
              <w:pStyle w:val="TableText"/>
              <w:jc w:val="right"/>
              <w:rPr>
                <w:i/>
              </w:rPr>
            </w:pPr>
            <w:r w:rsidRPr="004323EA">
              <w:rPr>
                <w:i/>
              </w:rPr>
              <w:t>239</w:t>
            </w:r>
          </w:p>
        </w:tc>
        <w:tc>
          <w:tcPr>
            <w:tcW w:w="431" w:type="pct"/>
            <w:tcBorders>
              <w:top w:val="nil"/>
              <w:bottom w:val="nil"/>
            </w:tcBorders>
            <w:shd w:val="clear" w:color="auto" w:fill="auto"/>
            <w:hideMark/>
          </w:tcPr>
          <w:p w:rsidR="006D541B" w:rsidRPr="004323EA" w:rsidRDefault="006D541B" w:rsidP="004323EA">
            <w:pPr>
              <w:pStyle w:val="TableText"/>
              <w:jc w:val="right"/>
              <w:rPr>
                <w:i/>
              </w:rPr>
            </w:pPr>
            <w:r w:rsidRPr="004323EA">
              <w:rPr>
                <w:i/>
              </w:rPr>
              <w:t>73.1</w:t>
            </w:r>
          </w:p>
        </w:tc>
        <w:tc>
          <w:tcPr>
            <w:tcW w:w="111" w:type="pct"/>
            <w:tcBorders>
              <w:top w:val="nil"/>
              <w:bottom w:val="nil"/>
            </w:tcBorders>
            <w:shd w:val="clear" w:color="auto" w:fill="auto"/>
            <w:hideMark/>
          </w:tcPr>
          <w:p w:rsidR="006D541B" w:rsidRPr="004323EA" w:rsidRDefault="006D541B" w:rsidP="004323EA">
            <w:pPr>
              <w:pStyle w:val="TableText"/>
              <w:jc w:val="right"/>
              <w:rPr>
                <w:i/>
              </w:rPr>
            </w:pPr>
          </w:p>
        </w:tc>
        <w:tc>
          <w:tcPr>
            <w:tcW w:w="465" w:type="pct"/>
            <w:tcBorders>
              <w:top w:val="nil"/>
              <w:bottom w:val="nil"/>
            </w:tcBorders>
            <w:shd w:val="clear" w:color="auto" w:fill="auto"/>
            <w:hideMark/>
          </w:tcPr>
          <w:p w:rsidR="006D541B" w:rsidRPr="004323EA" w:rsidRDefault="006D541B" w:rsidP="004323EA">
            <w:pPr>
              <w:pStyle w:val="TableText"/>
              <w:jc w:val="right"/>
              <w:rPr>
                <w:i/>
              </w:rPr>
            </w:pPr>
            <w:r w:rsidRPr="004323EA">
              <w:rPr>
                <w:i/>
              </w:rPr>
              <w:t>8</w:t>
            </w:r>
          </w:p>
        </w:tc>
        <w:tc>
          <w:tcPr>
            <w:tcW w:w="466" w:type="pct"/>
            <w:tcBorders>
              <w:top w:val="nil"/>
              <w:bottom w:val="nil"/>
            </w:tcBorders>
            <w:shd w:val="clear" w:color="auto" w:fill="auto"/>
            <w:hideMark/>
          </w:tcPr>
          <w:p w:rsidR="006D541B" w:rsidRPr="004323EA" w:rsidRDefault="006D541B" w:rsidP="004323EA">
            <w:pPr>
              <w:pStyle w:val="TableText"/>
              <w:jc w:val="right"/>
              <w:rPr>
                <w:i/>
              </w:rPr>
            </w:pPr>
            <w:r w:rsidRPr="004323EA">
              <w:rPr>
                <w:i/>
              </w:rPr>
              <w:t>61.5</w:t>
            </w:r>
          </w:p>
        </w:tc>
        <w:tc>
          <w:tcPr>
            <w:tcW w:w="155" w:type="pct"/>
            <w:tcBorders>
              <w:top w:val="nil"/>
              <w:bottom w:val="nil"/>
            </w:tcBorders>
            <w:shd w:val="clear" w:color="auto" w:fill="auto"/>
            <w:noWrap/>
            <w:hideMark/>
          </w:tcPr>
          <w:p w:rsidR="006D541B" w:rsidRPr="004323EA" w:rsidRDefault="006D541B" w:rsidP="004323EA">
            <w:pPr>
              <w:pStyle w:val="TableText"/>
              <w:jc w:val="right"/>
              <w:rPr>
                <w:i/>
              </w:rPr>
            </w:pPr>
          </w:p>
        </w:tc>
        <w:tc>
          <w:tcPr>
            <w:tcW w:w="455" w:type="pct"/>
            <w:tcBorders>
              <w:top w:val="nil"/>
              <w:bottom w:val="nil"/>
            </w:tcBorders>
            <w:shd w:val="clear" w:color="auto" w:fill="auto"/>
            <w:hideMark/>
          </w:tcPr>
          <w:p w:rsidR="006D541B" w:rsidRPr="004323EA" w:rsidRDefault="006D541B" w:rsidP="004323EA">
            <w:pPr>
              <w:pStyle w:val="TableText"/>
              <w:jc w:val="right"/>
              <w:rPr>
                <w:i/>
              </w:rPr>
            </w:pPr>
            <w:r w:rsidRPr="004323EA">
              <w:rPr>
                <w:i/>
              </w:rPr>
              <w:t>1,219</w:t>
            </w:r>
          </w:p>
        </w:tc>
        <w:tc>
          <w:tcPr>
            <w:tcW w:w="456" w:type="pct"/>
            <w:tcBorders>
              <w:top w:val="nil"/>
              <w:bottom w:val="nil"/>
            </w:tcBorders>
            <w:shd w:val="clear" w:color="auto" w:fill="auto"/>
            <w:hideMark/>
          </w:tcPr>
          <w:p w:rsidR="006D541B" w:rsidRPr="004323EA" w:rsidRDefault="006D541B" w:rsidP="004323EA">
            <w:pPr>
              <w:pStyle w:val="TableText"/>
              <w:jc w:val="right"/>
              <w:rPr>
                <w:i/>
              </w:rPr>
            </w:pPr>
            <w:r w:rsidRPr="004323EA">
              <w:rPr>
                <w:i/>
              </w:rPr>
              <w:t>78.2</w:t>
            </w:r>
          </w:p>
        </w:tc>
      </w:tr>
      <w:tr w:rsidR="004323EA" w:rsidRPr="00044E95" w:rsidTr="004323EA">
        <w:trPr>
          <w:cantSplit/>
        </w:trPr>
        <w:tc>
          <w:tcPr>
            <w:tcW w:w="1016" w:type="pct"/>
            <w:tcBorders>
              <w:top w:val="nil"/>
              <w:bottom w:val="nil"/>
            </w:tcBorders>
            <w:shd w:val="clear" w:color="auto" w:fill="auto"/>
            <w:hideMark/>
          </w:tcPr>
          <w:p w:rsidR="006D541B" w:rsidRPr="00F353F0" w:rsidRDefault="006D541B" w:rsidP="004323EA">
            <w:pPr>
              <w:pStyle w:val="TableText"/>
            </w:pPr>
            <w:r w:rsidRPr="00F353F0">
              <w:t>Not stated</w:t>
            </w:r>
          </w:p>
        </w:tc>
        <w:tc>
          <w:tcPr>
            <w:tcW w:w="429" w:type="pct"/>
            <w:tcBorders>
              <w:top w:val="nil"/>
              <w:bottom w:val="nil"/>
            </w:tcBorders>
            <w:shd w:val="clear" w:color="auto" w:fill="auto"/>
            <w:hideMark/>
          </w:tcPr>
          <w:p w:rsidR="006D541B" w:rsidRPr="00F353F0" w:rsidRDefault="006D541B" w:rsidP="004323EA">
            <w:pPr>
              <w:pStyle w:val="TableText"/>
              <w:jc w:val="right"/>
            </w:pPr>
            <w:r w:rsidRPr="00F353F0">
              <w:t>10</w:t>
            </w:r>
          </w:p>
        </w:tc>
        <w:tc>
          <w:tcPr>
            <w:tcW w:w="430" w:type="pct"/>
            <w:tcBorders>
              <w:top w:val="nil"/>
              <w:bottom w:val="nil"/>
            </w:tcBorders>
            <w:shd w:val="clear" w:color="auto" w:fill="auto"/>
            <w:hideMark/>
          </w:tcPr>
          <w:p w:rsidR="006D541B" w:rsidRPr="00F353F0" w:rsidRDefault="006D541B" w:rsidP="004323EA">
            <w:pPr>
              <w:pStyle w:val="TableText"/>
              <w:jc w:val="right"/>
            </w:pPr>
            <w:r w:rsidRPr="00F353F0">
              <w:t>0.8</w:t>
            </w:r>
          </w:p>
        </w:tc>
        <w:tc>
          <w:tcPr>
            <w:tcW w:w="157" w:type="pct"/>
            <w:tcBorders>
              <w:top w:val="nil"/>
              <w:bottom w:val="nil"/>
            </w:tcBorders>
            <w:shd w:val="clear" w:color="auto" w:fill="auto"/>
            <w:hideMark/>
          </w:tcPr>
          <w:p w:rsidR="006D541B" w:rsidRPr="00F353F0" w:rsidRDefault="006D541B" w:rsidP="004323EA">
            <w:pPr>
              <w:pStyle w:val="TableText"/>
              <w:jc w:val="right"/>
            </w:pPr>
          </w:p>
        </w:tc>
        <w:tc>
          <w:tcPr>
            <w:tcW w:w="429" w:type="pct"/>
            <w:tcBorders>
              <w:top w:val="nil"/>
              <w:bottom w:val="nil"/>
            </w:tcBorders>
            <w:shd w:val="clear" w:color="auto" w:fill="auto"/>
            <w:hideMark/>
          </w:tcPr>
          <w:p w:rsidR="006D541B" w:rsidRPr="004323EA" w:rsidRDefault="006D541B" w:rsidP="004323EA">
            <w:pPr>
              <w:pStyle w:val="TableText"/>
              <w:jc w:val="right"/>
              <w:rPr>
                <w:i/>
              </w:rPr>
            </w:pPr>
            <w:r w:rsidRPr="004323EA">
              <w:rPr>
                <w:i/>
              </w:rPr>
              <w:t>3</w:t>
            </w:r>
          </w:p>
        </w:tc>
        <w:tc>
          <w:tcPr>
            <w:tcW w:w="431" w:type="pct"/>
            <w:tcBorders>
              <w:top w:val="nil"/>
              <w:bottom w:val="nil"/>
            </w:tcBorders>
            <w:shd w:val="clear" w:color="auto" w:fill="auto"/>
            <w:hideMark/>
          </w:tcPr>
          <w:p w:rsidR="006D541B" w:rsidRPr="004323EA" w:rsidRDefault="006D541B" w:rsidP="004323EA">
            <w:pPr>
              <w:pStyle w:val="TableText"/>
              <w:jc w:val="right"/>
              <w:rPr>
                <w:i/>
              </w:rPr>
            </w:pPr>
            <w:r w:rsidRPr="004323EA">
              <w:rPr>
                <w:i/>
              </w:rPr>
              <w:t>0.9</w:t>
            </w:r>
          </w:p>
        </w:tc>
        <w:tc>
          <w:tcPr>
            <w:tcW w:w="111" w:type="pct"/>
            <w:tcBorders>
              <w:top w:val="nil"/>
              <w:bottom w:val="nil"/>
            </w:tcBorders>
            <w:shd w:val="clear" w:color="auto" w:fill="auto"/>
            <w:hideMark/>
          </w:tcPr>
          <w:p w:rsidR="006D541B" w:rsidRPr="004323EA" w:rsidRDefault="006D541B" w:rsidP="004323EA">
            <w:pPr>
              <w:pStyle w:val="TableText"/>
              <w:jc w:val="right"/>
              <w:rPr>
                <w:i/>
              </w:rPr>
            </w:pPr>
          </w:p>
        </w:tc>
        <w:tc>
          <w:tcPr>
            <w:tcW w:w="465" w:type="pct"/>
            <w:tcBorders>
              <w:top w:val="nil"/>
              <w:bottom w:val="nil"/>
            </w:tcBorders>
            <w:shd w:val="clear" w:color="auto" w:fill="auto"/>
            <w:hideMark/>
          </w:tcPr>
          <w:p w:rsidR="006D541B" w:rsidRPr="004323EA" w:rsidRDefault="006D541B" w:rsidP="004323EA">
            <w:pPr>
              <w:pStyle w:val="TableText"/>
              <w:jc w:val="right"/>
              <w:rPr>
                <w:i/>
              </w:rPr>
            </w:pPr>
            <w:r w:rsidRPr="004323EA">
              <w:rPr>
                <w:i/>
              </w:rPr>
              <w:t>0</w:t>
            </w:r>
          </w:p>
        </w:tc>
        <w:tc>
          <w:tcPr>
            <w:tcW w:w="466" w:type="pct"/>
            <w:tcBorders>
              <w:top w:val="nil"/>
              <w:bottom w:val="nil"/>
            </w:tcBorders>
            <w:shd w:val="clear" w:color="auto" w:fill="auto"/>
            <w:hideMark/>
          </w:tcPr>
          <w:p w:rsidR="006D541B" w:rsidRPr="004323EA" w:rsidRDefault="006D541B" w:rsidP="004323EA">
            <w:pPr>
              <w:pStyle w:val="TableText"/>
              <w:jc w:val="right"/>
              <w:rPr>
                <w:i/>
              </w:rPr>
            </w:pPr>
            <w:r w:rsidRPr="004323EA">
              <w:rPr>
                <w:i/>
              </w:rPr>
              <w:t>0.0</w:t>
            </w:r>
          </w:p>
        </w:tc>
        <w:tc>
          <w:tcPr>
            <w:tcW w:w="155" w:type="pct"/>
            <w:tcBorders>
              <w:top w:val="nil"/>
              <w:bottom w:val="nil"/>
            </w:tcBorders>
            <w:shd w:val="clear" w:color="auto" w:fill="auto"/>
            <w:noWrap/>
            <w:hideMark/>
          </w:tcPr>
          <w:p w:rsidR="006D541B" w:rsidRPr="004323EA" w:rsidRDefault="006D541B" w:rsidP="004323EA">
            <w:pPr>
              <w:pStyle w:val="TableText"/>
              <w:jc w:val="right"/>
              <w:rPr>
                <w:i/>
              </w:rPr>
            </w:pPr>
          </w:p>
        </w:tc>
        <w:tc>
          <w:tcPr>
            <w:tcW w:w="455" w:type="pct"/>
            <w:tcBorders>
              <w:top w:val="nil"/>
              <w:bottom w:val="nil"/>
            </w:tcBorders>
            <w:shd w:val="clear" w:color="auto" w:fill="auto"/>
            <w:hideMark/>
          </w:tcPr>
          <w:p w:rsidR="006D541B" w:rsidRPr="004323EA" w:rsidRDefault="006D541B" w:rsidP="004323EA">
            <w:pPr>
              <w:pStyle w:val="TableText"/>
              <w:jc w:val="right"/>
              <w:rPr>
                <w:i/>
              </w:rPr>
            </w:pPr>
            <w:r w:rsidRPr="004323EA">
              <w:rPr>
                <w:i/>
              </w:rPr>
              <w:t>13</w:t>
            </w:r>
          </w:p>
        </w:tc>
        <w:tc>
          <w:tcPr>
            <w:tcW w:w="456" w:type="pct"/>
            <w:tcBorders>
              <w:top w:val="nil"/>
              <w:bottom w:val="nil"/>
            </w:tcBorders>
            <w:shd w:val="clear" w:color="auto" w:fill="auto"/>
            <w:hideMark/>
          </w:tcPr>
          <w:p w:rsidR="006D541B" w:rsidRPr="004323EA" w:rsidRDefault="006D541B" w:rsidP="004323EA">
            <w:pPr>
              <w:pStyle w:val="TableText"/>
              <w:jc w:val="right"/>
              <w:rPr>
                <w:i/>
              </w:rPr>
            </w:pPr>
            <w:r w:rsidRPr="004323EA">
              <w:rPr>
                <w:i/>
              </w:rPr>
              <w:t>0.8</w:t>
            </w:r>
          </w:p>
        </w:tc>
      </w:tr>
      <w:tr w:rsidR="004323EA" w:rsidRPr="00044E95" w:rsidTr="004323EA">
        <w:trPr>
          <w:cantSplit/>
        </w:trPr>
        <w:tc>
          <w:tcPr>
            <w:tcW w:w="1016" w:type="pct"/>
            <w:tcBorders>
              <w:top w:val="nil"/>
            </w:tcBorders>
            <w:shd w:val="clear" w:color="auto" w:fill="auto"/>
            <w:hideMark/>
          </w:tcPr>
          <w:p w:rsidR="006D541B" w:rsidRPr="00F353F0" w:rsidRDefault="006D541B" w:rsidP="004323EA">
            <w:pPr>
              <w:pStyle w:val="TableText"/>
              <w:rPr>
                <w:b/>
                <w:bCs/>
              </w:rPr>
            </w:pPr>
            <w:r w:rsidRPr="00F353F0">
              <w:rPr>
                <w:b/>
                <w:bCs/>
              </w:rPr>
              <w:t>Total</w:t>
            </w:r>
          </w:p>
        </w:tc>
        <w:tc>
          <w:tcPr>
            <w:tcW w:w="429" w:type="pct"/>
            <w:tcBorders>
              <w:top w:val="nil"/>
            </w:tcBorders>
            <w:shd w:val="clear" w:color="auto" w:fill="auto"/>
            <w:hideMark/>
          </w:tcPr>
          <w:p w:rsidR="006D541B" w:rsidRPr="00F353F0" w:rsidRDefault="006D541B" w:rsidP="004323EA">
            <w:pPr>
              <w:pStyle w:val="TableText"/>
              <w:jc w:val="right"/>
              <w:rPr>
                <w:b/>
                <w:bCs/>
              </w:rPr>
            </w:pPr>
            <w:r w:rsidRPr="00F353F0">
              <w:rPr>
                <w:b/>
                <w:bCs/>
              </w:rPr>
              <w:t>1,219</w:t>
            </w:r>
          </w:p>
        </w:tc>
        <w:tc>
          <w:tcPr>
            <w:tcW w:w="430" w:type="pct"/>
            <w:tcBorders>
              <w:top w:val="nil"/>
            </w:tcBorders>
            <w:shd w:val="clear" w:color="auto" w:fill="auto"/>
            <w:hideMark/>
          </w:tcPr>
          <w:p w:rsidR="006D541B" w:rsidRPr="00F353F0" w:rsidRDefault="006D541B" w:rsidP="004323EA">
            <w:pPr>
              <w:pStyle w:val="TableText"/>
              <w:jc w:val="right"/>
              <w:rPr>
                <w:b/>
                <w:bCs/>
              </w:rPr>
            </w:pPr>
            <w:r w:rsidRPr="00F353F0">
              <w:rPr>
                <w:b/>
                <w:bCs/>
              </w:rPr>
              <w:t>100.0</w:t>
            </w:r>
          </w:p>
        </w:tc>
        <w:tc>
          <w:tcPr>
            <w:tcW w:w="157" w:type="pct"/>
            <w:tcBorders>
              <w:top w:val="nil"/>
            </w:tcBorders>
            <w:shd w:val="clear" w:color="auto" w:fill="auto"/>
            <w:hideMark/>
          </w:tcPr>
          <w:p w:rsidR="006D541B" w:rsidRPr="00F353F0" w:rsidRDefault="006D541B" w:rsidP="004323EA">
            <w:pPr>
              <w:pStyle w:val="TableText"/>
              <w:jc w:val="right"/>
              <w:rPr>
                <w:b/>
                <w:bCs/>
              </w:rPr>
            </w:pPr>
          </w:p>
        </w:tc>
        <w:tc>
          <w:tcPr>
            <w:tcW w:w="429" w:type="pct"/>
            <w:tcBorders>
              <w:top w:val="nil"/>
            </w:tcBorders>
            <w:shd w:val="clear" w:color="auto" w:fill="auto"/>
            <w:hideMark/>
          </w:tcPr>
          <w:p w:rsidR="006D541B" w:rsidRPr="004323EA" w:rsidRDefault="006D541B" w:rsidP="004323EA">
            <w:pPr>
              <w:pStyle w:val="TableText"/>
              <w:jc w:val="right"/>
              <w:rPr>
                <w:b/>
                <w:bCs/>
                <w:i/>
              </w:rPr>
            </w:pPr>
            <w:r w:rsidRPr="004323EA">
              <w:rPr>
                <w:b/>
                <w:bCs/>
                <w:i/>
              </w:rPr>
              <w:t>327</w:t>
            </w:r>
          </w:p>
        </w:tc>
        <w:tc>
          <w:tcPr>
            <w:tcW w:w="431" w:type="pct"/>
            <w:tcBorders>
              <w:top w:val="nil"/>
            </w:tcBorders>
            <w:shd w:val="clear" w:color="auto" w:fill="auto"/>
            <w:hideMark/>
          </w:tcPr>
          <w:p w:rsidR="006D541B" w:rsidRPr="004323EA" w:rsidRDefault="006D541B" w:rsidP="004323EA">
            <w:pPr>
              <w:pStyle w:val="TableText"/>
              <w:jc w:val="right"/>
              <w:rPr>
                <w:b/>
                <w:bCs/>
                <w:i/>
              </w:rPr>
            </w:pPr>
            <w:r w:rsidRPr="004323EA">
              <w:rPr>
                <w:b/>
                <w:bCs/>
                <w:i/>
              </w:rPr>
              <w:t>100.0</w:t>
            </w:r>
          </w:p>
        </w:tc>
        <w:tc>
          <w:tcPr>
            <w:tcW w:w="111" w:type="pct"/>
            <w:tcBorders>
              <w:top w:val="nil"/>
            </w:tcBorders>
            <w:shd w:val="clear" w:color="auto" w:fill="auto"/>
            <w:hideMark/>
          </w:tcPr>
          <w:p w:rsidR="006D541B" w:rsidRPr="004323EA" w:rsidRDefault="006D541B" w:rsidP="004323EA">
            <w:pPr>
              <w:pStyle w:val="TableText"/>
              <w:jc w:val="right"/>
              <w:rPr>
                <w:b/>
                <w:bCs/>
                <w:i/>
              </w:rPr>
            </w:pPr>
          </w:p>
        </w:tc>
        <w:tc>
          <w:tcPr>
            <w:tcW w:w="465" w:type="pct"/>
            <w:tcBorders>
              <w:top w:val="nil"/>
            </w:tcBorders>
            <w:shd w:val="clear" w:color="auto" w:fill="auto"/>
            <w:hideMark/>
          </w:tcPr>
          <w:p w:rsidR="006D541B" w:rsidRPr="004323EA" w:rsidRDefault="006D541B" w:rsidP="004323EA">
            <w:pPr>
              <w:pStyle w:val="TableText"/>
              <w:jc w:val="right"/>
              <w:rPr>
                <w:b/>
                <w:bCs/>
                <w:i/>
              </w:rPr>
            </w:pPr>
            <w:r w:rsidRPr="004323EA">
              <w:rPr>
                <w:b/>
                <w:bCs/>
                <w:i/>
              </w:rPr>
              <w:t>13</w:t>
            </w:r>
          </w:p>
        </w:tc>
        <w:tc>
          <w:tcPr>
            <w:tcW w:w="466" w:type="pct"/>
            <w:tcBorders>
              <w:top w:val="nil"/>
            </w:tcBorders>
            <w:shd w:val="clear" w:color="auto" w:fill="auto"/>
            <w:hideMark/>
          </w:tcPr>
          <w:p w:rsidR="006D541B" w:rsidRPr="004323EA" w:rsidRDefault="006D541B" w:rsidP="004323EA">
            <w:pPr>
              <w:pStyle w:val="TableText"/>
              <w:jc w:val="right"/>
              <w:rPr>
                <w:b/>
                <w:bCs/>
                <w:i/>
              </w:rPr>
            </w:pPr>
            <w:r w:rsidRPr="004323EA">
              <w:rPr>
                <w:b/>
                <w:bCs/>
                <w:i/>
              </w:rPr>
              <w:t>100.0</w:t>
            </w:r>
          </w:p>
        </w:tc>
        <w:tc>
          <w:tcPr>
            <w:tcW w:w="155" w:type="pct"/>
            <w:tcBorders>
              <w:top w:val="nil"/>
            </w:tcBorders>
            <w:shd w:val="clear" w:color="auto" w:fill="auto"/>
            <w:noWrap/>
            <w:hideMark/>
          </w:tcPr>
          <w:p w:rsidR="006D541B" w:rsidRPr="004323EA" w:rsidRDefault="006D541B" w:rsidP="004323EA">
            <w:pPr>
              <w:pStyle w:val="TableText"/>
              <w:jc w:val="right"/>
              <w:rPr>
                <w:b/>
                <w:bCs/>
                <w:i/>
              </w:rPr>
            </w:pPr>
          </w:p>
        </w:tc>
        <w:tc>
          <w:tcPr>
            <w:tcW w:w="455" w:type="pct"/>
            <w:tcBorders>
              <w:top w:val="nil"/>
            </w:tcBorders>
            <w:shd w:val="clear" w:color="auto" w:fill="auto"/>
            <w:hideMark/>
          </w:tcPr>
          <w:p w:rsidR="006D541B" w:rsidRPr="004323EA" w:rsidRDefault="006D541B" w:rsidP="004323EA">
            <w:pPr>
              <w:pStyle w:val="TableText"/>
              <w:jc w:val="right"/>
              <w:rPr>
                <w:b/>
                <w:bCs/>
                <w:i/>
              </w:rPr>
            </w:pPr>
            <w:r w:rsidRPr="004323EA">
              <w:rPr>
                <w:b/>
                <w:bCs/>
                <w:i/>
              </w:rPr>
              <w:t>1,559</w:t>
            </w:r>
          </w:p>
        </w:tc>
        <w:tc>
          <w:tcPr>
            <w:tcW w:w="456" w:type="pct"/>
            <w:tcBorders>
              <w:top w:val="nil"/>
            </w:tcBorders>
            <w:shd w:val="clear" w:color="auto" w:fill="auto"/>
            <w:hideMark/>
          </w:tcPr>
          <w:p w:rsidR="006D541B" w:rsidRPr="004323EA" w:rsidRDefault="006D541B" w:rsidP="004323EA">
            <w:pPr>
              <w:pStyle w:val="TableText"/>
              <w:jc w:val="right"/>
              <w:rPr>
                <w:b/>
                <w:bCs/>
                <w:i/>
              </w:rPr>
            </w:pPr>
            <w:r w:rsidRPr="004323EA">
              <w:rPr>
                <w:b/>
                <w:bCs/>
                <w:i/>
              </w:rPr>
              <w:t>100.0</w:t>
            </w:r>
          </w:p>
        </w:tc>
      </w:tr>
    </w:tbl>
    <w:p w:rsidR="006D541B" w:rsidRPr="00F353F0" w:rsidRDefault="006D541B" w:rsidP="004323EA"/>
    <w:p w:rsidR="006D541B" w:rsidRPr="00044E95" w:rsidRDefault="006D541B" w:rsidP="00977C6B">
      <w:pPr>
        <w:pStyle w:val="Heading2"/>
      </w:pPr>
      <w:bookmarkStart w:id="260" w:name="_Toc446662107"/>
      <w:r w:rsidRPr="00044E95">
        <w:lastRenderedPageBreak/>
        <w:t>Deliveries by delivery outcomes and treatment type</w:t>
      </w:r>
      <w:bookmarkEnd w:id="260"/>
    </w:p>
    <w:p w:rsidR="00F353F0" w:rsidRDefault="006D541B" w:rsidP="004323EA">
      <w:pPr>
        <w:keepNext/>
      </w:pPr>
      <w:r w:rsidRPr="00F353F0">
        <w:t xml:space="preserve">There were 1,219 women who gave birth to at least one baby of 20 weeks or more gestation or at least 400 grams </w:t>
      </w:r>
      <w:proofErr w:type="spellStart"/>
      <w:r w:rsidRPr="00F353F0">
        <w:t>birthweight</w:t>
      </w:r>
      <w:proofErr w:type="spellEnd"/>
      <w:r w:rsidRPr="00F353F0">
        <w:t xml:space="preserve"> following embryo transfer cycles. Of these, 99.0% (1,207) gave birth to at least one </w:t>
      </w:r>
      <w:proofErr w:type="spellStart"/>
      <w:r w:rsidRPr="00F353F0">
        <w:t>liveborn</w:t>
      </w:r>
      <w:proofErr w:type="spellEnd"/>
      <w:r w:rsidRPr="00F353F0">
        <w:t xml:space="preserve"> baby (live delivery) (Table 20).</w:t>
      </w:r>
    </w:p>
    <w:p w:rsidR="00977C6B" w:rsidRPr="00F353F0" w:rsidRDefault="00977C6B" w:rsidP="004323EA">
      <w:pPr>
        <w:keepNext/>
      </w:pPr>
    </w:p>
    <w:p w:rsidR="006D541B" w:rsidRPr="00F353F0" w:rsidRDefault="006D541B" w:rsidP="004323EA">
      <w:pPr>
        <w:pStyle w:val="Table"/>
      </w:pPr>
      <w:bookmarkStart w:id="261" w:name="_Toc422408478"/>
      <w:bookmarkStart w:id="262" w:name="_Toc446662035"/>
      <w:r w:rsidRPr="00F353F0">
        <w:t>Table 20: Deliveries by delivery outcome and treatment type, New Zealand, 2012</w:t>
      </w:r>
      <w:bookmarkEnd w:id="261"/>
      <w:bookmarkEnd w:id="262"/>
    </w:p>
    <w:tbl>
      <w:tblPr>
        <w:tblW w:w="4938" w:type="pct"/>
        <w:tblInd w:w="57" w:type="dxa"/>
        <w:tblLayout w:type="fixed"/>
        <w:tblCellMar>
          <w:left w:w="57" w:type="dxa"/>
          <w:right w:w="57" w:type="dxa"/>
        </w:tblCellMar>
        <w:tblLook w:val="04A0" w:firstRow="1" w:lastRow="0" w:firstColumn="1" w:lastColumn="0" w:noHBand="0" w:noVBand="1"/>
      </w:tblPr>
      <w:tblGrid>
        <w:gridCol w:w="1542"/>
        <w:gridCol w:w="769"/>
        <w:gridCol w:w="770"/>
        <w:gridCol w:w="263"/>
        <w:gridCol w:w="803"/>
        <w:gridCol w:w="941"/>
        <w:gridCol w:w="256"/>
        <w:gridCol w:w="862"/>
        <w:gridCol w:w="833"/>
        <w:gridCol w:w="276"/>
        <w:gridCol w:w="822"/>
        <w:gridCol w:w="822"/>
      </w:tblGrid>
      <w:tr w:rsidR="006D541B" w:rsidRPr="00044E95" w:rsidTr="004323EA">
        <w:trPr>
          <w:cantSplit/>
        </w:trPr>
        <w:tc>
          <w:tcPr>
            <w:tcW w:w="860" w:type="pct"/>
            <w:vMerge w:val="restart"/>
            <w:tcBorders>
              <w:top w:val="single" w:sz="4" w:space="0" w:color="auto"/>
              <w:left w:val="nil"/>
              <w:bottom w:val="single" w:sz="4" w:space="0" w:color="000000"/>
              <w:right w:val="nil"/>
            </w:tcBorders>
            <w:shd w:val="clear" w:color="auto" w:fill="auto"/>
            <w:hideMark/>
          </w:tcPr>
          <w:p w:rsidR="006D541B" w:rsidRPr="004323EA" w:rsidRDefault="006D541B" w:rsidP="004323EA">
            <w:pPr>
              <w:pStyle w:val="TableText"/>
              <w:keepNext/>
              <w:rPr>
                <w:b/>
              </w:rPr>
            </w:pPr>
            <w:r w:rsidRPr="004323EA">
              <w:rPr>
                <w:b/>
              </w:rPr>
              <w:t>Pregnancy outcome</w:t>
            </w:r>
          </w:p>
        </w:tc>
        <w:tc>
          <w:tcPr>
            <w:tcW w:w="1979" w:type="pct"/>
            <w:gridSpan w:val="5"/>
            <w:tcBorders>
              <w:top w:val="single" w:sz="4" w:space="0" w:color="auto"/>
              <w:left w:val="nil"/>
              <w:bottom w:val="single" w:sz="4" w:space="0" w:color="auto"/>
              <w:right w:val="nil"/>
            </w:tcBorders>
            <w:shd w:val="clear" w:color="auto" w:fill="auto"/>
            <w:hideMark/>
          </w:tcPr>
          <w:p w:rsidR="006D541B" w:rsidRPr="004323EA" w:rsidRDefault="006D541B" w:rsidP="004323EA">
            <w:pPr>
              <w:pStyle w:val="TableText"/>
              <w:keepNext/>
              <w:jc w:val="center"/>
              <w:rPr>
                <w:b/>
              </w:rPr>
            </w:pPr>
            <w:r w:rsidRPr="004323EA">
              <w:rPr>
                <w:b/>
              </w:rPr>
              <w:t>Autologous</w:t>
            </w:r>
          </w:p>
        </w:tc>
        <w:tc>
          <w:tcPr>
            <w:tcW w:w="143" w:type="pct"/>
            <w:tcBorders>
              <w:top w:val="single" w:sz="4" w:space="0" w:color="auto"/>
              <w:left w:val="nil"/>
              <w:bottom w:val="nil"/>
              <w:right w:val="nil"/>
            </w:tcBorders>
            <w:shd w:val="clear" w:color="auto" w:fill="auto"/>
            <w:hideMark/>
          </w:tcPr>
          <w:p w:rsidR="006D541B" w:rsidRPr="004323EA" w:rsidRDefault="006D541B" w:rsidP="004323EA">
            <w:pPr>
              <w:pStyle w:val="TableText"/>
              <w:keepNext/>
              <w:rPr>
                <w:b/>
              </w:rPr>
            </w:pPr>
          </w:p>
        </w:tc>
        <w:tc>
          <w:tcPr>
            <w:tcW w:w="946" w:type="pct"/>
            <w:gridSpan w:val="2"/>
            <w:vMerge w:val="restart"/>
            <w:tcBorders>
              <w:top w:val="single" w:sz="4" w:space="0" w:color="auto"/>
              <w:left w:val="nil"/>
              <w:bottom w:val="nil"/>
              <w:right w:val="nil"/>
            </w:tcBorders>
            <w:shd w:val="clear" w:color="auto" w:fill="auto"/>
            <w:hideMark/>
          </w:tcPr>
          <w:p w:rsidR="006D541B" w:rsidRPr="004323EA" w:rsidRDefault="006D541B" w:rsidP="004323EA">
            <w:pPr>
              <w:pStyle w:val="TableText"/>
              <w:keepNext/>
              <w:jc w:val="center"/>
              <w:rPr>
                <w:b/>
              </w:rPr>
            </w:pPr>
            <w:r w:rsidRPr="004323EA">
              <w:rPr>
                <w:b/>
              </w:rPr>
              <w:t>Oocyte /embryo recipient</w:t>
            </w:r>
          </w:p>
        </w:tc>
        <w:tc>
          <w:tcPr>
            <w:tcW w:w="154" w:type="pct"/>
            <w:tcBorders>
              <w:top w:val="single" w:sz="4" w:space="0" w:color="auto"/>
              <w:left w:val="nil"/>
              <w:bottom w:val="nil"/>
              <w:right w:val="nil"/>
            </w:tcBorders>
            <w:shd w:val="clear" w:color="auto" w:fill="auto"/>
            <w:hideMark/>
          </w:tcPr>
          <w:p w:rsidR="006D541B" w:rsidRPr="004323EA" w:rsidRDefault="006D541B" w:rsidP="004323EA">
            <w:pPr>
              <w:pStyle w:val="TableText"/>
              <w:keepNext/>
              <w:jc w:val="center"/>
              <w:rPr>
                <w:b/>
              </w:rPr>
            </w:pPr>
          </w:p>
        </w:tc>
        <w:tc>
          <w:tcPr>
            <w:tcW w:w="918" w:type="pct"/>
            <w:gridSpan w:val="2"/>
            <w:vMerge w:val="restart"/>
            <w:tcBorders>
              <w:top w:val="single" w:sz="4" w:space="0" w:color="auto"/>
              <w:left w:val="nil"/>
              <w:bottom w:val="nil"/>
              <w:right w:val="nil"/>
            </w:tcBorders>
            <w:shd w:val="clear" w:color="auto" w:fill="auto"/>
            <w:hideMark/>
          </w:tcPr>
          <w:p w:rsidR="006D541B" w:rsidRPr="004323EA" w:rsidRDefault="006D541B" w:rsidP="004323EA">
            <w:pPr>
              <w:pStyle w:val="TableText"/>
              <w:keepNext/>
              <w:jc w:val="center"/>
              <w:rPr>
                <w:b/>
              </w:rPr>
            </w:pPr>
            <w:r w:rsidRPr="004323EA">
              <w:rPr>
                <w:b/>
              </w:rPr>
              <w:t>All</w:t>
            </w:r>
            <w:r w:rsidRPr="004323EA">
              <w:rPr>
                <w:b/>
                <w:vertAlign w:val="superscript"/>
              </w:rPr>
              <w:t>(b)</w:t>
            </w:r>
          </w:p>
        </w:tc>
      </w:tr>
      <w:tr w:rsidR="006D541B" w:rsidRPr="00044E95" w:rsidTr="004323EA">
        <w:trPr>
          <w:cantSplit/>
        </w:trPr>
        <w:tc>
          <w:tcPr>
            <w:tcW w:w="860" w:type="pct"/>
            <w:vMerge/>
            <w:tcBorders>
              <w:top w:val="single" w:sz="4" w:space="0" w:color="auto"/>
              <w:left w:val="nil"/>
              <w:bottom w:val="single" w:sz="4" w:space="0" w:color="000000"/>
              <w:right w:val="nil"/>
            </w:tcBorders>
            <w:hideMark/>
          </w:tcPr>
          <w:p w:rsidR="006D541B" w:rsidRPr="004323EA" w:rsidRDefault="006D541B" w:rsidP="004323EA">
            <w:pPr>
              <w:pStyle w:val="TableText"/>
              <w:keepNext/>
              <w:rPr>
                <w:b/>
              </w:rPr>
            </w:pPr>
          </w:p>
        </w:tc>
        <w:tc>
          <w:tcPr>
            <w:tcW w:w="859" w:type="pct"/>
            <w:gridSpan w:val="2"/>
            <w:tcBorders>
              <w:top w:val="nil"/>
              <w:left w:val="nil"/>
              <w:bottom w:val="nil"/>
              <w:right w:val="nil"/>
            </w:tcBorders>
            <w:shd w:val="clear" w:color="auto" w:fill="auto"/>
            <w:hideMark/>
          </w:tcPr>
          <w:p w:rsidR="006D541B" w:rsidRPr="004323EA" w:rsidRDefault="006D541B" w:rsidP="004323EA">
            <w:pPr>
              <w:pStyle w:val="TableText"/>
              <w:keepNext/>
              <w:jc w:val="center"/>
              <w:rPr>
                <w:b/>
              </w:rPr>
            </w:pPr>
            <w:r w:rsidRPr="004323EA">
              <w:rPr>
                <w:b/>
              </w:rPr>
              <w:t>Fresh</w:t>
            </w:r>
          </w:p>
        </w:tc>
        <w:tc>
          <w:tcPr>
            <w:tcW w:w="147" w:type="pct"/>
            <w:tcBorders>
              <w:top w:val="nil"/>
              <w:left w:val="nil"/>
              <w:bottom w:val="nil"/>
              <w:right w:val="nil"/>
            </w:tcBorders>
            <w:shd w:val="clear" w:color="auto" w:fill="auto"/>
            <w:hideMark/>
          </w:tcPr>
          <w:p w:rsidR="006D541B" w:rsidRPr="004323EA" w:rsidRDefault="006D541B" w:rsidP="004323EA">
            <w:pPr>
              <w:pStyle w:val="TableText"/>
              <w:keepNext/>
              <w:jc w:val="center"/>
              <w:rPr>
                <w:b/>
              </w:rPr>
            </w:pPr>
          </w:p>
        </w:tc>
        <w:tc>
          <w:tcPr>
            <w:tcW w:w="973" w:type="pct"/>
            <w:gridSpan w:val="2"/>
            <w:tcBorders>
              <w:top w:val="nil"/>
              <w:left w:val="nil"/>
              <w:bottom w:val="nil"/>
              <w:right w:val="nil"/>
            </w:tcBorders>
            <w:shd w:val="clear" w:color="auto" w:fill="auto"/>
            <w:hideMark/>
          </w:tcPr>
          <w:p w:rsidR="006D541B" w:rsidRPr="004323EA" w:rsidRDefault="006D541B" w:rsidP="004323EA">
            <w:pPr>
              <w:pStyle w:val="TableText"/>
              <w:keepNext/>
              <w:jc w:val="center"/>
              <w:rPr>
                <w:b/>
              </w:rPr>
            </w:pPr>
            <w:r w:rsidRPr="004323EA">
              <w:rPr>
                <w:b/>
              </w:rPr>
              <w:t>Thaw</w:t>
            </w:r>
            <w:r w:rsidRPr="004323EA">
              <w:rPr>
                <w:b/>
                <w:vertAlign w:val="superscript"/>
              </w:rPr>
              <w:t>(b)</w:t>
            </w:r>
          </w:p>
        </w:tc>
        <w:tc>
          <w:tcPr>
            <w:tcW w:w="143" w:type="pct"/>
            <w:tcBorders>
              <w:top w:val="nil"/>
              <w:left w:val="nil"/>
              <w:bottom w:val="nil"/>
              <w:right w:val="nil"/>
            </w:tcBorders>
            <w:shd w:val="clear" w:color="auto" w:fill="auto"/>
            <w:hideMark/>
          </w:tcPr>
          <w:p w:rsidR="006D541B" w:rsidRPr="004323EA" w:rsidRDefault="006D541B" w:rsidP="004323EA">
            <w:pPr>
              <w:pStyle w:val="TableText"/>
              <w:keepNext/>
              <w:rPr>
                <w:b/>
              </w:rPr>
            </w:pPr>
          </w:p>
        </w:tc>
        <w:tc>
          <w:tcPr>
            <w:tcW w:w="946" w:type="pct"/>
            <w:gridSpan w:val="2"/>
            <w:vMerge/>
            <w:tcBorders>
              <w:top w:val="nil"/>
              <w:left w:val="nil"/>
              <w:bottom w:val="nil"/>
              <w:right w:val="nil"/>
            </w:tcBorders>
            <w:hideMark/>
          </w:tcPr>
          <w:p w:rsidR="006D541B" w:rsidRPr="004323EA" w:rsidRDefault="006D541B" w:rsidP="004323EA">
            <w:pPr>
              <w:pStyle w:val="TableText"/>
              <w:keepNext/>
              <w:rPr>
                <w:b/>
              </w:rPr>
            </w:pPr>
          </w:p>
        </w:tc>
        <w:tc>
          <w:tcPr>
            <w:tcW w:w="154" w:type="pct"/>
            <w:tcBorders>
              <w:top w:val="nil"/>
              <w:left w:val="nil"/>
              <w:bottom w:val="nil"/>
              <w:right w:val="nil"/>
            </w:tcBorders>
            <w:shd w:val="clear" w:color="auto" w:fill="auto"/>
            <w:hideMark/>
          </w:tcPr>
          <w:p w:rsidR="006D541B" w:rsidRPr="004323EA" w:rsidRDefault="006D541B" w:rsidP="004323EA">
            <w:pPr>
              <w:pStyle w:val="TableText"/>
              <w:keepNext/>
              <w:rPr>
                <w:b/>
              </w:rPr>
            </w:pPr>
          </w:p>
        </w:tc>
        <w:tc>
          <w:tcPr>
            <w:tcW w:w="918" w:type="pct"/>
            <w:gridSpan w:val="2"/>
            <w:vMerge/>
            <w:tcBorders>
              <w:top w:val="nil"/>
              <w:left w:val="nil"/>
              <w:bottom w:val="nil"/>
              <w:right w:val="nil"/>
            </w:tcBorders>
            <w:hideMark/>
          </w:tcPr>
          <w:p w:rsidR="006D541B" w:rsidRPr="004323EA" w:rsidRDefault="006D541B" w:rsidP="004323EA">
            <w:pPr>
              <w:pStyle w:val="TableText"/>
              <w:keepNext/>
              <w:rPr>
                <w:b/>
              </w:rPr>
            </w:pPr>
          </w:p>
        </w:tc>
      </w:tr>
      <w:tr w:rsidR="006D541B" w:rsidRPr="00044E95" w:rsidTr="004323EA">
        <w:trPr>
          <w:cantSplit/>
        </w:trPr>
        <w:tc>
          <w:tcPr>
            <w:tcW w:w="860" w:type="pct"/>
            <w:vMerge/>
            <w:tcBorders>
              <w:top w:val="single" w:sz="4" w:space="0" w:color="auto"/>
              <w:left w:val="nil"/>
              <w:bottom w:val="single" w:sz="4" w:space="0" w:color="000000"/>
              <w:right w:val="nil"/>
            </w:tcBorders>
            <w:hideMark/>
          </w:tcPr>
          <w:p w:rsidR="006D541B" w:rsidRPr="004323EA" w:rsidRDefault="006D541B" w:rsidP="004323EA">
            <w:pPr>
              <w:pStyle w:val="TableText"/>
              <w:keepNext/>
              <w:rPr>
                <w:b/>
              </w:rPr>
            </w:pPr>
          </w:p>
        </w:tc>
        <w:tc>
          <w:tcPr>
            <w:tcW w:w="429" w:type="pct"/>
            <w:tcBorders>
              <w:top w:val="single" w:sz="4" w:space="0" w:color="auto"/>
              <w:left w:val="nil"/>
              <w:bottom w:val="single" w:sz="4" w:space="0" w:color="auto"/>
              <w:right w:val="nil"/>
            </w:tcBorders>
            <w:shd w:val="clear" w:color="auto" w:fill="auto"/>
            <w:hideMark/>
          </w:tcPr>
          <w:p w:rsidR="006D541B" w:rsidRPr="004323EA" w:rsidRDefault="006D541B" w:rsidP="004323EA">
            <w:pPr>
              <w:pStyle w:val="TableText"/>
              <w:keepNext/>
              <w:jc w:val="right"/>
              <w:rPr>
                <w:b/>
              </w:rPr>
            </w:pPr>
            <w:r w:rsidRPr="004323EA">
              <w:rPr>
                <w:b/>
              </w:rPr>
              <w:t>Number</w:t>
            </w:r>
          </w:p>
        </w:tc>
        <w:tc>
          <w:tcPr>
            <w:tcW w:w="430" w:type="pct"/>
            <w:tcBorders>
              <w:top w:val="single" w:sz="4" w:space="0" w:color="auto"/>
              <w:left w:val="nil"/>
              <w:bottom w:val="single" w:sz="4" w:space="0" w:color="auto"/>
              <w:right w:val="nil"/>
            </w:tcBorders>
            <w:shd w:val="clear" w:color="auto" w:fill="auto"/>
            <w:hideMark/>
          </w:tcPr>
          <w:p w:rsidR="006D541B" w:rsidRPr="004323EA" w:rsidRDefault="004323EA" w:rsidP="004323EA">
            <w:pPr>
              <w:pStyle w:val="TableText"/>
              <w:keepNext/>
              <w:jc w:val="right"/>
              <w:rPr>
                <w:b/>
              </w:rPr>
            </w:pPr>
            <w:r w:rsidRPr="004323EA">
              <w:rPr>
                <w:b/>
              </w:rPr>
              <w:t>Percent</w:t>
            </w:r>
          </w:p>
        </w:tc>
        <w:tc>
          <w:tcPr>
            <w:tcW w:w="147" w:type="pct"/>
            <w:tcBorders>
              <w:top w:val="nil"/>
              <w:left w:val="nil"/>
              <w:bottom w:val="single" w:sz="4" w:space="0" w:color="auto"/>
              <w:right w:val="nil"/>
            </w:tcBorders>
            <w:shd w:val="clear" w:color="auto" w:fill="auto"/>
            <w:hideMark/>
          </w:tcPr>
          <w:p w:rsidR="006D541B" w:rsidRPr="004323EA" w:rsidRDefault="006D541B" w:rsidP="004323EA">
            <w:pPr>
              <w:pStyle w:val="TableText"/>
              <w:keepNext/>
              <w:jc w:val="right"/>
              <w:rPr>
                <w:b/>
              </w:rPr>
            </w:pPr>
          </w:p>
        </w:tc>
        <w:tc>
          <w:tcPr>
            <w:tcW w:w="448" w:type="pct"/>
            <w:tcBorders>
              <w:top w:val="single" w:sz="4" w:space="0" w:color="auto"/>
              <w:left w:val="nil"/>
              <w:bottom w:val="single" w:sz="4" w:space="0" w:color="auto"/>
              <w:right w:val="nil"/>
            </w:tcBorders>
            <w:shd w:val="clear" w:color="auto" w:fill="auto"/>
            <w:hideMark/>
          </w:tcPr>
          <w:p w:rsidR="006D541B" w:rsidRPr="004323EA" w:rsidRDefault="006D541B" w:rsidP="004323EA">
            <w:pPr>
              <w:pStyle w:val="TableText"/>
              <w:keepNext/>
              <w:jc w:val="right"/>
              <w:rPr>
                <w:b/>
              </w:rPr>
            </w:pPr>
            <w:r w:rsidRPr="004323EA">
              <w:rPr>
                <w:b/>
              </w:rPr>
              <w:t>Number</w:t>
            </w:r>
          </w:p>
        </w:tc>
        <w:tc>
          <w:tcPr>
            <w:tcW w:w="525" w:type="pct"/>
            <w:tcBorders>
              <w:top w:val="single" w:sz="4" w:space="0" w:color="auto"/>
              <w:left w:val="nil"/>
              <w:bottom w:val="single" w:sz="4" w:space="0" w:color="auto"/>
              <w:right w:val="nil"/>
            </w:tcBorders>
            <w:shd w:val="clear" w:color="auto" w:fill="auto"/>
            <w:hideMark/>
          </w:tcPr>
          <w:p w:rsidR="006D541B" w:rsidRPr="004323EA" w:rsidRDefault="004323EA" w:rsidP="004323EA">
            <w:pPr>
              <w:pStyle w:val="TableText"/>
              <w:keepNext/>
              <w:jc w:val="right"/>
              <w:rPr>
                <w:b/>
              </w:rPr>
            </w:pPr>
            <w:r w:rsidRPr="004323EA">
              <w:rPr>
                <w:b/>
              </w:rPr>
              <w:t>Percent</w:t>
            </w:r>
          </w:p>
        </w:tc>
        <w:tc>
          <w:tcPr>
            <w:tcW w:w="143" w:type="pct"/>
            <w:tcBorders>
              <w:top w:val="nil"/>
              <w:left w:val="nil"/>
              <w:bottom w:val="single" w:sz="4" w:space="0" w:color="auto"/>
              <w:right w:val="nil"/>
            </w:tcBorders>
            <w:shd w:val="clear" w:color="auto" w:fill="auto"/>
            <w:hideMark/>
          </w:tcPr>
          <w:p w:rsidR="006D541B" w:rsidRPr="004323EA" w:rsidRDefault="006D541B" w:rsidP="004323EA">
            <w:pPr>
              <w:pStyle w:val="TableText"/>
              <w:keepNext/>
              <w:jc w:val="right"/>
              <w:rPr>
                <w:b/>
              </w:rPr>
            </w:pPr>
          </w:p>
        </w:tc>
        <w:tc>
          <w:tcPr>
            <w:tcW w:w="481" w:type="pct"/>
            <w:tcBorders>
              <w:top w:val="single" w:sz="4" w:space="0" w:color="auto"/>
              <w:left w:val="nil"/>
              <w:bottom w:val="single" w:sz="4" w:space="0" w:color="auto"/>
              <w:right w:val="nil"/>
            </w:tcBorders>
            <w:shd w:val="clear" w:color="auto" w:fill="auto"/>
            <w:hideMark/>
          </w:tcPr>
          <w:p w:rsidR="006D541B" w:rsidRPr="004323EA" w:rsidRDefault="006D541B" w:rsidP="004323EA">
            <w:pPr>
              <w:pStyle w:val="TableText"/>
              <w:keepNext/>
              <w:jc w:val="right"/>
              <w:rPr>
                <w:b/>
              </w:rPr>
            </w:pPr>
            <w:r w:rsidRPr="004323EA">
              <w:rPr>
                <w:b/>
              </w:rPr>
              <w:t>Number</w:t>
            </w:r>
          </w:p>
        </w:tc>
        <w:tc>
          <w:tcPr>
            <w:tcW w:w="465" w:type="pct"/>
            <w:tcBorders>
              <w:top w:val="single" w:sz="4" w:space="0" w:color="auto"/>
              <w:left w:val="nil"/>
              <w:bottom w:val="single" w:sz="4" w:space="0" w:color="auto"/>
              <w:right w:val="nil"/>
            </w:tcBorders>
            <w:shd w:val="clear" w:color="auto" w:fill="auto"/>
            <w:hideMark/>
          </w:tcPr>
          <w:p w:rsidR="006D541B" w:rsidRPr="004323EA" w:rsidRDefault="004323EA" w:rsidP="004323EA">
            <w:pPr>
              <w:pStyle w:val="TableText"/>
              <w:keepNext/>
              <w:jc w:val="right"/>
              <w:rPr>
                <w:b/>
              </w:rPr>
            </w:pPr>
            <w:r w:rsidRPr="004323EA">
              <w:rPr>
                <w:b/>
              </w:rPr>
              <w:t>Percent</w:t>
            </w:r>
          </w:p>
        </w:tc>
        <w:tc>
          <w:tcPr>
            <w:tcW w:w="154" w:type="pct"/>
            <w:tcBorders>
              <w:top w:val="nil"/>
              <w:left w:val="nil"/>
              <w:bottom w:val="single" w:sz="4" w:space="0" w:color="auto"/>
              <w:right w:val="nil"/>
            </w:tcBorders>
            <w:shd w:val="clear" w:color="auto" w:fill="auto"/>
            <w:hideMark/>
          </w:tcPr>
          <w:p w:rsidR="006D541B" w:rsidRPr="004323EA" w:rsidRDefault="006D541B" w:rsidP="004323EA">
            <w:pPr>
              <w:pStyle w:val="TableText"/>
              <w:keepNext/>
              <w:jc w:val="right"/>
              <w:rPr>
                <w:b/>
              </w:rPr>
            </w:pPr>
            <w:r w:rsidRPr="004323EA">
              <w:rPr>
                <w:b/>
              </w:rPr>
              <w:t> </w:t>
            </w:r>
          </w:p>
        </w:tc>
        <w:tc>
          <w:tcPr>
            <w:tcW w:w="459" w:type="pct"/>
            <w:tcBorders>
              <w:top w:val="single" w:sz="4" w:space="0" w:color="auto"/>
              <w:left w:val="nil"/>
              <w:bottom w:val="single" w:sz="4" w:space="0" w:color="auto"/>
              <w:right w:val="nil"/>
            </w:tcBorders>
            <w:shd w:val="clear" w:color="auto" w:fill="auto"/>
            <w:hideMark/>
          </w:tcPr>
          <w:p w:rsidR="006D541B" w:rsidRPr="004323EA" w:rsidRDefault="006D541B" w:rsidP="004323EA">
            <w:pPr>
              <w:pStyle w:val="TableText"/>
              <w:keepNext/>
              <w:jc w:val="right"/>
              <w:rPr>
                <w:b/>
              </w:rPr>
            </w:pPr>
            <w:r w:rsidRPr="004323EA">
              <w:rPr>
                <w:b/>
              </w:rPr>
              <w:t>Number</w:t>
            </w:r>
          </w:p>
        </w:tc>
        <w:tc>
          <w:tcPr>
            <w:tcW w:w="459" w:type="pct"/>
            <w:tcBorders>
              <w:top w:val="single" w:sz="4" w:space="0" w:color="auto"/>
              <w:left w:val="nil"/>
              <w:bottom w:val="single" w:sz="4" w:space="0" w:color="auto"/>
              <w:right w:val="nil"/>
            </w:tcBorders>
            <w:shd w:val="clear" w:color="auto" w:fill="auto"/>
            <w:hideMark/>
          </w:tcPr>
          <w:p w:rsidR="006D541B" w:rsidRPr="004323EA" w:rsidRDefault="004323EA" w:rsidP="004323EA">
            <w:pPr>
              <w:pStyle w:val="TableText"/>
              <w:keepNext/>
              <w:jc w:val="right"/>
              <w:rPr>
                <w:b/>
              </w:rPr>
            </w:pPr>
            <w:r w:rsidRPr="004323EA">
              <w:rPr>
                <w:b/>
              </w:rPr>
              <w:t>Percent</w:t>
            </w:r>
          </w:p>
        </w:tc>
      </w:tr>
      <w:tr w:rsidR="006D541B" w:rsidRPr="00044E95" w:rsidTr="004323EA">
        <w:trPr>
          <w:cantSplit/>
        </w:trPr>
        <w:tc>
          <w:tcPr>
            <w:tcW w:w="860" w:type="pct"/>
            <w:tcBorders>
              <w:top w:val="nil"/>
              <w:left w:val="nil"/>
              <w:bottom w:val="nil"/>
              <w:right w:val="nil"/>
            </w:tcBorders>
            <w:shd w:val="clear" w:color="auto" w:fill="auto"/>
            <w:hideMark/>
          </w:tcPr>
          <w:p w:rsidR="006D541B" w:rsidRPr="00F353F0" w:rsidRDefault="006D541B" w:rsidP="004323EA">
            <w:pPr>
              <w:pStyle w:val="TableText"/>
            </w:pPr>
            <w:r w:rsidRPr="00F353F0">
              <w:t>Live delivery</w:t>
            </w:r>
          </w:p>
        </w:tc>
        <w:tc>
          <w:tcPr>
            <w:tcW w:w="429"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764</w:t>
            </w:r>
          </w:p>
        </w:tc>
        <w:tc>
          <w:tcPr>
            <w:tcW w:w="430"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99.1</w:t>
            </w:r>
          </w:p>
        </w:tc>
        <w:tc>
          <w:tcPr>
            <w:tcW w:w="147"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48"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392</w:t>
            </w:r>
          </w:p>
        </w:tc>
        <w:tc>
          <w:tcPr>
            <w:tcW w:w="52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98.7</w:t>
            </w:r>
          </w:p>
        </w:tc>
        <w:tc>
          <w:tcPr>
            <w:tcW w:w="143"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81"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51</w:t>
            </w:r>
          </w:p>
        </w:tc>
        <w:tc>
          <w:tcPr>
            <w:tcW w:w="46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100.0</w:t>
            </w:r>
          </w:p>
        </w:tc>
        <w:tc>
          <w:tcPr>
            <w:tcW w:w="154"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59"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1,207</w:t>
            </w:r>
          </w:p>
        </w:tc>
        <w:tc>
          <w:tcPr>
            <w:tcW w:w="459"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99.0</w:t>
            </w:r>
          </w:p>
        </w:tc>
      </w:tr>
      <w:tr w:rsidR="006D541B" w:rsidRPr="00044E95" w:rsidTr="004323EA">
        <w:trPr>
          <w:cantSplit/>
        </w:trPr>
        <w:tc>
          <w:tcPr>
            <w:tcW w:w="860" w:type="pct"/>
            <w:tcBorders>
              <w:top w:val="nil"/>
              <w:left w:val="nil"/>
              <w:bottom w:val="nil"/>
              <w:right w:val="nil"/>
            </w:tcBorders>
            <w:shd w:val="clear" w:color="auto" w:fill="auto"/>
            <w:hideMark/>
          </w:tcPr>
          <w:p w:rsidR="006D541B" w:rsidRPr="00F353F0" w:rsidRDefault="006D541B" w:rsidP="004323EA">
            <w:pPr>
              <w:pStyle w:val="TableText"/>
              <w:spacing w:before="0"/>
              <w:ind w:left="142"/>
              <w:rPr>
                <w:i/>
                <w:iCs/>
              </w:rPr>
            </w:pPr>
            <w:r w:rsidRPr="00F353F0">
              <w:rPr>
                <w:i/>
                <w:iCs/>
              </w:rPr>
              <w:t>&lt; 37 weeks</w:t>
            </w:r>
          </w:p>
        </w:tc>
        <w:tc>
          <w:tcPr>
            <w:tcW w:w="429"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r w:rsidRPr="00F353F0">
              <w:rPr>
                <w:i/>
                <w:iCs/>
              </w:rPr>
              <w:t>90</w:t>
            </w:r>
          </w:p>
        </w:tc>
        <w:tc>
          <w:tcPr>
            <w:tcW w:w="430" w:type="pct"/>
            <w:tcBorders>
              <w:top w:val="nil"/>
              <w:left w:val="nil"/>
              <w:bottom w:val="nil"/>
              <w:right w:val="nil"/>
            </w:tcBorders>
            <w:shd w:val="clear" w:color="auto" w:fill="auto"/>
            <w:hideMark/>
          </w:tcPr>
          <w:p w:rsidR="006D541B" w:rsidRPr="00F353F0" w:rsidRDefault="006D541B" w:rsidP="004323EA">
            <w:pPr>
              <w:pStyle w:val="TableText"/>
              <w:spacing w:before="0"/>
              <w:jc w:val="right"/>
            </w:pPr>
            <w:r w:rsidRPr="00F353F0">
              <w:t>11.7</w:t>
            </w:r>
          </w:p>
        </w:tc>
        <w:tc>
          <w:tcPr>
            <w:tcW w:w="147"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p>
        </w:tc>
        <w:tc>
          <w:tcPr>
            <w:tcW w:w="448"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r w:rsidRPr="00F353F0">
              <w:rPr>
                <w:i/>
                <w:iCs/>
              </w:rPr>
              <w:t>46</w:t>
            </w:r>
          </w:p>
        </w:tc>
        <w:tc>
          <w:tcPr>
            <w:tcW w:w="525" w:type="pct"/>
            <w:tcBorders>
              <w:top w:val="nil"/>
              <w:left w:val="nil"/>
              <w:bottom w:val="nil"/>
              <w:right w:val="nil"/>
            </w:tcBorders>
            <w:shd w:val="clear" w:color="auto" w:fill="auto"/>
            <w:hideMark/>
          </w:tcPr>
          <w:p w:rsidR="006D541B" w:rsidRPr="00F353F0" w:rsidRDefault="006D541B" w:rsidP="004323EA">
            <w:pPr>
              <w:pStyle w:val="TableText"/>
              <w:spacing w:before="0"/>
              <w:jc w:val="right"/>
            </w:pPr>
            <w:r w:rsidRPr="00F353F0">
              <w:t>11.6</w:t>
            </w:r>
          </w:p>
        </w:tc>
        <w:tc>
          <w:tcPr>
            <w:tcW w:w="143"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p>
        </w:tc>
        <w:tc>
          <w:tcPr>
            <w:tcW w:w="481"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r w:rsidRPr="00F353F0">
              <w:rPr>
                <w:i/>
                <w:iCs/>
              </w:rPr>
              <w:t>7</w:t>
            </w:r>
          </w:p>
        </w:tc>
        <w:tc>
          <w:tcPr>
            <w:tcW w:w="465" w:type="pct"/>
            <w:tcBorders>
              <w:top w:val="nil"/>
              <w:left w:val="nil"/>
              <w:bottom w:val="nil"/>
              <w:right w:val="nil"/>
            </w:tcBorders>
            <w:shd w:val="clear" w:color="auto" w:fill="auto"/>
            <w:hideMark/>
          </w:tcPr>
          <w:p w:rsidR="006D541B" w:rsidRPr="00F353F0" w:rsidRDefault="006D541B" w:rsidP="004323EA">
            <w:pPr>
              <w:pStyle w:val="TableText"/>
              <w:spacing w:before="0"/>
              <w:jc w:val="right"/>
            </w:pPr>
            <w:r w:rsidRPr="00F353F0">
              <w:t>13.7</w:t>
            </w:r>
          </w:p>
        </w:tc>
        <w:tc>
          <w:tcPr>
            <w:tcW w:w="154"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p>
        </w:tc>
        <w:tc>
          <w:tcPr>
            <w:tcW w:w="459"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r w:rsidRPr="00F353F0">
              <w:rPr>
                <w:i/>
                <w:iCs/>
              </w:rPr>
              <w:t>143</w:t>
            </w:r>
          </w:p>
        </w:tc>
        <w:tc>
          <w:tcPr>
            <w:tcW w:w="459" w:type="pct"/>
            <w:tcBorders>
              <w:top w:val="nil"/>
              <w:left w:val="nil"/>
              <w:bottom w:val="nil"/>
              <w:right w:val="nil"/>
            </w:tcBorders>
            <w:shd w:val="clear" w:color="auto" w:fill="auto"/>
            <w:hideMark/>
          </w:tcPr>
          <w:p w:rsidR="006D541B" w:rsidRPr="00F353F0" w:rsidRDefault="006D541B" w:rsidP="004323EA">
            <w:pPr>
              <w:pStyle w:val="TableText"/>
              <w:spacing w:before="0"/>
              <w:jc w:val="right"/>
            </w:pPr>
            <w:r w:rsidRPr="00F353F0">
              <w:t>11.7</w:t>
            </w:r>
          </w:p>
        </w:tc>
      </w:tr>
      <w:tr w:rsidR="006D541B" w:rsidRPr="00044E95" w:rsidTr="004323EA">
        <w:trPr>
          <w:cantSplit/>
        </w:trPr>
        <w:tc>
          <w:tcPr>
            <w:tcW w:w="860" w:type="pct"/>
            <w:tcBorders>
              <w:top w:val="nil"/>
              <w:left w:val="nil"/>
              <w:bottom w:val="nil"/>
              <w:right w:val="nil"/>
            </w:tcBorders>
            <w:shd w:val="clear" w:color="auto" w:fill="auto"/>
            <w:hideMark/>
          </w:tcPr>
          <w:p w:rsidR="006D541B" w:rsidRPr="00F353F0" w:rsidRDefault="006D541B" w:rsidP="004323EA">
            <w:pPr>
              <w:pStyle w:val="TableText"/>
              <w:spacing w:before="0"/>
              <w:ind w:left="142"/>
              <w:rPr>
                <w:i/>
                <w:iCs/>
              </w:rPr>
            </w:pPr>
            <w:r w:rsidRPr="00F353F0">
              <w:rPr>
                <w:i/>
                <w:iCs/>
              </w:rPr>
              <w:t>≥ 37 weeks</w:t>
            </w:r>
          </w:p>
        </w:tc>
        <w:tc>
          <w:tcPr>
            <w:tcW w:w="429"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r w:rsidRPr="00F353F0">
              <w:rPr>
                <w:i/>
                <w:iCs/>
              </w:rPr>
              <w:t>674</w:t>
            </w:r>
          </w:p>
        </w:tc>
        <w:tc>
          <w:tcPr>
            <w:tcW w:w="430" w:type="pct"/>
            <w:tcBorders>
              <w:top w:val="nil"/>
              <w:left w:val="nil"/>
              <w:bottom w:val="nil"/>
              <w:right w:val="nil"/>
            </w:tcBorders>
            <w:shd w:val="clear" w:color="auto" w:fill="auto"/>
            <w:hideMark/>
          </w:tcPr>
          <w:p w:rsidR="006D541B" w:rsidRPr="00F353F0" w:rsidRDefault="006D541B" w:rsidP="004323EA">
            <w:pPr>
              <w:pStyle w:val="TableText"/>
              <w:spacing w:before="0"/>
              <w:jc w:val="right"/>
            </w:pPr>
            <w:r w:rsidRPr="00F353F0">
              <w:t>87.4</w:t>
            </w:r>
          </w:p>
        </w:tc>
        <w:tc>
          <w:tcPr>
            <w:tcW w:w="147"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p>
        </w:tc>
        <w:tc>
          <w:tcPr>
            <w:tcW w:w="448"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r w:rsidRPr="00F353F0">
              <w:rPr>
                <w:i/>
                <w:iCs/>
              </w:rPr>
              <w:t>346</w:t>
            </w:r>
          </w:p>
        </w:tc>
        <w:tc>
          <w:tcPr>
            <w:tcW w:w="525" w:type="pct"/>
            <w:tcBorders>
              <w:top w:val="nil"/>
              <w:left w:val="nil"/>
              <w:bottom w:val="nil"/>
              <w:right w:val="nil"/>
            </w:tcBorders>
            <w:shd w:val="clear" w:color="auto" w:fill="auto"/>
            <w:hideMark/>
          </w:tcPr>
          <w:p w:rsidR="006D541B" w:rsidRPr="00F353F0" w:rsidRDefault="006D541B" w:rsidP="004323EA">
            <w:pPr>
              <w:pStyle w:val="TableText"/>
              <w:spacing w:before="0"/>
              <w:jc w:val="right"/>
            </w:pPr>
            <w:r w:rsidRPr="00F353F0">
              <w:t>87.2</w:t>
            </w:r>
          </w:p>
        </w:tc>
        <w:tc>
          <w:tcPr>
            <w:tcW w:w="143"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p>
        </w:tc>
        <w:tc>
          <w:tcPr>
            <w:tcW w:w="481"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r w:rsidRPr="00F353F0">
              <w:rPr>
                <w:i/>
                <w:iCs/>
              </w:rPr>
              <w:t>44</w:t>
            </w:r>
          </w:p>
        </w:tc>
        <w:tc>
          <w:tcPr>
            <w:tcW w:w="465" w:type="pct"/>
            <w:tcBorders>
              <w:top w:val="nil"/>
              <w:left w:val="nil"/>
              <w:bottom w:val="nil"/>
              <w:right w:val="nil"/>
            </w:tcBorders>
            <w:shd w:val="clear" w:color="auto" w:fill="auto"/>
            <w:hideMark/>
          </w:tcPr>
          <w:p w:rsidR="006D541B" w:rsidRPr="00F353F0" w:rsidRDefault="006D541B" w:rsidP="004323EA">
            <w:pPr>
              <w:pStyle w:val="TableText"/>
              <w:spacing w:before="0"/>
              <w:jc w:val="right"/>
            </w:pPr>
            <w:r w:rsidRPr="00F353F0">
              <w:t>86.3</w:t>
            </w:r>
          </w:p>
        </w:tc>
        <w:tc>
          <w:tcPr>
            <w:tcW w:w="154"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p>
        </w:tc>
        <w:tc>
          <w:tcPr>
            <w:tcW w:w="459" w:type="pct"/>
            <w:tcBorders>
              <w:top w:val="nil"/>
              <w:left w:val="nil"/>
              <w:bottom w:val="nil"/>
              <w:right w:val="nil"/>
            </w:tcBorders>
            <w:shd w:val="clear" w:color="auto" w:fill="auto"/>
            <w:hideMark/>
          </w:tcPr>
          <w:p w:rsidR="006D541B" w:rsidRPr="00F353F0" w:rsidRDefault="006D541B" w:rsidP="004323EA">
            <w:pPr>
              <w:pStyle w:val="TableText"/>
              <w:spacing w:before="0"/>
              <w:jc w:val="right"/>
              <w:rPr>
                <w:i/>
                <w:iCs/>
              </w:rPr>
            </w:pPr>
            <w:r w:rsidRPr="00F353F0">
              <w:rPr>
                <w:i/>
                <w:iCs/>
              </w:rPr>
              <w:t>1,064</w:t>
            </w:r>
          </w:p>
        </w:tc>
        <w:tc>
          <w:tcPr>
            <w:tcW w:w="459" w:type="pct"/>
            <w:tcBorders>
              <w:top w:val="nil"/>
              <w:left w:val="nil"/>
              <w:bottom w:val="nil"/>
              <w:right w:val="nil"/>
            </w:tcBorders>
            <w:shd w:val="clear" w:color="auto" w:fill="auto"/>
            <w:hideMark/>
          </w:tcPr>
          <w:p w:rsidR="006D541B" w:rsidRPr="00F353F0" w:rsidRDefault="006D541B" w:rsidP="004323EA">
            <w:pPr>
              <w:pStyle w:val="TableText"/>
              <w:spacing w:before="0"/>
              <w:jc w:val="right"/>
            </w:pPr>
            <w:r w:rsidRPr="00F353F0">
              <w:t>87.3</w:t>
            </w:r>
          </w:p>
        </w:tc>
      </w:tr>
      <w:tr w:rsidR="006D541B" w:rsidRPr="00044E95" w:rsidTr="004323EA">
        <w:trPr>
          <w:cantSplit/>
        </w:trPr>
        <w:tc>
          <w:tcPr>
            <w:tcW w:w="860" w:type="pct"/>
            <w:tcBorders>
              <w:top w:val="nil"/>
              <w:left w:val="nil"/>
              <w:bottom w:val="nil"/>
              <w:right w:val="nil"/>
            </w:tcBorders>
            <w:shd w:val="clear" w:color="auto" w:fill="auto"/>
            <w:hideMark/>
          </w:tcPr>
          <w:p w:rsidR="006D541B" w:rsidRPr="00F353F0" w:rsidRDefault="006D541B" w:rsidP="004323EA">
            <w:pPr>
              <w:pStyle w:val="TableText"/>
            </w:pPr>
            <w:proofErr w:type="spellStart"/>
            <w:r w:rsidRPr="00F353F0">
              <w:t>Fetal</w:t>
            </w:r>
            <w:proofErr w:type="spellEnd"/>
            <w:r w:rsidRPr="00F353F0">
              <w:t xml:space="preserve"> death (stillbirth)</w:t>
            </w:r>
            <w:r w:rsidRPr="00F353F0">
              <w:rPr>
                <w:vertAlign w:val="superscript"/>
              </w:rPr>
              <w:t>(a)</w:t>
            </w:r>
          </w:p>
        </w:tc>
        <w:tc>
          <w:tcPr>
            <w:tcW w:w="429"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7</w:t>
            </w:r>
          </w:p>
        </w:tc>
        <w:tc>
          <w:tcPr>
            <w:tcW w:w="430"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0.9</w:t>
            </w:r>
          </w:p>
        </w:tc>
        <w:tc>
          <w:tcPr>
            <w:tcW w:w="147"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48"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3</w:t>
            </w:r>
          </w:p>
        </w:tc>
        <w:tc>
          <w:tcPr>
            <w:tcW w:w="52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0.8</w:t>
            </w:r>
          </w:p>
        </w:tc>
        <w:tc>
          <w:tcPr>
            <w:tcW w:w="143"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81"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w:t>
            </w:r>
          </w:p>
        </w:tc>
        <w:tc>
          <w:tcPr>
            <w:tcW w:w="46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0.0</w:t>
            </w:r>
          </w:p>
        </w:tc>
        <w:tc>
          <w:tcPr>
            <w:tcW w:w="154"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59"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10</w:t>
            </w:r>
          </w:p>
        </w:tc>
        <w:tc>
          <w:tcPr>
            <w:tcW w:w="459"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0.8</w:t>
            </w:r>
          </w:p>
        </w:tc>
      </w:tr>
      <w:tr w:rsidR="006D541B" w:rsidRPr="00044E95" w:rsidTr="004323EA">
        <w:trPr>
          <w:cantSplit/>
        </w:trPr>
        <w:tc>
          <w:tcPr>
            <w:tcW w:w="860" w:type="pct"/>
            <w:tcBorders>
              <w:top w:val="nil"/>
              <w:left w:val="nil"/>
              <w:bottom w:val="single" w:sz="4" w:space="0" w:color="auto"/>
              <w:right w:val="nil"/>
            </w:tcBorders>
            <w:shd w:val="clear" w:color="auto" w:fill="auto"/>
            <w:hideMark/>
          </w:tcPr>
          <w:p w:rsidR="006D541B" w:rsidRPr="00F353F0" w:rsidRDefault="006D541B" w:rsidP="004323EA">
            <w:pPr>
              <w:pStyle w:val="TableText"/>
              <w:rPr>
                <w:b/>
              </w:rPr>
            </w:pPr>
            <w:r w:rsidRPr="00F353F0">
              <w:rPr>
                <w:b/>
              </w:rPr>
              <w:t>Total</w:t>
            </w:r>
          </w:p>
        </w:tc>
        <w:tc>
          <w:tcPr>
            <w:tcW w:w="429"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771</w:t>
            </w:r>
          </w:p>
        </w:tc>
        <w:tc>
          <w:tcPr>
            <w:tcW w:w="430"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147"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 </w:t>
            </w:r>
          </w:p>
        </w:tc>
        <w:tc>
          <w:tcPr>
            <w:tcW w:w="448"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397</w:t>
            </w:r>
          </w:p>
        </w:tc>
        <w:tc>
          <w:tcPr>
            <w:tcW w:w="525"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143"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 </w:t>
            </w:r>
          </w:p>
        </w:tc>
        <w:tc>
          <w:tcPr>
            <w:tcW w:w="481"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51</w:t>
            </w:r>
          </w:p>
        </w:tc>
        <w:tc>
          <w:tcPr>
            <w:tcW w:w="465"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154"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 </w:t>
            </w:r>
          </w:p>
        </w:tc>
        <w:tc>
          <w:tcPr>
            <w:tcW w:w="459"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1,219</w:t>
            </w:r>
          </w:p>
        </w:tc>
        <w:tc>
          <w:tcPr>
            <w:tcW w:w="459"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r>
    </w:tbl>
    <w:p w:rsidR="006D541B" w:rsidRPr="00F353F0" w:rsidRDefault="00977C6B" w:rsidP="00977C6B">
      <w:pPr>
        <w:pStyle w:val="Note"/>
      </w:pPr>
      <w:r>
        <w:t>(a)</w:t>
      </w:r>
      <w:r>
        <w:tab/>
      </w:r>
      <w:proofErr w:type="spellStart"/>
      <w:r w:rsidR="006D541B" w:rsidRPr="00F353F0">
        <w:t>Fetal</w:t>
      </w:r>
      <w:proofErr w:type="spellEnd"/>
      <w:r w:rsidR="006D541B" w:rsidRPr="00F353F0">
        <w:t xml:space="preserve"> death (stillbirth) is reported by patients to fertility centre staff. These data are not vital statistics.</w:t>
      </w:r>
    </w:p>
    <w:p w:rsidR="006D541B" w:rsidRDefault="00977C6B" w:rsidP="00977C6B">
      <w:pPr>
        <w:pStyle w:val="Note"/>
      </w:pPr>
      <w:r>
        <w:t>(b)</w:t>
      </w:r>
      <w:r>
        <w:tab/>
      </w:r>
      <w:r w:rsidR="006D541B" w:rsidRPr="00F353F0">
        <w:t>Includes two deliveries where pregnancy outcome was not stated.</w:t>
      </w:r>
    </w:p>
    <w:p w:rsidR="00977C6B" w:rsidRPr="00977C6B" w:rsidRDefault="00977C6B" w:rsidP="004323EA"/>
    <w:p w:rsidR="00142329" w:rsidRDefault="00142329">
      <w:pPr>
        <w:rPr>
          <w:b/>
          <w:sz w:val="28"/>
        </w:rPr>
      </w:pPr>
      <w:bookmarkStart w:id="263" w:name="_Toc446662108"/>
      <w:r>
        <w:br w:type="page"/>
      </w:r>
    </w:p>
    <w:p w:rsidR="006D541B" w:rsidRPr="00044E95" w:rsidRDefault="006D541B" w:rsidP="00142329">
      <w:pPr>
        <w:pStyle w:val="Heading2"/>
        <w:spacing w:before="0"/>
      </w:pPr>
      <w:r w:rsidRPr="00044E95">
        <w:lastRenderedPageBreak/>
        <w:t>Deliveries by maternal age</w:t>
      </w:r>
      <w:bookmarkEnd w:id="263"/>
    </w:p>
    <w:p w:rsidR="006D541B" w:rsidRDefault="006D541B" w:rsidP="00977C6B">
      <w:r w:rsidRPr="00F353F0">
        <w:t>The average age of women at the time of delivery was 35.6 years. Of the 1,219 deliveries, 5.2% were multiple gestation deliveries. Women aged less than 35 years had the lowest proportion of multiple gestation deliveries (3.8%) (Table 21).</w:t>
      </w:r>
    </w:p>
    <w:p w:rsidR="00977C6B" w:rsidRPr="00F353F0" w:rsidRDefault="00977C6B" w:rsidP="00977C6B"/>
    <w:p w:rsidR="006D541B" w:rsidRPr="00F353F0" w:rsidRDefault="006D541B" w:rsidP="00977C6B">
      <w:pPr>
        <w:pStyle w:val="Table"/>
      </w:pPr>
      <w:bookmarkStart w:id="264" w:name="_Toc422408479"/>
      <w:bookmarkStart w:id="265" w:name="_Toc446662036"/>
      <w:r w:rsidRPr="00F353F0">
        <w:t>Table 21: Deliveries by gestation and maternal age group, New Zealand, 2012</w:t>
      </w:r>
      <w:bookmarkEnd w:id="264"/>
      <w:bookmarkEnd w:id="265"/>
    </w:p>
    <w:tbl>
      <w:tblPr>
        <w:tblW w:w="4938" w:type="pct"/>
        <w:tblInd w:w="57" w:type="dxa"/>
        <w:tblLayout w:type="fixed"/>
        <w:tblCellMar>
          <w:left w:w="57" w:type="dxa"/>
          <w:right w:w="57" w:type="dxa"/>
        </w:tblCellMar>
        <w:tblLook w:val="04A0" w:firstRow="1" w:lastRow="0" w:firstColumn="1" w:lastColumn="0" w:noHBand="0" w:noVBand="1"/>
      </w:tblPr>
      <w:tblGrid>
        <w:gridCol w:w="1818"/>
        <w:gridCol w:w="794"/>
        <w:gridCol w:w="794"/>
        <w:gridCol w:w="797"/>
        <w:gridCol w:w="278"/>
        <w:gridCol w:w="749"/>
        <w:gridCol w:w="792"/>
        <w:gridCol w:w="557"/>
        <w:gridCol w:w="285"/>
        <w:gridCol w:w="699"/>
        <w:gridCol w:w="837"/>
        <w:gridCol w:w="559"/>
      </w:tblGrid>
      <w:tr w:rsidR="006D541B" w:rsidRPr="00044E95" w:rsidTr="004323EA">
        <w:trPr>
          <w:cantSplit/>
        </w:trPr>
        <w:tc>
          <w:tcPr>
            <w:tcW w:w="1015" w:type="pct"/>
            <w:vMerge w:val="restart"/>
            <w:tcBorders>
              <w:top w:val="single" w:sz="4" w:space="0" w:color="auto"/>
              <w:left w:val="nil"/>
              <w:bottom w:val="single" w:sz="4" w:space="0" w:color="000000"/>
              <w:right w:val="nil"/>
            </w:tcBorders>
            <w:shd w:val="clear" w:color="auto" w:fill="auto"/>
            <w:vAlign w:val="bottom"/>
            <w:hideMark/>
          </w:tcPr>
          <w:p w:rsidR="006D541B" w:rsidRPr="004323EA" w:rsidRDefault="006D541B" w:rsidP="004323EA">
            <w:pPr>
              <w:pStyle w:val="TableText"/>
              <w:rPr>
                <w:b/>
              </w:rPr>
            </w:pPr>
            <w:r w:rsidRPr="004323EA">
              <w:rPr>
                <w:b/>
              </w:rPr>
              <w:t>Gestation</w:t>
            </w:r>
          </w:p>
        </w:tc>
        <w:tc>
          <w:tcPr>
            <w:tcW w:w="3985" w:type="pct"/>
            <w:gridSpan w:val="11"/>
            <w:tcBorders>
              <w:top w:val="single" w:sz="4" w:space="0" w:color="auto"/>
              <w:left w:val="nil"/>
              <w:bottom w:val="nil"/>
              <w:right w:val="nil"/>
            </w:tcBorders>
            <w:shd w:val="clear" w:color="auto" w:fill="auto"/>
            <w:hideMark/>
          </w:tcPr>
          <w:p w:rsidR="006D541B" w:rsidRPr="004323EA" w:rsidRDefault="006D541B" w:rsidP="004323EA">
            <w:pPr>
              <w:pStyle w:val="TableText"/>
              <w:jc w:val="center"/>
              <w:rPr>
                <w:b/>
              </w:rPr>
            </w:pPr>
            <w:r w:rsidRPr="004323EA">
              <w:rPr>
                <w:b/>
              </w:rPr>
              <w:t>Age group (years)</w:t>
            </w:r>
            <w:r w:rsidRPr="004323EA">
              <w:rPr>
                <w:b/>
                <w:vertAlign w:val="superscript"/>
              </w:rPr>
              <w:t>(a)</w:t>
            </w:r>
          </w:p>
        </w:tc>
      </w:tr>
      <w:tr w:rsidR="004323EA" w:rsidRPr="00044E95" w:rsidTr="004323EA">
        <w:trPr>
          <w:cantSplit/>
        </w:trPr>
        <w:tc>
          <w:tcPr>
            <w:tcW w:w="1015" w:type="pct"/>
            <w:vMerge/>
            <w:tcBorders>
              <w:top w:val="single" w:sz="4" w:space="0" w:color="auto"/>
              <w:left w:val="nil"/>
              <w:bottom w:val="single" w:sz="4" w:space="0" w:color="000000"/>
              <w:right w:val="nil"/>
            </w:tcBorders>
            <w:hideMark/>
          </w:tcPr>
          <w:p w:rsidR="006D541B" w:rsidRPr="00F353F0" w:rsidRDefault="006D541B" w:rsidP="004323EA">
            <w:pPr>
              <w:pStyle w:val="TableText"/>
            </w:pPr>
          </w:p>
        </w:tc>
        <w:tc>
          <w:tcPr>
            <w:tcW w:w="1331" w:type="pct"/>
            <w:gridSpan w:val="3"/>
            <w:tcBorders>
              <w:top w:val="single" w:sz="4" w:space="0" w:color="auto"/>
              <w:left w:val="nil"/>
              <w:bottom w:val="single" w:sz="4" w:space="0" w:color="auto"/>
              <w:right w:val="nil"/>
            </w:tcBorders>
            <w:shd w:val="clear" w:color="auto" w:fill="auto"/>
            <w:hideMark/>
          </w:tcPr>
          <w:p w:rsidR="006D541B" w:rsidRPr="004323EA" w:rsidRDefault="006D541B" w:rsidP="004323EA">
            <w:pPr>
              <w:pStyle w:val="TableText"/>
              <w:jc w:val="center"/>
              <w:rPr>
                <w:b/>
              </w:rPr>
            </w:pPr>
            <w:r w:rsidRPr="004323EA">
              <w:rPr>
                <w:b/>
              </w:rPr>
              <w:t>&lt; 35</w:t>
            </w:r>
          </w:p>
        </w:tc>
        <w:tc>
          <w:tcPr>
            <w:tcW w:w="155" w:type="pct"/>
            <w:tcBorders>
              <w:top w:val="nil"/>
              <w:left w:val="nil"/>
              <w:bottom w:val="nil"/>
              <w:right w:val="nil"/>
            </w:tcBorders>
            <w:shd w:val="clear" w:color="auto" w:fill="auto"/>
            <w:hideMark/>
          </w:tcPr>
          <w:p w:rsidR="006D541B" w:rsidRPr="004323EA" w:rsidRDefault="006D541B" w:rsidP="004323EA">
            <w:pPr>
              <w:pStyle w:val="TableText"/>
              <w:jc w:val="center"/>
              <w:rPr>
                <w:b/>
              </w:rPr>
            </w:pPr>
          </w:p>
        </w:tc>
        <w:tc>
          <w:tcPr>
            <w:tcW w:w="1171" w:type="pct"/>
            <w:gridSpan w:val="3"/>
            <w:tcBorders>
              <w:top w:val="single" w:sz="4" w:space="0" w:color="auto"/>
              <w:left w:val="nil"/>
              <w:bottom w:val="single" w:sz="4" w:space="0" w:color="auto"/>
              <w:right w:val="nil"/>
            </w:tcBorders>
            <w:shd w:val="clear" w:color="auto" w:fill="auto"/>
            <w:hideMark/>
          </w:tcPr>
          <w:p w:rsidR="006D541B" w:rsidRPr="004323EA" w:rsidRDefault="006D541B" w:rsidP="004323EA">
            <w:pPr>
              <w:pStyle w:val="TableText"/>
              <w:jc w:val="center"/>
              <w:rPr>
                <w:b/>
              </w:rPr>
            </w:pPr>
            <w:r w:rsidRPr="004323EA">
              <w:rPr>
                <w:b/>
              </w:rPr>
              <w:t>35–39</w:t>
            </w:r>
          </w:p>
        </w:tc>
        <w:tc>
          <w:tcPr>
            <w:tcW w:w="159" w:type="pct"/>
            <w:tcBorders>
              <w:top w:val="nil"/>
              <w:left w:val="nil"/>
              <w:bottom w:val="nil"/>
              <w:right w:val="nil"/>
            </w:tcBorders>
            <w:shd w:val="clear" w:color="auto" w:fill="auto"/>
            <w:hideMark/>
          </w:tcPr>
          <w:p w:rsidR="006D541B" w:rsidRPr="004323EA" w:rsidRDefault="006D541B" w:rsidP="004323EA">
            <w:pPr>
              <w:pStyle w:val="TableText"/>
              <w:jc w:val="center"/>
              <w:rPr>
                <w:b/>
              </w:rPr>
            </w:pPr>
          </w:p>
        </w:tc>
        <w:tc>
          <w:tcPr>
            <w:tcW w:w="1170" w:type="pct"/>
            <w:gridSpan w:val="3"/>
            <w:tcBorders>
              <w:top w:val="single" w:sz="4" w:space="0" w:color="auto"/>
              <w:left w:val="nil"/>
              <w:bottom w:val="single" w:sz="4" w:space="0" w:color="auto"/>
              <w:right w:val="nil"/>
            </w:tcBorders>
            <w:shd w:val="clear" w:color="auto" w:fill="auto"/>
            <w:hideMark/>
          </w:tcPr>
          <w:p w:rsidR="006D541B" w:rsidRPr="004323EA" w:rsidRDefault="006D541B" w:rsidP="004323EA">
            <w:pPr>
              <w:pStyle w:val="TableText"/>
              <w:jc w:val="center"/>
              <w:rPr>
                <w:b/>
              </w:rPr>
            </w:pPr>
            <w:r w:rsidRPr="004323EA">
              <w:rPr>
                <w:b/>
              </w:rPr>
              <w:t>≥ 40</w:t>
            </w:r>
          </w:p>
        </w:tc>
      </w:tr>
      <w:tr w:rsidR="004323EA" w:rsidRPr="00044E95" w:rsidTr="004323EA">
        <w:trPr>
          <w:cantSplit/>
        </w:trPr>
        <w:tc>
          <w:tcPr>
            <w:tcW w:w="1015" w:type="pct"/>
            <w:vMerge/>
            <w:tcBorders>
              <w:top w:val="single" w:sz="4" w:space="0" w:color="auto"/>
              <w:left w:val="nil"/>
              <w:bottom w:val="single" w:sz="4" w:space="0" w:color="000000"/>
              <w:right w:val="nil"/>
            </w:tcBorders>
            <w:hideMark/>
          </w:tcPr>
          <w:p w:rsidR="006D541B" w:rsidRPr="00F353F0" w:rsidRDefault="006D541B" w:rsidP="004323EA">
            <w:pPr>
              <w:pStyle w:val="TableText"/>
            </w:pPr>
          </w:p>
        </w:tc>
        <w:tc>
          <w:tcPr>
            <w:tcW w:w="443" w:type="pct"/>
            <w:tcBorders>
              <w:top w:val="nil"/>
              <w:left w:val="nil"/>
              <w:bottom w:val="single" w:sz="4" w:space="0" w:color="auto"/>
              <w:right w:val="nil"/>
            </w:tcBorders>
            <w:shd w:val="clear" w:color="auto" w:fill="auto"/>
            <w:hideMark/>
          </w:tcPr>
          <w:p w:rsidR="006D541B" w:rsidRPr="004323EA" w:rsidRDefault="006D541B" w:rsidP="004323EA">
            <w:pPr>
              <w:pStyle w:val="TableText"/>
              <w:jc w:val="right"/>
              <w:rPr>
                <w:b/>
              </w:rPr>
            </w:pPr>
            <w:r w:rsidRPr="004323EA">
              <w:rPr>
                <w:b/>
              </w:rPr>
              <w:t>One embryo</w:t>
            </w:r>
          </w:p>
        </w:tc>
        <w:tc>
          <w:tcPr>
            <w:tcW w:w="443" w:type="pct"/>
            <w:tcBorders>
              <w:top w:val="nil"/>
              <w:left w:val="nil"/>
              <w:bottom w:val="single" w:sz="4" w:space="0" w:color="auto"/>
              <w:right w:val="nil"/>
            </w:tcBorders>
            <w:shd w:val="clear" w:color="auto" w:fill="auto"/>
            <w:hideMark/>
          </w:tcPr>
          <w:p w:rsidR="006D541B" w:rsidRPr="004323EA" w:rsidRDefault="006D541B" w:rsidP="004323EA">
            <w:pPr>
              <w:pStyle w:val="TableText"/>
              <w:jc w:val="right"/>
              <w:rPr>
                <w:b/>
              </w:rPr>
            </w:pPr>
            <w:r w:rsidRPr="004323EA">
              <w:rPr>
                <w:b/>
              </w:rPr>
              <w:t>Two embryos</w:t>
            </w:r>
          </w:p>
        </w:tc>
        <w:tc>
          <w:tcPr>
            <w:tcW w:w="445" w:type="pct"/>
            <w:tcBorders>
              <w:top w:val="nil"/>
              <w:left w:val="nil"/>
              <w:bottom w:val="single" w:sz="4" w:space="0" w:color="auto"/>
              <w:right w:val="nil"/>
            </w:tcBorders>
            <w:shd w:val="clear" w:color="auto" w:fill="auto"/>
            <w:hideMark/>
          </w:tcPr>
          <w:p w:rsidR="006D541B" w:rsidRPr="004323EA" w:rsidRDefault="006D541B" w:rsidP="004323EA">
            <w:pPr>
              <w:pStyle w:val="TableText"/>
              <w:jc w:val="right"/>
              <w:rPr>
                <w:b/>
              </w:rPr>
            </w:pPr>
            <w:r w:rsidRPr="004323EA">
              <w:rPr>
                <w:b/>
              </w:rPr>
              <w:t>All</w:t>
            </w:r>
            <w:r w:rsidRPr="004323EA">
              <w:rPr>
                <w:b/>
                <w:vertAlign w:val="superscript"/>
              </w:rPr>
              <w:t>(b)</w:t>
            </w:r>
          </w:p>
        </w:tc>
        <w:tc>
          <w:tcPr>
            <w:tcW w:w="155" w:type="pct"/>
            <w:tcBorders>
              <w:top w:val="nil"/>
              <w:left w:val="nil"/>
              <w:bottom w:val="single" w:sz="4" w:space="0" w:color="auto"/>
              <w:right w:val="nil"/>
            </w:tcBorders>
            <w:shd w:val="clear" w:color="auto" w:fill="auto"/>
            <w:hideMark/>
          </w:tcPr>
          <w:p w:rsidR="006D541B" w:rsidRPr="004323EA" w:rsidRDefault="006D541B" w:rsidP="004323EA">
            <w:pPr>
              <w:pStyle w:val="TableText"/>
              <w:rPr>
                <w:b/>
              </w:rPr>
            </w:pPr>
          </w:p>
        </w:tc>
        <w:tc>
          <w:tcPr>
            <w:tcW w:w="418" w:type="pct"/>
            <w:tcBorders>
              <w:top w:val="nil"/>
              <w:left w:val="nil"/>
              <w:bottom w:val="single" w:sz="4" w:space="0" w:color="auto"/>
              <w:right w:val="nil"/>
            </w:tcBorders>
            <w:shd w:val="clear" w:color="auto" w:fill="auto"/>
            <w:hideMark/>
          </w:tcPr>
          <w:p w:rsidR="006D541B" w:rsidRPr="004323EA" w:rsidRDefault="006D541B" w:rsidP="004323EA">
            <w:pPr>
              <w:pStyle w:val="TableText"/>
              <w:jc w:val="right"/>
              <w:rPr>
                <w:b/>
              </w:rPr>
            </w:pPr>
            <w:r w:rsidRPr="004323EA">
              <w:rPr>
                <w:b/>
              </w:rPr>
              <w:t>One embryo</w:t>
            </w:r>
          </w:p>
        </w:tc>
        <w:tc>
          <w:tcPr>
            <w:tcW w:w="442" w:type="pct"/>
            <w:tcBorders>
              <w:top w:val="nil"/>
              <w:left w:val="nil"/>
              <w:bottom w:val="single" w:sz="4" w:space="0" w:color="auto"/>
              <w:right w:val="nil"/>
            </w:tcBorders>
            <w:shd w:val="clear" w:color="auto" w:fill="auto"/>
            <w:hideMark/>
          </w:tcPr>
          <w:p w:rsidR="006D541B" w:rsidRPr="004323EA" w:rsidRDefault="006D541B" w:rsidP="004323EA">
            <w:pPr>
              <w:pStyle w:val="TableText"/>
              <w:jc w:val="right"/>
              <w:rPr>
                <w:b/>
              </w:rPr>
            </w:pPr>
            <w:r w:rsidRPr="004323EA">
              <w:rPr>
                <w:b/>
              </w:rPr>
              <w:t>Two embryos</w:t>
            </w:r>
          </w:p>
        </w:tc>
        <w:tc>
          <w:tcPr>
            <w:tcW w:w="311" w:type="pct"/>
            <w:tcBorders>
              <w:top w:val="nil"/>
              <w:left w:val="nil"/>
              <w:bottom w:val="single" w:sz="4" w:space="0" w:color="auto"/>
              <w:right w:val="nil"/>
            </w:tcBorders>
            <w:shd w:val="clear" w:color="auto" w:fill="auto"/>
            <w:hideMark/>
          </w:tcPr>
          <w:p w:rsidR="006D541B" w:rsidRPr="004323EA" w:rsidRDefault="006D541B" w:rsidP="004323EA">
            <w:pPr>
              <w:pStyle w:val="TableText"/>
              <w:jc w:val="right"/>
              <w:rPr>
                <w:b/>
              </w:rPr>
            </w:pPr>
            <w:r w:rsidRPr="004323EA">
              <w:rPr>
                <w:b/>
              </w:rPr>
              <w:t>All</w:t>
            </w:r>
            <w:r w:rsidRPr="004323EA">
              <w:rPr>
                <w:b/>
                <w:vertAlign w:val="superscript"/>
              </w:rPr>
              <w:t>(b)</w:t>
            </w:r>
          </w:p>
        </w:tc>
        <w:tc>
          <w:tcPr>
            <w:tcW w:w="159" w:type="pct"/>
            <w:tcBorders>
              <w:top w:val="nil"/>
              <w:left w:val="nil"/>
              <w:bottom w:val="single" w:sz="4" w:space="0" w:color="auto"/>
              <w:right w:val="nil"/>
            </w:tcBorders>
            <w:shd w:val="clear" w:color="auto" w:fill="auto"/>
            <w:hideMark/>
          </w:tcPr>
          <w:p w:rsidR="006D541B" w:rsidRPr="004323EA" w:rsidRDefault="006D541B" w:rsidP="004323EA">
            <w:pPr>
              <w:pStyle w:val="TableText"/>
              <w:rPr>
                <w:b/>
              </w:rPr>
            </w:pPr>
          </w:p>
        </w:tc>
        <w:tc>
          <w:tcPr>
            <w:tcW w:w="390" w:type="pct"/>
            <w:tcBorders>
              <w:top w:val="nil"/>
              <w:left w:val="nil"/>
              <w:bottom w:val="single" w:sz="4" w:space="0" w:color="auto"/>
              <w:right w:val="nil"/>
            </w:tcBorders>
            <w:shd w:val="clear" w:color="auto" w:fill="auto"/>
            <w:hideMark/>
          </w:tcPr>
          <w:p w:rsidR="006D541B" w:rsidRPr="004323EA" w:rsidRDefault="006D541B" w:rsidP="004323EA">
            <w:pPr>
              <w:pStyle w:val="TableText"/>
              <w:jc w:val="right"/>
              <w:rPr>
                <w:b/>
              </w:rPr>
            </w:pPr>
            <w:r w:rsidRPr="004323EA">
              <w:rPr>
                <w:b/>
              </w:rPr>
              <w:t>One embryo</w:t>
            </w:r>
          </w:p>
        </w:tc>
        <w:tc>
          <w:tcPr>
            <w:tcW w:w="467" w:type="pct"/>
            <w:tcBorders>
              <w:top w:val="nil"/>
              <w:left w:val="nil"/>
              <w:bottom w:val="single" w:sz="4" w:space="0" w:color="auto"/>
              <w:right w:val="nil"/>
            </w:tcBorders>
            <w:shd w:val="clear" w:color="auto" w:fill="auto"/>
            <w:hideMark/>
          </w:tcPr>
          <w:p w:rsidR="006D541B" w:rsidRPr="004323EA" w:rsidRDefault="006D541B" w:rsidP="004323EA">
            <w:pPr>
              <w:pStyle w:val="TableText"/>
              <w:jc w:val="right"/>
              <w:rPr>
                <w:b/>
              </w:rPr>
            </w:pPr>
            <w:r w:rsidRPr="004323EA">
              <w:rPr>
                <w:b/>
              </w:rPr>
              <w:t>Two embryos</w:t>
            </w:r>
          </w:p>
        </w:tc>
        <w:tc>
          <w:tcPr>
            <w:tcW w:w="312" w:type="pct"/>
            <w:tcBorders>
              <w:top w:val="nil"/>
              <w:left w:val="nil"/>
              <w:bottom w:val="single" w:sz="4" w:space="0" w:color="auto"/>
              <w:right w:val="nil"/>
            </w:tcBorders>
            <w:shd w:val="clear" w:color="auto" w:fill="auto"/>
            <w:hideMark/>
          </w:tcPr>
          <w:p w:rsidR="006D541B" w:rsidRPr="004323EA" w:rsidRDefault="006D541B" w:rsidP="004323EA">
            <w:pPr>
              <w:pStyle w:val="TableText"/>
              <w:jc w:val="right"/>
              <w:rPr>
                <w:b/>
              </w:rPr>
            </w:pPr>
            <w:r w:rsidRPr="004323EA">
              <w:rPr>
                <w:b/>
              </w:rPr>
              <w:t>All</w:t>
            </w:r>
            <w:r w:rsidRPr="004323EA">
              <w:rPr>
                <w:b/>
                <w:vertAlign w:val="superscript"/>
              </w:rPr>
              <w:t>(b)</w:t>
            </w:r>
          </w:p>
        </w:tc>
      </w:tr>
      <w:tr w:rsidR="006D541B"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4323EA">
            <w:pPr>
              <w:pStyle w:val="TableText"/>
            </w:pPr>
          </w:p>
        </w:tc>
        <w:tc>
          <w:tcPr>
            <w:tcW w:w="3985" w:type="pct"/>
            <w:gridSpan w:val="11"/>
            <w:tcBorders>
              <w:top w:val="nil"/>
              <w:left w:val="nil"/>
              <w:bottom w:val="nil"/>
              <w:right w:val="nil"/>
            </w:tcBorders>
            <w:shd w:val="clear" w:color="auto" w:fill="auto"/>
            <w:hideMark/>
          </w:tcPr>
          <w:p w:rsidR="006D541B" w:rsidRPr="00F353F0" w:rsidRDefault="006D541B" w:rsidP="004323EA">
            <w:pPr>
              <w:pStyle w:val="TableText"/>
              <w:jc w:val="center"/>
            </w:pPr>
            <w:r w:rsidRPr="004323EA">
              <w:rPr>
                <w:b/>
              </w:rPr>
              <w:t>Nu</w:t>
            </w:r>
            <w:r w:rsidRPr="00F353F0">
              <w:rPr>
                <w:b/>
              </w:rPr>
              <w:t>mber</w:t>
            </w:r>
          </w:p>
        </w:tc>
      </w:tr>
      <w:tr w:rsidR="004323EA"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4323EA">
            <w:pPr>
              <w:pStyle w:val="TableText"/>
            </w:pPr>
            <w:r w:rsidRPr="00F353F0">
              <w:t>Singleton</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436</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23</w:t>
            </w:r>
          </w:p>
        </w:tc>
        <w:tc>
          <w:tcPr>
            <w:tcW w:w="44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459</w:t>
            </w:r>
          </w:p>
        </w:tc>
        <w:tc>
          <w:tcPr>
            <w:tcW w:w="155"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18"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395</w:t>
            </w:r>
          </w:p>
        </w:tc>
        <w:tc>
          <w:tcPr>
            <w:tcW w:w="44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96</w:t>
            </w:r>
          </w:p>
        </w:tc>
        <w:tc>
          <w:tcPr>
            <w:tcW w:w="311"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492</w:t>
            </w:r>
          </w:p>
        </w:tc>
        <w:tc>
          <w:tcPr>
            <w:tcW w:w="159"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390"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124</w:t>
            </w:r>
          </w:p>
        </w:tc>
        <w:tc>
          <w:tcPr>
            <w:tcW w:w="467"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75</w:t>
            </w:r>
          </w:p>
        </w:tc>
        <w:tc>
          <w:tcPr>
            <w:tcW w:w="31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205</w:t>
            </w:r>
          </w:p>
        </w:tc>
      </w:tr>
      <w:tr w:rsidR="004323EA"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226058">
            <w:pPr>
              <w:pStyle w:val="TableText"/>
              <w:ind w:left="142"/>
              <w:rPr>
                <w:i/>
                <w:iCs/>
              </w:rPr>
            </w:pPr>
            <w:r w:rsidRPr="00F353F0">
              <w:rPr>
                <w:i/>
                <w:iCs/>
              </w:rPr>
              <w:t>Multiple</w:t>
            </w:r>
          </w:p>
        </w:tc>
        <w:tc>
          <w:tcPr>
            <w:tcW w:w="443" w:type="pct"/>
            <w:tcBorders>
              <w:top w:val="nil"/>
              <w:left w:val="nil"/>
              <w:bottom w:val="nil"/>
              <w:right w:val="nil"/>
            </w:tcBorders>
            <w:shd w:val="clear" w:color="auto" w:fill="auto"/>
            <w:hideMark/>
          </w:tcPr>
          <w:p w:rsidR="006D541B" w:rsidRPr="00F353F0" w:rsidRDefault="006D541B" w:rsidP="00226058">
            <w:pPr>
              <w:pStyle w:val="TableText"/>
              <w:jc w:val="right"/>
              <w:rPr>
                <w:i/>
                <w:iCs/>
              </w:rPr>
            </w:pPr>
            <w:r w:rsidRPr="00F353F0">
              <w:rPr>
                <w:i/>
                <w:iCs/>
              </w:rPr>
              <w:t>6</w:t>
            </w:r>
          </w:p>
        </w:tc>
        <w:tc>
          <w:tcPr>
            <w:tcW w:w="443" w:type="pct"/>
            <w:tcBorders>
              <w:top w:val="nil"/>
              <w:left w:val="nil"/>
              <w:bottom w:val="nil"/>
              <w:right w:val="nil"/>
            </w:tcBorders>
            <w:shd w:val="clear" w:color="auto" w:fill="auto"/>
            <w:hideMark/>
          </w:tcPr>
          <w:p w:rsidR="006D541B" w:rsidRPr="00F353F0" w:rsidRDefault="006D541B" w:rsidP="00226058">
            <w:pPr>
              <w:pStyle w:val="TableText"/>
              <w:jc w:val="right"/>
              <w:rPr>
                <w:i/>
                <w:iCs/>
              </w:rPr>
            </w:pPr>
            <w:r w:rsidRPr="00F353F0">
              <w:rPr>
                <w:i/>
                <w:iCs/>
              </w:rPr>
              <w:t>12</w:t>
            </w:r>
          </w:p>
        </w:tc>
        <w:tc>
          <w:tcPr>
            <w:tcW w:w="445" w:type="pct"/>
            <w:tcBorders>
              <w:top w:val="nil"/>
              <w:left w:val="nil"/>
              <w:bottom w:val="nil"/>
              <w:right w:val="nil"/>
            </w:tcBorders>
            <w:shd w:val="clear" w:color="auto" w:fill="auto"/>
            <w:hideMark/>
          </w:tcPr>
          <w:p w:rsidR="006D541B" w:rsidRPr="00F353F0" w:rsidRDefault="006D541B" w:rsidP="00226058">
            <w:pPr>
              <w:pStyle w:val="TableText"/>
              <w:jc w:val="right"/>
              <w:rPr>
                <w:i/>
                <w:iCs/>
              </w:rPr>
            </w:pPr>
            <w:r w:rsidRPr="00F353F0">
              <w:rPr>
                <w:i/>
                <w:iCs/>
              </w:rPr>
              <w:t>18</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rPr>
                <w:i/>
                <w:iCs/>
              </w:rPr>
            </w:pPr>
          </w:p>
        </w:tc>
        <w:tc>
          <w:tcPr>
            <w:tcW w:w="418" w:type="pct"/>
            <w:tcBorders>
              <w:top w:val="nil"/>
              <w:left w:val="nil"/>
              <w:bottom w:val="nil"/>
              <w:right w:val="nil"/>
            </w:tcBorders>
            <w:shd w:val="clear" w:color="auto" w:fill="auto"/>
            <w:hideMark/>
          </w:tcPr>
          <w:p w:rsidR="006D541B" w:rsidRPr="00F353F0" w:rsidRDefault="006D541B" w:rsidP="00226058">
            <w:pPr>
              <w:pStyle w:val="TableText"/>
              <w:jc w:val="right"/>
              <w:rPr>
                <w:i/>
                <w:iCs/>
              </w:rPr>
            </w:pPr>
            <w:r w:rsidRPr="00F353F0">
              <w:rPr>
                <w:i/>
                <w:iCs/>
              </w:rPr>
              <w:t>8</w:t>
            </w:r>
          </w:p>
        </w:tc>
        <w:tc>
          <w:tcPr>
            <w:tcW w:w="442" w:type="pct"/>
            <w:tcBorders>
              <w:top w:val="nil"/>
              <w:left w:val="nil"/>
              <w:bottom w:val="nil"/>
              <w:right w:val="nil"/>
            </w:tcBorders>
            <w:shd w:val="clear" w:color="auto" w:fill="auto"/>
            <w:hideMark/>
          </w:tcPr>
          <w:p w:rsidR="006D541B" w:rsidRPr="00F353F0" w:rsidRDefault="006D541B" w:rsidP="00226058">
            <w:pPr>
              <w:pStyle w:val="TableText"/>
              <w:jc w:val="right"/>
              <w:rPr>
                <w:i/>
                <w:iCs/>
              </w:rPr>
            </w:pPr>
            <w:r w:rsidRPr="00F353F0">
              <w:rPr>
                <w:i/>
                <w:iCs/>
              </w:rPr>
              <w:t>21</w:t>
            </w:r>
          </w:p>
        </w:tc>
        <w:tc>
          <w:tcPr>
            <w:tcW w:w="311" w:type="pct"/>
            <w:tcBorders>
              <w:top w:val="nil"/>
              <w:left w:val="nil"/>
              <w:bottom w:val="nil"/>
              <w:right w:val="nil"/>
            </w:tcBorders>
            <w:shd w:val="clear" w:color="auto" w:fill="auto"/>
            <w:hideMark/>
          </w:tcPr>
          <w:p w:rsidR="006D541B" w:rsidRPr="00F353F0" w:rsidRDefault="006D541B" w:rsidP="00226058">
            <w:pPr>
              <w:pStyle w:val="TableText"/>
              <w:jc w:val="right"/>
              <w:rPr>
                <w:i/>
                <w:iCs/>
              </w:rPr>
            </w:pPr>
            <w:r w:rsidRPr="00F353F0">
              <w:rPr>
                <w:i/>
                <w:iCs/>
              </w:rPr>
              <w:t>29</w:t>
            </w:r>
          </w:p>
        </w:tc>
        <w:tc>
          <w:tcPr>
            <w:tcW w:w="159"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390" w:type="pct"/>
            <w:tcBorders>
              <w:top w:val="nil"/>
              <w:left w:val="nil"/>
              <w:bottom w:val="nil"/>
              <w:right w:val="nil"/>
            </w:tcBorders>
            <w:shd w:val="clear" w:color="auto" w:fill="auto"/>
            <w:hideMark/>
          </w:tcPr>
          <w:p w:rsidR="006D541B" w:rsidRPr="00F353F0" w:rsidRDefault="006D541B" w:rsidP="00226058">
            <w:pPr>
              <w:pStyle w:val="TableText"/>
              <w:jc w:val="right"/>
              <w:rPr>
                <w:i/>
                <w:iCs/>
              </w:rPr>
            </w:pPr>
            <w:r w:rsidRPr="00F353F0">
              <w:rPr>
                <w:i/>
                <w:iCs/>
              </w:rPr>
              <w:t>3</w:t>
            </w:r>
          </w:p>
        </w:tc>
        <w:tc>
          <w:tcPr>
            <w:tcW w:w="467" w:type="pct"/>
            <w:tcBorders>
              <w:top w:val="nil"/>
              <w:left w:val="nil"/>
              <w:bottom w:val="nil"/>
              <w:right w:val="nil"/>
            </w:tcBorders>
            <w:shd w:val="clear" w:color="auto" w:fill="auto"/>
            <w:hideMark/>
          </w:tcPr>
          <w:p w:rsidR="006D541B" w:rsidRPr="00F353F0" w:rsidRDefault="006D541B" w:rsidP="00226058">
            <w:pPr>
              <w:pStyle w:val="TableText"/>
              <w:jc w:val="right"/>
              <w:rPr>
                <w:i/>
                <w:iCs/>
              </w:rPr>
            </w:pPr>
            <w:r w:rsidRPr="00F353F0">
              <w:rPr>
                <w:i/>
                <w:iCs/>
              </w:rPr>
              <w:t>12</w:t>
            </w:r>
          </w:p>
        </w:tc>
        <w:tc>
          <w:tcPr>
            <w:tcW w:w="312" w:type="pct"/>
            <w:tcBorders>
              <w:top w:val="nil"/>
              <w:left w:val="nil"/>
              <w:bottom w:val="nil"/>
              <w:right w:val="nil"/>
            </w:tcBorders>
            <w:shd w:val="clear" w:color="auto" w:fill="auto"/>
            <w:hideMark/>
          </w:tcPr>
          <w:p w:rsidR="006D541B" w:rsidRPr="00F353F0" w:rsidRDefault="006D541B" w:rsidP="00226058">
            <w:pPr>
              <w:pStyle w:val="TableText"/>
              <w:jc w:val="right"/>
              <w:rPr>
                <w:i/>
                <w:iCs/>
              </w:rPr>
            </w:pPr>
            <w:r w:rsidRPr="00F353F0">
              <w:rPr>
                <w:i/>
                <w:iCs/>
              </w:rPr>
              <w:t>16</w:t>
            </w:r>
          </w:p>
        </w:tc>
      </w:tr>
      <w:tr w:rsidR="004323EA"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4323EA">
            <w:pPr>
              <w:pStyle w:val="TableText"/>
            </w:pPr>
            <w:r w:rsidRPr="00F353F0">
              <w:t>Twin</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6</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11</w:t>
            </w:r>
          </w:p>
        </w:tc>
        <w:tc>
          <w:tcPr>
            <w:tcW w:w="44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17</w:t>
            </w:r>
          </w:p>
        </w:tc>
        <w:tc>
          <w:tcPr>
            <w:tcW w:w="155"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18"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8</w:t>
            </w:r>
          </w:p>
        </w:tc>
        <w:tc>
          <w:tcPr>
            <w:tcW w:w="44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21</w:t>
            </w:r>
          </w:p>
        </w:tc>
        <w:tc>
          <w:tcPr>
            <w:tcW w:w="311"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29</w:t>
            </w:r>
          </w:p>
        </w:tc>
        <w:tc>
          <w:tcPr>
            <w:tcW w:w="159"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390"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3</w:t>
            </w:r>
          </w:p>
        </w:tc>
        <w:tc>
          <w:tcPr>
            <w:tcW w:w="467"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11</w:t>
            </w:r>
          </w:p>
        </w:tc>
        <w:tc>
          <w:tcPr>
            <w:tcW w:w="31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15</w:t>
            </w:r>
          </w:p>
        </w:tc>
      </w:tr>
      <w:tr w:rsidR="004323EA"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4323EA">
            <w:pPr>
              <w:pStyle w:val="TableText"/>
            </w:pPr>
            <w:r w:rsidRPr="00F353F0">
              <w:t>Higher order multiple</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w:t>
            </w:r>
          </w:p>
        </w:tc>
        <w:tc>
          <w:tcPr>
            <w:tcW w:w="44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w:t>
            </w:r>
          </w:p>
        </w:tc>
        <w:tc>
          <w:tcPr>
            <w:tcW w:w="155"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18"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w:t>
            </w:r>
          </w:p>
        </w:tc>
        <w:tc>
          <w:tcPr>
            <w:tcW w:w="44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w:t>
            </w:r>
          </w:p>
        </w:tc>
        <w:tc>
          <w:tcPr>
            <w:tcW w:w="311"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w:t>
            </w:r>
          </w:p>
        </w:tc>
        <w:tc>
          <w:tcPr>
            <w:tcW w:w="159"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390"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w:t>
            </w:r>
          </w:p>
        </w:tc>
        <w:tc>
          <w:tcPr>
            <w:tcW w:w="467"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w:t>
            </w:r>
          </w:p>
        </w:tc>
        <w:tc>
          <w:tcPr>
            <w:tcW w:w="31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w:t>
            </w:r>
          </w:p>
        </w:tc>
      </w:tr>
      <w:tr w:rsidR="004323EA"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4323EA">
            <w:pPr>
              <w:pStyle w:val="TableText"/>
              <w:rPr>
                <w:b/>
              </w:rPr>
            </w:pPr>
            <w:r w:rsidRPr="00F353F0">
              <w:rPr>
                <w:b/>
              </w:rPr>
              <w:t>Total</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rPr>
                <w:b/>
              </w:rPr>
            </w:pPr>
            <w:r w:rsidRPr="00F353F0">
              <w:rPr>
                <w:b/>
              </w:rPr>
              <w:t>442</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rPr>
                <w:b/>
              </w:rPr>
            </w:pPr>
            <w:r w:rsidRPr="00F353F0">
              <w:rPr>
                <w:b/>
              </w:rPr>
              <w:t>35</w:t>
            </w:r>
          </w:p>
        </w:tc>
        <w:tc>
          <w:tcPr>
            <w:tcW w:w="445" w:type="pct"/>
            <w:tcBorders>
              <w:top w:val="nil"/>
              <w:left w:val="nil"/>
              <w:bottom w:val="nil"/>
              <w:right w:val="nil"/>
            </w:tcBorders>
            <w:shd w:val="clear" w:color="auto" w:fill="auto"/>
            <w:hideMark/>
          </w:tcPr>
          <w:p w:rsidR="006D541B" w:rsidRPr="00F353F0" w:rsidRDefault="006D541B" w:rsidP="004323EA">
            <w:pPr>
              <w:pStyle w:val="TableText"/>
              <w:jc w:val="right"/>
              <w:rPr>
                <w:b/>
              </w:rPr>
            </w:pPr>
            <w:r w:rsidRPr="00F353F0">
              <w:rPr>
                <w:b/>
              </w:rPr>
              <w:t>477</w:t>
            </w:r>
          </w:p>
        </w:tc>
        <w:tc>
          <w:tcPr>
            <w:tcW w:w="155" w:type="pct"/>
            <w:tcBorders>
              <w:top w:val="nil"/>
              <w:left w:val="nil"/>
              <w:bottom w:val="nil"/>
              <w:right w:val="nil"/>
            </w:tcBorders>
            <w:shd w:val="clear" w:color="auto" w:fill="auto"/>
            <w:hideMark/>
          </w:tcPr>
          <w:p w:rsidR="006D541B" w:rsidRPr="00F353F0" w:rsidRDefault="006D541B" w:rsidP="004323EA">
            <w:pPr>
              <w:pStyle w:val="TableText"/>
              <w:jc w:val="right"/>
              <w:rPr>
                <w:b/>
              </w:rPr>
            </w:pPr>
          </w:p>
        </w:tc>
        <w:tc>
          <w:tcPr>
            <w:tcW w:w="418" w:type="pct"/>
            <w:tcBorders>
              <w:top w:val="nil"/>
              <w:left w:val="nil"/>
              <w:bottom w:val="nil"/>
              <w:right w:val="nil"/>
            </w:tcBorders>
            <w:shd w:val="clear" w:color="auto" w:fill="auto"/>
            <w:hideMark/>
          </w:tcPr>
          <w:p w:rsidR="006D541B" w:rsidRPr="00F353F0" w:rsidRDefault="006D541B" w:rsidP="004323EA">
            <w:pPr>
              <w:pStyle w:val="TableText"/>
              <w:jc w:val="right"/>
              <w:rPr>
                <w:b/>
              </w:rPr>
            </w:pPr>
            <w:r w:rsidRPr="00F353F0">
              <w:rPr>
                <w:b/>
              </w:rPr>
              <w:t>403</w:t>
            </w:r>
          </w:p>
        </w:tc>
        <w:tc>
          <w:tcPr>
            <w:tcW w:w="442" w:type="pct"/>
            <w:tcBorders>
              <w:top w:val="nil"/>
              <w:left w:val="nil"/>
              <w:bottom w:val="nil"/>
              <w:right w:val="nil"/>
            </w:tcBorders>
            <w:shd w:val="clear" w:color="auto" w:fill="auto"/>
            <w:hideMark/>
          </w:tcPr>
          <w:p w:rsidR="006D541B" w:rsidRPr="00F353F0" w:rsidRDefault="006D541B" w:rsidP="004323EA">
            <w:pPr>
              <w:pStyle w:val="TableText"/>
              <w:jc w:val="right"/>
              <w:rPr>
                <w:b/>
              </w:rPr>
            </w:pPr>
            <w:r w:rsidRPr="00F353F0">
              <w:rPr>
                <w:b/>
              </w:rPr>
              <w:t>117</w:t>
            </w:r>
          </w:p>
        </w:tc>
        <w:tc>
          <w:tcPr>
            <w:tcW w:w="311" w:type="pct"/>
            <w:tcBorders>
              <w:top w:val="nil"/>
              <w:left w:val="nil"/>
              <w:bottom w:val="nil"/>
              <w:right w:val="nil"/>
            </w:tcBorders>
            <w:shd w:val="clear" w:color="auto" w:fill="auto"/>
            <w:hideMark/>
          </w:tcPr>
          <w:p w:rsidR="006D541B" w:rsidRPr="00F353F0" w:rsidRDefault="006D541B" w:rsidP="004323EA">
            <w:pPr>
              <w:pStyle w:val="TableText"/>
              <w:jc w:val="right"/>
              <w:rPr>
                <w:b/>
              </w:rPr>
            </w:pPr>
            <w:r w:rsidRPr="00F353F0">
              <w:rPr>
                <w:b/>
              </w:rPr>
              <w:t>521</w:t>
            </w:r>
          </w:p>
        </w:tc>
        <w:tc>
          <w:tcPr>
            <w:tcW w:w="159" w:type="pct"/>
            <w:tcBorders>
              <w:top w:val="nil"/>
              <w:left w:val="nil"/>
              <w:bottom w:val="nil"/>
              <w:right w:val="nil"/>
            </w:tcBorders>
            <w:shd w:val="clear" w:color="auto" w:fill="auto"/>
            <w:hideMark/>
          </w:tcPr>
          <w:p w:rsidR="006D541B" w:rsidRPr="00F353F0" w:rsidRDefault="006D541B" w:rsidP="004323EA">
            <w:pPr>
              <w:pStyle w:val="TableText"/>
              <w:jc w:val="right"/>
              <w:rPr>
                <w:b/>
              </w:rPr>
            </w:pPr>
          </w:p>
        </w:tc>
        <w:tc>
          <w:tcPr>
            <w:tcW w:w="390" w:type="pct"/>
            <w:tcBorders>
              <w:top w:val="nil"/>
              <w:left w:val="nil"/>
              <w:bottom w:val="nil"/>
              <w:right w:val="nil"/>
            </w:tcBorders>
            <w:shd w:val="clear" w:color="auto" w:fill="auto"/>
            <w:hideMark/>
          </w:tcPr>
          <w:p w:rsidR="006D541B" w:rsidRPr="00F353F0" w:rsidRDefault="006D541B" w:rsidP="004323EA">
            <w:pPr>
              <w:pStyle w:val="TableText"/>
              <w:jc w:val="right"/>
              <w:rPr>
                <w:b/>
              </w:rPr>
            </w:pPr>
            <w:r w:rsidRPr="00F353F0">
              <w:rPr>
                <w:b/>
              </w:rPr>
              <w:t>127</w:t>
            </w:r>
          </w:p>
        </w:tc>
        <w:tc>
          <w:tcPr>
            <w:tcW w:w="467" w:type="pct"/>
            <w:tcBorders>
              <w:top w:val="nil"/>
              <w:left w:val="nil"/>
              <w:bottom w:val="nil"/>
              <w:right w:val="nil"/>
            </w:tcBorders>
            <w:shd w:val="clear" w:color="auto" w:fill="auto"/>
            <w:hideMark/>
          </w:tcPr>
          <w:p w:rsidR="006D541B" w:rsidRPr="00F353F0" w:rsidRDefault="006D541B" w:rsidP="004323EA">
            <w:pPr>
              <w:pStyle w:val="TableText"/>
              <w:jc w:val="right"/>
              <w:rPr>
                <w:b/>
              </w:rPr>
            </w:pPr>
            <w:r w:rsidRPr="00F353F0">
              <w:rPr>
                <w:b/>
              </w:rPr>
              <w:t>87</w:t>
            </w:r>
          </w:p>
        </w:tc>
        <w:tc>
          <w:tcPr>
            <w:tcW w:w="312" w:type="pct"/>
            <w:tcBorders>
              <w:top w:val="nil"/>
              <w:left w:val="nil"/>
              <w:bottom w:val="nil"/>
              <w:right w:val="nil"/>
            </w:tcBorders>
            <w:shd w:val="clear" w:color="auto" w:fill="auto"/>
            <w:hideMark/>
          </w:tcPr>
          <w:p w:rsidR="006D541B" w:rsidRPr="00F353F0" w:rsidRDefault="006D541B" w:rsidP="004323EA">
            <w:pPr>
              <w:pStyle w:val="TableText"/>
              <w:jc w:val="right"/>
              <w:rPr>
                <w:b/>
              </w:rPr>
            </w:pPr>
            <w:r w:rsidRPr="00F353F0">
              <w:rPr>
                <w:b/>
              </w:rPr>
              <w:t>221</w:t>
            </w:r>
          </w:p>
        </w:tc>
      </w:tr>
      <w:tr w:rsidR="006D541B"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4323EA">
            <w:pPr>
              <w:pStyle w:val="TableText"/>
              <w:rPr>
                <w:b/>
              </w:rPr>
            </w:pPr>
          </w:p>
        </w:tc>
        <w:tc>
          <w:tcPr>
            <w:tcW w:w="3985" w:type="pct"/>
            <w:gridSpan w:val="11"/>
            <w:tcBorders>
              <w:top w:val="nil"/>
              <w:left w:val="nil"/>
              <w:bottom w:val="nil"/>
              <w:right w:val="nil"/>
            </w:tcBorders>
            <w:shd w:val="clear" w:color="auto" w:fill="auto"/>
            <w:hideMark/>
          </w:tcPr>
          <w:p w:rsidR="006D541B" w:rsidRPr="00F353F0" w:rsidRDefault="004323EA" w:rsidP="004323EA">
            <w:pPr>
              <w:pStyle w:val="TableText"/>
              <w:jc w:val="center"/>
              <w:rPr>
                <w:b/>
              </w:rPr>
            </w:pPr>
            <w:r>
              <w:rPr>
                <w:b/>
              </w:rPr>
              <w:t>Percent</w:t>
            </w:r>
          </w:p>
        </w:tc>
      </w:tr>
      <w:tr w:rsidR="004323EA"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4323EA">
            <w:pPr>
              <w:pStyle w:val="TableText"/>
            </w:pPr>
            <w:r w:rsidRPr="00F353F0">
              <w:t>Singleton</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98.6</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65.7</w:t>
            </w:r>
          </w:p>
        </w:tc>
        <w:tc>
          <w:tcPr>
            <w:tcW w:w="44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96.2</w:t>
            </w:r>
          </w:p>
        </w:tc>
        <w:tc>
          <w:tcPr>
            <w:tcW w:w="155"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18"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98.0</w:t>
            </w:r>
          </w:p>
        </w:tc>
        <w:tc>
          <w:tcPr>
            <w:tcW w:w="44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82.1</w:t>
            </w:r>
          </w:p>
        </w:tc>
        <w:tc>
          <w:tcPr>
            <w:tcW w:w="311"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94.4</w:t>
            </w:r>
          </w:p>
        </w:tc>
        <w:tc>
          <w:tcPr>
            <w:tcW w:w="159"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390"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97.6</w:t>
            </w:r>
          </w:p>
        </w:tc>
        <w:tc>
          <w:tcPr>
            <w:tcW w:w="467"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86.2</w:t>
            </w:r>
          </w:p>
        </w:tc>
        <w:tc>
          <w:tcPr>
            <w:tcW w:w="31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92.8</w:t>
            </w:r>
          </w:p>
        </w:tc>
      </w:tr>
      <w:tr w:rsidR="004323EA"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226058">
            <w:pPr>
              <w:pStyle w:val="TableText"/>
              <w:ind w:left="142"/>
              <w:rPr>
                <w:i/>
                <w:iCs/>
              </w:rPr>
            </w:pPr>
            <w:r w:rsidRPr="00F353F0">
              <w:rPr>
                <w:i/>
                <w:iCs/>
              </w:rPr>
              <w:t>Multiple</w:t>
            </w:r>
          </w:p>
        </w:tc>
        <w:tc>
          <w:tcPr>
            <w:tcW w:w="443" w:type="pct"/>
            <w:tcBorders>
              <w:top w:val="nil"/>
              <w:left w:val="nil"/>
              <w:bottom w:val="nil"/>
              <w:right w:val="nil"/>
            </w:tcBorders>
            <w:shd w:val="clear" w:color="auto" w:fill="auto"/>
            <w:hideMark/>
          </w:tcPr>
          <w:p w:rsidR="006D541B" w:rsidRPr="00F353F0" w:rsidRDefault="006D541B" w:rsidP="00226058">
            <w:pPr>
              <w:pStyle w:val="TableText"/>
              <w:jc w:val="right"/>
              <w:rPr>
                <w:i/>
              </w:rPr>
            </w:pPr>
            <w:r w:rsidRPr="00F353F0">
              <w:rPr>
                <w:i/>
              </w:rPr>
              <w:t>1.4</w:t>
            </w:r>
          </w:p>
        </w:tc>
        <w:tc>
          <w:tcPr>
            <w:tcW w:w="443" w:type="pct"/>
            <w:tcBorders>
              <w:top w:val="nil"/>
              <w:left w:val="nil"/>
              <w:bottom w:val="nil"/>
              <w:right w:val="nil"/>
            </w:tcBorders>
            <w:shd w:val="clear" w:color="auto" w:fill="auto"/>
            <w:hideMark/>
          </w:tcPr>
          <w:p w:rsidR="006D541B" w:rsidRPr="00F353F0" w:rsidRDefault="006D541B" w:rsidP="00226058">
            <w:pPr>
              <w:pStyle w:val="TableText"/>
              <w:jc w:val="right"/>
              <w:rPr>
                <w:i/>
              </w:rPr>
            </w:pPr>
            <w:r w:rsidRPr="00F353F0">
              <w:rPr>
                <w:i/>
              </w:rPr>
              <w:t>34.3</w:t>
            </w:r>
          </w:p>
        </w:tc>
        <w:tc>
          <w:tcPr>
            <w:tcW w:w="445" w:type="pct"/>
            <w:tcBorders>
              <w:top w:val="nil"/>
              <w:left w:val="nil"/>
              <w:bottom w:val="nil"/>
              <w:right w:val="nil"/>
            </w:tcBorders>
            <w:shd w:val="clear" w:color="auto" w:fill="auto"/>
            <w:hideMark/>
          </w:tcPr>
          <w:p w:rsidR="006D541B" w:rsidRPr="00F353F0" w:rsidRDefault="006D541B" w:rsidP="00226058">
            <w:pPr>
              <w:pStyle w:val="TableText"/>
              <w:jc w:val="right"/>
              <w:rPr>
                <w:i/>
              </w:rPr>
            </w:pPr>
            <w:r w:rsidRPr="00F353F0">
              <w:rPr>
                <w:i/>
              </w:rPr>
              <w:t>3.8</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rPr>
                <w:i/>
              </w:rPr>
            </w:pPr>
          </w:p>
        </w:tc>
        <w:tc>
          <w:tcPr>
            <w:tcW w:w="418" w:type="pct"/>
            <w:tcBorders>
              <w:top w:val="nil"/>
              <w:left w:val="nil"/>
              <w:bottom w:val="nil"/>
              <w:right w:val="nil"/>
            </w:tcBorders>
            <w:shd w:val="clear" w:color="auto" w:fill="auto"/>
            <w:hideMark/>
          </w:tcPr>
          <w:p w:rsidR="006D541B" w:rsidRPr="00F353F0" w:rsidRDefault="006D541B" w:rsidP="00226058">
            <w:pPr>
              <w:pStyle w:val="TableText"/>
              <w:jc w:val="right"/>
              <w:rPr>
                <w:i/>
              </w:rPr>
            </w:pPr>
            <w:r w:rsidRPr="00F353F0">
              <w:rPr>
                <w:i/>
              </w:rPr>
              <w:t>2.0</w:t>
            </w:r>
          </w:p>
        </w:tc>
        <w:tc>
          <w:tcPr>
            <w:tcW w:w="442" w:type="pct"/>
            <w:tcBorders>
              <w:top w:val="nil"/>
              <w:left w:val="nil"/>
              <w:bottom w:val="nil"/>
              <w:right w:val="nil"/>
            </w:tcBorders>
            <w:shd w:val="clear" w:color="auto" w:fill="auto"/>
            <w:hideMark/>
          </w:tcPr>
          <w:p w:rsidR="006D541B" w:rsidRPr="00F353F0" w:rsidRDefault="006D541B" w:rsidP="00226058">
            <w:pPr>
              <w:pStyle w:val="TableText"/>
              <w:jc w:val="right"/>
              <w:rPr>
                <w:i/>
              </w:rPr>
            </w:pPr>
            <w:r w:rsidRPr="00F353F0">
              <w:rPr>
                <w:i/>
              </w:rPr>
              <w:t>17.9</w:t>
            </w:r>
          </w:p>
        </w:tc>
        <w:tc>
          <w:tcPr>
            <w:tcW w:w="311" w:type="pct"/>
            <w:tcBorders>
              <w:top w:val="nil"/>
              <w:left w:val="nil"/>
              <w:bottom w:val="nil"/>
              <w:right w:val="nil"/>
            </w:tcBorders>
            <w:shd w:val="clear" w:color="auto" w:fill="auto"/>
            <w:hideMark/>
          </w:tcPr>
          <w:p w:rsidR="006D541B" w:rsidRPr="00F353F0" w:rsidRDefault="006D541B" w:rsidP="00226058">
            <w:pPr>
              <w:pStyle w:val="TableText"/>
              <w:jc w:val="right"/>
              <w:rPr>
                <w:i/>
              </w:rPr>
            </w:pPr>
            <w:r w:rsidRPr="00F353F0">
              <w:rPr>
                <w:i/>
              </w:rPr>
              <w:t>5.6</w:t>
            </w:r>
          </w:p>
        </w:tc>
        <w:tc>
          <w:tcPr>
            <w:tcW w:w="159" w:type="pct"/>
            <w:tcBorders>
              <w:top w:val="nil"/>
              <w:left w:val="nil"/>
              <w:bottom w:val="nil"/>
              <w:right w:val="nil"/>
            </w:tcBorders>
            <w:shd w:val="clear" w:color="auto" w:fill="auto"/>
            <w:hideMark/>
          </w:tcPr>
          <w:p w:rsidR="006D541B" w:rsidRPr="00F353F0" w:rsidRDefault="006D541B" w:rsidP="00226058">
            <w:pPr>
              <w:pStyle w:val="TableText"/>
              <w:jc w:val="right"/>
              <w:rPr>
                <w:i/>
              </w:rPr>
            </w:pPr>
          </w:p>
        </w:tc>
        <w:tc>
          <w:tcPr>
            <w:tcW w:w="390" w:type="pct"/>
            <w:tcBorders>
              <w:top w:val="nil"/>
              <w:left w:val="nil"/>
              <w:bottom w:val="nil"/>
              <w:right w:val="nil"/>
            </w:tcBorders>
            <w:shd w:val="clear" w:color="auto" w:fill="auto"/>
            <w:hideMark/>
          </w:tcPr>
          <w:p w:rsidR="006D541B" w:rsidRPr="00F353F0" w:rsidRDefault="006D541B" w:rsidP="00226058">
            <w:pPr>
              <w:pStyle w:val="TableText"/>
              <w:jc w:val="right"/>
              <w:rPr>
                <w:i/>
              </w:rPr>
            </w:pPr>
            <w:r w:rsidRPr="00F353F0">
              <w:rPr>
                <w:i/>
              </w:rPr>
              <w:t>2.4</w:t>
            </w:r>
          </w:p>
        </w:tc>
        <w:tc>
          <w:tcPr>
            <w:tcW w:w="467" w:type="pct"/>
            <w:tcBorders>
              <w:top w:val="nil"/>
              <w:left w:val="nil"/>
              <w:bottom w:val="nil"/>
              <w:right w:val="nil"/>
            </w:tcBorders>
            <w:shd w:val="clear" w:color="auto" w:fill="auto"/>
            <w:hideMark/>
          </w:tcPr>
          <w:p w:rsidR="006D541B" w:rsidRPr="00F353F0" w:rsidRDefault="006D541B" w:rsidP="00226058">
            <w:pPr>
              <w:pStyle w:val="TableText"/>
              <w:jc w:val="right"/>
              <w:rPr>
                <w:i/>
              </w:rPr>
            </w:pPr>
            <w:r w:rsidRPr="00F353F0">
              <w:rPr>
                <w:i/>
              </w:rPr>
              <w:t>13.8</w:t>
            </w:r>
          </w:p>
        </w:tc>
        <w:tc>
          <w:tcPr>
            <w:tcW w:w="312" w:type="pct"/>
            <w:tcBorders>
              <w:top w:val="nil"/>
              <w:left w:val="nil"/>
              <w:bottom w:val="nil"/>
              <w:right w:val="nil"/>
            </w:tcBorders>
            <w:shd w:val="clear" w:color="auto" w:fill="auto"/>
            <w:hideMark/>
          </w:tcPr>
          <w:p w:rsidR="006D541B" w:rsidRPr="00F353F0" w:rsidRDefault="006D541B" w:rsidP="00226058">
            <w:pPr>
              <w:pStyle w:val="TableText"/>
              <w:jc w:val="right"/>
              <w:rPr>
                <w:i/>
              </w:rPr>
            </w:pPr>
            <w:r w:rsidRPr="00F353F0">
              <w:rPr>
                <w:i/>
              </w:rPr>
              <w:t>7.2</w:t>
            </w:r>
          </w:p>
        </w:tc>
      </w:tr>
      <w:tr w:rsidR="004323EA"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4323EA">
            <w:pPr>
              <w:pStyle w:val="TableText"/>
            </w:pPr>
            <w:r w:rsidRPr="00F353F0">
              <w:t>Twin</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1.4</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31.4</w:t>
            </w:r>
          </w:p>
        </w:tc>
        <w:tc>
          <w:tcPr>
            <w:tcW w:w="44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3.6</w:t>
            </w:r>
          </w:p>
        </w:tc>
        <w:tc>
          <w:tcPr>
            <w:tcW w:w="155"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18"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2.0</w:t>
            </w:r>
          </w:p>
        </w:tc>
        <w:tc>
          <w:tcPr>
            <w:tcW w:w="44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17.9</w:t>
            </w:r>
          </w:p>
        </w:tc>
        <w:tc>
          <w:tcPr>
            <w:tcW w:w="311"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5.6</w:t>
            </w:r>
          </w:p>
        </w:tc>
        <w:tc>
          <w:tcPr>
            <w:tcW w:w="159"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390"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2.4</w:t>
            </w:r>
          </w:p>
        </w:tc>
        <w:tc>
          <w:tcPr>
            <w:tcW w:w="467"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12.6</w:t>
            </w:r>
          </w:p>
        </w:tc>
        <w:tc>
          <w:tcPr>
            <w:tcW w:w="31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6.8</w:t>
            </w:r>
          </w:p>
        </w:tc>
      </w:tr>
      <w:tr w:rsidR="004323EA" w:rsidRPr="00044E95" w:rsidTr="004323EA">
        <w:trPr>
          <w:cantSplit/>
        </w:trPr>
        <w:tc>
          <w:tcPr>
            <w:tcW w:w="1015" w:type="pct"/>
            <w:tcBorders>
              <w:top w:val="nil"/>
              <w:left w:val="nil"/>
              <w:bottom w:val="nil"/>
              <w:right w:val="nil"/>
            </w:tcBorders>
            <w:shd w:val="clear" w:color="auto" w:fill="auto"/>
            <w:hideMark/>
          </w:tcPr>
          <w:p w:rsidR="006D541B" w:rsidRPr="00F353F0" w:rsidRDefault="006D541B" w:rsidP="004323EA">
            <w:pPr>
              <w:pStyle w:val="TableText"/>
            </w:pPr>
            <w:r w:rsidRPr="00F353F0">
              <w:t>Higher order multiple</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0.0</w:t>
            </w:r>
          </w:p>
        </w:tc>
        <w:tc>
          <w:tcPr>
            <w:tcW w:w="443"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2.9</w:t>
            </w:r>
          </w:p>
        </w:tc>
        <w:tc>
          <w:tcPr>
            <w:tcW w:w="445"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0.2</w:t>
            </w:r>
          </w:p>
        </w:tc>
        <w:tc>
          <w:tcPr>
            <w:tcW w:w="155"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418"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0.0</w:t>
            </w:r>
          </w:p>
        </w:tc>
        <w:tc>
          <w:tcPr>
            <w:tcW w:w="44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0.0</w:t>
            </w:r>
          </w:p>
        </w:tc>
        <w:tc>
          <w:tcPr>
            <w:tcW w:w="311"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0.0</w:t>
            </w:r>
          </w:p>
        </w:tc>
        <w:tc>
          <w:tcPr>
            <w:tcW w:w="159" w:type="pct"/>
            <w:tcBorders>
              <w:top w:val="nil"/>
              <w:left w:val="nil"/>
              <w:bottom w:val="nil"/>
              <w:right w:val="nil"/>
            </w:tcBorders>
            <w:shd w:val="clear" w:color="auto" w:fill="auto"/>
            <w:hideMark/>
          </w:tcPr>
          <w:p w:rsidR="006D541B" w:rsidRPr="00F353F0" w:rsidRDefault="006D541B" w:rsidP="004323EA">
            <w:pPr>
              <w:pStyle w:val="TableText"/>
              <w:jc w:val="right"/>
            </w:pPr>
          </w:p>
        </w:tc>
        <w:tc>
          <w:tcPr>
            <w:tcW w:w="390"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0.0</w:t>
            </w:r>
          </w:p>
        </w:tc>
        <w:tc>
          <w:tcPr>
            <w:tcW w:w="467"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1.1</w:t>
            </w:r>
          </w:p>
        </w:tc>
        <w:tc>
          <w:tcPr>
            <w:tcW w:w="312" w:type="pct"/>
            <w:tcBorders>
              <w:top w:val="nil"/>
              <w:left w:val="nil"/>
              <w:bottom w:val="nil"/>
              <w:right w:val="nil"/>
            </w:tcBorders>
            <w:shd w:val="clear" w:color="auto" w:fill="auto"/>
            <w:hideMark/>
          </w:tcPr>
          <w:p w:rsidR="006D541B" w:rsidRPr="00F353F0" w:rsidRDefault="006D541B" w:rsidP="004323EA">
            <w:pPr>
              <w:pStyle w:val="TableText"/>
              <w:jc w:val="right"/>
            </w:pPr>
            <w:r w:rsidRPr="00F353F0">
              <w:t>0.5</w:t>
            </w:r>
          </w:p>
        </w:tc>
      </w:tr>
      <w:tr w:rsidR="004323EA" w:rsidRPr="00044E95" w:rsidTr="004323EA">
        <w:trPr>
          <w:cantSplit/>
        </w:trPr>
        <w:tc>
          <w:tcPr>
            <w:tcW w:w="1015" w:type="pct"/>
            <w:tcBorders>
              <w:top w:val="nil"/>
              <w:left w:val="nil"/>
              <w:bottom w:val="single" w:sz="4" w:space="0" w:color="auto"/>
              <w:right w:val="nil"/>
            </w:tcBorders>
            <w:shd w:val="clear" w:color="auto" w:fill="auto"/>
            <w:hideMark/>
          </w:tcPr>
          <w:p w:rsidR="006D541B" w:rsidRPr="00F353F0" w:rsidRDefault="006D541B" w:rsidP="004323EA">
            <w:pPr>
              <w:pStyle w:val="TableText"/>
              <w:rPr>
                <w:b/>
              </w:rPr>
            </w:pPr>
            <w:r w:rsidRPr="00F353F0">
              <w:rPr>
                <w:b/>
              </w:rPr>
              <w:t>Total</w:t>
            </w:r>
          </w:p>
        </w:tc>
        <w:tc>
          <w:tcPr>
            <w:tcW w:w="443"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443"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445"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155"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 </w:t>
            </w:r>
          </w:p>
        </w:tc>
        <w:tc>
          <w:tcPr>
            <w:tcW w:w="418"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442"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311"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159"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 </w:t>
            </w:r>
          </w:p>
        </w:tc>
        <w:tc>
          <w:tcPr>
            <w:tcW w:w="390"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467"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c>
          <w:tcPr>
            <w:tcW w:w="312" w:type="pct"/>
            <w:tcBorders>
              <w:top w:val="nil"/>
              <w:left w:val="nil"/>
              <w:bottom w:val="single" w:sz="4" w:space="0" w:color="auto"/>
              <w:right w:val="nil"/>
            </w:tcBorders>
            <w:shd w:val="clear" w:color="auto" w:fill="auto"/>
            <w:hideMark/>
          </w:tcPr>
          <w:p w:rsidR="006D541B" w:rsidRPr="00F353F0" w:rsidRDefault="006D541B" w:rsidP="004323EA">
            <w:pPr>
              <w:pStyle w:val="TableText"/>
              <w:jc w:val="right"/>
              <w:rPr>
                <w:b/>
              </w:rPr>
            </w:pPr>
            <w:r w:rsidRPr="00F353F0">
              <w:rPr>
                <w:b/>
              </w:rPr>
              <w:t>100.0</w:t>
            </w:r>
          </w:p>
        </w:tc>
      </w:tr>
    </w:tbl>
    <w:p w:rsidR="006D541B" w:rsidRPr="00F353F0" w:rsidRDefault="00977C6B" w:rsidP="00977C6B">
      <w:pPr>
        <w:pStyle w:val="Note"/>
      </w:pPr>
      <w:r>
        <w:t>(a)</w:t>
      </w:r>
      <w:r>
        <w:tab/>
      </w:r>
      <w:r w:rsidR="006D541B" w:rsidRPr="00F353F0">
        <w:t>Age at time of delivery.</w:t>
      </w:r>
    </w:p>
    <w:p w:rsidR="006D541B" w:rsidRDefault="00977C6B" w:rsidP="00977C6B">
      <w:pPr>
        <w:pStyle w:val="Note"/>
      </w:pPr>
      <w:r>
        <w:t>(b)</w:t>
      </w:r>
      <w:r>
        <w:tab/>
      </w:r>
      <w:r w:rsidR="006D541B" w:rsidRPr="00F353F0">
        <w:t>Includes three or more embryos.</w:t>
      </w:r>
    </w:p>
    <w:p w:rsidR="00977C6B" w:rsidRPr="00977C6B" w:rsidRDefault="00977C6B" w:rsidP="00977C6B"/>
    <w:p w:rsidR="00142329" w:rsidRDefault="00142329">
      <w:pPr>
        <w:rPr>
          <w:b/>
          <w:sz w:val="28"/>
        </w:rPr>
      </w:pPr>
      <w:bookmarkStart w:id="266" w:name="_Toc446662109"/>
      <w:r>
        <w:br w:type="page"/>
      </w:r>
    </w:p>
    <w:p w:rsidR="006D541B" w:rsidRPr="00044E95" w:rsidRDefault="006D541B" w:rsidP="00142329">
      <w:pPr>
        <w:pStyle w:val="Heading2"/>
        <w:spacing w:before="0"/>
      </w:pPr>
      <w:r w:rsidRPr="00044E95">
        <w:lastRenderedPageBreak/>
        <w:t>Gestational age of babies</w:t>
      </w:r>
      <w:bookmarkEnd w:id="266"/>
    </w:p>
    <w:p w:rsidR="006D541B" w:rsidRDefault="006D541B" w:rsidP="00977C6B">
      <w:r w:rsidRPr="00F353F0">
        <w:t>The average gestational age of babies born following autologous and recipient embryo transfer cycles was 38.1 weeks (Table 22). One in six babies (16.0%) were preterm (less than 37</w:t>
      </w:r>
      <w:r w:rsidR="00977C6B">
        <w:t> </w:t>
      </w:r>
      <w:r w:rsidRPr="00F353F0">
        <w:t xml:space="preserve">weeks gestation), </w:t>
      </w:r>
      <w:proofErr w:type="gramStart"/>
      <w:r w:rsidRPr="00F353F0">
        <w:t>The</w:t>
      </w:r>
      <w:proofErr w:type="gramEnd"/>
      <w:r w:rsidRPr="00F353F0">
        <w:t xml:space="preserve"> average gestational age of ART singletons was 38.5 weeks, while the average gestational age for ART twins was 34.9 weeks.</w:t>
      </w:r>
    </w:p>
    <w:p w:rsidR="00977C6B" w:rsidRPr="00F353F0" w:rsidRDefault="00977C6B" w:rsidP="00977C6B"/>
    <w:p w:rsidR="006D541B" w:rsidRPr="00F353F0" w:rsidRDefault="006D541B" w:rsidP="00977C6B">
      <w:pPr>
        <w:pStyle w:val="Table"/>
      </w:pPr>
      <w:bookmarkStart w:id="267" w:name="_Toc422408480"/>
      <w:bookmarkStart w:id="268" w:name="_Toc446662037"/>
      <w:r w:rsidRPr="00F353F0">
        <w:t>Table 22: Babies by gestational age and plurality, New Zealand, 2012</w:t>
      </w:r>
      <w:bookmarkEnd w:id="267"/>
      <w:bookmarkEnd w:id="268"/>
    </w:p>
    <w:tbl>
      <w:tblPr>
        <w:tblW w:w="4938" w:type="pct"/>
        <w:tblInd w:w="57" w:type="dxa"/>
        <w:tblLayout w:type="fixed"/>
        <w:tblCellMar>
          <w:left w:w="57" w:type="dxa"/>
          <w:right w:w="57" w:type="dxa"/>
        </w:tblCellMar>
        <w:tblLook w:val="04A0" w:firstRow="1" w:lastRow="0" w:firstColumn="1" w:lastColumn="0" w:noHBand="0" w:noVBand="1"/>
      </w:tblPr>
      <w:tblGrid>
        <w:gridCol w:w="1260"/>
        <w:gridCol w:w="813"/>
        <w:gridCol w:w="812"/>
        <w:gridCol w:w="278"/>
        <w:gridCol w:w="871"/>
        <w:gridCol w:w="873"/>
        <w:gridCol w:w="281"/>
        <w:gridCol w:w="935"/>
        <w:gridCol w:w="937"/>
        <w:gridCol w:w="278"/>
        <w:gridCol w:w="815"/>
        <w:gridCol w:w="806"/>
      </w:tblGrid>
      <w:tr w:rsidR="00226058" w:rsidRPr="00044E95" w:rsidTr="00226058">
        <w:trPr>
          <w:cantSplit/>
        </w:trPr>
        <w:tc>
          <w:tcPr>
            <w:tcW w:w="703" w:type="pct"/>
            <w:vMerge w:val="restart"/>
            <w:tcBorders>
              <w:top w:val="single" w:sz="8" w:space="0" w:color="auto"/>
              <w:left w:val="nil"/>
              <w:bottom w:val="single" w:sz="8" w:space="0" w:color="000000"/>
              <w:right w:val="nil"/>
            </w:tcBorders>
            <w:shd w:val="clear" w:color="auto" w:fill="auto"/>
            <w:vAlign w:val="bottom"/>
            <w:hideMark/>
          </w:tcPr>
          <w:p w:rsidR="006D541B" w:rsidRPr="00226058" w:rsidRDefault="006D541B" w:rsidP="00226058">
            <w:pPr>
              <w:pStyle w:val="TableText"/>
              <w:rPr>
                <w:b/>
              </w:rPr>
            </w:pPr>
            <w:r w:rsidRPr="00226058">
              <w:rPr>
                <w:b/>
              </w:rPr>
              <w:t>Gestational age (weeks)</w:t>
            </w:r>
          </w:p>
        </w:tc>
        <w:tc>
          <w:tcPr>
            <w:tcW w:w="907" w:type="pct"/>
            <w:gridSpan w:val="2"/>
            <w:tcBorders>
              <w:top w:val="single" w:sz="8" w:space="0" w:color="auto"/>
              <w:left w:val="nil"/>
              <w:bottom w:val="single" w:sz="8" w:space="0" w:color="auto"/>
              <w:right w:val="nil"/>
            </w:tcBorders>
            <w:shd w:val="clear" w:color="auto" w:fill="auto"/>
            <w:hideMark/>
          </w:tcPr>
          <w:p w:rsidR="006D541B" w:rsidRPr="00226058" w:rsidRDefault="006D541B" w:rsidP="00226058">
            <w:pPr>
              <w:pStyle w:val="TableText"/>
              <w:jc w:val="center"/>
              <w:rPr>
                <w:b/>
              </w:rPr>
            </w:pPr>
            <w:r w:rsidRPr="00226058">
              <w:rPr>
                <w:b/>
              </w:rPr>
              <w:t>Singletons</w:t>
            </w:r>
          </w:p>
        </w:tc>
        <w:tc>
          <w:tcPr>
            <w:tcW w:w="155" w:type="pct"/>
            <w:tcBorders>
              <w:top w:val="single" w:sz="8" w:space="0" w:color="auto"/>
              <w:left w:val="nil"/>
              <w:bottom w:val="nil"/>
              <w:right w:val="nil"/>
            </w:tcBorders>
            <w:shd w:val="clear" w:color="auto" w:fill="auto"/>
            <w:hideMark/>
          </w:tcPr>
          <w:p w:rsidR="006D541B" w:rsidRPr="00226058" w:rsidRDefault="006D541B" w:rsidP="00226058">
            <w:pPr>
              <w:pStyle w:val="TableText"/>
              <w:jc w:val="center"/>
              <w:rPr>
                <w:b/>
              </w:rPr>
            </w:pPr>
          </w:p>
        </w:tc>
        <w:tc>
          <w:tcPr>
            <w:tcW w:w="973" w:type="pct"/>
            <w:gridSpan w:val="2"/>
            <w:tcBorders>
              <w:top w:val="single" w:sz="8" w:space="0" w:color="auto"/>
              <w:left w:val="nil"/>
              <w:bottom w:val="single" w:sz="8" w:space="0" w:color="auto"/>
              <w:right w:val="nil"/>
            </w:tcBorders>
            <w:shd w:val="clear" w:color="auto" w:fill="auto"/>
            <w:hideMark/>
          </w:tcPr>
          <w:p w:rsidR="006D541B" w:rsidRPr="00226058" w:rsidRDefault="006D541B" w:rsidP="00226058">
            <w:pPr>
              <w:pStyle w:val="TableText"/>
              <w:jc w:val="center"/>
              <w:rPr>
                <w:b/>
              </w:rPr>
            </w:pPr>
            <w:r w:rsidRPr="00226058">
              <w:rPr>
                <w:b/>
              </w:rPr>
              <w:t>Twins</w:t>
            </w:r>
          </w:p>
        </w:tc>
        <w:tc>
          <w:tcPr>
            <w:tcW w:w="157" w:type="pct"/>
            <w:tcBorders>
              <w:top w:val="single" w:sz="8" w:space="0" w:color="auto"/>
              <w:left w:val="nil"/>
              <w:bottom w:val="nil"/>
              <w:right w:val="nil"/>
            </w:tcBorders>
            <w:shd w:val="clear" w:color="auto" w:fill="auto"/>
            <w:hideMark/>
          </w:tcPr>
          <w:p w:rsidR="006D541B" w:rsidRPr="00226058" w:rsidRDefault="006D541B" w:rsidP="00226058">
            <w:pPr>
              <w:pStyle w:val="TableText"/>
              <w:jc w:val="center"/>
              <w:rPr>
                <w:b/>
              </w:rPr>
            </w:pPr>
          </w:p>
        </w:tc>
        <w:tc>
          <w:tcPr>
            <w:tcW w:w="1045" w:type="pct"/>
            <w:gridSpan w:val="2"/>
            <w:tcBorders>
              <w:top w:val="single" w:sz="8" w:space="0" w:color="auto"/>
              <w:left w:val="nil"/>
              <w:bottom w:val="single" w:sz="8" w:space="0" w:color="auto"/>
              <w:right w:val="nil"/>
            </w:tcBorders>
            <w:shd w:val="clear" w:color="auto" w:fill="auto"/>
            <w:hideMark/>
          </w:tcPr>
          <w:p w:rsidR="006D541B" w:rsidRPr="00226058" w:rsidRDefault="006D541B" w:rsidP="00226058">
            <w:pPr>
              <w:pStyle w:val="TableText"/>
              <w:jc w:val="center"/>
              <w:rPr>
                <w:b/>
              </w:rPr>
            </w:pPr>
            <w:r w:rsidRPr="00226058">
              <w:rPr>
                <w:b/>
              </w:rPr>
              <w:t>Higher order multiples</w:t>
            </w:r>
          </w:p>
        </w:tc>
        <w:tc>
          <w:tcPr>
            <w:tcW w:w="155" w:type="pct"/>
            <w:tcBorders>
              <w:top w:val="single" w:sz="8" w:space="0" w:color="auto"/>
              <w:left w:val="nil"/>
              <w:bottom w:val="nil"/>
              <w:right w:val="nil"/>
            </w:tcBorders>
            <w:shd w:val="clear" w:color="auto" w:fill="auto"/>
            <w:hideMark/>
          </w:tcPr>
          <w:p w:rsidR="006D541B" w:rsidRPr="00226058" w:rsidRDefault="006D541B" w:rsidP="00226058">
            <w:pPr>
              <w:pStyle w:val="TableText"/>
              <w:jc w:val="center"/>
              <w:rPr>
                <w:b/>
              </w:rPr>
            </w:pPr>
          </w:p>
        </w:tc>
        <w:tc>
          <w:tcPr>
            <w:tcW w:w="905" w:type="pct"/>
            <w:gridSpan w:val="2"/>
            <w:tcBorders>
              <w:top w:val="single" w:sz="8" w:space="0" w:color="auto"/>
              <w:left w:val="nil"/>
              <w:bottom w:val="single" w:sz="8" w:space="0" w:color="auto"/>
              <w:right w:val="nil"/>
            </w:tcBorders>
            <w:shd w:val="clear" w:color="auto" w:fill="auto"/>
            <w:hideMark/>
          </w:tcPr>
          <w:p w:rsidR="006D541B" w:rsidRPr="00226058" w:rsidRDefault="006D541B" w:rsidP="00226058">
            <w:pPr>
              <w:pStyle w:val="TableText"/>
              <w:jc w:val="center"/>
              <w:rPr>
                <w:b/>
              </w:rPr>
            </w:pPr>
            <w:r w:rsidRPr="00226058">
              <w:rPr>
                <w:b/>
              </w:rPr>
              <w:t>Total</w:t>
            </w:r>
          </w:p>
        </w:tc>
      </w:tr>
      <w:tr w:rsidR="00226058" w:rsidRPr="00044E95" w:rsidTr="00226058">
        <w:trPr>
          <w:cantSplit/>
        </w:trPr>
        <w:tc>
          <w:tcPr>
            <w:tcW w:w="703" w:type="pct"/>
            <w:vMerge/>
            <w:tcBorders>
              <w:top w:val="single" w:sz="8" w:space="0" w:color="auto"/>
              <w:left w:val="nil"/>
              <w:bottom w:val="single" w:sz="8" w:space="0" w:color="000000"/>
              <w:right w:val="nil"/>
            </w:tcBorders>
            <w:hideMark/>
          </w:tcPr>
          <w:p w:rsidR="006D541B" w:rsidRPr="00226058" w:rsidRDefault="006D541B" w:rsidP="00226058">
            <w:pPr>
              <w:pStyle w:val="TableText"/>
              <w:rPr>
                <w:b/>
              </w:rPr>
            </w:pPr>
          </w:p>
        </w:tc>
        <w:tc>
          <w:tcPr>
            <w:tcW w:w="454" w:type="pct"/>
            <w:tcBorders>
              <w:top w:val="nil"/>
              <w:left w:val="nil"/>
              <w:bottom w:val="single" w:sz="8" w:space="0" w:color="auto"/>
              <w:right w:val="nil"/>
            </w:tcBorders>
            <w:shd w:val="clear" w:color="auto" w:fill="auto"/>
            <w:hideMark/>
          </w:tcPr>
          <w:p w:rsidR="006D541B" w:rsidRPr="00226058" w:rsidRDefault="006D541B" w:rsidP="00226058">
            <w:pPr>
              <w:pStyle w:val="TableText"/>
              <w:jc w:val="right"/>
              <w:rPr>
                <w:b/>
              </w:rPr>
            </w:pPr>
            <w:r w:rsidRPr="00226058">
              <w:rPr>
                <w:b/>
              </w:rPr>
              <w:t>Number</w:t>
            </w:r>
          </w:p>
        </w:tc>
        <w:tc>
          <w:tcPr>
            <w:tcW w:w="453" w:type="pct"/>
            <w:tcBorders>
              <w:top w:val="nil"/>
              <w:left w:val="nil"/>
              <w:bottom w:val="single" w:sz="8" w:space="0" w:color="auto"/>
              <w:right w:val="nil"/>
            </w:tcBorders>
            <w:shd w:val="clear" w:color="auto" w:fill="auto"/>
            <w:hideMark/>
          </w:tcPr>
          <w:p w:rsidR="006D541B" w:rsidRPr="00226058" w:rsidRDefault="004323EA" w:rsidP="00226058">
            <w:pPr>
              <w:pStyle w:val="TableText"/>
              <w:jc w:val="right"/>
              <w:rPr>
                <w:b/>
              </w:rPr>
            </w:pPr>
            <w:r w:rsidRPr="00226058">
              <w:rPr>
                <w:b/>
              </w:rPr>
              <w:t>Percent</w:t>
            </w:r>
          </w:p>
        </w:tc>
        <w:tc>
          <w:tcPr>
            <w:tcW w:w="155" w:type="pct"/>
            <w:tcBorders>
              <w:top w:val="nil"/>
              <w:left w:val="nil"/>
              <w:bottom w:val="single" w:sz="8" w:space="0" w:color="auto"/>
              <w:right w:val="nil"/>
            </w:tcBorders>
            <w:shd w:val="clear" w:color="auto" w:fill="auto"/>
            <w:hideMark/>
          </w:tcPr>
          <w:p w:rsidR="006D541B" w:rsidRPr="00226058" w:rsidRDefault="006D541B" w:rsidP="00226058">
            <w:pPr>
              <w:pStyle w:val="TableText"/>
              <w:jc w:val="right"/>
              <w:rPr>
                <w:b/>
              </w:rPr>
            </w:pPr>
            <w:r w:rsidRPr="00226058">
              <w:rPr>
                <w:b/>
              </w:rPr>
              <w:t> </w:t>
            </w:r>
          </w:p>
        </w:tc>
        <w:tc>
          <w:tcPr>
            <w:tcW w:w="486" w:type="pct"/>
            <w:tcBorders>
              <w:top w:val="nil"/>
              <w:left w:val="nil"/>
              <w:bottom w:val="single" w:sz="8" w:space="0" w:color="auto"/>
              <w:right w:val="nil"/>
            </w:tcBorders>
            <w:shd w:val="clear" w:color="auto" w:fill="auto"/>
            <w:hideMark/>
          </w:tcPr>
          <w:p w:rsidR="006D541B" w:rsidRPr="00226058" w:rsidRDefault="006D541B" w:rsidP="00226058">
            <w:pPr>
              <w:pStyle w:val="TableText"/>
              <w:jc w:val="right"/>
              <w:rPr>
                <w:b/>
              </w:rPr>
            </w:pPr>
            <w:r w:rsidRPr="00226058">
              <w:rPr>
                <w:b/>
              </w:rPr>
              <w:t>Number</w:t>
            </w:r>
          </w:p>
        </w:tc>
        <w:tc>
          <w:tcPr>
            <w:tcW w:w="487" w:type="pct"/>
            <w:tcBorders>
              <w:top w:val="nil"/>
              <w:left w:val="nil"/>
              <w:bottom w:val="single" w:sz="8" w:space="0" w:color="auto"/>
              <w:right w:val="nil"/>
            </w:tcBorders>
            <w:shd w:val="clear" w:color="auto" w:fill="auto"/>
            <w:hideMark/>
          </w:tcPr>
          <w:p w:rsidR="006D541B" w:rsidRPr="00226058" w:rsidRDefault="004323EA" w:rsidP="00226058">
            <w:pPr>
              <w:pStyle w:val="TableText"/>
              <w:jc w:val="right"/>
              <w:rPr>
                <w:b/>
              </w:rPr>
            </w:pPr>
            <w:r w:rsidRPr="00226058">
              <w:rPr>
                <w:b/>
              </w:rPr>
              <w:t>Percent</w:t>
            </w:r>
          </w:p>
        </w:tc>
        <w:tc>
          <w:tcPr>
            <w:tcW w:w="157" w:type="pct"/>
            <w:tcBorders>
              <w:top w:val="nil"/>
              <w:left w:val="nil"/>
              <w:bottom w:val="single" w:sz="8" w:space="0" w:color="auto"/>
              <w:right w:val="nil"/>
            </w:tcBorders>
            <w:shd w:val="clear" w:color="auto" w:fill="auto"/>
            <w:hideMark/>
          </w:tcPr>
          <w:p w:rsidR="006D541B" w:rsidRPr="00226058" w:rsidRDefault="006D541B" w:rsidP="00226058">
            <w:pPr>
              <w:pStyle w:val="TableText"/>
              <w:jc w:val="right"/>
              <w:rPr>
                <w:b/>
              </w:rPr>
            </w:pPr>
            <w:r w:rsidRPr="00226058">
              <w:rPr>
                <w:b/>
              </w:rPr>
              <w:t> </w:t>
            </w:r>
          </w:p>
        </w:tc>
        <w:tc>
          <w:tcPr>
            <w:tcW w:w="522" w:type="pct"/>
            <w:tcBorders>
              <w:top w:val="nil"/>
              <w:left w:val="nil"/>
              <w:bottom w:val="single" w:sz="8" w:space="0" w:color="auto"/>
              <w:right w:val="nil"/>
            </w:tcBorders>
            <w:shd w:val="clear" w:color="auto" w:fill="auto"/>
            <w:hideMark/>
          </w:tcPr>
          <w:p w:rsidR="006D541B" w:rsidRPr="00226058" w:rsidRDefault="006D541B" w:rsidP="00226058">
            <w:pPr>
              <w:pStyle w:val="TableText"/>
              <w:jc w:val="right"/>
              <w:rPr>
                <w:b/>
              </w:rPr>
            </w:pPr>
            <w:r w:rsidRPr="00226058">
              <w:rPr>
                <w:b/>
              </w:rPr>
              <w:t>Number</w:t>
            </w:r>
          </w:p>
        </w:tc>
        <w:tc>
          <w:tcPr>
            <w:tcW w:w="523" w:type="pct"/>
            <w:tcBorders>
              <w:top w:val="nil"/>
              <w:left w:val="nil"/>
              <w:bottom w:val="single" w:sz="8" w:space="0" w:color="auto"/>
              <w:right w:val="nil"/>
            </w:tcBorders>
            <w:shd w:val="clear" w:color="auto" w:fill="auto"/>
            <w:hideMark/>
          </w:tcPr>
          <w:p w:rsidR="006D541B" w:rsidRPr="00226058" w:rsidRDefault="004323EA" w:rsidP="00226058">
            <w:pPr>
              <w:pStyle w:val="TableText"/>
              <w:jc w:val="right"/>
              <w:rPr>
                <w:b/>
              </w:rPr>
            </w:pPr>
            <w:r w:rsidRPr="00226058">
              <w:rPr>
                <w:b/>
              </w:rPr>
              <w:t>Percent</w:t>
            </w:r>
          </w:p>
        </w:tc>
        <w:tc>
          <w:tcPr>
            <w:tcW w:w="155" w:type="pct"/>
            <w:tcBorders>
              <w:top w:val="nil"/>
              <w:left w:val="nil"/>
              <w:bottom w:val="single" w:sz="8" w:space="0" w:color="auto"/>
              <w:right w:val="nil"/>
            </w:tcBorders>
            <w:shd w:val="clear" w:color="auto" w:fill="auto"/>
            <w:hideMark/>
          </w:tcPr>
          <w:p w:rsidR="006D541B" w:rsidRPr="00226058" w:rsidRDefault="006D541B" w:rsidP="00226058">
            <w:pPr>
              <w:pStyle w:val="TableText"/>
              <w:jc w:val="right"/>
              <w:rPr>
                <w:b/>
              </w:rPr>
            </w:pPr>
          </w:p>
        </w:tc>
        <w:tc>
          <w:tcPr>
            <w:tcW w:w="455" w:type="pct"/>
            <w:tcBorders>
              <w:top w:val="nil"/>
              <w:left w:val="nil"/>
              <w:bottom w:val="single" w:sz="8" w:space="0" w:color="auto"/>
              <w:right w:val="nil"/>
            </w:tcBorders>
            <w:shd w:val="clear" w:color="auto" w:fill="auto"/>
            <w:hideMark/>
          </w:tcPr>
          <w:p w:rsidR="006D541B" w:rsidRPr="00226058" w:rsidRDefault="006D541B" w:rsidP="00226058">
            <w:pPr>
              <w:pStyle w:val="TableText"/>
              <w:jc w:val="right"/>
              <w:rPr>
                <w:b/>
              </w:rPr>
            </w:pPr>
            <w:r w:rsidRPr="00226058">
              <w:rPr>
                <w:b/>
              </w:rPr>
              <w:t>Number</w:t>
            </w:r>
          </w:p>
        </w:tc>
        <w:tc>
          <w:tcPr>
            <w:tcW w:w="450" w:type="pct"/>
            <w:tcBorders>
              <w:top w:val="nil"/>
              <w:left w:val="nil"/>
              <w:bottom w:val="single" w:sz="8" w:space="0" w:color="auto"/>
              <w:right w:val="nil"/>
            </w:tcBorders>
            <w:shd w:val="clear" w:color="auto" w:fill="auto"/>
            <w:hideMark/>
          </w:tcPr>
          <w:p w:rsidR="006D541B" w:rsidRPr="00226058" w:rsidRDefault="004323EA" w:rsidP="00226058">
            <w:pPr>
              <w:pStyle w:val="TableText"/>
              <w:jc w:val="right"/>
              <w:rPr>
                <w:b/>
              </w:rPr>
            </w:pPr>
            <w:r w:rsidRPr="00226058">
              <w:rPr>
                <w:b/>
              </w:rPr>
              <w:t>Percent</w:t>
            </w:r>
          </w:p>
        </w:tc>
      </w:tr>
      <w:tr w:rsidR="00226058" w:rsidRPr="00044E95" w:rsidTr="00226058">
        <w:trPr>
          <w:cantSplit/>
        </w:trPr>
        <w:tc>
          <w:tcPr>
            <w:tcW w:w="703" w:type="pct"/>
            <w:tcBorders>
              <w:top w:val="nil"/>
              <w:left w:val="nil"/>
              <w:bottom w:val="nil"/>
              <w:right w:val="nil"/>
            </w:tcBorders>
            <w:shd w:val="clear" w:color="auto" w:fill="auto"/>
            <w:hideMark/>
          </w:tcPr>
          <w:p w:rsidR="006D541B" w:rsidRPr="00F353F0" w:rsidRDefault="006D541B" w:rsidP="00226058">
            <w:pPr>
              <w:pStyle w:val="TableText"/>
            </w:pPr>
            <w:r w:rsidRPr="00F353F0">
              <w:t>Mean</w:t>
            </w:r>
          </w:p>
        </w:tc>
        <w:tc>
          <w:tcPr>
            <w:tcW w:w="907" w:type="pct"/>
            <w:gridSpan w:val="2"/>
            <w:tcBorders>
              <w:top w:val="single" w:sz="8" w:space="0" w:color="auto"/>
              <w:left w:val="nil"/>
              <w:bottom w:val="nil"/>
              <w:right w:val="nil"/>
            </w:tcBorders>
            <w:shd w:val="clear" w:color="auto" w:fill="auto"/>
            <w:hideMark/>
          </w:tcPr>
          <w:p w:rsidR="006D541B" w:rsidRPr="00F353F0" w:rsidRDefault="006D541B" w:rsidP="00226058">
            <w:pPr>
              <w:pStyle w:val="TableText"/>
              <w:jc w:val="right"/>
            </w:pPr>
            <w:r w:rsidRPr="00F353F0">
              <w:t>38.5</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973" w:type="pct"/>
            <w:gridSpan w:val="2"/>
            <w:tcBorders>
              <w:top w:val="single" w:sz="8" w:space="0" w:color="auto"/>
              <w:left w:val="nil"/>
              <w:bottom w:val="nil"/>
              <w:right w:val="nil"/>
            </w:tcBorders>
            <w:shd w:val="clear" w:color="auto" w:fill="auto"/>
            <w:hideMark/>
          </w:tcPr>
          <w:p w:rsidR="006D541B" w:rsidRPr="00F353F0" w:rsidRDefault="006D541B" w:rsidP="00226058">
            <w:pPr>
              <w:pStyle w:val="TableText"/>
              <w:jc w:val="right"/>
            </w:pPr>
            <w:r w:rsidRPr="00F353F0">
              <w:t>34.9</w:t>
            </w:r>
          </w:p>
        </w:tc>
        <w:tc>
          <w:tcPr>
            <w:tcW w:w="157"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1045" w:type="pct"/>
            <w:gridSpan w:val="2"/>
            <w:tcBorders>
              <w:top w:val="single" w:sz="8" w:space="0" w:color="auto"/>
              <w:left w:val="nil"/>
              <w:bottom w:val="nil"/>
              <w:right w:val="nil"/>
            </w:tcBorders>
            <w:shd w:val="clear" w:color="auto" w:fill="auto"/>
            <w:hideMark/>
          </w:tcPr>
          <w:p w:rsidR="006D541B" w:rsidRPr="00F353F0" w:rsidRDefault="006D541B" w:rsidP="00226058">
            <w:pPr>
              <w:pStyle w:val="TableText"/>
              <w:jc w:val="right"/>
            </w:pPr>
            <w:r w:rsidRPr="00F353F0">
              <w:t>27.5</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905" w:type="pct"/>
            <w:gridSpan w:val="2"/>
            <w:tcBorders>
              <w:top w:val="single" w:sz="8" w:space="0" w:color="auto"/>
              <w:left w:val="nil"/>
              <w:bottom w:val="nil"/>
              <w:right w:val="nil"/>
            </w:tcBorders>
            <w:shd w:val="clear" w:color="auto" w:fill="auto"/>
            <w:hideMark/>
          </w:tcPr>
          <w:p w:rsidR="006D541B" w:rsidRPr="00F353F0" w:rsidRDefault="006D541B" w:rsidP="00226058">
            <w:pPr>
              <w:pStyle w:val="TableText"/>
              <w:jc w:val="right"/>
            </w:pPr>
            <w:r w:rsidRPr="00F353F0">
              <w:t>38.1</w:t>
            </w:r>
          </w:p>
        </w:tc>
      </w:tr>
      <w:tr w:rsidR="00226058" w:rsidRPr="00044E95" w:rsidTr="00226058">
        <w:trPr>
          <w:cantSplit/>
        </w:trPr>
        <w:tc>
          <w:tcPr>
            <w:tcW w:w="703" w:type="pct"/>
            <w:tcBorders>
              <w:top w:val="nil"/>
              <w:left w:val="nil"/>
              <w:bottom w:val="nil"/>
              <w:right w:val="nil"/>
            </w:tcBorders>
            <w:shd w:val="clear" w:color="auto" w:fill="auto"/>
            <w:hideMark/>
          </w:tcPr>
          <w:p w:rsidR="006D541B" w:rsidRPr="00F353F0" w:rsidRDefault="006D541B" w:rsidP="00226058">
            <w:pPr>
              <w:pStyle w:val="TableText"/>
            </w:pPr>
            <w:r w:rsidRPr="00F353F0">
              <w:t>≤ 27</w:t>
            </w:r>
          </w:p>
        </w:tc>
        <w:tc>
          <w:tcPr>
            <w:tcW w:w="454"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11</w:t>
            </w:r>
          </w:p>
        </w:tc>
        <w:tc>
          <w:tcPr>
            <w:tcW w:w="453"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48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w:t>
            </w:r>
          </w:p>
        </w:tc>
        <w:tc>
          <w:tcPr>
            <w:tcW w:w="487"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1.6</w:t>
            </w:r>
          </w:p>
        </w:tc>
        <w:tc>
          <w:tcPr>
            <w:tcW w:w="157"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52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w:t>
            </w:r>
          </w:p>
        </w:tc>
        <w:tc>
          <w:tcPr>
            <w:tcW w:w="523"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50.0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455"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16</w:t>
            </w:r>
          </w:p>
        </w:tc>
        <w:tc>
          <w:tcPr>
            <w:tcW w:w="450"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1.2</w:t>
            </w:r>
          </w:p>
        </w:tc>
      </w:tr>
      <w:tr w:rsidR="00226058" w:rsidRPr="00044E95" w:rsidTr="00226058">
        <w:trPr>
          <w:cantSplit/>
        </w:trPr>
        <w:tc>
          <w:tcPr>
            <w:tcW w:w="703" w:type="pct"/>
            <w:tcBorders>
              <w:top w:val="nil"/>
              <w:left w:val="nil"/>
              <w:bottom w:val="nil"/>
              <w:right w:val="nil"/>
            </w:tcBorders>
            <w:shd w:val="clear" w:color="auto" w:fill="auto"/>
            <w:hideMark/>
          </w:tcPr>
          <w:p w:rsidR="006D541B" w:rsidRPr="00F353F0" w:rsidRDefault="006D541B" w:rsidP="00226058">
            <w:pPr>
              <w:pStyle w:val="TableText"/>
            </w:pPr>
            <w:r w:rsidRPr="00F353F0">
              <w:t>28–31</w:t>
            </w:r>
          </w:p>
        </w:tc>
        <w:tc>
          <w:tcPr>
            <w:tcW w:w="454"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14</w:t>
            </w:r>
          </w:p>
        </w:tc>
        <w:tc>
          <w:tcPr>
            <w:tcW w:w="453"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1.2</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48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14</w:t>
            </w:r>
          </w:p>
        </w:tc>
        <w:tc>
          <w:tcPr>
            <w:tcW w:w="487"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11.5</w:t>
            </w:r>
          </w:p>
        </w:tc>
        <w:tc>
          <w:tcPr>
            <w:tcW w:w="157"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52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w:t>
            </w:r>
          </w:p>
        </w:tc>
        <w:tc>
          <w:tcPr>
            <w:tcW w:w="523"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455"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28</w:t>
            </w:r>
          </w:p>
        </w:tc>
        <w:tc>
          <w:tcPr>
            <w:tcW w:w="450"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2.2</w:t>
            </w:r>
          </w:p>
        </w:tc>
      </w:tr>
      <w:tr w:rsidR="00226058" w:rsidRPr="00044E95" w:rsidTr="00226058">
        <w:trPr>
          <w:cantSplit/>
        </w:trPr>
        <w:tc>
          <w:tcPr>
            <w:tcW w:w="703" w:type="pct"/>
            <w:tcBorders>
              <w:top w:val="nil"/>
              <w:left w:val="nil"/>
              <w:bottom w:val="nil"/>
              <w:right w:val="nil"/>
            </w:tcBorders>
            <w:shd w:val="clear" w:color="auto" w:fill="auto"/>
            <w:hideMark/>
          </w:tcPr>
          <w:p w:rsidR="006D541B" w:rsidRPr="00F353F0" w:rsidRDefault="006D541B" w:rsidP="00226058">
            <w:pPr>
              <w:pStyle w:val="TableText"/>
            </w:pPr>
            <w:r w:rsidRPr="00F353F0">
              <w:t>32–36</w:t>
            </w:r>
          </w:p>
        </w:tc>
        <w:tc>
          <w:tcPr>
            <w:tcW w:w="454"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79</w:t>
            </w:r>
          </w:p>
        </w:tc>
        <w:tc>
          <w:tcPr>
            <w:tcW w:w="453"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6.8</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48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80</w:t>
            </w:r>
          </w:p>
        </w:tc>
        <w:tc>
          <w:tcPr>
            <w:tcW w:w="487"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65.6</w:t>
            </w:r>
          </w:p>
        </w:tc>
        <w:tc>
          <w:tcPr>
            <w:tcW w:w="157"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52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w:t>
            </w:r>
          </w:p>
        </w:tc>
        <w:tc>
          <w:tcPr>
            <w:tcW w:w="523"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50.0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455"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162</w:t>
            </w:r>
          </w:p>
        </w:tc>
        <w:tc>
          <w:tcPr>
            <w:tcW w:w="450"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12.6</w:t>
            </w:r>
          </w:p>
        </w:tc>
      </w:tr>
      <w:tr w:rsidR="00226058" w:rsidRPr="00044E95" w:rsidTr="00226058">
        <w:trPr>
          <w:cantSplit/>
        </w:trPr>
        <w:tc>
          <w:tcPr>
            <w:tcW w:w="703" w:type="pct"/>
            <w:tcBorders>
              <w:top w:val="nil"/>
              <w:left w:val="nil"/>
              <w:bottom w:val="nil"/>
              <w:right w:val="nil"/>
            </w:tcBorders>
            <w:shd w:val="clear" w:color="auto" w:fill="auto"/>
            <w:hideMark/>
          </w:tcPr>
          <w:p w:rsidR="006D541B" w:rsidRPr="00F353F0" w:rsidRDefault="006D541B" w:rsidP="00226058">
            <w:pPr>
              <w:pStyle w:val="TableText"/>
            </w:pPr>
            <w:r w:rsidRPr="00F353F0">
              <w:t>≥ 37</w:t>
            </w:r>
          </w:p>
        </w:tc>
        <w:tc>
          <w:tcPr>
            <w:tcW w:w="454"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1,052</w:t>
            </w:r>
          </w:p>
        </w:tc>
        <w:tc>
          <w:tcPr>
            <w:tcW w:w="453"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91.0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48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26</w:t>
            </w:r>
          </w:p>
        </w:tc>
        <w:tc>
          <w:tcPr>
            <w:tcW w:w="487"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21.3</w:t>
            </w:r>
          </w:p>
        </w:tc>
        <w:tc>
          <w:tcPr>
            <w:tcW w:w="157"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52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w:t>
            </w:r>
          </w:p>
        </w:tc>
        <w:tc>
          <w:tcPr>
            <w:tcW w:w="523"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455"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1,078</w:t>
            </w:r>
          </w:p>
        </w:tc>
        <w:tc>
          <w:tcPr>
            <w:tcW w:w="450"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84.0</w:t>
            </w:r>
          </w:p>
        </w:tc>
      </w:tr>
      <w:tr w:rsidR="00226058" w:rsidRPr="00044E95" w:rsidTr="00226058">
        <w:trPr>
          <w:cantSplit/>
        </w:trPr>
        <w:tc>
          <w:tcPr>
            <w:tcW w:w="703" w:type="pct"/>
            <w:tcBorders>
              <w:top w:val="nil"/>
              <w:left w:val="nil"/>
              <w:bottom w:val="nil"/>
              <w:right w:val="nil"/>
            </w:tcBorders>
            <w:shd w:val="clear" w:color="auto" w:fill="auto"/>
            <w:hideMark/>
          </w:tcPr>
          <w:p w:rsidR="006D541B" w:rsidRPr="00F353F0" w:rsidRDefault="006D541B" w:rsidP="00226058">
            <w:pPr>
              <w:pStyle w:val="TableText"/>
              <w:rPr>
                <w:b/>
              </w:rPr>
            </w:pPr>
            <w:r w:rsidRPr="00F353F0">
              <w:rPr>
                <w:b/>
              </w:rPr>
              <w:t>Total</w:t>
            </w:r>
          </w:p>
        </w:tc>
        <w:tc>
          <w:tcPr>
            <w:tcW w:w="454"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1,156</w:t>
            </w:r>
          </w:p>
        </w:tc>
        <w:tc>
          <w:tcPr>
            <w:tcW w:w="453"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100.0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rPr>
                <w:b/>
              </w:rPr>
            </w:pPr>
          </w:p>
        </w:tc>
        <w:tc>
          <w:tcPr>
            <w:tcW w:w="486"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122</w:t>
            </w:r>
          </w:p>
        </w:tc>
        <w:tc>
          <w:tcPr>
            <w:tcW w:w="487"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100.0</w:t>
            </w:r>
          </w:p>
        </w:tc>
        <w:tc>
          <w:tcPr>
            <w:tcW w:w="157" w:type="pct"/>
            <w:tcBorders>
              <w:top w:val="nil"/>
              <w:left w:val="nil"/>
              <w:bottom w:val="nil"/>
              <w:right w:val="nil"/>
            </w:tcBorders>
            <w:shd w:val="clear" w:color="auto" w:fill="auto"/>
            <w:hideMark/>
          </w:tcPr>
          <w:p w:rsidR="006D541B" w:rsidRPr="00F353F0" w:rsidRDefault="006D541B" w:rsidP="00226058">
            <w:pPr>
              <w:pStyle w:val="TableText"/>
              <w:jc w:val="right"/>
              <w:rPr>
                <w:b/>
              </w:rPr>
            </w:pPr>
          </w:p>
        </w:tc>
        <w:tc>
          <w:tcPr>
            <w:tcW w:w="522"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6</w:t>
            </w:r>
          </w:p>
        </w:tc>
        <w:tc>
          <w:tcPr>
            <w:tcW w:w="523"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100.0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rPr>
                <w:b/>
              </w:rPr>
            </w:pPr>
          </w:p>
        </w:tc>
        <w:tc>
          <w:tcPr>
            <w:tcW w:w="455"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1,284</w:t>
            </w:r>
          </w:p>
        </w:tc>
        <w:tc>
          <w:tcPr>
            <w:tcW w:w="450"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100.0</w:t>
            </w:r>
          </w:p>
        </w:tc>
      </w:tr>
      <w:tr w:rsidR="00226058" w:rsidRPr="00044E95" w:rsidTr="00226058">
        <w:trPr>
          <w:cantSplit/>
        </w:trPr>
        <w:tc>
          <w:tcPr>
            <w:tcW w:w="703" w:type="pct"/>
            <w:tcBorders>
              <w:top w:val="nil"/>
              <w:left w:val="nil"/>
              <w:bottom w:val="single" w:sz="8" w:space="0" w:color="auto"/>
              <w:right w:val="nil"/>
            </w:tcBorders>
            <w:shd w:val="clear" w:color="auto" w:fill="auto"/>
            <w:hideMark/>
          </w:tcPr>
          <w:p w:rsidR="006D541B" w:rsidRPr="00F353F0" w:rsidRDefault="006D541B" w:rsidP="00226058">
            <w:pPr>
              <w:pStyle w:val="TableText"/>
              <w:rPr>
                <w:i/>
                <w:iCs/>
              </w:rPr>
            </w:pPr>
            <w:r w:rsidRPr="00F353F0">
              <w:rPr>
                <w:i/>
                <w:iCs/>
              </w:rPr>
              <w:t>≤ 36</w:t>
            </w:r>
          </w:p>
        </w:tc>
        <w:tc>
          <w:tcPr>
            <w:tcW w:w="454"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rPr>
                <w:i/>
                <w:iCs/>
              </w:rPr>
            </w:pPr>
            <w:r w:rsidRPr="00F353F0">
              <w:rPr>
                <w:i/>
                <w:iCs/>
              </w:rPr>
              <w:t>104</w:t>
            </w:r>
          </w:p>
        </w:tc>
        <w:tc>
          <w:tcPr>
            <w:tcW w:w="453"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9.0</w:t>
            </w:r>
          </w:p>
        </w:tc>
        <w:tc>
          <w:tcPr>
            <w:tcW w:w="155"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rPr>
                <w:i/>
                <w:iCs/>
              </w:rPr>
            </w:pPr>
            <w:r w:rsidRPr="00F353F0">
              <w:rPr>
                <w:i/>
                <w:iCs/>
              </w:rPr>
              <w:t> </w:t>
            </w:r>
          </w:p>
        </w:tc>
        <w:tc>
          <w:tcPr>
            <w:tcW w:w="486"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rPr>
                <w:i/>
                <w:iCs/>
              </w:rPr>
            </w:pPr>
            <w:r w:rsidRPr="00F353F0">
              <w:rPr>
                <w:i/>
                <w:iCs/>
              </w:rPr>
              <w:t>96</w:t>
            </w:r>
          </w:p>
        </w:tc>
        <w:tc>
          <w:tcPr>
            <w:tcW w:w="487"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78.7</w:t>
            </w:r>
          </w:p>
        </w:tc>
        <w:tc>
          <w:tcPr>
            <w:tcW w:w="157"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rPr>
                <w:i/>
                <w:iCs/>
              </w:rPr>
            </w:pPr>
            <w:r w:rsidRPr="00F353F0">
              <w:rPr>
                <w:i/>
                <w:iCs/>
              </w:rPr>
              <w:t> </w:t>
            </w:r>
          </w:p>
        </w:tc>
        <w:tc>
          <w:tcPr>
            <w:tcW w:w="522"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rPr>
                <w:i/>
                <w:iCs/>
              </w:rPr>
            </w:pPr>
            <w:r w:rsidRPr="00F353F0">
              <w:rPr>
                <w:i/>
                <w:iCs/>
              </w:rPr>
              <w:t>6</w:t>
            </w:r>
          </w:p>
        </w:tc>
        <w:tc>
          <w:tcPr>
            <w:tcW w:w="523"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100.0</w:t>
            </w:r>
          </w:p>
        </w:tc>
        <w:tc>
          <w:tcPr>
            <w:tcW w:w="155"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rPr>
                <w:i/>
                <w:iCs/>
              </w:rPr>
            </w:pPr>
            <w:r w:rsidRPr="00F353F0">
              <w:rPr>
                <w:i/>
                <w:iCs/>
              </w:rPr>
              <w:t> </w:t>
            </w:r>
          </w:p>
        </w:tc>
        <w:tc>
          <w:tcPr>
            <w:tcW w:w="455"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rPr>
                <w:i/>
                <w:iCs/>
              </w:rPr>
            </w:pPr>
            <w:r w:rsidRPr="00F353F0">
              <w:rPr>
                <w:i/>
                <w:iCs/>
              </w:rPr>
              <w:t>206</w:t>
            </w:r>
          </w:p>
        </w:tc>
        <w:tc>
          <w:tcPr>
            <w:tcW w:w="450"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16.0</w:t>
            </w:r>
          </w:p>
        </w:tc>
      </w:tr>
    </w:tbl>
    <w:p w:rsidR="00977C6B" w:rsidRDefault="00977C6B" w:rsidP="00226058"/>
    <w:p w:rsidR="006D541B" w:rsidRPr="00977C6B" w:rsidRDefault="006D541B" w:rsidP="00977C6B">
      <w:pPr>
        <w:pStyle w:val="Heading2"/>
        <w:rPr>
          <w:rStyle w:val="Heading2Char"/>
        </w:rPr>
      </w:pPr>
      <w:bookmarkStart w:id="269" w:name="_Toc446662110"/>
      <w:r w:rsidRPr="00044E95">
        <w:lastRenderedPageBreak/>
        <w:t>Birth outcomes</w:t>
      </w:r>
      <w:bookmarkEnd w:id="269"/>
    </w:p>
    <w:p w:rsidR="006D541B" w:rsidRDefault="006D541B" w:rsidP="00226058">
      <w:pPr>
        <w:keepNext/>
      </w:pPr>
      <w:r w:rsidRPr="00F353F0">
        <w:t xml:space="preserve">The average </w:t>
      </w:r>
      <w:proofErr w:type="spellStart"/>
      <w:r w:rsidRPr="00F353F0">
        <w:t>birthweight</w:t>
      </w:r>
      <w:proofErr w:type="spellEnd"/>
      <w:r w:rsidRPr="00F353F0">
        <w:t xml:space="preserve"> for </w:t>
      </w:r>
      <w:proofErr w:type="spellStart"/>
      <w:r w:rsidRPr="00F353F0">
        <w:t>liveborn</w:t>
      </w:r>
      <w:proofErr w:type="spellEnd"/>
      <w:r w:rsidRPr="00F353F0">
        <w:t xml:space="preserve"> babies to women who had autologous and recipient embryo transfer cycles was 3,305 grams. Of all </w:t>
      </w:r>
      <w:proofErr w:type="spellStart"/>
      <w:r w:rsidRPr="00F353F0">
        <w:t>liveborn</w:t>
      </w:r>
      <w:proofErr w:type="spellEnd"/>
      <w:r w:rsidRPr="00F353F0">
        <w:t xml:space="preserve"> babies, 11.4% were low </w:t>
      </w:r>
      <w:proofErr w:type="spellStart"/>
      <w:r w:rsidRPr="00F353F0">
        <w:t>birthweight</w:t>
      </w:r>
      <w:proofErr w:type="spellEnd"/>
      <w:r w:rsidRPr="00F353F0">
        <w:t xml:space="preserve"> (less than 2,500 grams) (Table 23).</w:t>
      </w:r>
    </w:p>
    <w:p w:rsidR="00977C6B" w:rsidRPr="00F353F0" w:rsidRDefault="00977C6B" w:rsidP="00226058">
      <w:pPr>
        <w:keepNext/>
      </w:pPr>
    </w:p>
    <w:p w:rsidR="006D541B" w:rsidRDefault="006D541B" w:rsidP="00226058">
      <w:pPr>
        <w:keepNext/>
      </w:pPr>
      <w:r w:rsidRPr="00F353F0">
        <w:t xml:space="preserve">The average </w:t>
      </w:r>
      <w:proofErr w:type="spellStart"/>
      <w:r w:rsidRPr="00F353F0">
        <w:t>birthweight</w:t>
      </w:r>
      <w:proofErr w:type="spellEnd"/>
      <w:r w:rsidRPr="00F353F0">
        <w:t xml:space="preserve"> was 3,415 grams and 2,277 grams for </w:t>
      </w:r>
      <w:proofErr w:type="spellStart"/>
      <w:r w:rsidRPr="00F353F0">
        <w:t>liveborn</w:t>
      </w:r>
      <w:proofErr w:type="spellEnd"/>
      <w:r w:rsidRPr="00F353F0">
        <w:t xml:space="preserve"> ART singletons and twins respectively. Low </w:t>
      </w:r>
      <w:proofErr w:type="spellStart"/>
      <w:r w:rsidRPr="00F353F0">
        <w:t>birthweight</w:t>
      </w:r>
      <w:proofErr w:type="spellEnd"/>
      <w:r w:rsidRPr="00F353F0">
        <w:t xml:space="preserve"> was reported for 5.8% of </w:t>
      </w:r>
      <w:proofErr w:type="spellStart"/>
      <w:r w:rsidRPr="00F353F0">
        <w:t>liveborn</w:t>
      </w:r>
      <w:proofErr w:type="spellEnd"/>
      <w:r w:rsidRPr="00F353F0">
        <w:t xml:space="preserve"> singletons following SET, higher than the 5.2% of those following DET.</w:t>
      </w:r>
    </w:p>
    <w:p w:rsidR="00977C6B" w:rsidRPr="00F353F0" w:rsidRDefault="00977C6B" w:rsidP="00226058">
      <w:pPr>
        <w:keepNext/>
      </w:pPr>
    </w:p>
    <w:p w:rsidR="006D541B" w:rsidRPr="00F353F0" w:rsidRDefault="006D541B" w:rsidP="00226058">
      <w:pPr>
        <w:pStyle w:val="Table"/>
      </w:pPr>
      <w:bookmarkStart w:id="270" w:name="_Toc422408481"/>
      <w:bookmarkStart w:id="271" w:name="_Toc446662038"/>
      <w:r w:rsidRPr="00F353F0">
        <w:t xml:space="preserve">Table 23: </w:t>
      </w:r>
      <w:proofErr w:type="spellStart"/>
      <w:r w:rsidRPr="00F353F0">
        <w:t>Liveborn</w:t>
      </w:r>
      <w:proofErr w:type="spellEnd"/>
      <w:r w:rsidRPr="00F353F0">
        <w:t xml:space="preserve"> babies by </w:t>
      </w:r>
      <w:proofErr w:type="spellStart"/>
      <w:r w:rsidRPr="00F353F0">
        <w:t>birthweight</w:t>
      </w:r>
      <w:proofErr w:type="spellEnd"/>
      <w:r w:rsidRPr="00F353F0">
        <w:t xml:space="preserve"> group and plurality, New Zealand, 2012</w:t>
      </w:r>
      <w:bookmarkEnd w:id="270"/>
      <w:bookmarkEnd w:id="271"/>
    </w:p>
    <w:tbl>
      <w:tblPr>
        <w:tblW w:w="4942" w:type="pct"/>
        <w:tblInd w:w="57" w:type="dxa"/>
        <w:tblLayout w:type="fixed"/>
        <w:tblCellMar>
          <w:left w:w="57" w:type="dxa"/>
          <w:right w:w="57" w:type="dxa"/>
        </w:tblCellMar>
        <w:tblLook w:val="04A0" w:firstRow="1" w:lastRow="0" w:firstColumn="1" w:lastColumn="0" w:noHBand="0" w:noVBand="1"/>
      </w:tblPr>
      <w:tblGrid>
        <w:gridCol w:w="1898"/>
        <w:gridCol w:w="1256"/>
        <w:gridCol w:w="1253"/>
        <w:gridCol w:w="303"/>
        <w:gridCol w:w="1481"/>
        <w:gridCol w:w="256"/>
        <w:gridCol w:w="1144"/>
        <w:gridCol w:w="278"/>
        <w:gridCol w:w="1097"/>
      </w:tblGrid>
      <w:tr w:rsidR="006D541B" w:rsidRPr="00226058" w:rsidTr="00226058">
        <w:trPr>
          <w:cantSplit/>
        </w:trPr>
        <w:tc>
          <w:tcPr>
            <w:tcW w:w="1058" w:type="pct"/>
            <w:vMerge w:val="restart"/>
            <w:tcBorders>
              <w:top w:val="single" w:sz="8" w:space="0" w:color="auto"/>
              <w:left w:val="nil"/>
              <w:bottom w:val="single" w:sz="8" w:space="0" w:color="000000"/>
              <w:right w:val="nil"/>
            </w:tcBorders>
            <w:shd w:val="clear" w:color="auto" w:fill="auto"/>
            <w:hideMark/>
          </w:tcPr>
          <w:p w:rsidR="006D541B" w:rsidRPr="00226058" w:rsidRDefault="006D541B" w:rsidP="00226058">
            <w:pPr>
              <w:pStyle w:val="TableText"/>
              <w:keepNext/>
              <w:rPr>
                <w:b/>
              </w:rPr>
            </w:pPr>
            <w:proofErr w:type="spellStart"/>
            <w:r w:rsidRPr="00226058">
              <w:rPr>
                <w:b/>
              </w:rPr>
              <w:t>Birthweight</w:t>
            </w:r>
            <w:proofErr w:type="spellEnd"/>
            <w:r w:rsidRPr="00226058">
              <w:rPr>
                <w:b/>
              </w:rPr>
              <w:t xml:space="preserve"> (g)</w:t>
            </w:r>
          </w:p>
        </w:tc>
        <w:tc>
          <w:tcPr>
            <w:tcW w:w="1399" w:type="pct"/>
            <w:gridSpan w:val="2"/>
            <w:tcBorders>
              <w:top w:val="single" w:sz="8" w:space="0" w:color="auto"/>
              <w:left w:val="nil"/>
              <w:bottom w:val="single" w:sz="8" w:space="0" w:color="auto"/>
              <w:right w:val="nil"/>
            </w:tcBorders>
            <w:shd w:val="clear" w:color="auto" w:fill="auto"/>
            <w:hideMark/>
          </w:tcPr>
          <w:p w:rsidR="006D541B" w:rsidRPr="00226058" w:rsidRDefault="006D541B" w:rsidP="00226058">
            <w:pPr>
              <w:pStyle w:val="TableText"/>
              <w:keepNext/>
              <w:jc w:val="center"/>
              <w:rPr>
                <w:b/>
              </w:rPr>
            </w:pPr>
            <w:r w:rsidRPr="00226058">
              <w:rPr>
                <w:b/>
              </w:rPr>
              <w:t>Singletons</w:t>
            </w:r>
          </w:p>
        </w:tc>
        <w:tc>
          <w:tcPr>
            <w:tcW w:w="169" w:type="pct"/>
            <w:tcBorders>
              <w:top w:val="single" w:sz="8" w:space="0" w:color="auto"/>
              <w:left w:val="nil"/>
              <w:bottom w:val="nil"/>
              <w:right w:val="nil"/>
            </w:tcBorders>
            <w:shd w:val="clear" w:color="auto" w:fill="auto"/>
          </w:tcPr>
          <w:p w:rsidR="006D541B" w:rsidRPr="00226058" w:rsidRDefault="006D541B" w:rsidP="00226058">
            <w:pPr>
              <w:pStyle w:val="TableText"/>
              <w:keepNext/>
              <w:rPr>
                <w:b/>
              </w:rPr>
            </w:pPr>
          </w:p>
        </w:tc>
        <w:tc>
          <w:tcPr>
            <w:tcW w:w="826" w:type="pct"/>
            <w:vMerge w:val="restart"/>
            <w:tcBorders>
              <w:top w:val="single" w:sz="8" w:space="0" w:color="auto"/>
              <w:left w:val="nil"/>
              <w:bottom w:val="single" w:sz="8" w:space="0" w:color="000000"/>
              <w:right w:val="nil"/>
            </w:tcBorders>
            <w:shd w:val="clear" w:color="auto" w:fill="auto"/>
            <w:noWrap/>
            <w:hideMark/>
          </w:tcPr>
          <w:p w:rsidR="006D541B" w:rsidRPr="00226058" w:rsidRDefault="006D541B" w:rsidP="00226058">
            <w:pPr>
              <w:pStyle w:val="TableText"/>
              <w:keepNext/>
              <w:jc w:val="right"/>
              <w:rPr>
                <w:b/>
              </w:rPr>
            </w:pPr>
            <w:r w:rsidRPr="00226058">
              <w:rPr>
                <w:b/>
              </w:rPr>
              <w:t>Twins</w:t>
            </w:r>
          </w:p>
        </w:tc>
        <w:tc>
          <w:tcPr>
            <w:tcW w:w="143" w:type="pct"/>
            <w:tcBorders>
              <w:top w:val="single" w:sz="8" w:space="0" w:color="auto"/>
              <w:left w:val="nil"/>
              <w:bottom w:val="nil"/>
              <w:right w:val="nil"/>
            </w:tcBorders>
            <w:shd w:val="clear" w:color="auto" w:fill="auto"/>
            <w:noWrap/>
          </w:tcPr>
          <w:p w:rsidR="006D541B" w:rsidRPr="00226058" w:rsidRDefault="006D541B" w:rsidP="00226058">
            <w:pPr>
              <w:pStyle w:val="TableText"/>
              <w:keepNext/>
              <w:jc w:val="right"/>
              <w:rPr>
                <w:rFonts w:cs="Calibri"/>
                <w:b/>
              </w:rPr>
            </w:pPr>
          </w:p>
        </w:tc>
        <w:tc>
          <w:tcPr>
            <w:tcW w:w="638" w:type="pct"/>
            <w:vMerge w:val="restart"/>
            <w:tcBorders>
              <w:top w:val="single" w:sz="8" w:space="0" w:color="auto"/>
              <w:left w:val="nil"/>
              <w:bottom w:val="single" w:sz="8" w:space="0" w:color="000000"/>
              <w:right w:val="nil"/>
            </w:tcBorders>
            <w:shd w:val="clear" w:color="auto" w:fill="auto"/>
            <w:hideMark/>
          </w:tcPr>
          <w:p w:rsidR="006D541B" w:rsidRPr="00226058" w:rsidRDefault="006D541B" w:rsidP="00226058">
            <w:pPr>
              <w:pStyle w:val="TableText"/>
              <w:keepNext/>
              <w:jc w:val="right"/>
              <w:rPr>
                <w:b/>
              </w:rPr>
            </w:pPr>
            <w:r w:rsidRPr="00226058">
              <w:rPr>
                <w:b/>
              </w:rPr>
              <w:t>Higher order multiples</w:t>
            </w:r>
          </w:p>
        </w:tc>
        <w:tc>
          <w:tcPr>
            <w:tcW w:w="155" w:type="pct"/>
            <w:tcBorders>
              <w:top w:val="single" w:sz="8" w:space="0" w:color="auto"/>
              <w:left w:val="nil"/>
              <w:bottom w:val="nil"/>
              <w:right w:val="nil"/>
            </w:tcBorders>
            <w:shd w:val="clear" w:color="auto" w:fill="auto"/>
            <w:noWrap/>
          </w:tcPr>
          <w:p w:rsidR="006D541B" w:rsidRPr="00226058" w:rsidRDefault="006D541B" w:rsidP="00226058">
            <w:pPr>
              <w:pStyle w:val="TableText"/>
              <w:keepNext/>
              <w:jc w:val="right"/>
              <w:rPr>
                <w:rFonts w:cs="Calibri"/>
                <w:b/>
              </w:rPr>
            </w:pPr>
          </w:p>
        </w:tc>
        <w:tc>
          <w:tcPr>
            <w:tcW w:w="612" w:type="pct"/>
            <w:tcBorders>
              <w:top w:val="single" w:sz="8" w:space="0" w:color="auto"/>
              <w:left w:val="nil"/>
              <w:bottom w:val="nil"/>
              <w:right w:val="nil"/>
            </w:tcBorders>
            <w:shd w:val="clear" w:color="auto" w:fill="auto"/>
            <w:noWrap/>
            <w:hideMark/>
          </w:tcPr>
          <w:p w:rsidR="006D541B" w:rsidRPr="00226058" w:rsidRDefault="006D541B" w:rsidP="00226058">
            <w:pPr>
              <w:pStyle w:val="TableText"/>
              <w:keepNext/>
              <w:jc w:val="right"/>
              <w:rPr>
                <w:rFonts w:cs="Calibri"/>
                <w:b/>
              </w:rPr>
            </w:pPr>
          </w:p>
        </w:tc>
      </w:tr>
      <w:tr w:rsidR="006D541B" w:rsidRPr="00226058" w:rsidTr="00226058">
        <w:trPr>
          <w:cantSplit/>
        </w:trPr>
        <w:tc>
          <w:tcPr>
            <w:tcW w:w="1058" w:type="pct"/>
            <w:vMerge/>
            <w:tcBorders>
              <w:top w:val="single" w:sz="8" w:space="0" w:color="auto"/>
              <w:left w:val="nil"/>
              <w:bottom w:val="single" w:sz="8" w:space="0" w:color="000000"/>
              <w:right w:val="nil"/>
            </w:tcBorders>
            <w:hideMark/>
          </w:tcPr>
          <w:p w:rsidR="006D541B" w:rsidRPr="00226058" w:rsidRDefault="006D541B" w:rsidP="00226058">
            <w:pPr>
              <w:pStyle w:val="TableText"/>
              <w:keepNext/>
              <w:rPr>
                <w:b/>
              </w:rPr>
            </w:pPr>
          </w:p>
        </w:tc>
        <w:tc>
          <w:tcPr>
            <w:tcW w:w="700" w:type="pct"/>
            <w:tcBorders>
              <w:top w:val="nil"/>
              <w:left w:val="nil"/>
              <w:bottom w:val="single" w:sz="8" w:space="0" w:color="auto"/>
              <w:right w:val="nil"/>
            </w:tcBorders>
            <w:shd w:val="clear" w:color="auto" w:fill="auto"/>
            <w:hideMark/>
          </w:tcPr>
          <w:p w:rsidR="006D541B" w:rsidRPr="00226058" w:rsidRDefault="006D541B" w:rsidP="00226058">
            <w:pPr>
              <w:pStyle w:val="TableText"/>
              <w:keepNext/>
              <w:jc w:val="center"/>
              <w:rPr>
                <w:b/>
              </w:rPr>
            </w:pPr>
            <w:r w:rsidRPr="00226058">
              <w:rPr>
                <w:b/>
              </w:rPr>
              <w:t>SET</w:t>
            </w:r>
            <w:r w:rsidRPr="00226058">
              <w:rPr>
                <w:b/>
                <w:vertAlign w:val="superscript"/>
              </w:rPr>
              <w:t>(a)</w:t>
            </w:r>
          </w:p>
        </w:tc>
        <w:tc>
          <w:tcPr>
            <w:tcW w:w="699" w:type="pct"/>
            <w:tcBorders>
              <w:top w:val="nil"/>
              <w:left w:val="nil"/>
              <w:bottom w:val="single" w:sz="8" w:space="0" w:color="auto"/>
              <w:right w:val="nil"/>
            </w:tcBorders>
            <w:shd w:val="clear" w:color="auto" w:fill="auto"/>
            <w:hideMark/>
          </w:tcPr>
          <w:p w:rsidR="006D541B" w:rsidRPr="00226058" w:rsidRDefault="006D541B" w:rsidP="00226058">
            <w:pPr>
              <w:pStyle w:val="TableText"/>
              <w:keepNext/>
              <w:jc w:val="center"/>
              <w:rPr>
                <w:b/>
              </w:rPr>
            </w:pPr>
            <w:r w:rsidRPr="00226058">
              <w:rPr>
                <w:b/>
              </w:rPr>
              <w:t>DET</w:t>
            </w:r>
            <w:r w:rsidRPr="00226058">
              <w:rPr>
                <w:b/>
                <w:vertAlign w:val="superscript"/>
              </w:rPr>
              <w:t>(b)</w:t>
            </w:r>
          </w:p>
        </w:tc>
        <w:tc>
          <w:tcPr>
            <w:tcW w:w="169" w:type="pct"/>
            <w:tcBorders>
              <w:top w:val="nil"/>
              <w:left w:val="nil"/>
              <w:bottom w:val="single" w:sz="8" w:space="0" w:color="auto"/>
              <w:right w:val="nil"/>
            </w:tcBorders>
            <w:shd w:val="clear" w:color="auto" w:fill="auto"/>
          </w:tcPr>
          <w:p w:rsidR="006D541B" w:rsidRPr="00226058" w:rsidRDefault="006D541B" w:rsidP="00226058">
            <w:pPr>
              <w:pStyle w:val="TableText"/>
              <w:keepNext/>
              <w:rPr>
                <w:b/>
              </w:rPr>
            </w:pPr>
          </w:p>
        </w:tc>
        <w:tc>
          <w:tcPr>
            <w:tcW w:w="826" w:type="pct"/>
            <w:vMerge/>
            <w:tcBorders>
              <w:top w:val="single" w:sz="8" w:space="0" w:color="auto"/>
              <w:left w:val="nil"/>
              <w:bottom w:val="single" w:sz="8" w:space="0" w:color="000000"/>
              <w:right w:val="nil"/>
            </w:tcBorders>
            <w:hideMark/>
          </w:tcPr>
          <w:p w:rsidR="006D541B" w:rsidRPr="00226058" w:rsidRDefault="006D541B" w:rsidP="00226058">
            <w:pPr>
              <w:pStyle w:val="TableText"/>
              <w:keepNext/>
              <w:jc w:val="right"/>
              <w:rPr>
                <w:b/>
              </w:rPr>
            </w:pPr>
          </w:p>
        </w:tc>
        <w:tc>
          <w:tcPr>
            <w:tcW w:w="143" w:type="pct"/>
            <w:tcBorders>
              <w:top w:val="nil"/>
              <w:left w:val="nil"/>
              <w:bottom w:val="single" w:sz="8" w:space="0" w:color="auto"/>
              <w:right w:val="nil"/>
            </w:tcBorders>
            <w:shd w:val="clear" w:color="auto" w:fill="auto"/>
            <w:noWrap/>
          </w:tcPr>
          <w:p w:rsidR="006D541B" w:rsidRPr="00226058" w:rsidRDefault="006D541B" w:rsidP="00226058">
            <w:pPr>
              <w:pStyle w:val="TableText"/>
              <w:keepNext/>
              <w:jc w:val="right"/>
              <w:rPr>
                <w:rFonts w:cs="Calibri"/>
                <w:b/>
              </w:rPr>
            </w:pPr>
          </w:p>
        </w:tc>
        <w:tc>
          <w:tcPr>
            <w:tcW w:w="638" w:type="pct"/>
            <w:vMerge/>
            <w:tcBorders>
              <w:top w:val="single" w:sz="8" w:space="0" w:color="auto"/>
              <w:left w:val="nil"/>
              <w:bottom w:val="single" w:sz="8" w:space="0" w:color="000000"/>
              <w:right w:val="nil"/>
            </w:tcBorders>
            <w:hideMark/>
          </w:tcPr>
          <w:p w:rsidR="006D541B" w:rsidRPr="00226058" w:rsidRDefault="006D541B" w:rsidP="00226058">
            <w:pPr>
              <w:pStyle w:val="TableText"/>
              <w:keepNext/>
              <w:jc w:val="right"/>
              <w:rPr>
                <w:b/>
              </w:rPr>
            </w:pPr>
          </w:p>
        </w:tc>
        <w:tc>
          <w:tcPr>
            <w:tcW w:w="155" w:type="pct"/>
            <w:tcBorders>
              <w:top w:val="nil"/>
              <w:left w:val="nil"/>
              <w:bottom w:val="single" w:sz="8" w:space="0" w:color="auto"/>
              <w:right w:val="nil"/>
            </w:tcBorders>
            <w:shd w:val="clear" w:color="auto" w:fill="auto"/>
            <w:noWrap/>
          </w:tcPr>
          <w:p w:rsidR="006D541B" w:rsidRPr="00226058" w:rsidRDefault="006D541B" w:rsidP="00226058">
            <w:pPr>
              <w:pStyle w:val="TableText"/>
              <w:keepNext/>
              <w:jc w:val="right"/>
              <w:rPr>
                <w:rFonts w:cs="Calibri"/>
                <w:b/>
              </w:rPr>
            </w:pPr>
          </w:p>
        </w:tc>
        <w:tc>
          <w:tcPr>
            <w:tcW w:w="612" w:type="pct"/>
            <w:tcBorders>
              <w:top w:val="nil"/>
              <w:left w:val="nil"/>
              <w:bottom w:val="single" w:sz="8" w:space="0" w:color="auto"/>
              <w:right w:val="nil"/>
            </w:tcBorders>
            <w:shd w:val="clear" w:color="auto" w:fill="auto"/>
            <w:noWrap/>
            <w:hideMark/>
          </w:tcPr>
          <w:p w:rsidR="006D541B" w:rsidRPr="00226058" w:rsidRDefault="006D541B" w:rsidP="00226058">
            <w:pPr>
              <w:pStyle w:val="TableText"/>
              <w:keepNext/>
              <w:jc w:val="right"/>
              <w:rPr>
                <w:b/>
              </w:rPr>
            </w:pPr>
            <w:r w:rsidRPr="00226058">
              <w:rPr>
                <w:b/>
              </w:rPr>
              <w:t>Total</w:t>
            </w:r>
            <w:r w:rsidRPr="00226058">
              <w:rPr>
                <w:b/>
                <w:vertAlign w:val="superscript"/>
              </w:rPr>
              <w:t>(c)</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pPr>
          </w:p>
        </w:tc>
        <w:tc>
          <w:tcPr>
            <w:tcW w:w="3942" w:type="pct"/>
            <w:gridSpan w:val="8"/>
            <w:tcBorders>
              <w:top w:val="nil"/>
              <w:left w:val="nil"/>
              <w:bottom w:val="nil"/>
              <w:right w:val="nil"/>
            </w:tcBorders>
            <w:shd w:val="clear" w:color="auto" w:fill="auto"/>
            <w:noWrap/>
            <w:hideMark/>
          </w:tcPr>
          <w:p w:rsidR="006D541B" w:rsidRPr="00F353F0" w:rsidRDefault="006D541B" w:rsidP="00226058">
            <w:pPr>
              <w:pStyle w:val="TableText"/>
              <w:keepNext/>
              <w:jc w:val="center"/>
            </w:pPr>
            <w:r w:rsidRPr="00F353F0">
              <w:rPr>
                <w:b/>
              </w:rPr>
              <w:t>Number</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pPr>
            <w:r w:rsidRPr="00F353F0">
              <w:t>&lt; 1,000</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4</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0</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0</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5</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pPr>
            <w:r w:rsidRPr="00F353F0">
              <w:t>1,000–1,499</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4</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8</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0</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13</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pPr>
            <w:r w:rsidRPr="00F353F0">
              <w:t>1,500–1,999</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12</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4</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26</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2</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44</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pPr>
            <w:r w:rsidRPr="00F353F0">
              <w:t>2,000–2,499</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35</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5</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41</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83</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pPr>
            <w:r w:rsidRPr="00F353F0">
              <w:t>2,500–2,999</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122</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28</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31</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0</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182</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pPr>
            <w:r w:rsidRPr="00F353F0">
              <w:t>3,000–3,499</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337</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62</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10</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0</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411</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pPr>
            <w:r w:rsidRPr="00F353F0">
              <w:t>3,500–3,999</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276</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64</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0</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344</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pPr>
            <w:r w:rsidRPr="00F353F0">
              <w:t>≥ 4,000</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149</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27</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0</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0</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176</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pPr>
            <w:r w:rsidRPr="00F353F0">
              <w:t>Not stated</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7</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4</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0</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pPr>
            <w:r w:rsidRPr="00F353F0">
              <w:t>12</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226058" w:rsidP="00226058">
            <w:pPr>
              <w:pStyle w:val="TableText"/>
              <w:keepNext/>
              <w:rPr>
                <w:b/>
              </w:rPr>
            </w:pPr>
            <w:r>
              <w:rPr>
                <w:b/>
              </w:rPr>
              <w:t>Total</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rPr>
                <w:b/>
              </w:rPr>
            </w:pPr>
            <w:r w:rsidRPr="00F353F0">
              <w:rPr>
                <w:b/>
              </w:rPr>
              <w:t>946</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rPr>
                <w:b/>
              </w:rPr>
            </w:pPr>
            <w:r w:rsidRPr="00F353F0">
              <w:rPr>
                <w:b/>
              </w:rPr>
              <w:t>192</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rPr>
                <w:b/>
              </w:rPr>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rPr>
                <w:b/>
              </w:rPr>
            </w:pPr>
            <w:r w:rsidRPr="00F353F0">
              <w:rPr>
                <w:b/>
              </w:rPr>
              <w:t>122</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rPr>
                <w:b/>
              </w:rPr>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rPr>
                <w:b/>
              </w:rPr>
            </w:pPr>
            <w:r w:rsidRPr="00F353F0">
              <w:rPr>
                <w:b/>
              </w:rPr>
              <w:t>3</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rPr>
                <w:b/>
              </w:rPr>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rPr>
                <w:b/>
              </w:rPr>
            </w:pPr>
            <w:r w:rsidRPr="00F353F0">
              <w:rPr>
                <w:b/>
              </w:rPr>
              <w:t>1,270</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keepNext/>
              <w:rPr>
                <w:i/>
                <w:iCs/>
              </w:rPr>
            </w:pPr>
            <w:r w:rsidRPr="00F353F0">
              <w:rPr>
                <w:i/>
                <w:iCs/>
              </w:rPr>
              <w:t>&lt; 2,500</w:t>
            </w:r>
          </w:p>
        </w:tc>
        <w:tc>
          <w:tcPr>
            <w:tcW w:w="700" w:type="pct"/>
            <w:tcBorders>
              <w:top w:val="nil"/>
              <w:left w:val="nil"/>
              <w:bottom w:val="nil"/>
              <w:right w:val="nil"/>
            </w:tcBorders>
            <w:shd w:val="clear" w:color="auto" w:fill="auto"/>
            <w:hideMark/>
          </w:tcPr>
          <w:p w:rsidR="006D541B" w:rsidRPr="00F353F0" w:rsidRDefault="006D541B" w:rsidP="00226058">
            <w:pPr>
              <w:pStyle w:val="TableText"/>
              <w:keepNext/>
              <w:jc w:val="right"/>
              <w:rPr>
                <w:i/>
                <w:iCs/>
              </w:rPr>
            </w:pPr>
            <w:r w:rsidRPr="00F353F0">
              <w:rPr>
                <w:i/>
                <w:iCs/>
              </w:rPr>
              <w:t>55</w:t>
            </w:r>
          </w:p>
        </w:tc>
        <w:tc>
          <w:tcPr>
            <w:tcW w:w="699" w:type="pct"/>
            <w:tcBorders>
              <w:top w:val="nil"/>
              <w:left w:val="nil"/>
              <w:bottom w:val="nil"/>
              <w:right w:val="nil"/>
            </w:tcBorders>
            <w:shd w:val="clear" w:color="auto" w:fill="auto"/>
            <w:hideMark/>
          </w:tcPr>
          <w:p w:rsidR="006D541B" w:rsidRPr="00F353F0" w:rsidRDefault="006D541B" w:rsidP="00226058">
            <w:pPr>
              <w:pStyle w:val="TableText"/>
              <w:keepNext/>
              <w:jc w:val="right"/>
              <w:rPr>
                <w:i/>
                <w:iCs/>
              </w:rPr>
            </w:pPr>
            <w:r w:rsidRPr="00F353F0">
              <w:rPr>
                <w:i/>
                <w:iCs/>
              </w:rPr>
              <w:t>10</w:t>
            </w:r>
          </w:p>
        </w:tc>
        <w:tc>
          <w:tcPr>
            <w:tcW w:w="169" w:type="pct"/>
            <w:tcBorders>
              <w:top w:val="nil"/>
              <w:left w:val="nil"/>
              <w:bottom w:val="nil"/>
              <w:right w:val="nil"/>
            </w:tcBorders>
            <w:shd w:val="clear" w:color="auto" w:fill="auto"/>
            <w:hideMark/>
          </w:tcPr>
          <w:p w:rsidR="006D541B" w:rsidRPr="00F353F0" w:rsidRDefault="006D541B" w:rsidP="00226058">
            <w:pPr>
              <w:pStyle w:val="TableText"/>
              <w:keepNext/>
              <w:rPr>
                <w:i/>
                <w:iCs/>
              </w:rPr>
            </w:pPr>
          </w:p>
        </w:tc>
        <w:tc>
          <w:tcPr>
            <w:tcW w:w="826" w:type="pct"/>
            <w:tcBorders>
              <w:top w:val="nil"/>
              <w:left w:val="nil"/>
              <w:bottom w:val="nil"/>
              <w:right w:val="nil"/>
            </w:tcBorders>
            <w:shd w:val="clear" w:color="auto" w:fill="auto"/>
            <w:hideMark/>
          </w:tcPr>
          <w:p w:rsidR="006D541B" w:rsidRPr="00F353F0" w:rsidRDefault="006D541B" w:rsidP="00226058">
            <w:pPr>
              <w:pStyle w:val="TableText"/>
              <w:keepNext/>
              <w:jc w:val="right"/>
              <w:rPr>
                <w:i/>
                <w:iCs/>
              </w:rPr>
            </w:pPr>
            <w:r w:rsidRPr="00F353F0">
              <w:rPr>
                <w:i/>
                <w:iCs/>
              </w:rPr>
              <w:t>76</w:t>
            </w:r>
          </w:p>
        </w:tc>
        <w:tc>
          <w:tcPr>
            <w:tcW w:w="143" w:type="pct"/>
            <w:tcBorders>
              <w:top w:val="nil"/>
              <w:left w:val="nil"/>
              <w:bottom w:val="nil"/>
              <w:right w:val="nil"/>
            </w:tcBorders>
            <w:shd w:val="clear" w:color="auto" w:fill="auto"/>
            <w:hideMark/>
          </w:tcPr>
          <w:p w:rsidR="006D541B" w:rsidRPr="00F353F0" w:rsidRDefault="006D541B" w:rsidP="00226058">
            <w:pPr>
              <w:pStyle w:val="TableText"/>
              <w:keepNext/>
              <w:jc w:val="right"/>
              <w:rPr>
                <w:i/>
                <w:iCs/>
              </w:rPr>
            </w:pPr>
          </w:p>
        </w:tc>
        <w:tc>
          <w:tcPr>
            <w:tcW w:w="638" w:type="pct"/>
            <w:tcBorders>
              <w:top w:val="nil"/>
              <w:left w:val="nil"/>
              <w:bottom w:val="nil"/>
              <w:right w:val="nil"/>
            </w:tcBorders>
            <w:shd w:val="clear" w:color="auto" w:fill="auto"/>
            <w:hideMark/>
          </w:tcPr>
          <w:p w:rsidR="006D541B" w:rsidRPr="00F353F0" w:rsidRDefault="006D541B" w:rsidP="00226058">
            <w:pPr>
              <w:pStyle w:val="TableText"/>
              <w:keepNext/>
              <w:jc w:val="right"/>
              <w:rPr>
                <w:i/>
                <w:iCs/>
              </w:rPr>
            </w:pPr>
            <w:r w:rsidRPr="00F353F0">
              <w:rPr>
                <w:i/>
                <w:iCs/>
              </w:rPr>
              <w:t>3</w:t>
            </w:r>
          </w:p>
        </w:tc>
        <w:tc>
          <w:tcPr>
            <w:tcW w:w="155" w:type="pct"/>
            <w:tcBorders>
              <w:top w:val="nil"/>
              <w:left w:val="nil"/>
              <w:bottom w:val="nil"/>
              <w:right w:val="nil"/>
            </w:tcBorders>
            <w:shd w:val="clear" w:color="auto" w:fill="auto"/>
            <w:hideMark/>
          </w:tcPr>
          <w:p w:rsidR="006D541B" w:rsidRPr="00F353F0" w:rsidRDefault="006D541B" w:rsidP="00226058">
            <w:pPr>
              <w:pStyle w:val="TableText"/>
              <w:keepNext/>
              <w:jc w:val="right"/>
              <w:rPr>
                <w:i/>
                <w:iCs/>
              </w:rPr>
            </w:pPr>
          </w:p>
        </w:tc>
        <w:tc>
          <w:tcPr>
            <w:tcW w:w="612" w:type="pct"/>
            <w:tcBorders>
              <w:top w:val="nil"/>
              <w:left w:val="nil"/>
              <w:bottom w:val="nil"/>
              <w:right w:val="nil"/>
            </w:tcBorders>
            <w:shd w:val="clear" w:color="auto" w:fill="auto"/>
            <w:hideMark/>
          </w:tcPr>
          <w:p w:rsidR="006D541B" w:rsidRPr="00F353F0" w:rsidRDefault="006D541B" w:rsidP="00226058">
            <w:pPr>
              <w:pStyle w:val="TableText"/>
              <w:keepNext/>
              <w:jc w:val="right"/>
              <w:rPr>
                <w:i/>
                <w:iCs/>
              </w:rPr>
            </w:pPr>
            <w:r w:rsidRPr="00F353F0">
              <w:rPr>
                <w:i/>
                <w:iCs/>
              </w:rPr>
              <w:t>145</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rPr>
                <w:i/>
                <w:iCs/>
              </w:rPr>
            </w:pPr>
          </w:p>
        </w:tc>
        <w:tc>
          <w:tcPr>
            <w:tcW w:w="3942" w:type="pct"/>
            <w:gridSpan w:val="8"/>
            <w:tcBorders>
              <w:top w:val="nil"/>
              <w:left w:val="nil"/>
              <w:bottom w:val="nil"/>
              <w:right w:val="nil"/>
            </w:tcBorders>
            <w:shd w:val="clear" w:color="auto" w:fill="auto"/>
            <w:noWrap/>
            <w:hideMark/>
          </w:tcPr>
          <w:p w:rsidR="006D541B" w:rsidRPr="00F353F0" w:rsidRDefault="004323EA" w:rsidP="00226058">
            <w:pPr>
              <w:pStyle w:val="TableText"/>
              <w:jc w:val="center"/>
              <w:rPr>
                <w:b/>
              </w:rPr>
            </w:pPr>
            <w:r>
              <w:rPr>
                <w:b/>
              </w:rPr>
              <w:t>Percent</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pPr>
            <w:r w:rsidRPr="00F353F0">
              <w:t>&lt; 1,000</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0.4</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69" w:type="pct"/>
            <w:tcBorders>
              <w:top w:val="nil"/>
              <w:left w:val="nil"/>
              <w:bottom w:val="nil"/>
              <w:right w:val="nil"/>
            </w:tcBorders>
            <w:shd w:val="clear" w:color="auto" w:fill="auto"/>
            <w:hideMark/>
          </w:tcPr>
          <w:p w:rsidR="006D541B" w:rsidRPr="00F353F0" w:rsidRDefault="006D541B" w:rsidP="00226058">
            <w:pPr>
              <w:pStyle w:val="TableText"/>
            </w:pPr>
          </w:p>
        </w:tc>
        <w:tc>
          <w:tcPr>
            <w:tcW w:w="82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0.8</w:t>
            </w:r>
          </w:p>
        </w:tc>
        <w:tc>
          <w:tcPr>
            <w:tcW w:w="143"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0.4</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pPr>
            <w:r w:rsidRPr="00F353F0">
              <w:t>1,000–1,499</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0.4</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0.5</w:t>
            </w:r>
          </w:p>
        </w:tc>
        <w:tc>
          <w:tcPr>
            <w:tcW w:w="169" w:type="pct"/>
            <w:tcBorders>
              <w:top w:val="nil"/>
              <w:left w:val="nil"/>
              <w:bottom w:val="nil"/>
              <w:right w:val="nil"/>
            </w:tcBorders>
            <w:shd w:val="clear" w:color="auto" w:fill="auto"/>
            <w:hideMark/>
          </w:tcPr>
          <w:p w:rsidR="006D541B" w:rsidRPr="00F353F0" w:rsidRDefault="006D541B" w:rsidP="00226058">
            <w:pPr>
              <w:pStyle w:val="TableText"/>
            </w:pPr>
          </w:p>
        </w:tc>
        <w:tc>
          <w:tcPr>
            <w:tcW w:w="82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6.6</w:t>
            </w:r>
          </w:p>
        </w:tc>
        <w:tc>
          <w:tcPr>
            <w:tcW w:w="143"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1.0</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pPr>
            <w:r w:rsidRPr="00F353F0">
              <w:t>1,500–1,999</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1.3</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2.1</w:t>
            </w:r>
          </w:p>
        </w:tc>
        <w:tc>
          <w:tcPr>
            <w:tcW w:w="169" w:type="pct"/>
            <w:tcBorders>
              <w:top w:val="nil"/>
              <w:left w:val="nil"/>
              <w:bottom w:val="nil"/>
              <w:right w:val="nil"/>
            </w:tcBorders>
            <w:shd w:val="clear" w:color="auto" w:fill="auto"/>
            <w:hideMark/>
          </w:tcPr>
          <w:p w:rsidR="006D541B" w:rsidRPr="00F353F0" w:rsidRDefault="006D541B" w:rsidP="00226058">
            <w:pPr>
              <w:pStyle w:val="TableText"/>
            </w:pPr>
          </w:p>
        </w:tc>
        <w:tc>
          <w:tcPr>
            <w:tcW w:w="82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21.3</w:t>
            </w:r>
          </w:p>
        </w:tc>
        <w:tc>
          <w:tcPr>
            <w:tcW w:w="143"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66.7</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3.5</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pPr>
            <w:r w:rsidRPr="00F353F0">
              <w:t>2,000–2,499</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3.7</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2.6</w:t>
            </w:r>
          </w:p>
        </w:tc>
        <w:tc>
          <w:tcPr>
            <w:tcW w:w="169" w:type="pct"/>
            <w:tcBorders>
              <w:top w:val="nil"/>
              <w:left w:val="nil"/>
              <w:bottom w:val="nil"/>
              <w:right w:val="nil"/>
            </w:tcBorders>
            <w:shd w:val="clear" w:color="auto" w:fill="auto"/>
            <w:hideMark/>
          </w:tcPr>
          <w:p w:rsidR="006D541B" w:rsidRPr="00F353F0" w:rsidRDefault="006D541B" w:rsidP="00226058">
            <w:pPr>
              <w:pStyle w:val="TableText"/>
            </w:pPr>
          </w:p>
        </w:tc>
        <w:tc>
          <w:tcPr>
            <w:tcW w:w="82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33.6</w:t>
            </w:r>
          </w:p>
        </w:tc>
        <w:tc>
          <w:tcPr>
            <w:tcW w:w="143"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33.3</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6.5</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pPr>
            <w:r w:rsidRPr="00F353F0">
              <w:t>2,500–2,999</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12.9</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14.6</w:t>
            </w:r>
          </w:p>
        </w:tc>
        <w:tc>
          <w:tcPr>
            <w:tcW w:w="169" w:type="pct"/>
            <w:tcBorders>
              <w:top w:val="nil"/>
              <w:left w:val="nil"/>
              <w:bottom w:val="nil"/>
              <w:right w:val="nil"/>
            </w:tcBorders>
            <w:shd w:val="clear" w:color="auto" w:fill="auto"/>
            <w:hideMark/>
          </w:tcPr>
          <w:p w:rsidR="006D541B" w:rsidRPr="00F353F0" w:rsidRDefault="006D541B" w:rsidP="00226058">
            <w:pPr>
              <w:pStyle w:val="TableText"/>
            </w:pPr>
          </w:p>
        </w:tc>
        <w:tc>
          <w:tcPr>
            <w:tcW w:w="82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25.4</w:t>
            </w:r>
          </w:p>
        </w:tc>
        <w:tc>
          <w:tcPr>
            <w:tcW w:w="143"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14.3</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pPr>
            <w:r w:rsidRPr="00F353F0">
              <w:t>3,000–3,499</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35.6</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32.3</w:t>
            </w:r>
          </w:p>
        </w:tc>
        <w:tc>
          <w:tcPr>
            <w:tcW w:w="169" w:type="pct"/>
            <w:tcBorders>
              <w:top w:val="nil"/>
              <w:left w:val="nil"/>
              <w:bottom w:val="nil"/>
              <w:right w:val="nil"/>
            </w:tcBorders>
            <w:shd w:val="clear" w:color="auto" w:fill="auto"/>
            <w:hideMark/>
          </w:tcPr>
          <w:p w:rsidR="006D541B" w:rsidRPr="00F353F0" w:rsidRDefault="006D541B" w:rsidP="00226058">
            <w:pPr>
              <w:pStyle w:val="TableText"/>
            </w:pPr>
          </w:p>
        </w:tc>
        <w:tc>
          <w:tcPr>
            <w:tcW w:w="82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8.2</w:t>
            </w:r>
          </w:p>
        </w:tc>
        <w:tc>
          <w:tcPr>
            <w:tcW w:w="143"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32.4</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pPr>
            <w:r w:rsidRPr="00F353F0">
              <w:t>3,500–3,999</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29.2</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33.3</w:t>
            </w:r>
          </w:p>
        </w:tc>
        <w:tc>
          <w:tcPr>
            <w:tcW w:w="169" w:type="pct"/>
            <w:tcBorders>
              <w:top w:val="nil"/>
              <w:left w:val="nil"/>
              <w:bottom w:val="nil"/>
              <w:right w:val="nil"/>
            </w:tcBorders>
            <w:shd w:val="clear" w:color="auto" w:fill="auto"/>
            <w:hideMark/>
          </w:tcPr>
          <w:p w:rsidR="006D541B" w:rsidRPr="00F353F0" w:rsidRDefault="006D541B" w:rsidP="00226058">
            <w:pPr>
              <w:pStyle w:val="TableText"/>
            </w:pPr>
          </w:p>
        </w:tc>
        <w:tc>
          <w:tcPr>
            <w:tcW w:w="82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0.8</w:t>
            </w:r>
          </w:p>
        </w:tc>
        <w:tc>
          <w:tcPr>
            <w:tcW w:w="143"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27.1</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pPr>
            <w:r w:rsidRPr="00F353F0">
              <w:t>≥ 4,000</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15.8</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14.1</w:t>
            </w:r>
          </w:p>
        </w:tc>
        <w:tc>
          <w:tcPr>
            <w:tcW w:w="169" w:type="pct"/>
            <w:tcBorders>
              <w:top w:val="nil"/>
              <w:left w:val="nil"/>
              <w:bottom w:val="nil"/>
              <w:right w:val="nil"/>
            </w:tcBorders>
            <w:shd w:val="clear" w:color="auto" w:fill="auto"/>
            <w:hideMark/>
          </w:tcPr>
          <w:p w:rsidR="006D541B" w:rsidRPr="00F353F0" w:rsidRDefault="006D541B" w:rsidP="00226058">
            <w:pPr>
              <w:pStyle w:val="TableText"/>
            </w:pPr>
          </w:p>
        </w:tc>
        <w:tc>
          <w:tcPr>
            <w:tcW w:w="82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43"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13.9</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6D541B" w:rsidP="00226058">
            <w:pPr>
              <w:pStyle w:val="TableText"/>
            </w:pPr>
            <w:r w:rsidRPr="00F353F0">
              <w:t>Not stated</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0.7</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0.5</w:t>
            </w:r>
          </w:p>
        </w:tc>
        <w:tc>
          <w:tcPr>
            <w:tcW w:w="169" w:type="pct"/>
            <w:tcBorders>
              <w:top w:val="nil"/>
              <w:left w:val="nil"/>
              <w:bottom w:val="nil"/>
              <w:right w:val="nil"/>
            </w:tcBorders>
            <w:shd w:val="clear" w:color="auto" w:fill="auto"/>
            <w:hideMark/>
          </w:tcPr>
          <w:p w:rsidR="006D541B" w:rsidRPr="00F353F0" w:rsidRDefault="006D541B" w:rsidP="00226058">
            <w:pPr>
              <w:pStyle w:val="TableText"/>
            </w:pPr>
          </w:p>
        </w:tc>
        <w:tc>
          <w:tcPr>
            <w:tcW w:w="826"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3.3</w:t>
            </w:r>
          </w:p>
        </w:tc>
        <w:tc>
          <w:tcPr>
            <w:tcW w:w="143"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38"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pPr>
          </w:p>
        </w:tc>
        <w:tc>
          <w:tcPr>
            <w:tcW w:w="612" w:type="pct"/>
            <w:tcBorders>
              <w:top w:val="nil"/>
              <w:left w:val="nil"/>
              <w:bottom w:val="nil"/>
              <w:right w:val="nil"/>
            </w:tcBorders>
            <w:shd w:val="clear" w:color="auto" w:fill="auto"/>
            <w:hideMark/>
          </w:tcPr>
          <w:p w:rsidR="006D541B" w:rsidRPr="00F353F0" w:rsidRDefault="006D541B" w:rsidP="00226058">
            <w:pPr>
              <w:pStyle w:val="TableText"/>
              <w:jc w:val="right"/>
            </w:pPr>
            <w:r w:rsidRPr="00F353F0">
              <w:t>0.9</w:t>
            </w:r>
          </w:p>
        </w:tc>
      </w:tr>
      <w:tr w:rsidR="006D541B" w:rsidRPr="00044E95" w:rsidTr="00226058">
        <w:trPr>
          <w:cantSplit/>
        </w:trPr>
        <w:tc>
          <w:tcPr>
            <w:tcW w:w="1058" w:type="pct"/>
            <w:tcBorders>
              <w:top w:val="nil"/>
              <w:left w:val="nil"/>
              <w:bottom w:val="nil"/>
              <w:right w:val="nil"/>
            </w:tcBorders>
            <w:shd w:val="clear" w:color="auto" w:fill="auto"/>
            <w:hideMark/>
          </w:tcPr>
          <w:p w:rsidR="006D541B" w:rsidRPr="00F353F0" w:rsidRDefault="00226058" w:rsidP="00226058">
            <w:pPr>
              <w:pStyle w:val="TableText"/>
              <w:rPr>
                <w:b/>
              </w:rPr>
            </w:pPr>
            <w:r>
              <w:rPr>
                <w:b/>
              </w:rPr>
              <w:t>Total</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100.0</w:t>
            </w:r>
          </w:p>
        </w:tc>
        <w:tc>
          <w:tcPr>
            <w:tcW w:w="699"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100.0</w:t>
            </w:r>
          </w:p>
        </w:tc>
        <w:tc>
          <w:tcPr>
            <w:tcW w:w="169" w:type="pct"/>
            <w:tcBorders>
              <w:top w:val="nil"/>
              <w:left w:val="nil"/>
              <w:bottom w:val="nil"/>
              <w:right w:val="nil"/>
            </w:tcBorders>
            <w:shd w:val="clear" w:color="auto" w:fill="auto"/>
            <w:hideMark/>
          </w:tcPr>
          <w:p w:rsidR="006D541B" w:rsidRPr="00F353F0" w:rsidRDefault="006D541B" w:rsidP="00226058">
            <w:pPr>
              <w:pStyle w:val="TableText"/>
              <w:rPr>
                <w:b/>
              </w:rPr>
            </w:pPr>
          </w:p>
        </w:tc>
        <w:tc>
          <w:tcPr>
            <w:tcW w:w="826"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100.0</w:t>
            </w:r>
          </w:p>
        </w:tc>
        <w:tc>
          <w:tcPr>
            <w:tcW w:w="143" w:type="pct"/>
            <w:tcBorders>
              <w:top w:val="nil"/>
              <w:left w:val="nil"/>
              <w:bottom w:val="nil"/>
              <w:right w:val="nil"/>
            </w:tcBorders>
            <w:shd w:val="clear" w:color="auto" w:fill="auto"/>
            <w:hideMark/>
          </w:tcPr>
          <w:p w:rsidR="006D541B" w:rsidRPr="00F353F0" w:rsidRDefault="006D541B" w:rsidP="00226058">
            <w:pPr>
              <w:pStyle w:val="TableText"/>
              <w:jc w:val="right"/>
              <w:rPr>
                <w:b/>
              </w:rPr>
            </w:pPr>
          </w:p>
        </w:tc>
        <w:tc>
          <w:tcPr>
            <w:tcW w:w="638"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100.0</w:t>
            </w:r>
          </w:p>
        </w:tc>
        <w:tc>
          <w:tcPr>
            <w:tcW w:w="155" w:type="pct"/>
            <w:tcBorders>
              <w:top w:val="nil"/>
              <w:left w:val="nil"/>
              <w:bottom w:val="nil"/>
              <w:right w:val="nil"/>
            </w:tcBorders>
            <w:shd w:val="clear" w:color="auto" w:fill="auto"/>
            <w:hideMark/>
          </w:tcPr>
          <w:p w:rsidR="006D541B" w:rsidRPr="00F353F0" w:rsidRDefault="006D541B" w:rsidP="00226058">
            <w:pPr>
              <w:pStyle w:val="TableText"/>
              <w:jc w:val="right"/>
              <w:rPr>
                <w:b/>
              </w:rPr>
            </w:pPr>
          </w:p>
        </w:tc>
        <w:tc>
          <w:tcPr>
            <w:tcW w:w="612" w:type="pct"/>
            <w:tcBorders>
              <w:top w:val="nil"/>
              <w:left w:val="nil"/>
              <w:bottom w:val="nil"/>
              <w:right w:val="nil"/>
            </w:tcBorders>
            <w:shd w:val="clear" w:color="auto" w:fill="auto"/>
            <w:hideMark/>
          </w:tcPr>
          <w:p w:rsidR="006D541B" w:rsidRPr="00F353F0" w:rsidRDefault="006D541B" w:rsidP="00226058">
            <w:pPr>
              <w:pStyle w:val="TableText"/>
              <w:jc w:val="right"/>
              <w:rPr>
                <w:b/>
              </w:rPr>
            </w:pPr>
            <w:r w:rsidRPr="00F353F0">
              <w:rPr>
                <w:b/>
              </w:rPr>
              <w:t>100.0</w:t>
            </w:r>
          </w:p>
        </w:tc>
      </w:tr>
      <w:tr w:rsidR="006D541B" w:rsidRPr="00044E95" w:rsidTr="00226058">
        <w:trPr>
          <w:cantSplit/>
        </w:trPr>
        <w:tc>
          <w:tcPr>
            <w:tcW w:w="1058" w:type="pct"/>
            <w:tcBorders>
              <w:top w:val="nil"/>
              <w:left w:val="nil"/>
              <w:bottom w:val="single" w:sz="8" w:space="0" w:color="auto"/>
              <w:right w:val="nil"/>
            </w:tcBorders>
            <w:shd w:val="clear" w:color="auto" w:fill="auto"/>
            <w:hideMark/>
          </w:tcPr>
          <w:p w:rsidR="006D541B" w:rsidRPr="00F353F0" w:rsidRDefault="006D541B" w:rsidP="00226058">
            <w:pPr>
              <w:pStyle w:val="TableText"/>
              <w:rPr>
                <w:i/>
                <w:iCs/>
              </w:rPr>
            </w:pPr>
            <w:r w:rsidRPr="00F353F0">
              <w:rPr>
                <w:i/>
                <w:iCs/>
              </w:rPr>
              <w:t>&lt; 2,500</w:t>
            </w:r>
          </w:p>
        </w:tc>
        <w:tc>
          <w:tcPr>
            <w:tcW w:w="699"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5.8</w:t>
            </w:r>
          </w:p>
        </w:tc>
        <w:tc>
          <w:tcPr>
            <w:tcW w:w="699"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5.2</w:t>
            </w:r>
          </w:p>
        </w:tc>
        <w:tc>
          <w:tcPr>
            <w:tcW w:w="169" w:type="pct"/>
            <w:tcBorders>
              <w:top w:val="nil"/>
              <w:left w:val="nil"/>
              <w:bottom w:val="single" w:sz="8" w:space="0" w:color="auto"/>
              <w:right w:val="nil"/>
            </w:tcBorders>
            <w:shd w:val="clear" w:color="auto" w:fill="auto"/>
            <w:hideMark/>
          </w:tcPr>
          <w:p w:rsidR="006D541B" w:rsidRPr="00F353F0" w:rsidRDefault="006D541B" w:rsidP="00226058">
            <w:pPr>
              <w:pStyle w:val="TableText"/>
            </w:pPr>
            <w:r w:rsidRPr="00F353F0">
              <w:t> </w:t>
            </w:r>
          </w:p>
        </w:tc>
        <w:tc>
          <w:tcPr>
            <w:tcW w:w="826"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62.3</w:t>
            </w:r>
          </w:p>
        </w:tc>
        <w:tc>
          <w:tcPr>
            <w:tcW w:w="143"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 </w:t>
            </w:r>
          </w:p>
        </w:tc>
        <w:tc>
          <w:tcPr>
            <w:tcW w:w="638"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100.0</w:t>
            </w:r>
          </w:p>
        </w:tc>
        <w:tc>
          <w:tcPr>
            <w:tcW w:w="155"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 </w:t>
            </w:r>
          </w:p>
        </w:tc>
        <w:tc>
          <w:tcPr>
            <w:tcW w:w="612" w:type="pct"/>
            <w:tcBorders>
              <w:top w:val="nil"/>
              <w:left w:val="nil"/>
              <w:bottom w:val="single" w:sz="8" w:space="0" w:color="auto"/>
              <w:right w:val="nil"/>
            </w:tcBorders>
            <w:shd w:val="clear" w:color="auto" w:fill="auto"/>
            <w:hideMark/>
          </w:tcPr>
          <w:p w:rsidR="006D541B" w:rsidRPr="00F353F0" w:rsidRDefault="006D541B" w:rsidP="00226058">
            <w:pPr>
              <w:pStyle w:val="TableText"/>
              <w:jc w:val="right"/>
            </w:pPr>
            <w:r w:rsidRPr="00F353F0">
              <w:t>11.4</w:t>
            </w:r>
          </w:p>
        </w:tc>
      </w:tr>
    </w:tbl>
    <w:p w:rsidR="006D541B" w:rsidRPr="00F353F0" w:rsidRDefault="00977C6B" w:rsidP="00977C6B">
      <w:pPr>
        <w:pStyle w:val="Note"/>
      </w:pPr>
      <w:r>
        <w:t>(a)</w:t>
      </w:r>
      <w:r>
        <w:tab/>
      </w:r>
      <w:r w:rsidR="006D541B" w:rsidRPr="00F353F0">
        <w:t>SET: single embryo transfer.</w:t>
      </w:r>
    </w:p>
    <w:p w:rsidR="006D541B" w:rsidRPr="00F353F0" w:rsidRDefault="00977C6B" w:rsidP="00977C6B">
      <w:pPr>
        <w:pStyle w:val="Note"/>
      </w:pPr>
      <w:r>
        <w:t>(b)</w:t>
      </w:r>
      <w:r>
        <w:tab/>
      </w:r>
      <w:r w:rsidR="006D541B" w:rsidRPr="00F353F0">
        <w:t>DET: double embryo transfer.</w:t>
      </w:r>
    </w:p>
    <w:p w:rsidR="006D541B" w:rsidRPr="00F353F0" w:rsidRDefault="006D541B" w:rsidP="00977C6B">
      <w:pPr>
        <w:pStyle w:val="Note"/>
      </w:pPr>
      <w:r w:rsidRPr="00F353F0">
        <w:t>(c)</w:t>
      </w:r>
      <w:r w:rsidRPr="00F353F0">
        <w:tab/>
        <w:t>Included singletons following transfer of three or more embryos.</w:t>
      </w:r>
    </w:p>
    <w:p w:rsidR="006D541B" w:rsidRPr="00F353F0" w:rsidRDefault="006D541B" w:rsidP="00977C6B">
      <w:pPr>
        <w:rPr>
          <w:lang w:eastAsia="en-AU"/>
        </w:rPr>
      </w:pPr>
    </w:p>
    <w:p w:rsidR="00977C6B" w:rsidRDefault="00977C6B" w:rsidP="00977C6B">
      <w:bookmarkStart w:id="272" w:name="_Toc422408385"/>
      <w:r>
        <w:br w:type="page"/>
      </w:r>
    </w:p>
    <w:p w:rsidR="006D541B" w:rsidRPr="008C34FA" w:rsidRDefault="006D541B" w:rsidP="00977C6B">
      <w:pPr>
        <w:pStyle w:val="Heading1"/>
      </w:pPr>
      <w:bookmarkStart w:id="273" w:name="_Toc446662111"/>
      <w:r>
        <w:lastRenderedPageBreak/>
        <w:t>5</w:t>
      </w:r>
      <w:r>
        <w:tab/>
        <w:t>Preimplantation genetic diagnosis in 2012</w:t>
      </w:r>
      <w:bookmarkEnd w:id="272"/>
      <w:bookmarkEnd w:id="273"/>
    </w:p>
    <w:p w:rsidR="006D541B" w:rsidRDefault="006D541B" w:rsidP="00977C6B">
      <w:r w:rsidRPr="00F353F0">
        <w:t>Preimplantation genetic diagnosis (PGD) is a procedure in which cells from the embryo are removed and analysed for chromosomal disorders or genetic diseases before embryo transfer.</w:t>
      </w:r>
      <w:r w:rsidRPr="00F353F0">
        <w:rPr>
          <w:color w:val="FF0000"/>
        </w:rPr>
        <w:t xml:space="preserve"> </w:t>
      </w:r>
      <w:r w:rsidRPr="00F353F0">
        <w:t>In 2012, PGD was performed in 38 cycles, representing 0.8% of cycles in which embryos were created or thawed.</w:t>
      </w:r>
    </w:p>
    <w:p w:rsidR="00977C6B" w:rsidRPr="00F353F0" w:rsidRDefault="00977C6B" w:rsidP="00977C6B"/>
    <w:p w:rsidR="006D541B" w:rsidRDefault="006D541B" w:rsidP="00977C6B">
      <w:r w:rsidRPr="00F353F0">
        <w:t xml:space="preserve">Of the 38 PGD cycles, 76.3% (29) had embryos transferred and resulted in </w:t>
      </w:r>
      <w:r w:rsidR="00226058">
        <w:t>eight</w:t>
      </w:r>
      <w:r w:rsidRPr="00F353F0">
        <w:t xml:space="preserve"> (21.1%) clinical pregnancies and </w:t>
      </w:r>
      <w:r w:rsidR="00226058">
        <w:t>seven</w:t>
      </w:r>
      <w:r w:rsidRPr="00F353F0">
        <w:t xml:space="preserve"> (18.4%) live deliveries.</w:t>
      </w:r>
    </w:p>
    <w:p w:rsidR="00977C6B" w:rsidRPr="00F353F0" w:rsidRDefault="00977C6B" w:rsidP="00977C6B"/>
    <w:p w:rsidR="006D541B" w:rsidRPr="00F353F0" w:rsidRDefault="006D541B" w:rsidP="00977C6B">
      <w:pPr>
        <w:pStyle w:val="Table"/>
      </w:pPr>
      <w:bookmarkStart w:id="274" w:name="_Toc422408482"/>
      <w:bookmarkStart w:id="275" w:name="_Toc446662039"/>
      <w:r w:rsidRPr="00F353F0">
        <w:t>Table 24: Number of cycles with PGD by type of embryo, New Zealand, 2012</w:t>
      </w:r>
      <w:bookmarkEnd w:id="274"/>
      <w:bookmarkEnd w:id="275"/>
    </w:p>
    <w:tbl>
      <w:tblPr>
        <w:tblW w:w="4938" w:type="pct"/>
        <w:tblInd w:w="57" w:type="dxa"/>
        <w:tblLayout w:type="fixed"/>
        <w:tblCellMar>
          <w:left w:w="57" w:type="dxa"/>
          <w:right w:w="57" w:type="dxa"/>
        </w:tblCellMar>
        <w:tblLook w:val="04A0" w:firstRow="1" w:lastRow="0" w:firstColumn="1" w:lastColumn="0" w:noHBand="0" w:noVBand="1"/>
      </w:tblPr>
      <w:tblGrid>
        <w:gridCol w:w="1819"/>
        <w:gridCol w:w="2380"/>
        <w:gridCol w:w="2380"/>
        <w:gridCol w:w="2380"/>
      </w:tblGrid>
      <w:tr w:rsidR="006D541B" w:rsidRPr="00044E95" w:rsidTr="00226058">
        <w:trPr>
          <w:cantSplit/>
        </w:trPr>
        <w:tc>
          <w:tcPr>
            <w:tcW w:w="1016" w:type="pct"/>
            <w:tcBorders>
              <w:top w:val="single" w:sz="4" w:space="0" w:color="auto"/>
              <w:left w:val="nil"/>
              <w:bottom w:val="nil"/>
              <w:right w:val="nil"/>
            </w:tcBorders>
            <w:shd w:val="clear" w:color="auto" w:fill="auto"/>
            <w:hideMark/>
          </w:tcPr>
          <w:p w:rsidR="006D541B" w:rsidRPr="00F353F0" w:rsidRDefault="006D541B" w:rsidP="00226058">
            <w:pPr>
              <w:pStyle w:val="TableText"/>
            </w:pPr>
          </w:p>
        </w:tc>
        <w:tc>
          <w:tcPr>
            <w:tcW w:w="3984" w:type="pct"/>
            <w:gridSpan w:val="3"/>
            <w:tcBorders>
              <w:top w:val="single" w:sz="4" w:space="0" w:color="auto"/>
              <w:left w:val="nil"/>
              <w:bottom w:val="single" w:sz="4" w:space="0" w:color="auto"/>
              <w:right w:val="nil"/>
            </w:tcBorders>
            <w:shd w:val="clear" w:color="auto" w:fill="auto"/>
            <w:vAlign w:val="bottom"/>
            <w:hideMark/>
          </w:tcPr>
          <w:p w:rsidR="006D541B" w:rsidRPr="00226058" w:rsidRDefault="006D541B" w:rsidP="00226058">
            <w:pPr>
              <w:pStyle w:val="TableText"/>
              <w:jc w:val="center"/>
              <w:rPr>
                <w:b/>
              </w:rPr>
            </w:pPr>
            <w:r w:rsidRPr="00226058">
              <w:rPr>
                <w:b/>
              </w:rPr>
              <w:t>Stage of treatment</w:t>
            </w:r>
          </w:p>
        </w:tc>
      </w:tr>
      <w:tr w:rsidR="006D541B" w:rsidRPr="00044E95" w:rsidTr="00226058">
        <w:trPr>
          <w:cantSplit/>
        </w:trPr>
        <w:tc>
          <w:tcPr>
            <w:tcW w:w="1016" w:type="pct"/>
            <w:tcBorders>
              <w:top w:val="nil"/>
              <w:left w:val="nil"/>
              <w:bottom w:val="single" w:sz="4" w:space="0" w:color="auto"/>
              <w:right w:val="nil"/>
            </w:tcBorders>
            <w:shd w:val="clear" w:color="auto" w:fill="auto"/>
            <w:vAlign w:val="bottom"/>
            <w:hideMark/>
          </w:tcPr>
          <w:p w:rsidR="006D541B" w:rsidRPr="00226058" w:rsidRDefault="006D541B" w:rsidP="00226058">
            <w:pPr>
              <w:pStyle w:val="TableText"/>
              <w:rPr>
                <w:b/>
              </w:rPr>
            </w:pPr>
            <w:r w:rsidRPr="00226058">
              <w:rPr>
                <w:b/>
              </w:rPr>
              <w:t>Type of embryo</w:t>
            </w:r>
          </w:p>
        </w:tc>
        <w:tc>
          <w:tcPr>
            <w:tcW w:w="1328" w:type="pct"/>
            <w:tcBorders>
              <w:top w:val="nil"/>
              <w:left w:val="nil"/>
              <w:bottom w:val="single" w:sz="4" w:space="0" w:color="auto"/>
              <w:right w:val="nil"/>
            </w:tcBorders>
            <w:shd w:val="clear" w:color="auto" w:fill="auto"/>
            <w:vAlign w:val="bottom"/>
            <w:hideMark/>
          </w:tcPr>
          <w:p w:rsidR="006D541B" w:rsidRPr="00226058" w:rsidRDefault="006D541B" w:rsidP="00226058">
            <w:pPr>
              <w:pStyle w:val="TableText"/>
              <w:jc w:val="right"/>
              <w:rPr>
                <w:b/>
              </w:rPr>
            </w:pPr>
            <w:r w:rsidRPr="00226058">
              <w:rPr>
                <w:b/>
              </w:rPr>
              <w:t>Number of cycles with embryo fertilised/thawed</w:t>
            </w:r>
          </w:p>
        </w:tc>
        <w:tc>
          <w:tcPr>
            <w:tcW w:w="1328" w:type="pct"/>
            <w:tcBorders>
              <w:top w:val="nil"/>
              <w:left w:val="nil"/>
              <w:bottom w:val="single" w:sz="4" w:space="0" w:color="auto"/>
              <w:right w:val="nil"/>
            </w:tcBorders>
            <w:shd w:val="clear" w:color="auto" w:fill="auto"/>
            <w:vAlign w:val="bottom"/>
            <w:hideMark/>
          </w:tcPr>
          <w:p w:rsidR="006D541B" w:rsidRPr="00226058" w:rsidRDefault="006D541B" w:rsidP="00226058">
            <w:pPr>
              <w:pStyle w:val="TableText"/>
              <w:jc w:val="right"/>
              <w:rPr>
                <w:b/>
              </w:rPr>
            </w:pPr>
            <w:r w:rsidRPr="00226058">
              <w:rPr>
                <w:b/>
              </w:rPr>
              <w:t>Number of cycles</w:t>
            </w:r>
            <w:r w:rsidR="00226058">
              <w:rPr>
                <w:b/>
              </w:rPr>
              <w:br/>
            </w:r>
            <w:r w:rsidRPr="00226058">
              <w:rPr>
                <w:b/>
              </w:rPr>
              <w:t>with PGD</w:t>
            </w:r>
          </w:p>
        </w:tc>
        <w:tc>
          <w:tcPr>
            <w:tcW w:w="1328" w:type="pct"/>
            <w:tcBorders>
              <w:top w:val="nil"/>
              <w:left w:val="nil"/>
              <w:bottom w:val="single" w:sz="4" w:space="0" w:color="auto"/>
              <w:right w:val="nil"/>
            </w:tcBorders>
            <w:shd w:val="clear" w:color="auto" w:fill="auto"/>
            <w:vAlign w:val="bottom"/>
            <w:hideMark/>
          </w:tcPr>
          <w:p w:rsidR="006D541B" w:rsidRPr="00226058" w:rsidRDefault="006D541B" w:rsidP="00226058">
            <w:pPr>
              <w:pStyle w:val="TableText"/>
              <w:jc w:val="right"/>
              <w:rPr>
                <w:b/>
              </w:rPr>
            </w:pPr>
            <w:r w:rsidRPr="00226058">
              <w:rPr>
                <w:b/>
              </w:rPr>
              <w:t>PGD per cycle with embryo fertilised/thawed (per cent)</w:t>
            </w:r>
          </w:p>
        </w:tc>
      </w:tr>
      <w:tr w:rsidR="006D541B" w:rsidRPr="00044E95" w:rsidTr="00226058">
        <w:trPr>
          <w:cantSplit/>
        </w:trPr>
        <w:tc>
          <w:tcPr>
            <w:tcW w:w="1016" w:type="pct"/>
            <w:tcBorders>
              <w:top w:val="nil"/>
              <w:left w:val="nil"/>
              <w:bottom w:val="nil"/>
              <w:right w:val="nil"/>
            </w:tcBorders>
            <w:shd w:val="clear" w:color="auto" w:fill="auto"/>
            <w:vAlign w:val="bottom"/>
            <w:hideMark/>
          </w:tcPr>
          <w:p w:rsidR="006D541B" w:rsidRPr="00F353F0" w:rsidRDefault="006D541B" w:rsidP="00226058">
            <w:pPr>
              <w:pStyle w:val="TableText"/>
            </w:pPr>
            <w:r w:rsidRPr="00F353F0">
              <w:t>Fresh</w:t>
            </w:r>
          </w:p>
        </w:tc>
        <w:tc>
          <w:tcPr>
            <w:tcW w:w="1328"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2,868</w:t>
            </w:r>
          </w:p>
        </w:tc>
        <w:tc>
          <w:tcPr>
            <w:tcW w:w="1328"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30</w:t>
            </w:r>
          </w:p>
        </w:tc>
        <w:tc>
          <w:tcPr>
            <w:tcW w:w="1328"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1.0</w:t>
            </w:r>
          </w:p>
        </w:tc>
      </w:tr>
      <w:tr w:rsidR="006D541B" w:rsidRPr="00044E95" w:rsidTr="00226058">
        <w:trPr>
          <w:cantSplit/>
        </w:trPr>
        <w:tc>
          <w:tcPr>
            <w:tcW w:w="1016" w:type="pct"/>
            <w:tcBorders>
              <w:top w:val="nil"/>
              <w:left w:val="nil"/>
              <w:bottom w:val="nil"/>
              <w:right w:val="nil"/>
            </w:tcBorders>
            <w:shd w:val="clear" w:color="auto" w:fill="auto"/>
            <w:vAlign w:val="bottom"/>
            <w:hideMark/>
          </w:tcPr>
          <w:p w:rsidR="006D541B" w:rsidRPr="00F353F0" w:rsidRDefault="006D541B" w:rsidP="00226058">
            <w:pPr>
              <w:pStyle w:val="TableText"/>
            </w:pPr>
            <w:r w:rsidRPr="00F353F0">
              <w:t>Thaw</w:t>
            </w:r>
          </w:p>
        </w:tc>
        <w:tc>
          <w:tcPr>
            <w:tcW w:w="1328"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1,782</w:t>
            </w:r>
          </w:p>
        </w:tc>
        <w:tc>
          <w:tcPr>
            <w:tcW w:w="1328"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8</w:t>
            </w:r>
          </w:p>
        </w:tc>
        <w:tc>
          <w:tcPr>
            <w:tcW w:w="1328"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0.4</w:t>
            </w:r>
          </w:p>
        </w:tc>
      </w:tr>
      <w:tr w:rsidR="006D541B" w:rsidRPr="00044E95" w:rsidTr="00226058">
        <w:trPr>
          <w:cantSplit/>
        </w:trPr>
        <w:tc>
          <w:tcPr>
            <w:tcW w:w="1016" w:type="pct"/>
            <w:tcBorders>
              <w:top w:val="nil"/>
              <w:left w:val="nil"/>
              <w:bottom w:val="single" w:sz="4" w:space="0" w:color="auto"/>
              <w:right w:val="nil"/>
            </w:tcBorders>
            <w:shd w:val="clear" w:color="auto" w:fill="auto"/>
            <w:vAlign w:val="bottom"/>
            <w:hideMark/>
          </w:tcPr>
          <w:p w:rsidR="006D541B" w:rsidRPr="00F353F0" w:rsidRDefault="006D541B" w:rsidP="00226058">
            <w:pPr>
              <w:pStyle w:val="TableText"/>
              <w:rPr>
                <w:b/>
              </w:rPr>
            </w:pPr>
            <w:r w:rsidRPr="00F353F0">
              <w:rPr>
                <w:b/>
              </w:rPr>
              <w:t>Total</w:t>
            </w:r>
          </w:p>
        </w:tc>
        <w:tc>
          <w:tcPr>
            <w:tcW w:w="1328" w:type="pct"/>
            <w:tcBorders>
              <w:top w:val="nil"/>
              <w:left w:val="nil"/>
              <w:bottom w:val="single" w:sz="4" w:space="0" w:color="auto"/>
              <w:right w:val="nil"/>
            </w:tcBorders>
            <w:shd w:val="clear" w:color="auto" w:fill="auto"/>
            <w:vAlign w:val="bottom"/>
            <w:hideMark/>
          </w:tcPr>
          <w:p w:rsidR="006D541B" w:rsidRPr="00F353F0" w:rsidRDefault="006D541B" w:rsidP="00226058">
            <w:pPr>
              <w:pStyle w:val="TableText"/>
              <w:jc w:val="right"/>
              <w:rPr>
                <w:b/>
              </w:rPr>
            </w:pPr>
            <w:r w:rsidRPr="00F353F0">
              <w:rPr>
                <w:b/>
              </w:rPr>
              <w:t>4,650</w:t>
            </w:r>
          </w:p>
        </w:tc>
        <w:tc>
          <w:tcPr>
            <w:tcW w:w="1328" w:type="pct"/>
            <w:tcBorders>
              <w:top w:val="nil"/>
              <w:left w:val="nil"/>
              <w:bottom w:val="single" w:sz="4" w:space="0" w:color="auto"/>
              <w:right w:val="nil"/>
            </w:tcBorders>
            <w:shd w:val="clear" w:color="auto" w:fill="auto"/>
            <w:vAlign w:val="bottom"/>
            <w:hideMark/>
          </w:tcPr>
          <w:p w:rsidR="006D541B" w:rsidRPr="00F353F0" w:rsidRDefault="006D541B" w:rsidP="00226058">
            <w:pPr>
              <w:pStyle w:val="TableText"/>
              <w:jc w:val="right"/>
              <w:rPr>
                <w:b/>
              </w:rPr>
            </w:pPr>
            <w:r w:rsidRPr="00F353F0">
              <w:rPr>
                <w:b/>
              </w:rPr>
              <w:t>38</w:t>
            </w:r>
          </w:p>
        </w:tc>
        <w:tc>
          <w:tcPr>
            <w:tcW w:w="1328" w:type="pct"/>
            <w:tcBorders>
              <w:top w:val="nil"/>
              <w:left w:val="nil"/>
              <w:bottom w:val="single" w:sz="4" w:space="0" w:color="auto"/>
              <w:right w:val="nil"/>
            </w:tcBorders>
            <w:shd w:val="clear" w:color="auto" w:fill="auto"/>
            <w:vAlign w:val="bottom"/>
            <w:hideMark/>
          </w:tcPr>
          <w:p w:rsidR="006D541B" w:rsidRPr="00F353F0" w:rsidRDefault="006D541B" w:rsidP="00226058">
            <w:pPr>
              <w:pStyle w:val="TableText"/>
              <w:jc w:val="right"/>
              <w:rPr>
                <w:b/>
              </w:rPr>
            </w:pPr>
            <w:r w:rsidRPr="00F353F0">
              <w:rPr>
                <w:b/>
              </w:rPr>
              <w:t>0.8</w:t>
            </w:r>
          </w:p>
        </w:tc>
      </w:tr>
    </w:tbl>
    <w:p w:rsidR="006D541B" w:rsidRPr="00F353F0" w:rsidRDefault="006D541B" w:rsidP="00226058"/>
    <w:p w:rsidR="00977C6B" w:rsidRDefault="00977C6B" w:rsidP="00977C6B">
      <w:bookmarkStart w:id="276" w:name="_Toc422408386"/>
      <w:r>
        <w:br w:type="page"/>
      </w:r>
    </w:p>
    <w:p w:rsidR="006D541B" w:rsidRPr="007310CC" w:rsidRDefault="006D541B" w:rsidP="00977C6B">
      <w:pPr>
        <w:pStyle w:val="Heading1"/>
      </w:pPr>
      <w:bookmarkStart w:id="277" w:name="_Toc446662112"/>
      <w:r>
        <w:lastRenderedPageBreak/>
        <w:t>6</w:t>
      </w:r>
      <w:r>
        <w:tab/>
      </w:r>
      <w:r w:rsidRPr="007310CC">
        <w:t>Donor insemination cycles</w:t>
      </w:r>
      <w:r>
        <w:t xml:space="preserve"> in 2012</w:t>
      </w:r>
      <w:bookmarkEnd w:id="276"/>
      <w:bookmarkEnd w:id="277"/>
    </w:p>
    <w:p w:rsidR="006D541B" w:rsidRPr="00977C6B" w:rsidRDefault="006D541B" w:rsidP="00977C6B">
      <w:r w:rsidRPr="00F353F0">
        <w:t>In 2012, there were 390 donor insemination (DI) cycles reported from clinics in New Zealand. The average age of women who had a DI cycle was 35.9 years. The overall live delivery rate per DI cycle was 16.2%. The live delivery rate for women aged less than 30 years was 24.2% and decreased steadily with advancing women</w:t>
      </w:r>
      <w:r w:rsidR="00F353F0" w:rsidRPr="00F353F0">
        <w:t>’</w:t>
      </w:r>
      <w:r w:rsidRPr="00F353F0">
        <w:t>s age.</w:t>
      </w:r>
    </w:p>
    <w:p w:rsidR="00977C6B" w:rsidRDefault="00977C6B" w:rsidP="00977C6B">
      <w:bookmarkStart w:id="278" w:name="_Toc422408483"/>
    </w:p>
    <w:p w:rsidR="006D541B" w:rsidRPr="00F353F0" w:rsidRDefault="006D541B" w:rsidP="00977C6B">
      <w:pPr>
        <w:pStyle w:val="Table"/>
      </w:pPr>
      <w:bookmarkStart w:id="279" w:name="_Toc446662040"/>
      <w:r w:rsidRPr="00F353F0">
        <w:t>Table 25: Outcomes of DI cycles by women</w:t>
      </w:r>
      <w:r w:rsidR="00F353F0" w:rsidRPr="00F353F0">
        <w:t>’</w:t>
      </w:r>
      <w:r w:rsidRPr="00F353F0">
        <w:t>s age group, New Zealand, 2012</w:t>
      </w:r>
      <w:bookmarkEnd w:id="278"/>
      <w:bookmarkEnd w:id="279"/>
    </w:p>
    <w:tbl>
      <w:tblPr>
        <w:tblW w:w="4938" w:type="pct"/>
        <w:tblInd w:w="57" w:type="dxa"/>
        <w:tblLayout w:type="fixed"/>
        <w:tblCellMar>
          <w:left w:w="57" w:type="dxa"/>
          <w:right w:w="57" w:type="dxa"/>
        </w:tblCellMar>
        <w:tblLook w:val="04A0" w:firstRow="1" w:lastRow="0" w:firstColumn="1" w:lastColumn="0" w:noHBand="0" w:noVBand="1"/>
      </w:tblPr>
      <w:tblGrid>
        <w:gridCol w:w="3257"/>
        <w:gridCol w:w="1140"/>
        <w:gridCol w:w="1140"/>
        <w:gridCol w:w="1141"/>
        <w:gridCol w:w="1140"/>
        <w:gridCol w:w="1141"/>
      </w:tblGrid>
      <w:tr w:rsidR="006D541B" w:rsidRPr="00226058" w:rsidTr="00226058">
        <w:trPr>
          <w:cantSplit/>
        </w:trPr>
        <w:tc>
          <w:tcPr>
            <w:tcW w:w="1818" w:type="pct"/>
            <w:vMerge w:val="restart"/>
            <w:tcBorders>
              <w:top w:val="single" w:sz="4" w:space="0" w:color="auto"/>
              <w:left w:val="nil"/>
              <w:bottom w:val="single" w:sz="4" w:space="0" w:color="000000"/>
              <w:right w:val="nil"/>
            </w:tcBorders>
            <w:shd w:val="clear" w:color="auto" w:fill="auto"/>
            <w:vAlign w:val="bottom"/>
            <w:hideMark/>
          </w:tcPr>
          <w:p w:rsidR="006D541B" w:rsidRPr="00226058" w:rsidRDefault="006D541B" w:rsidP="00226058">
            <w:pPr>
              <w:pStyle w:val="TableText"/>
              <w:rPr>
                <w:b/>
              </w:rPr>
            </w:pPr>
            <w:r w:rsidRPr="00226058">
              <w:rPr>
                <w:b/>
              </w:rPr>
              <w:t>Stage/outcome of treatment</w:t>
            </w:r>
          </w:p>
        </w:tc>
        <w:tc>
          <w:tcPr>
            <w:tcW w:w="3182" w:type="pct"/>
            <w:gridSpan w:val="5"/>
            <w:tcBorders>
              <w:top w:val="single" w:sz="4" w:space="0" w:color="auto"/>
              <w:left w:val="nil"/>
              <w:bottom w:val="single" w:sz="4" w:space="0" w:color="auto"/>
              <w:right w:val="nil"/>
            </w:tcBorders>
            <w:shd w:val="clear" w:color="auto" w:fill="auto"/>
            <w:vAlign w:val="bottom"/>
            <w:hideMark/>
          </w:tcPr>
          <w:p w:rsidR="006D541B" w:rsidRPr="00226058" w:rsidRDefault="006D541B" w:rsidP="00226058">
            <w:pPr>
              <w:pStyle w:val="TableText"/>
              <w:jc w:val="center"/>
              <w:rPr>
                <w:b/>
              </w:rPr>
            </w:pPr>
            <w:r w:rsidRPr="00226058">
              <w:rPr>
                <w:b/>
              </w:rPr>
              <w:t>Age group (years)</w:t>
            </w:r>
            <w:r w:rsidRPr="00226058">
              <w:rPr>
                <w:b/>
                <w:vertAlign w:val="superscript"/>
              </w:rPr>
              <w:t>(a)</w:t>
            </w:r>
          </w:p>
        </w:tc>
      </w:tr>
      <w:tr w:rsidR="006D541B" w:rsidRPr="00226058" w:rsidTr="00226058">
        <w:trPr>
          <w:cantSplit/>
        </w:trPr>
        <w:tc>
          <w:tcPr>
            <w:tcW w:w="1818" w:type="pct"/>
            <w:vMerge/>
            <w:tcBorders>
              <w:top w:val="single" w:sz="4" w:space="0" w:color="auto"/>
              <w:left w:val="nil"/>
              <w:bottom w:val="single" w:sz="4" w:space="0" w:color="000000"/>
              <w:right w:val="nil"/>
            </w:tcBorders>
            <w:vAlign w:val="center"/>
            <w:hideMark/>
          </w:tcPr>
          <w:p w:rsidR="006D541B" w:rsidRPr="00226058" w:rsidRDefault="006D541B" w:rsidP="00226058">
            <w:pPr>
              <w:pStyle w:val="TableText"/>
              <w:rPr>
                <w:b/>
              </w:rPr>
            </w:pPr>
          </w:p>
        </w:tc>
        <w:tc>
          <w:tcPr>
            <w:tcW w:w="636" w:type="pct"/>
            <w:tcBorders>
              <w:top w:val="nil"/>
              <w:left w:val="nil"/>
              <w:bottom w:val="single" w:sz="4" w:space="0" w:color="auto"/>
              <w:right w:val="nil"/>
            </w:tcBorders>
            <w:shd w:val="clear" w:color="auto" w:fill="auto"/>
            <w:vAlign w:val="bottom"/>
            <w:hideMark/>
          </w:tcPr>
          <w:p w:rsidR="006D541B" w:rsidRPr="00226058" w:rsidRDefault="006D541B" w:rsidP="00226058">
            <w:pPr>
              <w:pStyle w:val="TableText"/>
              <w:jc w:val="right"/>
              <w:rPr>
                <w:b/>
              </w:rPr>
            </w:pPr>
            <w:r w:rsidRPr="00226058">
              <w:rPr>
                <w:b/>
              </w:rPr>
              <w:t>&lt; 30</w:t>
            </w:r>
          </w:p>
        </w:tc>
        <w:tc>
          <w:tcPr>
            <w:tcW w:w="636" w:type="pct"/>
            <w:tcBorders>
              <w:top w:val="nil"/>
              <w:left w:val="nil"/>
              <w:bottom w:val="single" w:sz="4" w:space="0" w:color="auto"/>
              <w:right w:val="nil"/>
            </w:tcBorders>
            <w:shd w:val="clear" w:color="auto" w:fill="auto"/>
            <w:vAlign w:val="bottom"/>
            <w:hideMark/>
          </w:tcPr>
          <w:p w:rsidR="006D541B" w:rsidRPr="00226058" w:rsidRDefault="006D541B" w:rsidP="00226058">
            <w:pPr>
              <w:pStyle w:val="TableText"/>
              <w:jc w:val="right"/>
              <w:rPr>
                <w:b/>
              </w:rPr>
            </w:pPr>
            <w:r w:rsidRPr="00226058">
              <w:rPr>
                <w:b/>
              </w:rPr>
              <w:t>30–34</w:t>
            </w:r>
          </w:p>
        </w:tc>
        <w:tc>
          <w:tcPr>
            <w:tcW w:w="637" w:type="pct"/>
            <w:tcBorders>
              <w:top w:val="nil"/>
              <w:left w:val="nil"/>
              <w:bottom w:val="single" w:sz="4" w:space="0" w:color="auto"/>
              <w:right w:val="nil"/>
            </w:tcBorders>
            <w:shd w:val="clear" w:color="auto" w:fill="auto"/>
            <w:vAlign w:val="bottom"/>
            <w:hideMark/>
          </w:tcPr>
          <w:p w:rsidR="006D541B" w:rsidRPr="00226058" w:rsidRDefault="006D541B" w:rsidP="00226058">
            <w:pPr>
              <w:pStyle w:val="TableText"/>
              <w:jc w:val="right"/>
              <w:rPr>
                <w:b/>
              </w:rPr>
            </w:pPr>
            <w:r w:rsidRPr="00226058">
              <w:rPr>
                <w:b/>
              </w:rPr>
              <w:t>35–39</w:t>
            </w:r>
          </w:p>
        </w:tc>
        <w:tc>
          <w:tcPr>
            <w:tcW w:w="636" w:type="pct"/>
            <w:tcBorders>
              <w:top w:val="nil"/>
              <w:left w:val="nil"/>
              <w:bottom w:val="single" w:sz="4" w:space="0" w:color="auto"/>
              <w:right w:val="nil"/>
            </w:tcBorders>
            <w:shd w:val="clear" w:color="auto" w:fill="auto"/>
            <w:vAlign w:val="bottom"/>
            <w:hideMark/>
          </w:tcPr>
          <w:p w:rsidR="006D541B" w:rsidRPr="00226058" w:rsidRDefault="006D541B" w:rsidP="00226058">
            <w:pPr>
              <w:pStyle w:val="TableText"/>
              <w:jc w:val="right"/>
              <w:rPr>
                <w:b/>
              </w:rPr>
            </w:pPr>
            <w:r w:rsidRPr="00226058">
              <w:rPr>
                <w:b/>
              </w:rPr>
              <w:t>≥ 40</w:t>
            </w:r>
          </w:p>
        </w:tc>
        <w:tc>
          <w:tcPr>
            <w:tcW w:w="637" w:type="pct"/>
            <w:tcBorders>
              <w:top w:val="nil"/>
              <w:left w:val="nil"/>
              <w:bottom w:val="single" w:sz="4" w:space="0" w:color="auto"/>
              <w:right w:val="nil"/>
            </w:tcBorders>
            <w:shd w:val="clear" w:color="auto" w:fill="auto"/>
            <w:vAlign w:val="bottom"/>
            <w:hideMark/>
          </w:tcPr>
          <w:p w:rsidR="006D541B" w:rsidRPr="00226058" w:rsidRDefault="006D541B" w:rsidP="00226058">
            <w:pPr>
              <w:pStyle w:val="TableText"/>
              <w:jc w:val="right"/>
              <w:rPr>
                <w:b/>
              </w:rPr>
            </w:pPr>
            <w:r w:rsidRPr="00226058">
              <w:rPr>
                <w:b/>
              </w:rPr>
              <w:t>Total</w:t>
            </w:r>
          </w:p>
        </w:tc>
      </w:tr>
      <w:tr w:rsidR="006D541B" w:rsidRPr="00044E95" w:rsidTr="00226058">
        <w:trPr>
          <w:cantSplit/>
        </w:trPr>
        <w:tc>
          <w:tcPr>
            <w:tcW w:w="1818" w:type="pct"/>
            <w:tcBorders>
              <w:top w:val="nil"/>
              <w:left w:val="nil"/>
              <w:bottom w:val="nil"/>
              <w:right w:val="nil"/>
            </w:tcBorders>
            <w:shd w:val="clear" w:color="auto" w:fill="auto"/>
            <w:vAlign w:val="bottom"/>
            <w:hideMark/>
          </w:tcPr>
          <w:p w:rsidR="006D541B" w:rsidRPr="00F353F0" w:rsidRDefault="006D541B" w:rsidP="00226058">
            <w:pPr>
              <w:pStyle w:val="TableText"/>
            </w:pPr>
            <w:r w:rsidRPr="00F353F0">
              <w:t>DI cycles</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33</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97</w:t>
            </w:r>
          </w:p>
        </w:tc>
        <w:tc>
          <w:tcPr>
            <w:tcW w:w="637"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195</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65</w:t>
            </w:r>
          </w:p>
        </w:tc>
        <w:tc>
          <w:tcPr>
            <w:tcW w:w="637"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390</w:t>
            </w:r>
          </w:p>
        </w:tc>
      </w:tr>
      <w:tr w:rsidR="006D541B" w:rsidRPr="00044E95" w:rsidTr="00226058">
        <w:trPr>
          <w:cantSplit/>
        </w:trPr>
        <w:tc>
          <w:tcPr>
            <w:tcW w:w="1818" w:type="pct"/>
            <w:tcBorders>
              <w:top w:val="nil"/>
              <w:left w:val="nil"/>
              <w:bottom w:val="nil"/>
              <w:right w:val="nil"/>
            </w:tcBorders>
            <w:shd w:val="clear" w:color="auto" w:fill="auto"/>
            <w:vAlign w:val="bottom"/>
            <w:hideMark/>
          </w:tcPr>
          <w:p w:rsidR="006D541B" w:rsidRPr="00F353F0" w:rsidRDefault="006D541B" w:rsidP="00226058">
            <w:pPr>
              <w:pStyle w:val="TableText"/>
            </w:pPr>
            <w:r w:rsidRPr="00F353F0">
              <w:t>Clinical pregnancies</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10</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22</w:t>
            </w:r>
          </w:p>
        </w:tc>
        <w:tc>
          <w:tcPr>
            <w:tcW w:w="637"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41</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6</w:t>
            </w:r>
          </w:p>
        </w:tc>
        <w:tc>
          <w:tcPr>
            <w:tcW w:w="637"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79</w:t>
            </w:r>
          </w:p>
        </w:tc>
      </w:tr>
      <w:tr w:rsidR="006D541B" w:rsidRPr="00044E95" w:rsidTr="00226058">
        <w:trPr>
          <w:cantSplit/>
        </w:trPr>
        <w:tc>
          <w:tcPr>
            <w:tcW w:w="1818" w:type="pct"/>
            <w:tcBorders>
              <w:top w:val="nil"/>
              <w:left w:val="nil"/>
              <w:bottom w:val="nil"/>
              <w:right w:val="nil"/>
            </w:tcBorders>
            <w:shd w:val="clear" w:color="auto" w:fill="auto"/>
            <w:vAlign w:val="bottom"/>
            <w:hideMark/>
          </w:tcPr>
          <w:p w:rsidR="006D541B" w:rsidRPr="00F353F0" w:rsidRDefault="006D541B" w:rsidP="00226058">
            <w:pPr>
              <w:pStyle w:val="TableText"/>
            </w:pPr>
            <w:r w:rsidRPr="00F353F0">
              <w:t>Live deliveries</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8</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18</w:t>
            </w:r>
          </w:p>
        </w:tc>
        <w:tc>
          <w:tcPr>
            <w:tcW w:w="637"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31</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6</w:t>
            </w:r>
          </w:p>
        </w:tc>
        <w:tc>
          <w:tcPr>
            <w:tcW w:w="637"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63</w:t>
            </w:r>
          </w:p>
        </w:tc>
      </w:tr>
      <w:tr w:rsidR="006D541B" w:rsidRPr="00044E95" w:rsidTr="00226058">
        <w:trPr>
          <w:cantSplit/>
        </w:trPr>
        <w:tc>
          <w:tcPr>
            <w:tcW w:w="1818" w:type="pct"/>
            <w:tcBorders>
              <w:top w:val="nil"/>
              <w:left w:val="nil"/>
              <w:bottom w:val="nil"/>
              <w:right w:val="nil"/>
            </w:tcBorders>
            <w:shd w:val="clear" w:color="auto" w:fill="auto"/>
            <w:vAlign w:val="bottom"/>
            <w:hideMark/>
          </w:tcPr>
          <w:p w:rsidR="006D541B" w:rsidRPr="00F353F0" w:rsidRDefault="006D541B" w:rsidP="00226058">
            <w:pPr>
              <w:pStyle w:val="TableText"/>
              <w:rPr>
                <w:i/>
                <w:iCs/>
              </w:rPr>
            </w:pPr>
            <w:r w:rsidRPr="00F353F0">
              <w:rPr>
                <w:i/>
                <w:iCs/>
              </w:rPr>
              <w:t>Clinical pregnancies per DI cycle (%)</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30.3</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22.7</w:t>
            </w:r>
          </w:p>
        </w:tc>
        <w:tc>
          <w:tcPr>
            <w:tcW w:w="637"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21.0</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9.2</w:t>
            </w:r>
          </w:p>
        </w:tc>
        <w:tc>
          <w:tcPr>
            <w:tcW w:w="637"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20.3</w:t>
            </w:r>
          </w:p>
        </w:tc>
      </w:tr>
      <w:tr w:rsidR="006D541B" w:rsidRPr="00044E95" w:rsidTr="00226058">
        <w:trPr>
          <w:cantSplit/>
        </w:trPr>
        <w:tc>
          <w:tcPr>
            <w:tcW w:w="1818" w:type="pct"/>
            <w:tcBorders>
              <w:top w:val="nil"/>
              <w:left w:val="nil"/>
              <w:bottom w:val="nil"/>
              <w:right w:val="nil"/>
            </w:tcBorders>
            <w:shd w:val="clear" w:color="auto" w:fill="auto"/>
            <w:vAlign w:val="bottom"/>
            <w:hideMark/>
          </w:tcPr>
          <w:p w:rsidR="006D541B" w:rsidRPr="00F353F0" w:rsidRDefault="006D541B" w:rsidP="00226058">
            <w:pPr>
              <w:pStyle w:val="TableText"/>
              <w:rPr>
                <w:i/>
                <w:iCs/>
              </w:rPr>
            </w:pPr>
            <w:r w:rsidRPr="00F353F0">
              <w:rPr>
                <w:i/>
                <w:iCs/>
              </w:rPr>
              <w:t>Live deliveries per DI cycle (%)</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24.2</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18.6</w:t>
            </w:r>
          </w:p>
        </w:tc>
        <w:tc>
          <w:tcPr>
            <w:tcW w:w="637"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15.9</w:t>
            </w:r>
          </w:p>
        </w:tc>
        <w:tc>
          <w:tcPr>
            <w:tcW w:w="636"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9.2</w:t>
            </w:r>
          </w:p>
        </w:tc>
        <w:tc>
          <w:tcPr>
            <w:tcW w:w="637" w:type="pct"/>
            <w:tcBorders>
              <w:top w:val="nil"/>
              <w:left w:val="nil"/>
              <w:bottom w:val="nil"/>
              <w:right w:val="nil"/>
            </w:tcBorders>
            <w:shd w:val="clear" w:color="auto" w:fill="auto"/>
            <w:vAlign w:val="bottom"/>
            <w:hideMark/>
          </w:tcPr>
          <w:p w:rsidR="006D541B" w:rsidRPr="00F353F0" w:rsidRDefault="006D541B" w:rsidP="00226058">
            <w:pPr>
              <w:pStyle w:val="TableText"/>
              <w:jc w:val="right"/>
            </w:pPr>
            <w:r w:rsidRPr="00F353F0">
              <w:t>16.2</w:t>
            </w:r>
          </w:p>
        </w:tc>
      </w:tr>
      <w:tr w:rsidR="006D541B" w:rsidRPr="00044E95" w:rsidTr="00226058">
        <w:trPr>
          <w:cantSplit/>
        </w:trPr>
        <w:tc>
          <w:tcPr>
            <w:tcW w:w="1818" w:type="pct"/>
            <w:tcBorders>
              <w:top w:val="nil"/>
              <w:left w:val="nil"/>
              <w:bottom w:val="single" w:sz="4" w:space="0" w:color="auto"/>
              <w:right w:val="nil"/>
            </w:tcBorders>
            <w:shd w:val="clear" w:color="auto" w:fill="auto"/>
            <w:vAlign w:val="bottom"/>
            <w:hideMark/>
          </w:tcPr>
          <w:p w:rsidR="006D541B" w:rsidRPr="00F353F0" w:rsidRDefault="006D541B" w:rsidP="00226058">
            <w:pPr>
              <w:pStyle w:val="TableText"/>
              <w:rPr>
                <w:i/>
                <w:iCs/>
              </w:rPr>
            </w:pPr>
            <w:r w:rsidRPr="00F353F0">
              <w:rPr>
                <w:i/>
                <w:iCs/>
              </w:rPr>
              <w:t>Live deliveries per clinical pregnancy (%)</w:t>
            </w:r>
          </w:p>
        </w:tc>
        <w:tc>
          <w:tcPr>
            <w:tcW w:w="636" w:type="pct"/>
            <w:tcBorders>
              <w:top w:val="nil"/>
              <w:left w:val="nil"/>
              <w:bottom w:val="single" w:sz="4" w:space="0" w:color="auto"/>
              <w:right w:val="nil"/>
            </w:tcBorders>
            <w:shd w:val="clear" w:color="auto" w:fill="auto"/>
            <w:hideMark/>
          </w:tcPr>
          <w:p w:rsidR="006D541B" w:rsidRPr="00F353F0" w:rsidRDefault="006D541B" w:rsidP="00226058">
            <w:pPr>
              <w:pStyle w:val="TableText"/>
              <w:jc w:val="right"/>
            </w:pPr>
            <w:r w:rsidRPr="00F353F0">
              <w:t>80.0</w:t>
            </w:r>
          </w:p>
        </w:tc>
        <w:tc>
          <w:tcPr>
            <w:tcW w:w="636" w:type="pct"/>
            <w:tcBorders>
              <w:top w:val="nil"/>
              <w:left w:val="nil"/>
              <w:bottom w:val="single" w:sz="4" w:space="0" w:color="auto"/>
              <w:right w:val="nil"/>
            </w:tcBorders>
            <w:shd w:val="clear" w:color="auto" w:fill="auto"/>
            <w:hideMark/>
          </w:tcPr>
          <w:p w:rsidR="006D541B" w:rsidRPr="00F353F0" w:rsidRDefault="006D541B" w:rsidP="00226058">
            <w:pPr>
              <w:pStyle w:val="TableText"/>
              <w:jc w:val="right"/>
            </w:pPr>
            <w:r w:rsidRPr="00F353F0">
              <w:t>81.8</w:t>
            </w:r>
          </w:p>
        </w:tc>
        <w:tc>
          <w:tcPr>
            <w:tcW w:w="637" w:type="pct"/>
            <w:tcBorders>
              <w:top w:val="nil"/>
              <w:left w:val="nil"/>
              <w:bottom w:val="single" w:sz="4" w:space="0" w:color="auto"/>
              <w:right w:val="nil"/>
            </w:tcBorders>
            <w:shd w:val="clear" w:color="auto" w:fill="auto"/>
            <w:hideMark/>
          </w:tcPr>
          <w:p w:rsidR="006D541B" w:rsidRPr="00F353F0" w:rsidRDefault="006D541B" w:rsidP="00226058">
            <w:pPr>
              <w:pStyle w:val="TableText"/>
              <w:jc w:val="right"/>
            </w:pPr>
            <w:r w:rsidRPr="00F353F0">
              <w:t>75.6</w:t>
            </w:r>
          </w:p>
        </w:tc>
        <w:tc>
          <w:tcPr>
            <w:tcW w:w="636" w:type="pct"/>
            <w:tcBorders>
              <w:top w:val="nil"/>
              <w:left w:val="nil"/>
              <w:bottom w:val="single" w:sz="4" w:space="0" w:color="auto"/>
              <w:right w:val="nil"/>
            </w:tcBorders>
            <w:shd w:val="clear" w:color="auto" w:fill="auto"/>
            <w:hideMark/>
          </w:tcPr>
          <w:p w:rsidR="006D541B" w:rsidRPr="00F353F0" w:rsidRDefault="006D541B" w:rsidP="00226058">
            <w:pPr>
              <w:pStyle w:val="TableText"/>
              <w:jc w:val="right"/>
            </w:pPr>
            <w:r w:rsidRPr="00F353F0">
              <w:t>100.0</w:t>
            </w:r>
          </w:p>
        </w:tc>
        <w:tc>
          <w:tcPr>
            <w:tcW w:w="637" w:type="pct"/>
            <w:tcBorders>
              <w:top w:val="nil"/>
              <w:left w:val="nil"/>
              <w:bottom w:val="single" w:sz="4" w:space="0" w:color="auto"/>
              <w:right w:val="nil"/>
            </w:tcBorders>
            <w:shd w:val="clear" w:color="auto" w:fill="auto"/>
            <w:hideMark/>
          </w:tcPr>
          <w:p w:rsidR="006D541B" w:rsidRPr="00F353F0" w:rsidRDefault="006D541B" w:rsidP="00226058">
            <w:pPr>
              <w:pStyle w:val="TableText"/>
              <w:jc w:val="right"/>
            </w:pPr>
            <w:r w:rsidRPr="00F353F0">
              <w:t>79.7</w:t>
            </w:r>
          </w:p>
        </w:tc>
      </w:tr>
    </w:tbl>
    <w:p w:rsidR="006D541B" w:rsidRPr="00F353F0" w:rsidRDefault="00977C6B" w:rsidP="00977C6B">
      <w:pPr>
        <w:pStyle w:val="Note"/>
      </w:pPr>
      <w:r>
        <w:t>(a)</w:t>
      </w:r>
      <w:r>
        <w:tab/>
      </w:r>
      <w:r w:rsidR="006D541B" w:rsidRPr="00F353F0">
        <w:t>Age at start of treatment cycle.</w:t>
      </w:r>
    </w:p>
    <w:p w:rsidR="006D541B" w:rsidRPr="00F353F0" w:rsidRDefault="006D541B" w:rsidP="00226058"/>
    <w:p w:rsidR="006D541B" w:rsidRPr="00044E95" w:rsidRDefault="006D541B" w:rsidP="00977C6B">
      <w:pPr>
        <w:pStyle w:val="Heading2"/>
      </w:pPr>
      <w:bookmarkStart w:id="280" w:name="_Toc446662113"/>
      <w:r w:rsidRPr="00044E95">
        <w:t>Clinical pregnancies following DI cycles</w:t>
      </w:r>
      <w:bookmarkEnd w:id="280"/>
    </w:p>
    <w:p w:rsidR="006D541B" w:rsidRDefault="006D541B" w:rsidP="00977C6B">
      <w:r w:rsidRPr="00F353F0">
        <w:t>Of the 79 clinical pregnancies following DI cycles, 79.7% resulted in a delivery, 20.3% ended in early pregnancy loss (including 19.0% miscarriages and 1.3% ectopic pregnancy). Of the 63</w:t>
      </w:r>
      <w:r w:rsidR="00977C6B">
        <w:t> </w:t>
      </w:r>
      <w:r w:rsidRPr="00F353F0">
        <w:t>deliveries, 58 (92.1%) were singleton deliveries and 5 (7.9%) were twin deliveries.</w:t>
      </w:r>
    </w:p>
    <w:p w:rsidR="00977C6B" w:rsidRPr="00F353F0" w:rsidRDefault="00977C6B" w:rsidP="00977C6B"/>
    <w:p w:rsidR="006D541B" w:rsidRPr="00044E95" w:rsidRDefault="006D541B" w:rsidP="00977C6B">
      <w:pPr>
        <w:pStyle w:val="Heading2"/>
      </w:pPr>
      <w:bookmarkStart w:id="281" w:name="_Toc202343335"/>
      <w:bookmarkStart w:id="282" w:name="_Toc232397840"/>
      <w:bookmarkStart w:id="283" w:name="_Toc232844174"/>
      <w:bookmarkStart w:id="284" w:name="_Toc232920326"/>
      <w:bookmarkStart w:id="285" w:name="_Toc233015372"/>
      <w:bookmarkStart w:id="286" w:name="_Toc233440889"/>
      <w:bookmarkStart w:id="287" w:name="_Toc296692889"/>
      <w:bookmarkStart w:id="288" w:name="_Toc296951865"/>
      <w:bookmarkStart w:id="289" w:name="_Toc297042060"/>
      <w:bookmarkStart w:id="290" w:name="_Toc300143889"/>
      <w:bookmarkStart w:id="291" w:name="_Toc300234481"/>
      <w:bookmarkStart w:id="292" w:name="_Toc300236327"/>
      <w:bookmarkStart w:id="293" w:name="_Toc300481059"/>
      <w:bookmarkStart w:id="294" w:name="_Toc327282243"/>
      <w:bookmarkStart w:id="295" w:name="_Toc327351270"/>
      <w:bookmarkStart w:id="296" w:name="_Toc330404331"/>
      <w:bookmarkStart w:id="297" w:name="_Toc333226675"/>
      <w:bookmarkStart w:id="298" w:name="_Toc358205718"/>
      <w:bookmarkStart w:id="299" w:name="_Toc358380570"/>
      <w:bookmarkStart w:id="300" w:name="_Toc358381659"/>
      <w:bookmarkStart w:id="301" w:name="_Toc358813463"/>
      <w:bookmarkStart w:id="302" w:name="_Toc359178994"/>
      <w:bookmarkStart w:id="303" w:name="_Toc359179068"/>
      <w:bookmarkStart w:id="304" w:name="_Toc360712840"/>
      <w:bookmarkStart w:id="305" w:name="_Toc362443859"/>
      <w:bookmarkStart w:id="306" w:name="_Toc362443927"/>
      <w:bookmarkStart w:id="307" w:name="_Toc364084093"/>
      <w:bookmarkStart w:id="308" w:name="_Toc364327999"/>
      <w:bookmarkStart w:id="309" w:name="_Toc394403772"/>
      <w:bookmarkStart w:id="310" w:name="_Toc398733491"/>
      <w:bookmarkStart w:id="311" w:name="_Toc398883020"/>
      <w:bookmarkStart w:id="312" w:name="_Toc446662114"/>
      <w:r w:rsidRPr="00044E95">
        <w:t>Perinatal outcomes of babies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6D541B" w:rsidRPr="00F353F0" w:rsidRDefault="006D541B" w:rsidP="00977C6B">
      <w:r w:rsidRPr="00F353F0">
        <w:t xml:space="preserve">There were 68 babies born to women who had DI treatment and all were </w:t>
      </w:r>
      <w:proofErr w:type="spellStart"/>
      <w:r w:rsidRPr="00F353F0">
        <w:t>liveborn</w:t>
      </w:r>
      <w:proofErr w:type="spellEnd"/>
      <w:r w:rsidRPr="00F353F0">
        <w:t xml:space="preserve">. Of these babies, 7 (10.3%) were born preterm (less than 37 weeks gestation). The mean </w:t>
      </w:r>
      <w:proofErr w:type="spellStart"/>
      <w:r w:rsidRPr="00F353F0">
        <w:t>birthweight</w:t>
      </w:r>
      <w:proofErr w:type="spellEnd"/>
      <w:r w:rsidRPr="00F353F0">
        <w:t xml:space="preserve"> of babies following DI treatment was 3,382 grams. Four </w:t>
      </w:r>
      <w:proofErr w:type="spellStart"/>
      <w:r w:rsidRPr="00F353F0">
        <w:t>liveborn</w:t>
      </w:r>
      <w:proofErr w:type="spellEnd"/>
      <w:r w:rsidRPr="00F353F0">
        <w:t xml:space="preserve"> babies (5.9%) were born with low </w:t>
      </w:r>
      <w:proofErr w:type="spellStart"/>
      <w:r w:rsidRPr="00F353F0">
        <w:t>birthweight</w:t>
      </w:r>
      <w:proofErr w:type="spellEnd"/>
      <w:r w:rsidRPr="00F353F0">
        <w:t xml:space="preserve"> (less than 2,500 grams).</w:t>
      </w:r>
    </w:p>
    <w:p w:rsidR="006D541B" w:rsidRPr="00044E95" w:rsidRDefault="006D541B" w:rsidP="00977C6B"/>
    <w:p w:rsidR="00977C6B" w:rsidRDefault="00977C6B" w:rsidP="00977C6B">
      <w:bookmarkStart w:id="313" w:name="_Toc422408387"/>
      <w:r>
        <w:br w:type="page"/>
      </w:r>
    </w:p>
    <w:p w:rsidR="006D541B" w:rsidRDefault="006D541B" w:rsidP="00977C6B">
      <w:pPr>
        <w:pStyle w:val="Heading1"/>
      </w:pPr>
      <w:bookmarkStart w:id="314" w:name="_Toc446662115"/>
      <w:r>
        <w:lastRenderedPageBreak/>
        <w:t>7</w:t>
      </w:r>
      <w:r>
        <w:tab/>
        <w:t>Cumulative success rates for women undertaking autologous treatment 2009</w:t>
      </w:r>
      <w:r w:rsidR="00226058">
        <w:t>–</w:t>
      </w:r>
      <w:r>
        <w:t>2012</w:t>
      </w:r>
      <w:bookmarkEnd w:id="313"/>
      <w:bookmarkEnd w:id="314"/>
    </w:p>
    <w:p w:rsidR="006D541B" w:rsidRPr="00F353F0" w:rsidRDefault="006D541B" w:rsidP="00977C6B">
      <w:r w:rsidRPr="00F353F0">
        <w:t xml:space="preserve">This section presents information on all women who started their first autologous fresh ART treatment cycle between 1 January 2009 and 31 December 2009. Women were followed from the start of their first autologous fresh cycle through subsequent fresh and thaw cycles until 31 December 2012 or until they achieved a live delivery (a delivery of at least one </w:t>
      </w:r>
      <w:proofErr w:type="spellStart"/>
      <w:r w:rsidRPr="00F353F0">
        <w:t>liveborn</w:t>
      </w:r>
      <w:proofErr w:type="spellEnd"/>
      <w:r w:rsidRPr="00F353F0">
        <w:t xml:space="preserve"> baby) up to and including 31 October 2013. This longitudinal perspective provides a measure of the outcomes of successive ART treatment cycles undertaken by the same woman up to her first birth following ART treatment. These women might have had additional treatment cycles after 2012 and their treatment information and resulting outcomes will be captured in subsequent annual reports. Therefore, in this dynamic cohort of women undergoing their first autologous fresh ART treatment between 1</w:t>
      </w:r>
      <w:r w:rsidR="00977C6B">
        <w:t> </w:t>
      </w:r>
      <w:r w:rsidRPr="00F353F0">
        <w:t>January 2009 and 31</w:t>
      </w:r>
      <w:r w:rsidR="00977C6B">
        <w:t> </w:t>
      </w:r>
      <w:r w:rsidRPr="00F353F0">
        <w:t>December 2009, the cumulative success rates may increase over time as more women return for treatment at a later date.</w:t>
      </w:r>
    </w:p>
    <w:p w:rsidR="00977C6B" w:rsidRDefault="00977C6B" w:rsidP="00977C6B"/>
    <w:p w:rsidR="006D541B" w:rsidRPr="00F353F0" w:rsidRDefault="006D541B" w:rsidP="00977C6B">
      <w:r w:rsidRPr="00F353F0">
        <w:t xml:space="preserve">ART treatment cycles presented in Tables 26 to 31 include all initiated autologous fresh and thaw cycles. Cycles which were cancelled at any stage and did not proceed to oocyte collection or embryo transfer are included. The following types of cycles were out of scope and were not included in Tables 26 to 31: donor sperm insemination cycles, oocyte/embryo recipient cycles, oocyte/embryo donation cycles, surrogacy arrangement cycles and gamete </w:t>
      </w:r>
      <w:proofErr w:type="spellStart"/>
      <w:r w:rsidRPr="00F353F0">
        <w:t>intrafallopian</w:t>
      </w:r>
      <w:proofErr w:type="spellEnd"/>
      <w:r w:rsidRPr="00F353F0">
        <w:t xml:space="preserve"> transfer cycles. A pregnancy that ended before 20 weeks or stillbirth (</w:t>
      </w:r>
      <w:proofErr w:type="spellStart"/>
      <w:r w:rsidRPr="00F353F0">
        <w:t>fetal</w:t>
      </w:r>
      <w:proofErr w:type="spellEnd"/>
      <w:r w:rsidRPr="00F353F0">
        <w:t xml:space="preserve"> death) are not counted as a live delivery.</w:t>
      </w:r>
    </w:p>
    <w:p w:rsidR="00977C6B" w:rsidRDefault="00977C6B" w:rsidP="00977C6B"/>
    <w:p w:rsidR="006D541B" w:rsidRDefault="006D541B" w:rsidP="00977C6B">
      <w:r w:rsidRPr="00F353F0">
        <w:t>Table 26 presents the number of cycles by women</w:t>
      </w:r>
      <w:r w:rsidR="00F353F0" w:rsidRPr="00F353F0">
        <w:t>’</w:t>
      </w:r>
      <w:r w:rsidRPr="00F353F0">
        <w:t>s age group. Tables 27 to 31 present cycle-specific live delivery rates, non-progression rates and cumulative live delivery rates for all age groups and women aged &lt; 30, 30</w:t>
      </w:r>
      <w:r w:rsidR="00977C6B">
        <w:t>–</w:t>
      </w:r>
      <w:r w:rsidRPr="00F353F0">
        <w:t>34, 35</w:t>
      </w:r>
      <w:r w:rsidR="00977C6B">
        <w:t>–</w:t>
      </w:r>
      <w:r w:rsidRPr="00F353F0">
        <w:t>39 and ≥ 40. Only the first five cycles are presented due to the small number of women</w:t>
      </w:r>
      <w:r w:rsidR="00F353F0" w:rsidRPr="00F353F0">
        <w:t xml:space="preserve"> </w:t>
      </w:r>
      <w:r w:rsidRPr="00F353F0">
        <w:t>undertaking six or more treatment cycles between 1</w:t>
      </w:r>
      <w:r w:rsidR="00977C6B">
        <w:t> </w:t>
      </w:r>
      <w:r w:rsidRPr="00F353F0">
        <w:t>January 2009 and 31</w:t>
      </w:r>
      <w:r w:rsidR="00977C6B">
        <w:t> </w:t>
      </w:r>
      <w:r w:rsidRPr="00F353F0">
        <w:t>December 2012 (cycles subsequent to the first cycle can be fresh or thaw cycle).</w:t>
      </w:r>
    </w:p>
    <w:p w:rsidR="00977C6B" w:rsidRPr="00F353F0" w:rsidRDefault="00977C6B" w:rsidP="00977C6B"/>
    <w:p w:rsidR="006D541B" w:rsidRPr="00044E95" w:rsidRDefault="006D541B" w:rsidP="00977C6B">
      <w:pPr>
        <w:pStyle w:val="Heading2"/>
        <w:rPr>
          <w:highlight w:val="yellow"/>
        </w:rPr>
      </w:pPr>
      <w:bookmarkStart w:id="315" w:name="_Toc446662116"/>
      <w:r w:rsidRPr="00044E95">
        <w:t>Definition</w:t>
      </w:r>
      <w:bookmarkEnd w:id="315"/>
    </w:p>
    <w:p w:rsidR="006D541B" w:rsidRPr="00F353F0" w:rsidRDefault="006D541B" w:rsidP="00977C6B">
      <w:pPr>
        <w:pStyle w:val="Bullet"/>
      </w:pPr>
      <w:r w:rsidRPr="00F353F0">
        <w:t>Cycle-specific live delivery rate for a specific cycle number is calculated as the number of live deliveries resulting from a specific cycle number divided by the number of women who undertook that cycle number. For example, the cycle specific rate of 21.0% for cycle number 3 measures the proportion of women who undertook a third cycle and achieved a live delivery in that cycle (Table 27).</w:t>
      </w:r>
    </w:p>
    <w:p w:rsidR="006D541B" w:rsidRPr="00F353F0" w:rsidRDefault="006D541B" w:rsidP="00977C6B">
      <w:pPr>
        <w:pStyle w:val="Bullet"/>
      </w:pPr>
      <w:r w:rsidRPr="00F353F0">
        <w:t xml:space="preserve">Non-progression rate for a specific cycle is calculated as the number of women who did not return for further ART treatment cycles before 31 December 2012 divided by the number of women who did not have a live delivery in that cycle. For example, the non-progression rate of 25.8% for cycle number 3 measures the proportion of women who did not achieve a live delivery in cycle number 3, and did not progress to a fourth cycle </w:t>
      </w:r>
      <w:r w:rsidRPr="00F353F0">
        <w:lastRenderedPageBreak/>
        <w:t>(Table</w:t>
      </w:r>
      <w:r w:rsidR="00977C6B">
        <w:t> </w:t>
      </w:r>
      <w:r w:rsidRPr="00F353F0">
        <w:t>27). Reasons why a woman/couple did not progress for further treatment, such as poor prognosis, natural pregnancy, migration, financial, psychological and other unrelated reasons are not collected by ANZARD.</w:t>
      </w:r>
    </w:p>
    <w:p w:rsidR="00F353F0" w:rsidRDefault="006D541B" w:rsidP="00977C6B">
      <w:pPr>
        <w:pStyle w:val="Bullet"/>
      </w:pPr>
      <w:r w:rsidRPr="00F353F0">
        <w:t>Cumulative live delivery rate for a specific cycle is calculated as the total number of live deliveries following this cycle and all previous cycles divided by the total number of women who started their first autologous fresh ART treatment cycle between 1</w:t>
      </w:r>
      <w:r w:rsidR="00977C6B">
        <w:t> </w:t>
      </w:r>
      <w:r w:rsidRPr="00F353F0">
        <w:t>January 2009 and 31</w:t>
      </w:r>
      <w:r w:rsidR="00977C6B">
        <w:t> </w:t>
      </w:r>
      <w:r w:rsidRPr="00F353F0">
        <w:t xml:space="preserve">December 2009. For example, the cumulative live delivery rate of 41.4% for cycle number 3 measures the proportion of women who started ART treatment in 2009 and achieved a live delivery following their first </w:t>
      </w:r>
      <w:r w:rsidR="00977C6B">
        <w:t xml:space="preserve">three </w:t>
      </w:r>
      <w:r w:rsidRPr="00F353F0">
        <w:t>cycles (Table 27).</w:t>
      </w:r>
    </w:p>
    <w:p w:rsidR="00977C6B" w:rsidRPr="00F353F0" w:rsidRDefault="00977C6B" w:rsidP="00977C6B"/>
    <w:p w:rsidR="00977C6B" w:rsidRDefault="006D541B" w:rsidP="00977C6B">
      <w:r w:rsidRPr="00F353F0">
        <w:t>Note, only the first birth to a woman following ART is counted in cumulative live birth rates.</w:t>
      </w:r>
    </w:p>
    <w:p w:rsidR="00977C6B" w:rsidRDefault="00977C6B" w:rsidP="00977C6B"/>
    <w:p w:rsidR="006D541B" w:rsidRPr="00977C6B" w:rsidRDefault="006D541B" w:rsidP="00977C6B">
      <w:pPr>
        <w:pStyle w:val="Table"/>
      </w:pPr>
      <w:bookmarkStart w:id="316" w:name="_Toc422408484"/>
      <w:bookmarkStart w:id="317" w:name="_Toc446662041"/>
      <w:r w:rsidRPr="00F353F0">
        <w:t>Table 26: Number of cycles by women</w:t>
      </w:r>
      <w:r w:rsidR="00F353F0" w:rsidRPr="00F353F0">
        <w:t>’</w:t>
      </w:r>
      <w:r w:rsidRPr="00F353F0">
        <w:t>s age group for all women who started their first autologous fresh cycle between 1 January 2009 and 31 December 2009, New Zealand</w:t>
      </w:r>
      <w:r w:rsidRPr="00F353F0">
        <w:rPr>
          <w:vertAlign w:val="superscript"/>
        </w:rPr>
        <w:t>(a)</w:t>
      </w:r>
      <w:bookmarkEnd w:id="316"/>
      <w:bookmarkEnd w:id="317"/>
    </w:p>
    <w:tbl>
      <w:tblPr>
        <w:tblW w:w="4938" w:type="pct"/>
        <w:tblInd w:w="57" w:type="dxa"/>
        <w:tblLayout w:type="fixed"/>
        <w:tblCellMar>
          <w:left w:w="57" w:type="dxa"/>
          <w:right w:w="57" w:type="dxa"/>
        </w:tblCellMar>
        <w:tblLook w:val="04A0" w:firstRow="1" w:lastRow="0" w:firstColumn="1" w:lastColumn="0" w:noHBand="0" w:noVBand="1"/>
      </w:tblPr>
      <w:tblGrid>
        <w:gridCol w:w="1839"/>
        <w:gridCol w:w="1425"/>
        <w:gridCol w:w="1424"/>
        <w:gridCol w:w="1424"/>
        <w:gridCol w:w="1424"/>
        <w:gridCol w:w="1423"/>
      </w:tblGrid>
      <w:tr w:rsidR="00226058" w:rsidRPr="00044E95" w:rsidTr="00226058">
        <w:trPr>
          <w:cantSplit/>
        </w:trPr>
        <w:tc>
          <w:tcPr>
            <w:tcW w:w="1026" w:type="pct"/>
            <w:vMerge w:val="restart"/>
            <w:tcBorders>
              <w:top w:val="single" w:sz="8" w:space="0" w:color="auto"/>
              <w:left w:val="nil"/>
              <w:right w:val="nil"/>
            </w:tcBorders>
            <w:shd w:val="clear" w:color="auto" w:fill="auto"/>
            <w:noWrap/>
            <w:vAlign w:val="bottom"/>
            <w:hideMark/>
          </w:tcPr>
          <w:p w:rsidR="00226058" w:rsidRPr="00226058" w:rsidRDefault="00226058" w:rsidP="00226058">
            <w:pPr>
              <w:pStyle w:val="TableText"/>
              <w:rPr>
                <w:b/>
              </w:rPr>
            </w:pPr>
            <w:r w:rsidRPr="00226058">
              <w:rPr>
                <w:b/>
              </w:rPr>
              <w:t>Cycle number</w:t>
            </w:r>
            <w:r w:rsidRPr="00226058">
              <w:rPr>
                <w:b/>
                <w:vertAlign w:val="superscript"/>
              </w:rPr>
              <w:t>(b)</w:t>
            </w:r>
          </w:p>
        </w:tc>
        <w:tc>
          <w:tcPr>
            <w:tcW w:w="3974" w:type="pct"/>
            <w:gridSpan w:val="5"/>
            <w:tcBorders>
              <w:top w:val="single" w:sz="8" w:space="0" w:color="auto"/>
              <w:left w:val="nil"/>
              <w:bottom w:val="single" w:sz="8" w:space="0" w:color="auto"/>
              <w:right w:val="nil"/>
            </w:tcBorders>
            <w:shd w:val="clear" w:color="auto" w:fill="auto"/>
            <w:noWrap/>
            <w:hideMark/>
          </w:tcPr>
          <w:p w:rsidR="00226058" w:rsidRPr="00226058" w:rsidRDefault="00226058" w:rsidP="00226058">
            <w:pPr>
              <w:pStyle w:val="TableText"/>
              <w:jc w:val="center"/>
              <w:rPr>
                <w:b/>
              </w:rPr>
            </w:pPr>
            <w:r w:rsidRPr="00226058">
              <w:rPr>
                <w:b/>
              </w:rPr>
              <w:t>Age group years</w:t>
            </w:r>
            <w:r w:rsidRPr="00226058">
              <w:rPr>
                <w:b/>
                <w:vertAlign w:val="superscript"/>
              </w:rPr>
              <w:t>(a)</w:t>
            </w:r>
          </w:p>
        </w:tc>
      </w:tr>
      <w:tr w:rsidR="00226058" w:rsidRPr="00044E95" w:rsidTr="00226058">
        <w:trPr>
          <w:cantSplit/>
        </w:trPr>
        <w:tc>
          <w:tcPr>
            <w:tcW w:w="1026" w:type="pct"/>
            <w:vMerge/>
            <w:tcBorders>
              <w:left w:val="nil"/>
              <w:bottom w:val="single" w:sz="8" w:space="0" w:color="auto"/>
              <w:right w:val="nil"/>
            </w:tcBorders>
            <w:shd w:val="clear" w:color="auto" w:fill="auto"/>
            <w:noWrap/>
            <w:hideMark/>
          </w:tcPr>
          <w:p w:rsidR="00226058" w:rsidRPr="00F353F0" w:rsidRDefault="00226058" w:rsidP="00226058">
            <w:pPr>
              <w:pStyle w:val="TableText"/>
            </w:pPr>
          </w:p>
        </w:tc>
        <w:tc>
          <w:tcPr>
            <w:tcW w:w="795" w:type="pct"/>
            <w:tcBorders>
              <w:top w:val="nil"/>
              <w:left w:val="nil"/>
              <w:bottom w:val="single" w:sz="8" w:space="0" w:color="auto"/>
              <w:right w:val="nil"/>
            </w:tcBorders>
            <w:shd w:val="clear" w:color="auto" w:fill="auto"/>
            <w:noWrap/>
            <w:hideMark/>
          </w:tcPr>
          <w:p w:rsidR="00226058" w:rsidRPr="00226058" w:rsidRDefault="00226058" w:rsidP="00226058">
            <w:pPr>
              <w:pStyle w:val="TableText"/>
              <w:jc w:val="right"/>
              <w:rPr>
                <w:b/>
              </w:rPr>
            </w:pPr>
            <w:r w:rsidRPr="00226058">
              <w:rPr>
                <w:b/>
              </w:rPr>
              <w:t>&lt; 30</w:t>
            </w:r>
          </w:p>
        </w:tc>
        <w:tc>
          <w:tcPr>
            <w:tcW w:w="795" w:type="pct"/>
            <w:tcBorders>
              <w:top w:val="nil"/>
              <w:left w:val="nil"/>
              <w:bottom w:val="single" w:sz="8" w:space="0" w:color="auto"/>
              <w:right w:val="nil"/>
            </w:tcBorders>
            <w:shd w:val="clear" w:color="auto" w:fill="auto"/>
            <w:noWrap/>
            <w:hideMark/>
          </w:tcPr>
          <w:p w:rsidR="00226058" w:rsidRPr="00226058" w:rsidRDefault="00226058" w:rsidP="00226058">
            <w:pPr>
              <w:pStyle w:val="TableText"/>
              <w:jc w:val="right"/>
              <w:rPr>
                <w:b/>
              </w:rPr>
            </w:pPr>
            <w:r w:rsidRPr="00226058">
              <w:rPr>
                <w:b/>
              </w:rPr>
              <w:t>30–34</w:t>
            </w:r>
          </w:p>
        </w:tc>
        <w:tc>
          <w:tcPr>
            <w:tcW w:w="795" w:type="pct"/>
            <w:tcBorders>
              <w:top w:val="nil"/>
              <w:left w:val="nil"/>
              <w:bottom w:val="single" w:sz="8" w:space="0" w:color="auto"/>
              <w:right w:val="nil"/>
            </w:tcBorders>
            <w:shd w:val="clear" w:color="auto" w:fill="auto"/>
            <w:noWrap/>
            <w:hideMark/>
          </w:tcPr>
          <w:p w:rsidR="00226058" w:rsidRPr="00226058" w:rsidRDefault="00226058" w:rsidP="00226058">
            <w:pPr>
              <w:pStyle w:val="TableText"/>
              <w:jc w:val="right"/>
              <w:rPr>
                <w:b/>
              </w:rPr>
            </w:pPr>
            <w:r w:rsidRPr="00226058">
              <w:rPr>
                <w:b/>
              </w:rPr>
              <w:t>35–39</w:t>
            </w:r>
          </w:p>
        </w:tc>
        <w:tc>
          <w:tcPr>
            <w:tcW w:w="795" w:type="pct"/>
            <w:tcBorders>
              <w:top w:val="nil"/>
              <w:left w:val="nil"/>
              <w:bottom w:val="single" w:sz="8" w:space="0" w:color="auto"/>
              <w:right w:val="nil"/>
            </w:tcBorders>
            <w:shd w:val="clear" w:color="auto" w:fill="auto"/>
            <w:noWrap/>
            <w:hideMark/>
          </w:tcPr>
          <w:p w:rsidR="00226058" w:rsidRPr="00226058" w:rsidRDefault="00226058" w:rsidP="00226058">
            <w:pPr>
              <w:pStyle w:val="TableText"/>
              <w:jc w:val="right"/>
              <w:rPr>
                <w:b/>
              </w:rPr>
            </w:pPr>
            <w:r w:rsidRPr="00226058">
              <w:rPr>
                <w:b/>
              </w:rPr>
              <w:t>40–44</w:t>
            </w:r>
          </w:p>
        </w:tc>
        <w:tc>
          <w:tcPr>
            <w:tcW w:w="795" w:type="pct"/>
            <w:tcBorders>
              <w:top w:val="nil"/>
              <w:left w:val="nil"/>
              <w:bottom w:val="single" w:sz="8" w:space="0" w:color="auto"/>
              <w:right w:val="nil"/>
            </w:tcBorders>
            <w:shd w:val="clear" w:color="auto" w:fill="auto"/>
            <w:noWrap/>
            <w:hideMark/>
          </w:tcPr>
          <w:p w:rsidR="00226058" w:rsidRPr="00226058" w:rsidRDefault="00226058" w:rsidP="00226058">
            <w:pPr>
              <w:pStyle w:val="TableText"/>
              <w:jc w:val="right"/>
              <w:rPr>
                <w:b/>
              </w:rPr>
            </w:pPr>
            <w:r w:rsidRPr="00226058">
              <w:rPr>
                <w:b/>
              </w:rPr>
              <w:t>All</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pPr>
          </w:p>
        </w:tc>
        <w:tc>
          <w:tcPr>
            <w:tcW w:w="3974" w:type="pct"/>
            <w:gridSpan w:val="5"/>
            <w:tcBorders>
              <w:top w:val="single" w:sz="8" w:space="0" w:color="auto"/>
              <w:left w:val="nil"/>
              <w:bottom w:val="nil"/>
              <w:right w:val="nil"/>
            </w:tcBorders>
            <w:shd w:val="clear" w:color="auto" w:fill="auto"/>
            <w:noWrap/>
            <w:hideMark/>
          </w:tcPr>
          <w:p w:rsidR="006D541B" w:rsidRPr="00F353F0" w:rsidRDefault="006D541B" w:rsidP="00226058">
            <w:pPr>
              <w:pStyle w:val="TableText"/>
              <w:jc w:val="center"/>
              <w:rPr>
                <w:rFonts w:cs="Arial"/>
                <w:b/>
                <w:bCs/>
                <w:szCs w:val="16"/>
              </w:rPr>
            </w:pPr>
            <w:r w:rsidRPr="00F353F0">
              <w:rPr>
                <w:rFonts w:cs="Arial"/>
                <w:b/>
                <w:bCs/>
                <w:szCs w:val="16"/>
              </w:rPr>
              <w:t>Number</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szCs w:val="16"/>
              </w:rPr>
            </w:pPr>
            <w:r w:rsidRPr="00F353F0">
              <w:rPr>
                <w:rFonts w:cs="Arial"/>
                <w:szCs w:val="16"/>
              </w:rPr>
              <w:t>1</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94</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190</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290</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168</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742</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szCs w:val="16"/>
              </w:rPr>
            </w:pPr>
            <w:r w:rsidRPr="00F353F0">
              <w:rPr>
                <w:rFonts w:cs="Arial"/>
                <w:szCs w:val="16"/>
              </w:rPr>
              <w:t>2</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34</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86</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161</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54</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335</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szCs w:val="16"/>
              </w:rPr>
            </w:pPr>
            <w:r w:rsidRPr="00F353F0">
              <w:rPr>
                <w:rFonts w:cs="Arial"/>
                <w:szCs w:val="16"/>
              </w:rPr>
              <w:t>3</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21</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49</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88</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36</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194</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szCs w:val="16"/>
              </w:rPr>
            </w:pPr>
            <w:r w:rsidRPr="00F353F0">
              <w:rPr>
                <w:rFonts w:cs="Arial"/>
                <w:szCs w:val="16"/>
              </w:rPr>
              <w:t>4</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14</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27</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37</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17</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95</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szCs w:val="16"/>
              </w:rPr>
            </w:pPr>
            <w:r w:rsidRPr="00F353F0">
              <w:rPr>
                <w:rFonts w:cs="Arial"/>
                <w:szCs w:val="16"/>
              </w:rPr>
              <w:t>≥ 5</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14</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41</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61</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10</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126</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b/>
                <w:bCs/>
                <w:szCs w:val="16"/>
              </w:rPr>
            </w:pPr>
            <w:r w:rsidRPr="00F353F0">
              <w:rPr>
                <w:rFonts w:cs="Arial"/>
                <w:b/>
                <w:bCs/>
                <w:szCs w:val="16"/>
              </w:rPr>
              <w:t>Total</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b/>
                <w:bCs/>
                <w:szCs w:val="16"/>
              </w:rPr>
            </w:pPr>
            <w:r w:rsidRPr="00F353F0">
              <w:rPr>
                <w:rFonts w:cs="Arial"/>
                <w:b/>
                <w:bCs/>
                <w:szCs w:val="16"/>
              </w:rPr>
              <w:t>177</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b/>
                <w:bCs/>
                <w:szCs w:val="16"/>
              </w:rPr>
            </w:pPr>
            <w:r w:rsidRPr="00F353F0">
              <w:rPr>
                <w:rFonts w:cs="Arial"/>
                <w:b/>
                <w:bCs/>
                <w:szCs w:val="16"/>
              </w:rPr>
              <w:t>393</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b/>
                <w:bCs/>
                <w:szCs w:val="16"/>
              </w:rPr>
            </w:pPr>
            <w:r w:rsidRPr="00F353F0">
              <w:rPr>
                <w:rFonts w:cs="Arial"/>
                <w:b/>
                <w:bCs/>
                <w:szCs w:val="16"/>
              </w:rPr>
              <w:t>637</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b/>
                <w:bCs/>
                <w:szCs w:val="16"/>
              </w:rPr>
            </w:pPr>
            <w:r w:rsidRPr="00F353F0">
              <w:rPr>
                <w:rFonts w:cs="Arial"/>
                <w:b/>
                <w:bCs/>
                <w:szCs w:val="16"/>
              </w:rPr>
              <w:t>285</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b/>
                <w:bCs/>
                <w:szCs w:val="16"/>
              </w:rPr>
            </w:pPr>
            <w:r w:rsidRPr="00F353F0">
              <w:rPr>
                <w:rFonts w:cs="Arial"/>
                <w:b/>
                <w:bCs/>
                <w:szCs w:val="16"/>
              </w:rPr>
              <w:t>1,492</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pPr>
          </w:p>
        </w:tc>
        <w:tc>
          <w:tcPr>
            <w:tcW w:w="3974" w:type="pct"/>
            <w:gridSpan w:val="5"/>
            <w:tcBorders>
              <w:top w:val="nil"/>
              <w:left w:val="nil"/>
              <w:bottom w:val="nil"/>
              <w:right w:val="nil"/>
            </w:tcBorders>
            <w:shd w:val="clear" w:color="auto" w:fill="auto"/>
            <w:noWrap/>
            <w:hideMark/>
          </w:tcPr>
          <w:p w:rsidR="006D541B" w:rsidRPr="00F353F0" w:rsidRDefault="004323EA" w:rsidP="00226058">
            <w:pPr>
              <w:pStyle w:val="TableText"/>
              <w:jc w:val="center"/>
              <w:rPr>
                <w:rFonts w:cs="Arial"/>
                <w:b/>
                <w:bCs/>
                <w:szCs w:val="16"/>
              </w:rPr>
            </w:pPr>
            <w:r>
              <w:rPr>
                <w:rFonts w:cs="Arial"/>
                <w:b/>
                <w:bCs/>
                <w:szCs w:val="16"/>
              </w:rPr>
              <w:t>Percent</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szCs w:val="16"/>
              </w:rPr>
            </w:pPr>
            <w:r w:rsidRPr="00F353F0">
              <w:rPr>
                <w:rFonts w:cs="Arial"/>
                <w:szCs w:val="16"/>
              </w:rPr>
              <w:t>1</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53.1</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48.3</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45.5</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58.9</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49.7</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szCs w:val="16"/>
              </w:rPr>
            </w:pPr>
            <w:r w:rsidRPr="00F353F0">
              <w:rPr>
                <w:rFonts w:cs="Arial"/>
                <w:szCs w:val="16"/>
              </w:rPr>
              <w:t>2</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19.2</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21.9</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25.3</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18.9</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22.5</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szCs w:val="16"/>
              </w:rPr>
            </w:pPr>
            <w:r w:rsidRPr="00F353F0">
              <w:rPr>
                <w:rFonts w:cs="Arial"/>
                <w:szCs w:val="16"/>
              </w:rPr>
              <w:t>3</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11.9</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12.5</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13.8</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12.6</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13.0</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szCs w:val="16"/>
              </w:rPr>
            </w:pPr>
            <w:r w:rsidRPr="00F353F0">
              <w:rPr>
                <w:rFonts w:cs="Arial"/>
                <w:szCs w:val="16"/>
              </w:rPr>
              <w:t>4</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7.9</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6.9</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5.8</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6.0</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6.4</w:t>
            </w:r>
          </w:p>
        </w:tc>
      </w:tr>
      <w:tr w:rsidR="006D541B" w:rsidRPr="00044E95" w:rsidTr="00226058">
        <w:trPr>
          <w:cantSplit/>
        </w:trPr>
        <w:tc>
          <w:tcPr>
            <w:tcW w:w="1026" w:type="pct"/>
            <w:tcBorders>
              <w:top w:val="nil"/>
              <w:left w:val="nil"/>
              <w:bottom w:val="nil"/>
              <w:right w:val="nil"/>
            </w:tcBorders>
            <w:shd w:val="clear" w:color="auto" w:fill="auto"/>
            <w:noWrap/>
            <w:hideMark/>
          </w:tcPr>
          <w:p w:rsidR="006D541B" w:rsidRPr="00F353F0" w:rsidRDefault="006D541B" w:rsidP="00226058">
            <w:pPr>
              <w:pStyle w:val="TableText"/>
              <w:rPr>
                <w:rFonts w:cs="Arial"/>
                <w:szCs w:val="16"/>
              </w:rPr>
            </w:pPr>
            <w:r w:rsidRPr="00F353F0">
              <w:rPr>
                <w:rFonts w:cs="Arial"/>
                <w:szCs w:val="16"/>
              </w:rPr>
              <w:t>≥ 5</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7.9</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10.4</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9.6</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3.5</w:t>
            </w:r>
          </w:p>
        </w:tc>
        <w:tc>
          <w:tcPr>
            <w:tcW w:w="795" w:type="pct"/>
            <w:tcBorders>
              <w:top w:val="nil"/>
              <w:left w:val="nil"/>
              <w:bottom w:val="nil"/>
              <w:right w:val="nil"/>
            </w:tcBorders>
            <w:shd w:val="clear" w:color="auto" w:fill="auto"/>
            <w:noWrap/>
            <w:hideMark/>
          </w:tcPr>
          <w:p w:rsidR="006D541B" w:rsidRPr="00F353F0" w:rsidRDefault="006D541B" w:rsidP="00226058">
            <w:pPr>
              <w:pStyle w:val="TableText"/>
              <w:jc w:val="right"/>
              <w:rPr>
                <w:rFonts w:cs="Arial"/>
                <w:szCs w:val="16"/>
              </w:rPr>
            </w:pPr>
            <w:r w:rsidRPr="00F353F0">
              <w:rPr>
                <w:rFonts w:cs="Arial"/>
                <w:szCs w:val="16"/>
              </w:rPr>
              <w:t>8.4</w:t>
            </w:r>
          </w:p>
        </w:tc>
      </w:tr>
      <w:tr w:rsidR="006D541B" w:rsidRPr="00044E95" w:rsidTr="00226058">
        <w:trPr>
          <w:cantSplit/>
        </w:trPr>
        <w:tc>
          <w:tcPr>
            <w:tcW w:w="1026" w:type="pct"/>
            <w:tcBorders>
              <w:top w:val="nil"/>
              <w:left w:val="nil"/>
              <w:bottom w:val="single" w:sz="4" w:space="0" w:color="auto"/>
              <w:right w:val="nil"/>
            </w:tcBorders>
            <w:shd w:val="clear" w:color="auto" w:fill="auto"/>
            <w:noWrap/>
            <w:hideMark/>
          </w:tcPr>
          <w:p w:rsidR="006D541B" w:rsidRPr="00F353F0" w:rsidRDefault="006D541B" w:rsidP="00226058">
            <w:pPr>
              <w:pStyle w:val="TableText"/>
              <w:rPr>
                <w:rFonts w:cs="Arial"/>
                <w:b/>
                <w:bCs/>
                <w:szCs w:val="16"/>
              </w:rPr>
            </w:pPr>
            <w:r w:rsidRPr="00F353F0">
              <w:rPr>
                <w:rFonts w:cs="Arial"/>
                <w:b/>
                <w:bCs/>
                <w:szCs w:val="16"/>
              </w:rPr>
              <w:t>Total</w:t>
            </w:r>
          </w:p>
        </w:tc>
        <w:tc>
          <w:tcPr>
            <w:tcW w:w="795" w:type="pct"/>
            <w:tcBorders>
              <w:top w:val="nil"/>
              <w:left w:val="nil"/>
              <w:bottom w:val="single" w:sz="4" w:space="0" w:color="auto"/>
              <w:right w:val="nil"/>
            </w:tcBorders>
            <w:shd w:val="clear" w:color="auto" w:fill="auto"/>
            <w:noWrap/>
            <w:hideMark/>
          </w:tcPr>
          <w:p w:rsidR="006D541B" w:rsidRPr="00F353F0" w:rsidRDefault="006D541B" w:rsidP="00226058">
            <w:pPr>
              <w:pStyle w:val="TableText"/>
              <w:jc w:val="right"/>
              <w:rPr>
                <w:rFonts w:cs="Arial"/>
                <w:b/>
                <w:bCs/>
                <w:szCs w:val="16"/>
              </w:rPr>
            </w:pPr>
            <w:r w:rsidRPr="00F353F0">
              <w:rPr>
                <w:rFonts w:cs="Arial"/>
                <w:b/>
                <w:bCs/>
                <w:szCs w:val="16"/>
              </w:rPr>
              <w:t>100.0</w:t>
            </w:r>
          </w:p>
        </w:tc>
        <w:tc>
          <w:tcPr>
            <w:tcW w:w="795" w:type="pct"/>
            <w:tcBorders>
              <w:top w:val="nil"/>
              <w:left w:val="nil"/>
              <w:bottom w:val="single" w:sz="4" w:space="0" w:color="auto"/>
              <w:right w:val="nil"/>
            </w:tcBorders>
            <w:shd w:val="clear" w:color="auto" w:fill="auto"/>
            <w:noWrap/>
            <w:hideMark/>
          </w:tcPr>
          <w:p w:rsidR="006D541B" w:rsidRPr="00F353F0" w:rsidRDefault="006D541B" w:rsidP="00226058">
            <w:pPr>
              <w:pStyle w:val="TableText"/>
              <w:jc w:val="right"/>
              <w:rPr>
                <w:rFonts w:cs="Arial"/>
                <w:b/>
                <w:bCs/>
                <w:szCs w:val="16"/>
              </w:rPr>
            </w:pPr>
            <w:r w:rsidRPr="00F353F0">
              <w:rPr>
                <w:rFonts w:cs="Arial"/>
                <w:b/>
                <w:bCs/>
                <w:szCs w:val="16"/>
              </w:rPr>
              <w:t>100.0</w:t>
            </w:r>
          </w:p>
        </w:tc>
        <w:tc>
          <w:tcPr>
            <w:tcW w:w="795" w:type="pct"/>
            <w:tcBorders>
              <w:top w:val="nil"/>
              <w:left w:val="nil"/>
              <w:bottom w:val="single" w:sz="4" w:space="0" w:color="auto"/>
              <w:right w:val="nil"/>
            </w:tcBorders>
            <w:shd w:val="clear" w:color="auto" w:fill="auto"/>
            <w:noWrap/>
            <w:hideMark/>
          </w:tcPr>
          <w:p w:rsidR="006D541B" w:rsidRPr="00F353F0" w:rsidRDefault="006D541B" w:rsidP="00226058">
            <w:pPr>
              <w:pStyle w:val="TableText"/>
              <w:jc w:val="right"/>
              <w:rPr>
                <w:rFonts w:cs="Arial"/>
                <w:b/>
                <w:bCs/>
                <w:szCs w:val="16"/>
              </w:rPr>
            </w:pPr>
            <w:r w:rsidRPr="00F353F0">
              <w:rPr>
                <w:rFonts w:cs="Arial"/>
                <w:b/>
                <w:bCs/>
                <w:szCs w:val="16"/>
              </w:rPr>
              <w:t>100.0</w:t>
            </w:r>
          </w:p>
        </w:tc>
        <w:tc>
          <w:tcPr>
            <w:tcW w:w="795" w:type="pct"/>
            <w:tcBorders>
              <w:top w:val="nil"/>
              <w:left w:val="nil"/>
              <w:bottom w:val="single" w:sz="4" w:space="0" w:color="auto"/>
              <w:right w:val="nil"/>
            </w:tcBorders>
            <w:shd w:val="clear" w:color="auto" w:fill="auto"/>
            <w:noWrap/>
            <w:hideMark/>
          </w:tcPr>
          <w:p w:rsidR="006D541B" w:rsidRPr="00F353F0" w:rsidRDefault="006D541B" w:rsidP="00226058">
            <w:pPr>
              <w:pStyle w:val="TableText"/>
              <w:jc w:val="right"/>
              <w:rPr>
                <w:rFonts w:cs="Arial"/>
                <w:b/>
                <w:bCs/>
                <w:szCs w:val="16"/>
              </w:rPr>
            </w:pPr>
            <w:r w:rsidRPr="00F353F0">
              <w:rPr>
                <w:rFonts w:cs="Arial"/>
                <w:b/>
                <w:bCs/>
                <w:szCs w:val="16"/>
              </w:rPr>
              <w:t>100.0</w:t>
            </w:r>
          </w:p>
        </w:tc>
        <w:tc>
          <w:tcPr>
            <w:tcW w:w="795" w:type="pct"/>
            <w:tcBorders>
              <w:top w:val="nil"/>
              <w:left w:val="nil"/>
              <w:bottom w:val="single" w:sz="4" w:space="0" w:color="auto"/>
              <w:right w:val="nil"/>
            </w:tcBorders>
            <w:shd w:val="clear" w:color="auto" w:fill="auto"/>
            <w:noWrap/>
            <w:hideMark/>
          </w:tcPr>
          <w:p w:rsidR="006D541B" w:rsidRPr="00F353F0" w:rsidRDefault="006D541B" w:rsidP="00226058">
            <w:pPr>
              <w:pStyle w:val="TableText"/>
              <w:jc w:val="right"/>
              <w:rPr>
                <w:rFonts w:cs="Arial"/>
                <w:b/>
                <w:bCs/>
                <w:szCs w:val="16"/>
              </w:rPr>
            </w:pPr>
            <w:r w:rsidRPr="00F353F0">
              <w:rPr>
                <w:rFonts w:cs="Arial"/>
                <w:b/>
                <w:bCs/>
                <w:szCs w:val="16"/>
              </w:rPr>
              <w:t>100.0</w:t>
            </w:r>
          </w:p>
        </w:tc>
      </w:tr>
    </w:tbl>
    <w:p w:rsidR="00F353F0" w:rsidRPr="00F353F0" w:rsidRDefault="00977C6B" w:rsidP="00977C6B">
      <w:pPr>
        <w:pStyle w:val="Note"/>
      </w:pPr>
      <w:r>
        <w:t>(a)</w:t>
      </w:r>
      <w:r>
        <w:tab/>
      </w:r>
      <w:r w:rsidR="006D541B" w:rsidRPr="00F353F0">
        <w:t>Age at start of first autologous fresh ART treatment cycle.</w:t>
      </w:r>
    </w:p>
    <w:p w:rsidR="00F353F0" w:rsidRPr="00F353F0" w:rsidRDefault="00977C6B" w:rsidP="00977C6B">
      <w:pPr>
        <w:pStyle w:val="Note"/>
      </w:pPr>
      <w:r>
        <w:t>(b)</w:t>
      </w:r>
      <w:r>
        <w:tab/>
      </w:r>
      <w:r w:rsidR="006D541B" w:rsidRPr="00F353F0">
        <w:t xml:space="preserve">Women who started their first autologous fresh ART treatment cycle between 1 January 2009 and 31 December 2009 and were followed through subsequent fresh and thaw cycles until 31 December 2012 or delivery of a </w:t>
      </w:r>
      <w:proofErr w:type="spellStart"/>
      <w:r w:rsidR="006D541B" w:rsidRPr="00F353F0">
        <w:t>liveborn</w:t>
      </w:r>
      <w:proofErr w:type="spellEnd"/>
      <w:r w:rsidR="006D541B" w:rsidRPr="00F353F0">
        <w:t xml:space="preserve"> baby up to and including 31 October 2013.</w:t>
      </w:r>
    </w:p>
    <w:p w:rsidR="00F353F0" w:rsidRPr="00F353F0" w:rsidRDefault="006D541B" w:rsidP="00977C6B">
      <w:pPr>
        <w:pStyle w:val="Note"/>
      </w:pPr>
      <w:r w:rsidRPr="00F353F0">
        <w:rPr>
          <w:i/>
        </w:rPr>
        <w:t>Note</w:t>
      </w:r>
      <w:r w:rsidRPr="00F353F0">
        <w:t>: Totals and subtotals may not equal 100.0 due to rounding. Data should be interpreted with caution due to small numbers in certain cells.</w:t>
      </w:r>
    </w:p>
    <w:p w:rsidR="006D541B" w:rsidRPr="00F353F0" w:rsidRDefault="006D541B" w:rsidP="00977C6B"/>
    <w:p w:rsidR="006D541B" w:rsidRPr="00F353F0" w:rsidRDefault="006D541B" w:rsidP="00977C6B">
      <w:pPr>
        <w:pStyle w:val="Table"/>
      </w:pPr>
      <w:bookmarkStart w:id="318" w:name="_Toc422408485"/>
      <w:bookmarkStart w:id="319" w:name="_Toc446662042"/>
      <w:r w:rsidRPr="00F353F0">
        <w:lastRenderedPageBreak/>
        <w:t>Table 27: Cycle-specific and cumulative live delivery rates for all women who started their first autologous fresh cycle between 1 January 2009 and 31 December 2009, New Zealand</w:t>
      </w:r>
      <w:bookmarkEnd w:id="318"/>
      <w:bookmarkEnd w:id="319"/>
    </w:p>
    <w:tbl>
      <w:tblPr>
        <w:tblW w:w="4938" w:type="pct"/>
        <w:tblInd w:w="57" w:type="dxa"/>
        <w:tblLayout w:type="fixed"/>
        <w:tblCellMar>
          <w:left w:w="57" w:type="dxa"/>
          <w:right w:w="57" w:type="dxa"/>
        </w:tblCellMar>
        <w:tblLook w:val="04A0" w:firstRow="1" w:lastRow="0" w:firstColumn="1" w:lastColumn="0" w:noHBand="0" w:noVBand="1"/>
      </w:tblPr>
      <w:tblGrid>
        <w:gridCol w:w="979"/>
        <w:gridCol w:w="1330"/>
        <w:gridCol w:w="1330"/>
        <w:gridCol w:w="1330"/>
        <w:gridCol w:w="1330"/>
        <w:gridCol w:w="1330"/>
        <w:gridCol w:w="1330"/>
      </w:tblGrid>
      <w:tr w:rsidR="006D541B" w:rsidRPr="0024027B" w:rsidTr="0024027B">
        <w:trPr>
          <w:cantSplit/>
        </w:trPr>
        <w:tc>
          <w:tcPr>
            <w:tcW w:w="547" w:type="pct"/>
            <w:tcBorders>
              <w:top w:val="single" w:sz="8" w:space="0" w:color="auto"/>
              <w:left w:val="nil"/>
              <w:bottom w:val="single" w:sz="8" w:space="0" w:color="auto"/>
              <w:right w:val="nil"/>
            </w:tcBorders>
            <w:shd w:val="clear" w:color="auto" w:fill="auto"/>
            <w:vAlign w:val="bottom"/>
            <w:hideMark/>
          </w:tcPr>
          <w:p w:rsidR="006D541B" w:rsidRPr="0024027B" w:rsidRDefault="006D541B" w:rsidP="0024027B">
            <w:pPr>
              <w:pStyle w:val="TableText"/>
              <w:keepNext/>
              <w:rPr>
                <w:b/>
              </w:rPr>
            </w:pPr>
            <w:r w:rsidRPr="0024027B">
              <w:rPr>
                <w:b/>
              </w:rPr>
              <w:t>Cycle number</w:t>
            </w:r>
          </w:p>
        </w:tc>
        <w:tc>
          <w:tcPr>
            <w:tcW w:w="742"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Number of women starting cycle</w:t>
            </w:r>
            <w:r w:rsidRPr="0024027B">
              <w:rPr>
                <w:b/>
                <w:vertAlign w:val="superscript"/>
              </w:rPr>
              <w:t>(a)</w:t>
            </w:r>
          </w:p>
        </w:tc>
        <w:tc>
          <w:tcPr>
            <w:tcW w:w="742"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Number of women who had a live delivery</w:t>
            </w:r>
            <w:r w:rsidRPr="0024027B">
              <w:rPr>
                <w:b/>
                <w:vertAlign w:val="superscript"/>
              </w:rPr>
              <w:t>(b)</w:t>
            </w:r>
          </w:p>
        </w:tc>
        <w:tc>
          <w:tcPr>
            <w:tcW w:w="742"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Cycle-specific live delivery rate (%)</w:t>
            </w:r>
            <w:r w:rsidRPr="0024027B">
              <w:rPr>
                <w:b/>
                <w:vertAlign w:val="superscript"/>
              </w:rPr>
              <w:t>(c)</w:t>
            </w:r>
          </w:p>
        </w:tc>
        <w:tc>
          <w:tcPr>
            <w:tcW w:w="742"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Number of women who did not progress to next treatment</w:t>
            </w:r>
          </w:p>
        </w:tc>
        <w:tc>
          <w:tcPr>
            <w:tcW w:w="742"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Non-progression rate (%)</w:t>
            </w:r>
            <w:r w:rsidRPr="0024027B">
              <w:rPr>
                <w:b/>
                <w:vertAlign w:val="superscript"/>
              </w:rPr>
              <w:t>(d)</w:t>
            </w:r>
          </w:p>
        </w:tc>
        <w:tc>
          <w:tcPr>
            <w:tcW w:w="742"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Cumulative live</w:t>
            </w:r>
            <w:r w:rsidR="0024027B" w:rsidRPr="0024027B">
              <w:rPr>
                <w:b/>
              </w:rPr>
              <w:t xml:space="preserve"> </w:t>
            </w:r>
            <w:r w:rsidRPr="0024027B">
              <w:rPr>
                <w:b/>
              </w:rPr>
              <w:t>delivery rate (%)</w:t>
            </w:r>
            <w:r w:rsidRPr="0024027B">
              <w:rPr>
                <w:b/>
                <w:vertAlign w:val="superscript"/>
              </w:rPr>
              <w:t>(a)(e)</w:t>
            </w:r>
          </w:p>
        </w:tc>
      </w:tr>
      <w:tr w:rsidR="006D541B" w:rsidRPr="00044E95" w:rsidTr="0024027B">
        <w:trPr>
          <w:cantSplit/>
        </w:trPr>
        <w:tc>
          <w:tcPr>
            <w:tcW w:w="547" w:type="pct"/>
            <w:tcBorders>
              <w:top w:val="single" w:sz="8" w:space="0" w:color="auto"/>
              <w:left w:val="nil"/>
              <w:bottom w:val="nil"/>
              <w:right w:val="nil"/>
            </w:tcBorders>
            <w:shd w:val="clear" w:color="auto" w:fill="auto"/>
            <w:hideMark/>
          </w:tcPr>
          <w:p w:rsidR="006D541B" w:rsidRPr="00F353F0" w:rsidRDefault="006D541B" w:rsidP="0024027B">
            <w:pPr>
              <w:pStyle w:val="TableText"/>
              <w:keepNext/>
            </w:pPr>
            <w:r w:rsidRPr="00F353F0">
              <w:t>1</w:t>
            </w:r>
          </w:p>
        </w:tc>
        <w:tc>
          <w:tcPr>
            <w:tcW w:w="742"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pPr>
            <w:r w:rsidRPr="00F353F0">
              <w:t>1,492</w:t>
            </w:r>
          </w:p>
        </w:tc>
        <w:tc>
          <w:tcPr>
            <w:tcW w:w="742"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pPr>
            <w:r w:rsidRPr="00F353F0">
              <w:t>385</w:t>
            </w:r>
          </w:p>
        </w:tc>
        <w:tc>
          <w:tcPr>
            <w:tcW w:w="742"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pPr>
            <w:r w:rsidRPr="00F353F0">
              <w:t>25.8</w:t>
            </w:r>
          </w:p>
        </w:tc>
        <w:tc>
          <w:tcPr>
            <w:tcW w:w="742"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pPr>
            <w:r w:rsidRPr="00F353F0">
              <w:t>357</w:t>
            </w:r>
          </w:p>
        </w:tc>
        <w:tc>
          <w:tcPr>
            <w:tcW w:w="742"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rPr>
                <w:rFonts w:cs="Arial"/>
                <w:szCs w:val="16"/>
              </w:rPr>
            </w:pPr>
            <w:r w:rsidRPr="00F353F0">
              <w:rPr>
                <w:rFonts w:cs="Arial"/>
                <w:szCs w:val="16"/>
              </w:rPr>
              <w:t>32.2</w:t>
            </w:r>
          </w:p>
        </w:tc>
        <w:tc>
          <w:tcPr>
            <w:tcW w:w="742"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pPr>
            <w:r w:rsidRPr="00F353F0">
              <w:t>25.8</w:t>
            </w:r>
          </w:p>
        </w:tc>
      </w:tr>
      <w:tr w:rsidR="006D541B" w:rsidRPr="00044E95" w:rsidTr="0024027B">
        <w:trPr>
          <w:cantSplit/>
        </w:trPr>
        <w:tc>
          <w:tcPr>
            <w:tcW w:w="547" w:type="pct"/>
            <w:tcBorders>
              <w:top w:val="nil"/>
              <w:left w:val="nil"/>
              <w:bottom w:val="nil"/>
              <w:right w:val="nil"/>
            </w:tcBorders>
            <w:shd w:val="clear" w:color="auto" w:fill="auto"/>
            <w:hideMark/>
          </w:tcPr>
          <w:p w:rsidR="006D541B" w:rsidRPr="00F353F0" w:rsidRDefault="006D541B" w:rsidP="0024027B">
            <w:pPr>
              <w:pStyle w:val="TableText"/>
              <w:keepNext/>
            </w:pPr>
            <w:r w:rsidRPr="00F353F0">
              <w:t>2</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750</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146</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19.5</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189</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rPr>
                <w:rFonts w:cs="Arial"/>
                <w:szCs w:val="16"/>
              </w:rPr>
            </w:pPr>
            <w:r w:rsidRPr="00F353F0">
              <w:rPr>
                <w:rFonts w:cs="Arial"/>
                <w:szCs w:val="16"/>
              </w:rPr>
              <w:t>31.3</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35.6</w:t>
            </w:r>
          </w:p>
        </w:tc>
      </w:tr>
      <w:tr w:rsidR="006D541B" w:rsidRPr="00044E95" w:rsidTr="0024027B">
        <w:trPr>
          <w:cantSplit/>
        </w:trPr>
        <w:tc>
          <w:tcPr>
            <w:tcW w:w="547" w:type="pct"/>
            <w:tcBorders>
              <w:top w:val="nil"/>
              <w:left w:val="nil"/>
              <w:bottom w:val="nil"/>
              <w:right w:val="nil"/>
            </w:tcBorders>
            <w:shd w:val="clear" w:color="auto" w:fill="auto"/>
            <w:hideMark/>
          </w:tcPr>
          <w:p w:rsidR="006D541B" w:rsidRPr="00F353F0" w:rsidRDefault="006D541B" w:rsidP="0024027B">
            <w:pPr>
              <w:pStyle w:val="TableText"/>
              <w:keepNext/>
            </w:pPr>
            <w:r w:rsidRPr="00F353F0">
              <w:t>3</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415</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87</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21.0</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107</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rPr>
                <w:rFonts w:cs="Arial"/>
                <w:szCs w:val="16"/>
              </w:rPr>
            </w:pPr>
            <w:r w:rsidRPr="00F353F0">
              <w:rPr>
                <w:rFonts w:cs="Arial"/>
                <w:szCs w:val="16"/>
              </w:rPr>
              <w:t>32.6</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41.4</w:t>
            </w:r>
          </w:p>
        </w:tc>
      </w:tr>
      <w:tr w:rsidR="006D541B" w:rsidRPr="00044E95" w:rsidTr="0024027B">
        <w:trPr>
          <w:cantSplit/>
        </w:trPr>
        <w:tc>
          <w:tcPr>
            <w:tcW w:w="547" w:type="pct"/>
            <w:tcBorders>
              <w:top w:val="nil"/>
              <w:left w:val="nil"/>
              <w:bottom w:val="nil"/>
              <w:right w:val="nil"/>
            </w:tcBorders>
            <w:shd w:val="clear" w:color="auto" w:fill="auto"/>
            <w:hideMark/>
          </w:tcPr>
          <w:p w:rsidR="006D541B" w:rsidRPr="00F353F0" w:rsidRDefault="006D541B" w:rsidP="0024027B">
            <w:pPr>
              <w:pStyle w:val="TableText"/>
              <w:keepNext/>
            </w:pPr>
            <w:r w:rsidRPr="00F353F0">
              <w:t>4</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221</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36</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16.3</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59</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rPr>
                <w:rFonts w:cs="Arial"/>
                <w:szCs w:val="16"/>
              </w:rPr>
            </w:pPr>
            <w:r w:rsidRPr="00F353F0">
              <w:rPr>
                <w:rFonts w:cs="Arial"/>
                <w:szCs w:val="16"/>
              </w:rPr>
              <w:t>31.9</w:t>
            </w:r>
          </w:p>
        </w:tc>
        <w:tc>
          <w:tcPr>
            <w:tcW w:w="742" w:type="pct"/>
            <w:tcBorders>
              <w:top w:val="nil"/>
              <w:left w:val="nil"/>
              <w:bottom w:val="nil"/>
              <w:right w:val="nil"/>
            </w:tcBorders>
            <w:shd w:val="clear" w:color="auto" w:fill="auto"/>
            <w:hideMark/>
          </w:tcPr>
          <w:p w:rsidR="006D541B" w:rsidRPr="00F353F0" w:rsidRDefault="006D541B" w:rsidP="0024027B">
            <w:pPr>
              <w:pStyle w:val="TableText"/>
              <w:keepNext/>
              <w:jc w:val="right"/>
            </w:pPr>
            <w:r w:rsidRPr="00F353F0">
              <w:t>43.8</w:t>
            </w:r>
          </w:p>
        </w:tc>
      </w:tr>
      <w:tr w:rsidR="006D541B" w:rsidRPr="00044E95" w:rsidTr="0024027B">
        <w:trPr>
          <w:cantSplit/>
        </w:trPr>
        <w:tc>
          <w:tcPr>
            <w:tcW w:w="547" w:type="pct"/>
            <w:tcBorders>
              <w:top w:val="nil"/>
              <w:left w:val="nil"/>
              <w:bottom w:val="single" w:sz="4" w:space="0" w:color="auto"/>
              <w:right w:val="nil"/>
            </w:tcBorders>
            <w:shd w:val="clear" w:color="auto" w:fill="auto"/>
            <w:hideMark/>
          </w:tcPr>
          <w:p w:rsidR="006D541B" w:rsidRPr="00F353F0" w:rsidRDefault="006D541B" w:rsidP="0024027B">
            <w:pPr>
              <w:pStyle w:val="TableText"/>
              <w:keepNext/>
            </w:pPr>
            <w:r w:rsidRPr="00F353F0">
              <w:rPr>
                <w:rFonts w:cs="Arial"/>
              </w:rPr>
              <w:t>≥</w:t>
            </w:r>
            <w:r w:rsidRPr="00F353F0">
              <w:t xml:space="preserve"> 5</w:t>
            </w:r>
          </w:p>
        </w:tc>
        <w:tc>
          <w:tcPr>
            <w:tcW w:w="742" w:type="pct"/>
            <w:tcBorders>
              <w:top w:val="nil"/>
              <w:left w:val="nil"/>
              <w:bottom w:val="single" w:sz="4" w:space="0" w:color="auto"/>
              <w:right w:val="nil"/>
            </w:tcBorders>
            <w:shd w:val="clear" w:color="auto" w:fill="auto"/>
            <w:hideMark/>
          </w:tcPr>
          <w:p w:rsidR="006D541B" w:rsidRPr="00F353F0" w:rsidRDefault="006D541B" w:rsidP="0024027B">
            <w:pPr>
              <w:pStyle w:val="TableText"/>
              <w:keepNext/>
              <w:jc w:val="right"/>
            </w:pPr>
            <w:r w:rsidRPr="00F353F0">
              <w:t>126</w:t>
            </w:r>
          </w:p>
        </w:tc>
        <w:tc>
          <w:tcPr>
            <w:tcW w:w="742" w:type="pct"/>
            <w:tcBorders>
              <w:top w:val="nil"/>
              <w:left w:val="nil"/>
              <w:bottom w:val="single" w:sz="4" w:space="0" w:color="auto"/>
              <w:right w:val="nil"/>
            </w:tcBorders>
            <w:shd w:val="clear" w:color="auto" w:fill="auto"/>
            <w:hideMark/>
          </w:tcPr>
          <w:p w:rsidR="006D541B" w:rsidRPr="00F353F0" w:rsidRDefault="006D541B" w:rsidP="0024027B">
            <w:pPr>
              <w:pStyle w:val="TableText"/>
              <w:keepNext/>
              <w:jc w:val="right"/>
            </w:pPr>
            <w:r w:rsidRPr="00F353F0">
              <w:t>30</w:t>
            </w:r>
          </w:p>
        </w:tc>
        <w:tc>
          <w:tcPr>
            <w:tcW w:w="742" w:type="pct"/>
            <w:tcBorders>
              <w:top w:val="nil"/>
              <w:left w:val="nil"/>
              <w:bottom w:val="single" w:sz="4" w:space="0" w:color="auto"/>
              <w:right w:val="nil"/>
            </w:tcBorders>
            <w:shd w:val="clear" w:color="auto" w:fill="auto"/>
            <w:hideMark/>
          </w:tcPr>
          <w:p w:rsidR="006D541B" w:rsidRPr="00F353F0" w:rsidRDefault="006D541B" w:rsidP="0024027B">
            <w:pPr>
              <w:pStyle w:val="TableText"/>
              <w:keepNext/>
              <w:jc w:val="right"/>
            </w:pPr>
            <w:r w:rsidRPr="00F353F0">
              <w:t>23.8</w:t>
            </w:r>
          </w:p>
        </w:tc>
        <w:tc>
          <w:tcPr>
            <w:tcW w:w="742" w:type="pct"/>
            <w:tcBorders>
              <w:top w:val="nil"/>
              <w:left w:val="nil"/>
              <w:bottom w:val="single" w:sz="4" w:space="0" w:color="auto"/>
              <w:right w:val="nil"/>
            </w:tcBorders>
            <w:shd w:val="clear" w:color="auto" w:fill="auto"/>
            <w:hideMark/>
          </w:tcPr>
          <w:p w:rsidR="006D541B" w:rsidRPr="00F353F0" w:rsidRDefault="006D541B" w:rsidP="0024027B">
            <w:pPr>
              <w:pStyle w:val="TableText"/>
              <w:keepNext/>
              <w:jc w:val="right"/>
            </w:pPr>
            <w:r w:rsidRPr="00F353F0">
              <w:t>34</w:t>
            </w:r>
          </w:p>
        </w:tc>
        <w:tc>
          <w:tcPr>
            <w:tcW w:w="742" w:type="pct"/>
            <w:tcBorders>
              <w:top w:val="nil"/>
              <w:left w:val="nil"/>
              <w:bottom w:val="single" w:sz="4" w:space="0" w:color="auto"/>
              <w:right w:val="nil"/>
            </w:tcBorders>
            <w:shd w:val="clear" w:color="auto" w:fill="auto"/>
            <w:hideMark/>
          </w:tcPr>
          <w:p w:rsidR="006D541B" w:rsidRPr="00F353F0" w:rsidRDefault="006D541B" w:rsidP="0024027B">
            <w:pPr>
              <w:pStyle w:val="TableText"/>
              <w:keepNext/>
              <w:jc w:val="right"/>
              <w:rPr>
                <w:rFonts w:cs="Arial"/>
                <w:szCs w:val="16"/>
              </w:rPr>
            </w:pPr>
            <w:r w:rsidRPr="00F353F0">
              <w:rPr>
                <w:rFonts w:cs="Arial"/>
                <w:szCs w:val="16"/>
              </w:rPr>
              <w:t>35.4</w:t>
            </w:r>
          </w:p>
        </w:tc>
        <w:tc>
          <w:tcPr>
            <w:tcW w:w="742" w:type="pct"/>
            <w:tcBorders>
              <w:top w:val="nil"/>
              <w:left w:val="nil"/>
              <w:bottom w:val="single" w:sz="4" w:space="0" w:color="auto"/>
              <w:right w:val="nil"/>
            </w:tcBorders>
            <w:shd w:val="clear" w:color="auto" w:fill="auto"/>
            <w:hideMark/>
          </w:tcPr>
          <w:p w:rsidR="006D541B" w:rsidRPr="00F353F0" w:rsidRDefault="006D541B" w:rsidP="0024027B">
            <w:pPr>
              <w:pStyle w:val="TableText"/>
              <w:keepNext/>
              <w:jc w:val="right"/>
            </w:pPr>
            <w:r w:rsidRPr="00F353F0">
              <w:t>45.8</w:t>
            </w:r>
          </w:p>
        </w:tc>
      </w:tr>
    </w:tbl>
    <w:p w:rsidR="00F353F0" w:rsidRPr="00F353F0" w:rsidRDefault="00977C6B" w:rsidP="00977C6B">
      <w:pPr>
        <w:pStyle w:val="Note"/>
      </w:pPr>
      <w:r>
        <w:t>(a)</w:t>
      </w:r>
      <w:r>
        <w:tab/>
      </w:r>
      <w:r w:rsidR="006D541B" w:rsidRPr="00F353F0">
        <w:t xml:space="preserve">Women who started their first autologous fresh ART treatment cycle between 1 January 2009 and 31 December 2009 and were followed through subsequent fresh and thaw cycles until 31 December 2012 or delivery of a </w:t>
      </w:r>
      <w:proofErr w:type="spellStart"/>
      <w:r w:rsidR="006D541B" w:rsidRPr="00F353F0">
        <w:t>liveborn</w:t>
      </w:r>
      <w:proofErr w:type="spellEnd"/>
      <w:r w:rsidR="006D541B" w:rsidRPr="00F353F0">
        <w:t xml:space="preserve"> baby up to and including 31 October 2013.</w:t>
      </w:r>
    </w:p>
    <w:p w:rsidR="006D541B" w:rsidRPr="00F353F0" w:rsidRDefault="00977C6B" w:rsidP="00977C6B">
      <w:pPr>
        <w:pStyle w:val="Note"/>
      </w:pPr>
      <w:r>
        <w:t>(b)</w:t>
      </w:r>
      <w:r>
        <w:tab/>
      </w:r>
      <w:r w:rsidR="006D541B" w:rsidRPr="00F353F0">
        <w:t xml:space="preserve">A live delivery is the delivery of one or more </w:t>
      </w:r>
      <w:proofErr w:type="spellStart"/>
      <w:r w:rsidR="006D541B" w:rsidRPr="00F353F0">
        <w:t>liveborn</w:t>
      </w:r>
      <w:proofErr w:type="spellEnd"/>
      <w:r w:rsidR="006D541B" w:rsidRPr="00F353F0">
        <w:t xml:space="preserve"> infants, with the birth of twins or higher order multiples counted as one live delivery.</w:t>
      </w:r>
    </w:p>
    <w:p w:rsidR="00F353F0" w:rsidRPr="00F353F0" w:rsidRDefault="006D541B" w:rsidP="00977C6B">
      <w:pPr>
        <w:pStyle w:val="Note"/>
      </w:pPr>
      <w:r w:rsidRPr="00F353F0">
        <w:t>(c)</w:t>
      </w:r>
      <w:r w:rsidRPr="00F353F0">
        <w:tab/>
        <w:t xml:space="preserve">The cycle-specific live delivery rate is calculated as the number of live deliveries resulting from a specific </w:t>
      </w:r>
      <w:r w:rsidR="00F353F0" w:rsidRPr="00F353F0">
        <w:t>‘</w:t>
      </w:r>
      <w:r w:rsidRPr="00F353F0">
        <w:t>cycle number</w:t>
      </w:r>
      <w:r w:rsidR="00F353F0" w:rsidRPr="00F353F0">
        <w:t>’</w:t>
      </w:r>
      <w:r w:rsidRPr="00F353F0">
        <w:t xml:space="preserve"> divided by the number of women who undertook that same </w:t>
      </w:r>
      <w:r w:rsidR="00F353F0" w:rsidRPr="00F353F0">
        <w:t>‘</w:t>
      </w:r>
      <w:r w:rsidRPr="00F353F0">
        <w:t>cycle number</w:t>
      </w:r>
      <w:r w:rsidR="00F353F0" w:rsidRPr="00F353F0">
        <w:t>’</w:t>
      </w:r>
      <w:r w:rsidRPr="00F353F0">
        <w:t>.</w:t>
      </w:r>
    </w:p>
    <w:p w:rsidR="00F353F0" w:rsidRPr="00F353F0" w:rsidRDefault="006D541B" w:rsidP="00977C6B">
      <w:pPr>
        <w:pStyle w:val="Note"/>
      </w:pPr>
      <w:r w:rsidRPr="00F353F0">
        <w:t>(d)</w:t>
      </w:r>
      <w:r w:rsidRPr="00F353F0">
        <w:tab/>
        <w:t xml:space="preserve">The non-progression rate for a specific </w:t>
      </w:r>
      <w:r w:rsidR="00F353F0" w:rsidRPr="00F353F0">
        <w:t>‘</w:t>
      </w:r>
      <w:r w:rsidRPr="00F353F0">
        <w:t>cycle number</w:t>
      </w:r>
      <w:r w:rsidR="00F353F0" w:rsidRPr="00F353F0">
        <w:t>’</w:t>
      </w:r>
      <w:r w:rsidRPr="00F353F0">
        <w:t xml:space="preserve"> is calculated as the number of women who did not return for further ART treatment cycles before 31 December 2012 divided by the number of women who did not have a live delivery in that </w:t>
      </w:r>
      <w:r w:rsidR="00F353F0" w:rsidRPr="00F353F0">
        <w:t>‘</w:t>
      </w:r>
      <w:r w:rsidRPr="00F353F0">
        <w:t>cycle number</w:t>
      </w:r>
      <w:r w:rsidR="00F353F0" w:rsidRPr="00F353F0">
        <w:t>’</w:t>
      </w:r>
      <w:r w:rsidRPr="00F353F0">
        <w:t>.</w:t>
      </w:r>
    </w:p>
    <w:p w:rsidR="00F353F0" w:rsidRPr="00F353F0" w:rsidRDefault="006D541B" w:rsidP="00977C6B">
      <w:pPr>
        <w:pStyle w:val="Note"/>
      </w:pPr>
      <w:r w:rsidRPr="00F353F0">
        <w:t>(e)</w:t>
      </w:r>
      <w:r w:rsidRPr="00F353F0">
        <w:tab/>
        <w:t xml:space="preserve">The cumulative live delivery rate for a specific </w:t>
      </w:r>
      <w:r w:rsidR="00F353F0" w:rsidRPr="00F353F0">
        <w:t>‘</w:t>
      </w:r>
      <w:r w:rsidRPr="00F353F0">
        <w:t>cycle number</w:t>
      </w:r>
      <w:r w:rsidR="00F353F0" w:rsidRPr="00F353F0">
        <w:t>’</w:t>
      </w:r>
      <w:r w:rsidRPr="00F353F0">
        <w:t xml:space="preserve"> is calculated as the total number of live deliveries following this </w:t>
      </w:r>
      <w:r w:rsidR="00F353F0" w:rsidRPr="00F353F0">
        <w:t>‘</w:t>
      </w:r>
      <w:r w:rsidRPr="00F353F0">
        <w:t>cycle number</w:t>
      </w:r>
      <w:r w:rsidR="00F353F0" w:rsidRPr="00F353F0">
        <w:t>’</w:t>
      </w:r>
      <w:r w:rsidRPr="00F353F0">
        <w:t xml:space="preserve"> and all previous cycles divided by the total number of women who started their first autologous fresh ART treatment cycle between 1</w:t>
      </w:r>
      <w:r w:rsidR="00977C6B">
        <w:t> </w:t>
      </w:r>
      <w:r w:rsidRPr="00F353F0">
        <w:t>January 2009 and 31</w:t>
      </w:r>
      <w:r w:rsidR="00977C6B">
        <w:t> </w:t>
      </w:r>
      <w:r w:rsidRPr="00F353F0">
        <w:t>December 2009.</w:t>
      </w:r>
    </w:p>
    <w:p w:rsidR="006D541B" w:rsidRDefault="006D541B" w:rsidP="00977C6B">
      <w:pPr>
        <w:pStyle w:val="Note"/>
        <w:ind w:left="0" w:firstLine="0"/>
      </w:pPr>
      <w:r w:rsidRPr="00F353F0">
        <w:rPr>
          <w:i/>
          <w:iCs/>
        </w:rPr>
        <w:t>Note</w:t>
      </w:r>
      <w:r w:rsidRPr="00F353F0">
        <w:t>:</w:t>
      </w:r>
      <w:r w:rsidR="00977C6B">
        <w:rPr>
          <w:i/>
        </w:rPr>
        <w:t xml:space="preserve"> </w:t>
      </w:r>
      <w:r w:rsidRPr="00F353F0">
        <w:t xml:space="preserve">Further treatment cycles after the </w:t>
      </w:r>
      <w:r w:rsidR="0024027B">
        <w:t xml:space="preserve">fifth </w:t>
      </w:r>
      <w:r w:rsidRPr="00F353F0">
        <w:t>cycle and resulting live deliveries are not presented in this table due to small numbers. Data should be interpreted with caution due to small numbers in certain cells and measure of statistical variance are not supplied.</w:t>
      </w:r>
    </w:p>
    <w:p w:rsidR="00977C6B" w:rsidRPr="00977C6B" w:rsidRDefault="00977C6B" w:rsidP="00977C6B"/>
    <w:p w:rsidR="006D541B" w:rsidRPr="00F353F0" w:rsidRDefault="006D541B" w:rsidP="00977C6B">
      <w:pPr>
        <w:pStyle w:val="Table"/>
        <w:rPr>
          <w:bCs/>
        </w:rPr>
      </w:pPr>
      <w:bookmarkStart w:id="320" w:name="_Toc422408486"/>
      <w:bookmarkStart w:id="321" w:name="_Toc446662043"/>
      <w:r w:rsidRPr="00F353F0">
        <w:t>Table 28: Cycle-specific and cumulative live delivery rates for women aged less than 30 years who started their first autologous fresh cycle between 1 January 2009 and 31 December 2009, New Zealand</w:t>
      </w:r>
      <w:bookmarkEnd w:id="320"/>
      <w:bookmarkEnd w:id="321"/>
    </w:p>
    <w:tbl>
      <w:tblPr>
        <w:tblW w:w="4938" w:type="pct"/>
        <w:tblInd w:w="57" w:type="dxa"/>
        <w:tblLayout w:type="fixed"/>
        <w:tblCellMar>
          <w:left w:w="57" w:type="dxa"/>
          <w:right w:w="57" w:type="dxa"/>
        </w:tblCellMar>
        <w:tblLook w:val="04A0" w:firstRow="1" w:lastRow="0" w:firstColumn="1" w:lastColumn="0" w:noHBand="0" w:noVBand="1"/>
      </w:tblPr>
      <w:tblGrid>
        <w:gridCol w:w="1155"/>
        <w:gridCol w:w="1299"/>
        <w:gridCol w:w="1301"/>
        <w:gridCol w:w="1301"/>
        <w:gridCol w:w="1525"/>
        <w:gridCol w:w="1120"/>
        <w:gridCol w:w="1258"/>
      </w:tblGrid>
      <w:tr w:rsidR="006D541B" w:rsidRPr="0024027B" w:rsidTr="0024027B">
        <w:trPr>
          <w:cantSplit/>
        </w:trPr>
        <w:tc>
          <w:tcPr>
            <w:tcW w:w="645" w:type="pct"/>
            <w:tcBorders>
              <w:top w:val="single" w:sz="8" w:space="0" w:color="auto"/>
              <w:left w:val="nil"/>
              <w:bottom w:val="single" w:sz="4" w:space="0" w:color="auto"/>
              <w:right w:val="nil"/>
            </w:tcBorders>
            <w:shd w:val="clear" w:color="auto" w:fill="auto"/>
            <w:vAlign w:val="bottom"/>
            <w:hideMark/>
          </w:tcPr>
          <w:p w:rsidR="006D541B" w:rsidRPr="0024027B" w:rsidRDefault="006D541B" w:rsidP="0024027B">
            <w:pPr>
              <w:pStyle w:val="TableText"/>
              <w:rPr>
                <w:b/>
              </w:rPr>
            </w:pPr>
            <w:r w:rsidRPr="0024027B">
              <w:rPr>
                <w:b/>
              </w:rPr>
              <w:t>Cycle number</w:t>
            </w:r>
          </w:p>
        </w:tc>
        <w:tc>
          <w:tcPr>
            <w:tcW w:w="725" w:type="pct"/>
            <w:tcBorders>
              <w:top w:val="single" w:sz="8" w:space="0" w:color="auto"/>
              <w:left w:val="nil"/>
              <w:bottom w:val="single" w:sz="4" w:space="0" w:color="auto"/>
              <w:right w:val="nil"/>
            </w:tcBorders>
            <w:shd w:val="clear" w:color="auto" w:fill="auto"/>
            <w:hideMark/>
          </w:tcPr>
          <w:p w:rsidR="006D541B" w:rsidRPr="0024027B" w:rsidRDefault="006D541B" w:rsidP="0024027B">
            <w:pPr>
              <w:pStyle w:val="TableText"/>
              <w:jc w:val="right"/>
              <w:rPr>
                <w:b/>
              </w:rPr>
            </w:pPr>
            <w:r w:rsidRPr="0024027B">
              <w:rPr>
                <w:b/>
              </w:rPr>
              <w:t>Number of women</w:t>
            </w:r>
            <w:r w:rsidR="0024027B">
              <w:rPr>
                <w:b/>
              </w:rPr>
              <w:br/>
            </w:r>
            <w:r w:rsidRPr="0024027B">
              <w:rPr>
                <w:b/>
              </w:rPr>
              <w:t>starting</w:t>
            </w:r>
            <w:r w:rsidR="0024027B">
              <w:rPr>
                <w:b/>
              </w:rPr>
              <w:br/>
            </w:r>
            <w:r w:rsidRPr="0024027B">
              <w:rPr>
                <w:b/>
              </w:rPr>
              <w:t>cycle</w:t>
            </w:r>
            <w:r w:rsidRPr="0024027B">
              <w:rPr>
                <w:b/>
                <w:vertAlign w:val="superscript"/>
              </w:rPr>
              <w:t>(a)</w:t>
            </w:r>
          </w:p>
        </w:tc>
        <w:tc>
          <w:tcPr>
            <w:tcW w:w="726" w:type="pct"/>
            <w:tcBorders>
              <w:top w:val="single" w:sz="8" w:space="0" w:color="auto"/>
              <w:left w:val="nil"/>
              <w:bottom w:val="single" w:sz="4" w:space="0" w:color="auto"/>
              <w:right w:val="nil"/>
            </w:tcBorders>
            <w:shd w:val="clear" w:color="auto" w:fill="auto"/>
            <w:hideMark/>
          </w:tcPr>
          <w:p w:rsidR="006D541B" w:rsidRPr="0024027B" w:rsidRDefault="006D541B" w:rsidP="0024027B">
            <w:pPr>
              <w:pStyle w:val="TableText"/>
              <w:jc w:val="right"/>
              <w:rPr>
                <w:b/>
              </w:rPr>
            </w:pPr>
            <w:r w:rsidRPr="0024027B">
              <w:rPr>
                <w:b/>
              </w:rPr>
              <w:t>Number of women who had a live delivery</w:t>
            </w:r>
            <w:r w:rsidRPr="0024027B">
              <w:rPr>
                <w:b/>
                <w:vertAlign w:val="superscript"/>
              </w:rPr>
              <w:t>(b)</w:t>
            </w:r>
          </w:p>
        </w:tc>
        <w:tc>
          <w:tcPr>
            <w:tcW w:w="726" w:type="pct"/>
            <w:tcBorders>
              <w:top w:val="single" w:sz="8" w:space="0" w:color="auto"/>
              <w:left w:val="nil"/>
              <w:bottom w:val="single" w:sz="4" w:space="0" w:color="auto"/>
              <w:right w:val="nil"/>
            </w:tcBorders>
            <w:shd w:val="clear" w:color="auto" w:fill="auto"/>
            <w:hideMark/>
          </w:tcPr>
          <w:p w:rsidR="006D541B" w:rsidRPr="0024027B" w:rsidRDefault="006D541B" w:rsidP="0024027B">
            <w:pPr>
              <w:pStyle w:val="TableText"/>
              <w:jc w:val="right"/>
              <w:rPr>
                <w:b/>
              </w:rPr>
            </w:pPr>
            <w:r w:rsidRPr="0024027B">
              <w:rPr>
                <w:b/>
              </w:rPr>
              <w:t>Cycle-specific live delivery rate</w:t>
            </w:r>
            <w:r w:rsidR="0024027B">
              <w:rPr>
                <w:b/>
              </w:rPr>
              <w:br/>
            </w:r>
            <w:r w:rsidRPr="0024027B">
              <w:rPr>
                <w:b/>
              </w:rPr>
              <w:t>(%)</w:t>
            </w:r>
            <w:r w:rsidRPr="0024027B">
              <w:rPr>
                <w:b/>
                <w:vertAlign w:val="superscript"/>
              </w:rPr>
              <w:t>(c)</w:t>
            </w:r>
          </w:p>
        </w:tc>
        <w:tc>
          <w:tcPr>
            <w:tcW w:w="851" w:type="pct"/>
            <w:tcBorders>
              <w:top w:val="single" w:sz="8" w:space="0" w:color="auto"/>
              <w:left w:val="nil"/>
              <w:bottom w:val="single" w:sz="4" w:space="0" w:color="auto"/>
              <w:right w:val="nil"/>
            </w:tcBorders>
            <w:shd w:val="clear" w:color="auto" w:fill="auto"/>
            <w:hideMark/>
          </w:tcPr>
          <w:p w:rsidR="006D541B" w:rsidRPr="0024027B" w:rsidRDefault="006D541B" w:rsidP="0024027B">
            <w:pPr>
              <w:pStyle w:val="TableText"/>
              <w:jc w:val="right"/>
              <w:rPr>
                <w:b/>
              </w:rPr>
            </w:pPr>
            <w:r w:rsidRPr="0024027B">
              <w:rPr>
                <w:b/>
              </w:rPr>
              <w:t>Number of</w:t>
            </w:r>
            <w:r w:rsidR="0024027B">
              <w:rPr>
                <w:b/>
              </w:rPr>
              <w:br/>
            </w:r>
            <w:r w:rsidRPr="0024027B">
              <w:rPr>
                <w:b/>
              </w:rPr>
              <w:t>women who did not progress to next treatment</w:t>
            </w:r>
          </w:p>
        </w:tc>
        <w:tc>
          <w:tcPr>
            <w:tcW w:w="625" w:type="pct"/>
            <w:tcBorders>
              <w:top w:val="single" w:sz="8" w:space="0" w:color="auto"/>
              <w:left w:val="nil"/>
              <w:bottom w:val="single" w:sz="4" w:space="0" w:color="auto"/>
              <w:right w:val="nil"/>
            </w:tcBorders>
            <w:shd w:val="clear" w:color="auto" w:fill="auto"/>
            <w:hideMark/>
          </w:tcPr>
          <w:p w:rsidR="006D541B" w:rsidRPr="0024027B" w:rsidRDefault="006D541B" w:rsidP="0024027B">
            <w:pPr>
              <w:pStyle w:val="TableText"/>
              <w:jc w:val="right"/>
              <w:rPr>
                <w:b/>
              </w:rPr>
            </w:pPr>
            <w:r w:rsidRPr="0024027B">
              <w:rPr>
                <w:b/>
              </w:rPr>
              <w:t>Non-progression rate</w:t>
            </w:r>
            <w:r w:rsidR="0024027B">
              <w:rPr>
                <w:b/>
              </w:rPr>
              <w:br/>
            </w:r>
            <w:r w:rsidRPr="0024027B">
              <w:rPr>
                <w:b/>
              </w:rPr>
              <w:t>(%)</w:t>
            </w:r>
            <w:r w:rsidRPr="0024027B">
              <w:rPr>
                <w:b/>
                <w:vertAlign w:val="superscript"/>
              </w:rPr>
              <w:t>(d)</w:t>
            </w:r>
          </w:p>
        </w:tc>
        <w:tc>
          <w:tcPr>
            <w:tcW w:w="702" w:type="pct"/>
            <w:tcBorders>
              <w:top w:val="single" w:sz="8" w:space="0" w:color="auto"/>
              <w:left w:val="nil"/>
              <w:bottom w:val="single" w:sz="4" w:space="0" w:color="auto"/>
              <w:right w:val="nil"/>
            </w:tcBorders>
            <w:shd w:val="clear" w:color="auto" w:fill="auto"/>
            <w:hideMark/>
          </w:tcPr>
          <w:p w:rsidR="006D541B" w:rsidRPr="0024027B" w:rsidRDefault="006D541B" w:rsidP="0024027B">
            <w:pPr>
              <w:pStyle w:val="TableText"/>
              <w:jc w:val="right"/>
              <w:rPr>
                <w:b/>
              </w:rPr>
            </w:pPr>
            <w:r w:rsidRPr="0024027B">
              <w:rPr>
                <w:b/>
              </w:rPr>
              <w:t>Cumulative</w:t>
            </w:r>
            <w:r w:rsidR="0024027B">
              <w:rPr>
                <w:b/>
              </w:rPr>
              <w:br/>
            </w:r>
            <w:r w:rsidRPr="0024027B">
              <w:rPr>
                <w:b/>
              </w:rPr>
              <w:t>live</w:t>
            </w:r>
            <w:r w:rsidR="0024027B" w:rsidRPr="0024027B">
              <w:rPr>
                <w:b/>
              </w:rPr>
              <w:t xml:space="preserve"> </w:t>
            </w:r>
            <w:r w:rsidRPr="0024027B">
              <w:rPr>
                <w:b/>
              </w:rPr>
              <w:t>delivery rate</w:t>
            </w:r>
            <w:r w:rsidR="0024027B">
              <w:rPr>
                <w:b/>
              </w:rPr>
              <w:br/>
            </w:r>
            <w:r w:rsidRPr="0024027B">
              <w:rPr>
                <w:b/>
              </w:rPr>
              <w:t>(%)</w:t>
            </w:r>
            <w:r w:rsidRPr="0024027B">
              <w:rPr>
                <w:b/>
                <w:vertAlign w:val="superscript"/>
              </w:rPr>
              <w:t>(a)(e)</w:t>
            </w:r>
          </w:p>
        </w:tc>
      </w:tr>
      <w:tr w:rsidR="006D541B" w:rsidRPr="00044E95" w:rsidTr="0024027B">
        <w:trPr>
          <w:cantSplit/>
        </w:trPr>
        <w:tc>
          <w:tcPr>
            <w:tcW w:w="645" w:type="pct"/>
            <w:tcBorders>
              <w:top w:val="single" w:sz="4" w:space="0" w:color="auto"/>
              <w:left w:val="nil"/>
              <w:bottom w:val="nil"/>
              <w:right w:val="nil"/>
            </w:tcBorders>
            <w:shd w:val="clear" w:color="auto" w:fill="auto"/>
            <w:hideMark/>
          </w:tcPr>
          <w:p w:rsidR="006D541B" w:rsidRPr="00F353F0" w:rsidRDefault="006D541B" w:rsidP="0024027B">
            <w:pPr>
              <w:pStyle w:val="TableText"/>
            </w:pPr>
            <w:r w:rsidRPr="00F353F0">
              <w:t>1</w:t>
            </w:r>
          </w:p>
        </w:tc>
        <w:tc>
          <w:tcPr>
            <w:tcW w:w="725" w:type="pct"/>
            <w:tcBorders>
              <w:top w:val="single" w:sz="4" w:space="0" w:color="auto"/>
              <w:left w:val="nil"/>
              <w:bottom w:val="nil"/>
              <w:right w:val="nil"/>
            </w:tcBorders>
            <w:shd w:val="clear" w:color="auto" w:fill="auto"/>
            <w:hideMark/>
          </w:tcPr>
          <w:p w:rsidR="006D541B" w:rsidRPr="00F353F0" w:rsidRDefault="006D541B" w:rsidP="0024027B">
            <w:pPr>
              <w:pStyle w:val="TableText"/>
              <w:jc w:val="right"/>
            </w:pPr>
            <w:r w:rsidRPr="00F353F0">
              <w:t>177</w:t>
            </w:r>
          </w:p>
        </w:tc>
        <w:tc>
          <w:tcPr>
            <w:tcW w:w="726" w:type="pct"/>
            <w:tcBorders>
              <w:top w:val="single" w:sz="4" w:space="0" w:color="auto"/>
              <w:left w:val="nil"/>
              <w:bottom w:val="nil"/>
              <w:right w:val="nil"/>
            </w:tcBorders>
            <w:shd w:val="clear" w:color="auto" w:fill="auto"/>
            <w:hideMark/>
          </w:tcPr>
          <w:p w:rsidR="006D541B" w:rsidRPr="00F353F0" w:rsidRDefault="006D541B" w:rsidP="0024027B">
            <w:pPr>
              <w:pStyle w:val="TableText"/>
              <w:jc w:val="right"/>
            </w:pPr>
            <w:r w:rsidRPr="00F353F0">
              <w:t>57</w:t>
            </w:r>
          </w:p>
        </w:tc>
        <w:tc>
          <w:tcPr>
            <w:tcW w:w="726" w:type="pct"/>
            <w:tcBorders>
              <w:top w:val="single" w:sz="4" w:space="0" w:color="auto"/>
              <w:left w:val="nil"/>
              <w:bottom w:val="nil"/>
              <w:right w:val="nil"/>
            </w:tcBorders>
            <w:shd w:val="clear" w:color="auto" w:fill="auto"/>
            <w:hideMark/>
          </w:tcPr>
          <w:p w:rsidR="006D541B" w:rsidRPr="00F353F0" w:rsidRDefault="006D541B" w:rsidP="0024027B">
            <w:pPr>
              <w:pStyle w:val="TableText"/>
              <w:jc w:val="right"/>
            </w:pPr>
            <w:r w:rsidRPr="00F353F0">
              <w:t>32.2</w:t>
            </w:r>
          </w:p>
        </w:tc>
        <w:tc>
          <w:tcPr>
            <w:tcW w:w="851" w:type="pct"/>
            <w:tcBorders>
              <w:top w:val="single" w:sz="4" w:space="0" w:color="auto"/>
              <w:left w:val="nil"/>
              <w:bottom w:val="nil"/>
              <w:right w:val="nil"/>
            </w:tcBorders>
            <w:shd w:val="clear" w:color="auto" w:fill="auto"/>
            <w:hideMark/>
          </w:tcPr>
          <w:p w:rsidR="006D541B" w:rsidRPr="00F353F0" w:rsidRDefault="006D541B" w:rsidP="0024027B">
            <w:pPr>
              <w:pStyle w:val="TableText"/>
              <w:jc w:val="right"/>
            </w:pPr>
            <w:r w:rsidRPr="00F353F0">
              <w:t>37</w:t>
            </w:r>
          </w:p>
        </w:tc>
        <w:tc>
          <w:tcPr>
            <w:tcW w:w="625" w:type="pct"/>
            <w:tcBorders>
              <w:top w:val="single" w:sz="4" w:space="0" w:color="auto"/>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30.8</w:t>
            </w:r>
          </w:p>
        </w:tc>
        <w:tc>
          <w:tcPr>
            <w:tcW w:w="702" w:type="pct"/>
            <w:tcBorders>
              <w:top w:val="single" w:sz="4" w:space="0" w:color="auto"/>
              <w:left w:val="nil"/>
              <w:bottom w:val="nil"/>
              <w:right w:val="nil"/>
            </w:tcBorders>
            <w:shd w:val="clear" w:color="auto" w:fill="auto"/>
            <w:hideMark/>
          </w:tcPr>
          <w:p w:rsidR="006D541B" w:rsidRPr="00F353F0" w:rsidRDefault="006D541B" w:rsidP="0024027B">
            <w:pPr>
              <w:pStyle w:val="TableText"/>
              <w:jc w:val="right"/>
            </w:pPr>
            <w:r w:rsidRPr="00F353F0">
              <w:t>32.2</w:t>
            </w:r>
          </w:p>
        </w:tc>
      </w:tr>
      <w:tr w:rsidR="006D541B" w:rsidRPr="00044E95" w:rsidTr="0024027B">
        <w:trPr>
          <w:cantSplit/>
        </w:trPr>
        <w:tc>
          <w:tcPr>
            <w:tcW w:w="645" w:type="pct"/>
            <w:tcBorders>
              <w:top w:val="nil"/>
              <w:left w:val="nil"/>
              <w:bottom w:val="nil"/>
              <w:right w:val="nil"/>
            </w:tcBorders>
            <w:shd w:val="clear" w:color="auto" w:fill="auto"/>
            <w:hideMark/>
          </w:tcPr>
          <w:p w:rsidR="006D541B" w:rsidRPr="00F353F0" w:rsidRDefault="006D541B" w:rsidP="0024027B">
            <w:pPr>
              <w:pStyle w:val="TableText"/>
            </w:pPr>
            <w:r w:rsidRPr="00F353F0">
              <w:t>2</w:t>
            </w:r>
          </w:p>
        </w:tc>
        <w:tc>
          <w:tcPr>
            <w:tcW w:w="725"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83</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11</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13.3</w:t>
            </w:r>
          </w:p>
        </w:tc>
        <w:tc>
          <w:tcPr>
            <w:tcW w:w="851"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23</w:t>
            </w:r>
          </w:p>
        </w:tc>
        <w:tc>
          <w:tcPr>
            <w:tcW w:w="625" w:type="pct"/>
            <w:tcBorders>
              <w:top w:val="nil"/>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31.9</w:t>
            </w:r>
          </w:p>
        </w:tc>
        <w:tc>
          <w:tcPr>
            <w:tcW w:w="702"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38.4</w:t>
            </w:r>
          </w:p>
        </w:tc>
      </w:tr>
      <w:tr w:rsidR="006D541B" w:rsidRPr="00044E95" w:rsidTr="0024027B">
        <w:trPr>
          <w:cantSplit/>
        </w:trPr>
        <w:tc>
          <w:tcPr>
            <w:tcW w:w="645" w:type="pct"/>
            <w:tcBorders>
              <w:top w:val="nil"/>
              <w:left w:val="nil"/>
              <w:bottom w:val="nil"/>
              <w:right w:val="nil"/>
            </w:tcBorders>
            <w:shd w:val="clear" w:color="auto" w:fill="auto"/>
            <w:hideMark/>
          </w:tcPr>
          <w:p w:rsidR="006D541B" w:rsidRPr="00F353F0" w:rsidRDefault="006D541B" w:rsidP="0024027B">
            <w:pPr>
              <w:pStyle w:val="TableText"/>
            </w:pPr>
            <w:r w:rsidRPr="00F353F0">
              <w:t>3</w:t>
            </w:r>
          </w:p>
        </w:tc>
        <w:tc>
          <w:tcPr>
            <w:tcW w:w="725"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49</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13</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26.5</w:t>
            </w:r>
          </w:p>
        </w:tc>
        <w:tc>
          <w:tcPr>
            <w:tcW w:w="851"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8</w:t>
            </w:r>
          </w:p>
        </w:tc>
        <w:tc>
          <w:tcPr>
            <w:tcW w:w="625" w:type="pct"/>
            <w:tcBorders>
              <w:top w:val="nil"/>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22.2</w:t>
            </w:r>
          </w:p>
        </w:tc>
        <w:tc>
          <w:tcPr>
            <w:tcW w:w="702"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45.8</w:t>
            </w:r>
          </w:p>
        </w:tc>
      </w:tr>
      <w:tr w:rsidR="006D541B" w:rsidRPr="00044E95" w:rsidTr="0024027B">
        <w:trPr>
          <w:cantSplit/>
        </w:trPr>
        <w:tc>
          <w:tcPr>
            <w:tcW w:w="645" w:type="pct"/>
            <w:tcBorders>
              <w:top w:val="nil"/>
              <w:left w:val="nil"/>
              <w:right w:val="nil"/>
            </w:tcBorders>
            <w:shd w:val="clear" w:color="auto" w:fill="auto"/>
            <w:hideMark/>
          </w:tcPr>
          <w:p w:rsidR="006D541B" w:rsidRPr="00F353F0" w:rsidRDefault="006D541B" w:rsidP="0024027B">
            <w:pPr>
              <w:pStyle w:val="TableText"/>
            </w:pPr>
            <w:r w:rsidRPr="00F353F0">
              <w:t>4</w:t>
            </w:r>
          </w:p>
        </w:tc>
        <w:tc>
          <w:tcPr>
            <w:tcW w:w="725" w:type="pct"/>
            <w:tcBorders>
              <w:top w:val="nil"/>
              <w:left w:val="nil"/>
              <w:right w:val="nil"/>
            </w:tcBorders>
            <w:shd w:val="clear" w:color="auto" w:fill="auto"/>
            <w:hideMark/>
          </w:tcPr>
          <w:p w:rsidR="006D541B" w:rsidRPr="00F353F0" w:rsidRDefault="006D541B" w:rsidP="0024027B">
            <w:pPr>
              <w:pStyle w:val="TableText"/>
              <w:jc w:val="right"/>
            </w:pPr>
            <w:r w:rsidRPr="00F353F0">
              <w:t>28</w:t>
            </w:r>
          </w:p>
        </w:tc>
        <w:tc>
          <w:tcPr>
            <w:tcW w:w="726" w:type="pct"/>
            <w:tcBorders>
              <w:top w:val="nil"/>
              <w:left w:val="nil"/>
              <w:right w:val="nil"/>
            </w:tcBorders>
            <w:shd w:val="clear" w:color="auto" w:fill="auto"/>
            <w:hideMark/>
          </w:tcPr>
          <w:p w:rsidR="006D541B" w:rsidRPr="00F353F0" w:rsidRDefault="006D541B" w:rsidP="0024027B">
            <w:pPr>
              <w:pStyle w:val="TableText"/>
              <w:jc w:val="right"/>
            </w:pPr>
            <w:r w:rsidRPr="00F353F0">
              <w:t>6</w:t>
            </w:r>
          </w:p>
        </w:tc>
        <w:tc>
          <w:tcPr>
            <w:tcW w:w="726" w:type="pct"/>
            <w:tcBorders>
              <w:top w:val="nil"/>
              <w:left w:val="nil"/>
              <w:right w:val="nil"/>
            </w:tcBorders>
            <w:shd w:val="clear" w:color="auto" w:fill="auto"/>
            <w:hideMark/>
          </w:tcPr>
          <w:p w:rsidR="006D541B" w:rsidRPr="00F353F0" w:rsidRDefault="006D541B" w:rsidP="0024027B">
            <w:pPr>
              <w:pStyle w:val="TableText"/>
              <w:jc w:val="right"/>
            </w:pPr>
            <w:r w:rsidRPr="00F353F0">
              <w:t>21.4</w:t>
            </w:r>
          </w:p>
        </w:tc>
        <w:tc>
          <w:tcPr>
            <w:tcW w:w="851" w:type="pct"/>
            <w:tcBorders>
              <w:top w:val="nil"/>
              <w:left w:val="nil"/>
              <w:right w:val="nil"/>
            </w:tcBorders>
            <w:shd w:val="clear" w:color="auto" w:fill="auto"/>
            <w:hideMark/>
          </w:tcPr>
          <w:p w:rsidR="006D541B" w:rsidRPr="00F353F0" w:rsidRDefault="006D541B" w:rsidP="0024027B">
            <w:pPr>
              <w:pStyle w:val="TableText"/>
              <w:jc w:val="right"/>
            </w:pPr>
            <w:r w:rsidRPr="00F353F0">
              <w:t>8</w:t>
            </w:r>
          </w:p>
        </w:tc>
        <w:tc>
          <w:tcPr>
            <w:tcW w:w="625" w:type="pct"/>
            <w:tcBorders>
              <w:top w:val="nil"/>
              <w:left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36.4</w:t>
            </w:r>
          </w:p>
        </w:tc>
        <w:tc>
          <w:tcPr>
            <w:tcW w:w="702" w:type="pct"/>
            <w:tcBorders>
              <w:top w:val="nil"/>
              <w:left w:val="nil"/>
              <w:right w:val="nil"/>
            </w:tcBorders>
            <w:shd w:val="clear" w:color="auto" w:fill="auto"/>
            <w:hideMark/>
          </w:tcPr>
          <w:p w:rsidR="006D541B" w:rsidRPr="00F353F0" w:rsidRDefault="006D541B" w:rsidP="0024027B">
            <w:pPr>
              <w:pStyle w:val="TableText"/>
              <w:jc w:val="right"/>
            </w:pPr>
            <w:r w:rsidRPr="00F353F0">
              <w:t>49.2</w:t>
            </w:r>
          </w:p>
        </w:tc>
      </w:tr>
      <w:tr w:rsidR="006D541B" w:rsidRPr="00044E95" w:rsidTr="0024027B">
        <w:trPr>
          <w:cantSplit/>
        </w:trPr>
        <w:tc>
          <w:tcPr>
            <w:tcW w:w="645" w:type="pct"/>
            <w:tcBorders>
              <w:top w:val="nil"/>
              <w:left w:val="nil"/>
              <w:bottom w:val="single" w:sz="8" w:space="0" w:color="auto"/>
              <w:right w:val="nil"/>
            </w:tcBorders>
            <w:shd w:val="clear" w:color="auto" w:fill="auto"/>
            <w:hideMark/>
          </w:tcPr>
          <w:p w:rsidR="006D541B" w:rsidRPr="00F353F0" w:rsidRDefault="006D541B" w:rsidP="0024027B">
            <w:pPr>
              <w:pStyle w:val="TableText"/>
            </w:pPr>
            <w:r w:rsidRPr="00F353F0">
              <w:t>5</w:t>
            </w:r>
          </w:p>
        </w:tc>
        <w:tc>
          <w:tcPr>
            <w:tcW w:w="725"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14</w:t>
            </w:r>
          </w:p>
        </w:tc>
        <w:tc>
          <w:tcPr>
            <w:tcW w:w="726"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4</w:t>
            </w:r>
          </w:p>
        </w:tc>
        <w:tc>
          <w:tcPr>
            <w:tcW w:w="726"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28.6</w:t>
            </w:r>
          </w:p>
        </w:tc>
        <w:tc>
          <w:tcPr>
            <w:tcW w:w="851"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3</w:t>
            </w:r>
          </w:p>
        </w:tc>
        <w:tc>
          <w:tcPr>
            <w:tcW w:w="625"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30.0</w:t>
            </w:r>
          </w:p>
        </w:tc>
        <w:tc>
          <w:tcPr>
            <w:tcW w:w="702"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51.4</w:t>
            </w:r>
          </w:p>
        </w:tc>
      </w:tr>
    </w:tbl>
    <w:p w:rsidR="00F353F0" w:rsidRPr="00F353F0" w:rsidRDefault="00977C6B" w:rsidP="00977C6B">
      <w:pPr>
        <w:pStyle w:val="Note"/>
      </w:pPr>
      <w:r>
        <w:t>(a)</w:t>
      </w:r>
      <w:r>
        <w:tab/>
      </w:r>
      <w:r w:rsidR="006D541B" w:rsidRPr="00F353F0">
        <w:t xml:space="preserve">Women who started their first autologous fresh ART treatment cycle between 1 January 2009 and 31 December 2009 and were followed through subsequent fresh and thaw cycles until 31 December 2012 or delivery of a </w:t>
      </w:r>
      <w:proofErr w:type="spellStart"/>
      <w:r w:rsidR="006D541B" w:rsidRPr="00F353F0">
        <w:t>liveborn</w:t>
      </w:r>
      <w:proofErr w:type="spellEnd"/>
      <w:r w:rsidR="006D541B" w:rsidRPr="00F353F0">
        <w:t xml:space="preserve"> baby up to and including 31 October 2013.</w:t>
      </w:r>
    </w:p>
    <w:p w:rsidR="006D541B" w:rsidRPr="00F353F0" w:rsidRDefault="00977C6B" w:rsidP="00977C6B">
      <w:pPr>
        <w:pStyle w:val="Note"/>
      </w:pPr>
      <w:r>
        <w:t>(b)</w:t>
      </w:r>
      <w:r>
        <w:tab/>
      </w:r>
      <w:r w:rsidR="006D541B" w:rsidRPr="00F353F0">
        <w:t xml:space="preserve">A live delivery is the delivery of one or more </w:t>
      </w:r>
      <w:proofErr w:type="spellStart"/>
      <w:r w:rsidR="006D541B" w:rsidRPr="00F353F0">
        <w:t>liveborn</w:t>
      </w:r>
      <w:proofErr w:type="spellEnd"/>
      <w:r w:rsidR="006D541B" w:rsidRPr="00F353F0">
        <w:t xml:space="preserve"> infants, with the birth of twins or higher order multiples counted as one live delivery.</w:t>
      </w:r>
    </w:p>
    <w:p w:rsidR="00F353F0" w:rsidRPr="00F353F0" w:rsidRDefault="006D541B" w:rsidP="00977C6B">
      <w:pPr>
        <w:pStyle w:val="Note"/>
      </w:pPr>
      <w:r w:rsidRPr="00F353F0">
        <w:t>(c)</w:t>
      </w:r>
      <w:r w:rsidRPr="00F353F0">
        <w:tab/>
        <w:t xml:space="preserve">The cycle-specific live delivery rate is calculated as the number of live deliveries resulting from a specific </w:t>
      </w:r>
      <w:r w:rsidR="00F353F0" w:rsidRPr="00F353F0">
        <w:t>‘</w:t>
      </w:r>
      <w:r w:rsidRPr="00F353F0">
        <w:t>cycle number</w:t>
      </w:r>
      <w:r w:rsidR="00F353F0" w:rsidRPr="00F353F0">
        <w:t>’</w:t>
      </w:r>
      <w:r w:rsidRPr="00F353F0">
        <w:t xml:space="preserve"> divided by the number of women who undertook that same </w:t>
      </w:r>
      <w:r w:rsidR="00F353F0" w:rsidRPr="00F353F0">
        <w:t>‘</w:t>
      </w:r>
      <w:r w:rsidRPr="00F353F0">
        <w:t>cycle number</w:t>
      </w:r>
      <w:r w:rsidR="00F353F0" w:rsidRPr="00F353F0">
        <w:t>’</w:t>
      </w:r>
      <w:r w:rsidRPr="00F353F0">
        <w:t>.</w:t>
      </w:r>
    </w:p>
    <w:p w:rsidR="00F353F0" w:rsidRPr="00F353F0" w:rsidRDefault="006D541B" w:rsidP="00977C6B">
      <w:pPr>
        <w:pStyle w:val="Note"/>
      </w:pPr>
      <w:r w:rsidRPr="00F353F0">
        <w:t>(d)</w:t>
      </w:r>
      <w:r w:rsidRPr="00F353F0">
        <w:tab/>
        <w:t xml:space="preserve">The non-progression rate for a specific </w:t>
      </w:r>
      <w:r w:rsidR="00F353F0" w:rsidRPr="00F353F0">
        <w:t>‘</w:t>
      </w:r>
      <w:r w:rsidRPr="00F353F0">
        <w:t>cycle number</w:t>
      </w:r>
      <w:r w:rsidR="00F353F0" w:rsidRPr="00F353F0">
        <w:t>’</w:t>
      </w:r>
      <w:r w:rsidRPr="00F353F0">
        <w:t xml:space="preserve"> is calculated as the number of women who did not return for further ART treatment cycles before 31 December 2012 divided by the number of women who did not have a live delivery in that </w:t>
      </w:r>
      <w:r w:rsidR="00F353F0" w:rsidRPr="00F353F0">
        <w:t>‘</w:t>
      </w:r>
      <w:r w:rsidRPr="00F353F0">
        <w:t>cycle number</w:t>
      </w:r>
      <w:r w:rsidR="00F353F0" w:rsidRPr="00F353F0">
        <w:t>’</w:t>
      </w:r>
      <w:r w:rsidRPr="00F353F0">
        <w:t>.</w:t>
      </w:r>
    </w:p>
    <w:p w:rsidR="00F353F0" w:rsidRPr="00F353F0" w:rsidRDefault="006D541B" w:rsidP="00977C6B">
      <w:pPr>
        <w:pStyle w:val="Note"/>
      </w:pPr>
      <w:r w:rsidRPr="00F353F0">
        <w:t>(e)</w:t>
      </w:r>
      <w:r w:rsidRPr="00F353F0">
        <w:tab/>
        <w:t xml:space="preserve">The cumulative live delivery rate for a specific </w:t>
      </w:r>
      <w:r w:rsidR="00F353F0" w:rsidRPr="00F353F0">
        <w:t>‘</w:t>
      </w:r>
      <w:r w:rsidRPr="00F353F0">
        <w:t>cycle number</w:t>
      </w:r>
      <w:r w:rsidR="00F353F0" w:rsidRPr="00F353F0">
        <w:t>’</w:t>
      </w:r>
      <w:r w:rsidRPr="00F353F0">
        <w:t xml:space="preserve"> is calculated as the total number of live deliveries following this </w:t>
      </w:r>
      <w:r w:rsidR="00F353F0" w:rsidRPr="00F353F0">
        <w:t>‘</w:t>
      </w:r>
      <w:r w:rsidRPr="00F353F0">
        <w:t>cycle number</w:t>
      </w:r>
      <w:r w:rsidR="00F353F0" w:rsidRPr="00F353F0">
        <w:t>’</w:t>
      </w:r>
      <w:r w:rsidRPr="00F353F0">
        <w:t xml:space="preserve"> and all previous cycles divided by the total number of women who started their first autologous fresh ART treatment cycle between 1</w:t>
      </w:r>
      <w:r w:rsidR="00977C6B">
        <w:t> </w:t>
      </w:r>
      <w:r w:rsidRPr="00F353F0">
        <w:t>January 2009 and 31 December 2009.</w:t>
      </w:r>
    </w:p>
    <w:p w:rsidR="006D541B" w:rsidRPr="00F353F0" w:rsidRDefault="006D541B" w:rsidP="00977C6B">
      <w:pPr>
        <w:pStyle w:val="Note"/>
        <w:ind w:left="0" w:firstLine="0"/>
      </w:pPr>
      <w:r w:rsidRPr="00F353F0">
        <w:rPr>
          <w:i/>
          <w:iCs/>
        </w:rPr>
        <w:t>Note</w:t>
      </w:r>
      <w:r w:rsidRPr="00F353F0">
        <w:t>:</w:t>
      </w:r>
      <w:r w:rsidR="00977C6B">
        <w:t xml:space="preserve"> </w:t>
      </w:r>
      <w:r w:rsidRPr="00F353F0">
        <w:t xml:space="preserve">Further treatment cycles after the </w:t>
      </w:r>
      <w:r w:rsidR="0024027B">
        <w:t xml:space="preserve">fifth </w:t>
      </w:r>
      <w:r w:rsidRPr="00F353F0">
        <w:t>cycle and resulting live deliveries are not presented in this table due to small numbers. Data should be interpreted with caution due to small numbers in certain cells and measure of statistical variance are not supplied.</w:t>
      </w:r>
    </w:p>
    <w:p w:rsidR="00977C6B" w:rsidRDefault="00977C6B" w:rsidP="00977C6B">
      <w:bookmarkStart w:id="322" w:name="_Toc422408487"/>
    </w:p>
    <w:p w:rsidR="006D541B" w:rsidRPr="00F353F0" w:rsidRDefault="006D541B" w:rsidP="00977C6B">
      <w:pPr>
        <w:pStyle w:val="Table"/>
      </w:pPr>
      <w:bookmarkStart w:id="323" w:name="_Toc446662044"/>
      <w:r w:rsidRPr="00F353F0">
        <w:lastRenderedPageBreak/>
        <w:t>Table 29: Cycle-specific and cumulative live delivery rates for women aged 30–34 years who started their first autologous fresh cycle between 1 January 2009 and 31 December 2009,</w:t>
      </w:r>
      <w:r w:rsidR="00F353F0" w:rsidRPr="00F353F0">
        <w:t xml:space="preserve"> </w:t>
      </w:r>
      <w:r w:rsidRPr="00F353F0">
        <w:t>New Zealand</w:t>
      </w:r>
      <w:bookmarkEnd w:id="322"/>
      <w:bookmarkEnd w:id="323"/>
      <w:r w:rsidRPr="00F353F0">
        <w:t xml:space="preserve"> </w:t>
      </w:r>
    </w:p>
    <w:tbl>
      <w:tblPr>
        <w:tblW w:w="4938" w:type="pct"/>
        <w:tblInd w:w="57" w:type="dxa"/>
        <w:tblLayout w:type="fixed"/>
        <w:tblCellMar>
          <w:left w:w="57" w:type="dxa"/>
          <w:right w:w="57" w:type="dxa"/>
        </w:tblCellMar>
        <w:tblLook w:val="04A0" w:firstRow="1" w:lastRow="0" w:firstColumn="1" w:lastColumn="0" w:noHBand="0" w:noVBand="1"/>
      </w:tblPr>
      <w:tblGrid>
        <w:gridCol w:w="1155"/>
        <w:gridCol w:w="1299"/>
        <w:gridCol w:w="1301"/>
        <w:gridCol w:w="1301"/>
        <w:gridCol w:w="1525"/>
        <w:gridCol w:w="1077"/>
        <w:gridCol w:w="1301"/>
      </w:tblGrid>
      <w:tr w:rsidR="006D541B" w:rsidRPr="0024027B" w:rsidTr="0024027B">
        <w:trPr>
          <w:cantSplit/>
        </w:trPr>
        <w:tc>
          <w:tcPr>
            <w:tcW w:w="645" w:type="pct"/>
            <w:tcBorders>
              <w:top w:val="single" w:sz="8" w:space="0" w:color="auto"/>
              <w:left w:val="nil"/>
              <w:bottom w:val="single" w:sz="8" w:space="0" w:color="auto"/>
              <w:right w:val="nil"/>
            </w:tcBorders>
            <w:shd w:val="clear" w:color="auto" w:fill="auto"/>
            <w:vAlign w:val="bottom"/>
            <w:hideMark/>
          </w:tcPr>
          <w:p w:rsidR="006D541B" w:rsidRPr="0024027B" w:rsidRDefault="006D541B" w:rsidP="0024027B">
            <w:pPr>
              <w:pStyle w:val="TableText"/>
              <w:keepNext/>
              <w:rPr>
                <w:b/>
              </w:rPr>
            </w:pPr>
            <w:r w:rsidRPr="0024027B">
              <w:rPr>
                <w:b/>
              </w:rPr>
              <w:t>Cycle number</w:t>
            </w:r>
          </w:p>
        </w:tc>
        <w:tc>
          <w:tcPr>
            <w:tcW w:w="725"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Number of women</w:t>
            </w:r>
            <w:r w:rsidR="0024027B">
              <w:rPr>
                <w:b/>
              </w:rPr>
              <w:br/>
            </w:r>
            <w:r w:rsidRPr="0024027B">
              <w:rPr>
                <w:b/>
              </w:rPr>
              <w:t>starting</w:t>
            </w:r>
            <w:r w:rsidR="0024027B">
              <w:rPr>
                <w:b/>
              </w:rPr>
              <w:br/>
            </w:r>
            <w:r w:rsidRPr="0024027B">
              <w:rPr>
                <w:b/>
              </w:rPr>
              <w:t>cycle</w:t>
            </w:r>
            <w:r w:rsidRPr="0024027B">
              <w:rPr>
                <w:b/>
                <w:vertAlign w:val="superscript"/>
              </w:rPr>
              <w:t>(a)</w:t>
            </w:r>
          </w:p>
        </w:tc>
        <w:tc>
          <w:tcPr>
            <w:tcW w:w="726"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Number of women who had a live delivery</w:t>
            </w:r>
            <w:r w:rsidRPr="0024027B">
              <w:rPr>
                <w:b/>
                <w:vertAlign w:val="superscript"/>
              </w:rPr>
              <w:t>(b)</w:t>
            </w:r>
          </w:p>
        </w:tc>
        <w:tc>
          <w:tcPr>
            <w:tcW w:w="726"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Cycle-specific live delivery rate</w:t>
            </w:r>
            <w:r w:rsidR="0024027B">
              <w:rPr>
                <w:b/>
              </w:rPr>
              <w:br/>
            </w:r>
            <w:r w:rsidRPr="0024027B">
              <w:rPr>
                <w:b/>
              </w:rPr>
              <w:t>(%)</w:t>
            </w:r>
            <w:r w:rsidRPr="0024027B">
              <w:rPr>
                <w:b/>
                <w:vertAlign w:val="superscript"/>
              </w:rPr>
              <w:t>(c)</w:t>
            </w:r>
          </w:p>
        </w:tc>
        <w:tc>
          <w:tcPr>
            <w:tcW w:w="851"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Number of</w:t>
            </w:r>
            <w:r w:rsidR="0024027B">
              <w:rPr>
                <w:b/>
              </w:rPr>
              <w:br/>
            </w:r>
            <w:r w:rsidRPr="0024027B">
              <w:rPr>
                <w:b/>
              </w:rPr>
              <w:t>women who did not progress to next treatment</w:t>
            </w:r>
          </w:p>
        </w:tc>
        <w:tc>
          <w:tcPr>
            <w:tcW w:w="601"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Non-progression rate</w:t>
            </w:r>
            <w:r w:rsidR="0024027B">
              <w:rPr>
                <w:b/>
              </w:rPr>
              <w:br/>
            </w:r>
            <w:r w:rsidRPr="0024027B">
              <w:rPr>
                <w:b/>
              </w:rPr>
              <w:t>(%)</w:t>
            </w:r>
            <w:r w:rsidRPr="0024027B">
              <w:rPr>
                <w:b/>
                <w:vertAlign w:val="superscript"/>
              </w:rPr>
              <w:t>(d)</w:t>
            </w:r>
          </w:p>
        </w:tc>
        <w:tc>
          <w:tcPr>
            <w:tcW w:w="726"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Cumulative</w:t>
            </w:r>
            <w:r w:rsidR="0024027B">
              <w:rPr>
                <w:b/>
              </w:rPr>
              <w:br/>
            </w:r>
            <w:r w:rsidRPr="0024027B">
              <w:rPr>
                <w:b/>
              </w:rPr>
              <w:t>live</w:t>
            </w:r>
            <w:r w:rsidR="0024027B" w:rsidRPr="0024027B">
              <w:rPr>
                <w:b/>
              </w:rPr>
              <w:t xml:space="preserve"> </w:t>
            </w:r>
            <w:r w:rsidRPr="0024027B">
              <w:rPr>
                <w:b/>
              </w:rPr>
              <w:t>delivery rate</w:t>
            </w:r>
            <w:r w:rsidR="0024027B">
              <w:rPr>
                <w:b/>
              </w:rPr>
              <w:br/>
            </w:r>
            <w:r w:rsidRPr="0024027B">
              <w:rPr>
                <w:b/>
              </w:rPr>
              <w:t>(%)</w:t>
            </w:r>
            <w:r w:rsidRPr="0024027B">
              <w:rPr>
                <w:b/>
                <w:vertAlign w:val="superscript"/>
              </w:rPr>
              <w:t>(a)(e)</w:t>
            </w:r>
          </w:p>
        </w:tc>
      </w:tr>
      <w:tr w:rsidR="006D541B" w:rsidRPr="00044E95" w:rsidTr="0024027B">
        <w:trPr>
          <w:cantSplit/>
        </w:trPr>
        <w:tc>
          <w:tcPr>
            <w:tcW w:w="645" w:type="pct"/>
            <w:tcBorders>
              <w:top w:val="single" w:sz="8" w:space="0" w:color="auto"/>
              <w:left w:val="nil"/>
              <w:bottom w:val="nil"/>
              <w:right w:val="nil"/>
            </w:tcBorders>
            <w:shd w:val="clear" w:color="auto" w:fill="auto"/>
            <w:hideMark/>
          </w:tcPr>
          <w:p w:rsidR="006D541B" w:rsidRPr="00F353F0" w:rsidRDefault="006D541B" w:rsidP="0024027B">
            <w:pPr>
              <w:pStyle w:val="TableText"/>
              <w:keepNext/>
            </w:pPr>
            <w:r w:rsidRPr="00F353F0">
              <w:t>1</w:t>
            </w:r>
          </w:p>
        </w:tc>
        <w:tc>
          <w:tcPr>
            <w:tcW w:w="725"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pPr>
            <w:r w:rsidRPr="00F353F0">
              <w:t>393</w:t>
            </w:r>
          </w:p>
        </w:tc>
        <w:tc>
          <w:tcPr>
            <w:tcW w:w="726"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pPr>
            <w:r w:rsidRPr="00F353F0">
              <w:t>127</w:t>
            </w:r>
          </w:p>
        </w:tc>
        <w:tc>
          <w:tcPr>
            <w:tcW w:w="726"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pPr>
            <w:r w:rsidRPr="00F353F0">
              <w:t>32.3</w:t>
            </w:r>
          </w:p>
        </w:tc>
        <w:tc>
          <w:tcPr>
            <w:tcW w:w="851"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pPr>
            <w:r w:rsidRPr="00F353F0">
              <w:t>63</w:t>
            </w:r>
          </w:p>
        </w:tc>
        <w:tc>
          <w:tcPr>
            <w:tcW w:w="601"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rPr>
                <w:rFonts w:cs="Arial"/>
                <w:szCs w:val="16"/>
              </w:rPr>
            </w:pPr>
            <w:r w:rsidRPr="00F353F0">
              <w:rPr>
                <w:rFonts w:cs="Arial"/>
                <w:szCs w:val="16"/>
              </w:rPr>
              <w:t>23.7</w:t>
            </w:r>
          </w:p>
        </w:tc>
        <w:tc>
          <w:tcPr>
            <w:tcW w:w="726" w:type="pct"/>
            <w:tcBorders>
              <w:top w:val="single" w:sz="8" w:space="0" w:color="auto"/>
              <w:left w:val="nil"/>
              <w:bottom w:val="nil"/>
              <w:right w:val="nil"/>
            </w:tcBorders>
            <w:shd w:val="clear" w:color="auto" w:fill="auto"/>
            <w:hideMark/>
          </w:tcPr>
          <w:p w:rsidR="006D541B" w:rsidRPr="00F353F0" w:rsidRDefault="006D541B" w:rsidP="0024027B">
            <w:pPr>
              <w:pStyle w:val="TableText"/>
              <w:keepNext/>
              <w:jc w:val="right"/>
            </w:pPr>
            <w:r w:rsidRPr="00F353F0">
              <w:t>32.3</w:t>
            </w:r>
          </w:p>
        </w:tc>
      </w:tr>
      <w:tr w:rsidR="006D541B" w:rsidRPr="00044E95" w:rsidTr="0024027B">
        <w:trPr>
          <w:cantSplit/>
        </w:trPr>
        <w:tc>
          <w:tcPr>
            <w:tcW w:w="645" w:type="pct"/>
            <w:tcBorders>
              <w:top w:val="nil"/>
              <w:left w:val="nil"/>
              <w:bottom w:val="nil"/>
              <w:right w:val="nil"/>
            </w:tcBorders>
            <w:shd w:val="clear" w:color="auto" w:fill="auto"/>
            <w:hideMark/>
          </w:tcPr>
          <w:p w:rsidR="006D541B" w:rsidRPr="00F353F0" w:rsidRDefault="006D541B" w:rsidP="0024027B">
            <w:pPr>
              <w:pStyle w:val="TableText"/>
            </w:pPr>
            <w:r w:rsidRPr="00F353F0">
              <w:t>2</w:t>
            </w:r>
          </w:p>
        </w:tc>
        <w:tc>
          <w:tcPr>
            <w:tcW w:w="725"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203</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51</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25.1</w:t>
            </w:r>
          </w:p>
        </w:tc>
        <w:tc>
          <w:tcPr>
            <w:tcW w:w="851"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35</w:t>
            </w:r>
          </w:p>
        </w:tc>
        <w:tc>
          <w:tcPr>
            <w:tcW w:w="601" w:type="pct"/>
            <w:tcBorders>
              <w:top w:val="nil"/>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23.0</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45.3</w:t>
            </w:r>
          </w:p>
        </w:tc>
      </w:tr>
      <w:tr w:rsidR="006D541B" w:rsidRPr="00044E95" w:rsidTr="0024027B">
        <w:trPr>
          <w:cantSplit/>
        </w:trPr>
        <w:tc>
          <w:tcPr>
            <w:tcW w:w="645" w:type="pct"/>
            <w:tcBorders>
              <w:top w:val="nil"/>
              <w:left w:val="nil"/>
              <w:bottom w:val="nil"/>
              <w:right w:val="nil"/>
            </w:tcBorders>
            <w:shd w:val="clear" w:color="auto" w:fill="auto"/>
            <w:hideMark/>
          </w:tcPr>
          <w:p w:rsidR="006D541B" w:rsidRPr="00F353F0" w:rsidRDefault="006D541B" w:rsidP="0024027B">
            <w:pPr>
              <w:pStyle w:val="TableText"/>
            </w:pPr>
            <w:r w:rsidRPr="00F353F0">
              <w:t>3</w:t>
            </w:r>
          </w:p>
        </w:tc>
        <w:tc>
          <w:tcPr>
            <w:tcW w:w="725"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117</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26</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22.2</w:t>
            </w:r>
          </w:p>
        </w:tc>
        <w:tc>
          <w:tcPr>
            <w:tcW w:w="851"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23</w:t>
            </w:r>
          </w:p>
        </w:tc>
        <w:tc>
          <w:tcPr>
            <w:tcW w:w="601" w:type="pct"/>
            <w:tcBorders>
              <w:top w:val="nil"/>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25.3</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51.9</w:t>
            </w:r>
          </w:p>
        </w:tc>
      </w:tr>
      <w:tr w:rsidR="006D541B" w:rsidRPr="00044E95" w:rsidTr="0024027B">
        <w:trPr>
          <w:cantSplit/>
        </w:trPr>
        <w:tc>
          <w:tcPr>
            <w:tcW w:w="645" w:type="pct"/>
            <w:tcBorders>
              <w:top w:val="nil"/>
              <w:left w:val="nil"/>
              <w:right w:val="nil"/>
            </w:tcBorders>
            <w:shd w:val="clear" w:color="auto" w:fill="auto"/>
            <w:hideMark/>
          </w:tcPr>
          <w:p w:rsidR="006D541B" w:rsidRPr="00F353F0" w:rsidRDefault="006D541B" w:rsidP="0024027B">
            <w:pPr>
              <w:pStyle w:val="TableText"/>
            </w:pPr>
            <w:r w:rsidRPr="00F353F0">
              <w:t>4</w:t>
            </w:r>
          </w:p>
        </w:tc>
        <w:tc>
          <w:tcPr>
            <w:tcW w:w="725" w:type="pct"/>
            <w:tcBorders>
              <w:top w:val="nil"/>
              <w:left w:val="nil"/>
              <w:right w:val="nil"/>
            </w:tcBorders>
            <w:shd w:val="clear" w:color="auto" w:fill="auto"/>
            <w:hideMark/>
          </w:tcPr>
          <w:p w:rsidR="006D541B" w:rsidRPr="00F353F0" w:rsidRDefault="006D541B" w:rsidP="0024027B">
            <w:pPr>
              <w:pStyle w:val="TableText"/>
              <w:jc w:val="right"/>
            </w:pPr>
            <w:r w:rsidRPr="00F353F0">
              <w:t>68</w:t>
            </w:r>
          </w:p>
        </w:tc>
        <w:tc>
          <w:tcPr>
            <w:tcW w:w="726" w:type="pct"/>
            <w:tcBorders>
              <w:top w:val="nil"/>
              <w:left w:val="nil"/>
              <w:right w:val="nil"/>
            </w:tcBorders>
            <w:shd w:val="clear" w:color="auto" w:fill="auto"/>
            <w:hideMark/>
          </w:tcPr>
          <w:p w:rsidR="006D541B" w:rsidRPr="00F353F0" w:rsidRDefault="006D541B" w:rsidP="0024027B">
            <w:pPr>
              <w:pStyle w:val="TableText"/>
              <w:jc w:val="right"/>
            </w:pPr>
            <w:r w:rsidRPr="00F353F0">
              <w:t>14</w:t>
            </w:r>
          </w:p>
        </w:tc>
        <w:tc>
          <w:tcPr>
            <w:tcW w:w="726" w:type="pct"/>
            <w:tcBorders>
              <w:top w:val="nil"/>
              <w:left w:val="nil"/>
              <w:right w:val="nil"/>
            </w:tcBorders>
            <w:shd w:val="clear" w:color="auto" w:fill="auto"/>
            <w:hideMark/>
          </w:tcPr>
          <w:p w:rsidR="006D541B" w:rsidRPr="00F353F0" w:rsidRDefault="006D541B" w:rsidP="0024027B">
            <w:pPr>
              <w:pStyle w:val="TableText"/>
              <w:jc w:val="right"/>
            </w:pPr>
            <w:r w:rsidRPr="00F353F0">
              <w:t>20.6</w:t>
            </w:r>
          </w:p>
        </w:tc>
        <w:tc>
          <w:tcPr>
            <w:tcW w:w="851" w:type="pct"/>
            <w:tcBorders>
              <w:top w:val="nil"/>
              <w:left w:val="nil"/>
              <w:right w:val="nil"/>
            </w:tcBorders>
            <w:shd w:val="clear" w:color="auto" w:fill="auto"/>
            <w:hideMark/>
          </w:tcPr>
          <w:p w:rsidR="006D541B" w:rsidRPr="00F353F0" w:rsidRDefault="006D541B" w:rsidP="0024027B">
            <w:pPr>
              <w:pStyle w:val="TableText"/>
              <w:jc w:val="right"/>
            </w:pPr>
            <w:r w:rsidRPr="00F353F0">
              <w:t>13</w:t>
            </w:r>
          </w:p>
        </w:tc>
        <w:tc>
          <w:tcPr>
            <w:tcW w:w="601" w:type="pct"/>
            <w:tcBorders>
              <w:top w:val="nil"/>
              <w:left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24.1</w:t>
            </w:r>
          </w:p>
        </w:tc>
        <w:tc>
          <w:tcPr>
            <w:tcW w:w="726" w:type="pct"/>
            <w:tcBorders>
              <w:top w:val="nil"/>
              <w:left w:val="nil"/>
              <w:right w:val="nil"/>
            </w:tcBorders>
            <w:shd w:val="clear" w:color="auto" w:fill="auto"/>
            <w:hideMark/>
          </w:tcPr>
          <w:p w:rsidR="006D541B" w:rsidRPr="00F353F0" w:rsidRDefault="006D541B" w:rsidP="0024027B">
            <w:pPr>
              <w:pStyle w:val="TableText"/>
              <w:jc w:val="right"/>
            </w:pPr>
            <w:r w:rsidRPr="00F353F0">
              <w:t>55.5</w:t>
            </w:r>
          </w:p>
        </w:tc>
      </w:tr>
      <w:tr w:rsidR="006D541B" w:rsidRPr="00044E95" w:rsidTr="0024027B">
        <w:trPr>
          <w:cantSplit/>
        </w:trPr>
        <w:tc>
          <w:tcPr>
            <w:tcW w:w="645" w:type="pct"/>
            <w:tcBorders>
              <w:top w:val="nil"/>
              <w:left w:val="nil"/>
              <w:bottom w:val="single" w:sz="8" w:space="0" w:color="auto"/>
              <w:right w:val="nil"/>
            </w:tcBorders>
            <w:shd w:val="clear" w:color="auto" w:fill="auto"/>
            <w:hideMark/>
          </w:tcPr>
          <w:p w:rsidR="006D541B" w:rsidRPr="00F353F0" w:rsidRDefault="006D541B" w:rsidP="0024027B">
            <w:pPr>
              <w:pStyle w:val="TableText"/>
            </w:pPr>
            <w:r w:rsidRPr="00F353F0">
              <w:t>5</w:t>
            </w:r>
          </w:p>
        </w:tc>
        <w:tc>
          <w:tcPr>
            <w:tcW w:w="725"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41</w:t>
            </w:r>
          </w:p>
        </w:tc>
        <w:tc>
          <w:tcPr>
            <w:tcW w:w="726"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12</w:t>
            </w:r>
          </w:p>
        </w:tc>
        <w:tc>
          <w:tcPr>
            <w:tcW w:w="726"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29.3</w:t>
            </w:r>
          </w:p>
        </w:tc>
        <w:tc>
          <w:tcPr>
            <w:tcW w:w="851"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9</w:t>
            </w:r>
          </w:p>
        </w:tc>
        <w:tc>
          <w:tcPr>
            <w:tcW w:w="601"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31.0</w:t>
            </w:r>
          </w:p>
        </w:tc>
        <w:tc>
          <w:tcPr>
            <w:tcW w:w="726"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58.5</w:t>
            </w:r>
          </w:p>
        </w:tc>
      </w:tr>
    </w:tbl>
    <w:p w:rsidR="00F353F0" w:rsidRPr="00F353F0" w:rsidRDefault="00977C6B" w:rsidP="00977C6B">
      <w:pPr>
        <w:pStyle w:val="Note"/>
      </w:pPr>
      <w:r>
        <w:t>(a)</w:t>
      </w:r>
      <w:r>
        <w:tab/>
      </w:r>
      <w:r w:rsidR="006D541B" w:rsidRPr="00F353F0">
        <w:t xml:space="preserve">Women who started their first autologous fresh ART treatment cycle between 1 January 2009 and 31 December 2009 and were followed through subsequent fresh and thaw cycles until 31 December 2012 or delivery of a </w:t>
      </w:r>
      <w:proofErr w:type="spellStart"/>
      <w:r w:rsidR="006D541B" w:rsidRPr="00F353F0">
        <w:t>liveborn</w:t>
      </w:r>
      <w:proofErr w:type="spellEnd"/>
      <w:r w:rsidR="006D541B" w:rsidRPr="00F353F0">
        <w:t xml:space="preserve"> baby up to and including 31 October 2013.</w:t>
      </w:r>
    </w:p>
    <w:p w:rsidR="006D541B" w:rsidRPr="00F353F0" w:rsidRDefault="00977C6B" w:rsidP="00977C6B">
      <w:pPr>
        <w:pStyle w:val="Note"/>
      </w:pPr>
      <w:r>
        <w:t>(b)</w:t>
      </w:r>
      <w:r>
        <w:tab/>
      </w:r>
      <w:r w:rsidR="006D541B" w:rsidRPr="00F353F0">
        <w:t xml:space="preserve">A live delivery is the delivery of one or more </w:t>
      </w:r>
      <w:proofErr w:type="spellStart"/>
      <w:r w:rsidR="006D541B" w:rsidRPr="00F353F0">
        <w:t>liveborn</w:t>
      </w:r>
      <w:proofErr w:type="spellEnd"/>
      <w:r w:rsidR="006D541B" w:rsidRPr="00F353F0">
        <w:t xml:space="preserve"> infants, with the birth of twins or higher order multiples counted as one live delivery.</w:t>
      </w:r>
    </w:p>
    <w:p w:rsidR="00F353F0" w:rsidRPr="00F353F0" w:rsidRDefault="006D541B" w:rsidP="00977C6B">
      <w:pPr>
        <w:pStyle w:val="Note"/>
      </w:pPr>
      <w:r w:rsidRPr="00F353F0">
        <w:t>(c)</w:t>
      </w:r>
      <w:r w:rsidRPr="00F353F0">
        <w:tab/>
        <w:t xml:space="preserve">The cycle-specific live delivery rate is calculated as the number of live deliveries resulting from a specific </w:t>
      </w:r>
      <w:r w:rsidR="00F353F0" w:rsidRPr="00F353F0">
        <w:t>‘</w:t>
      </w:r>
      <w:r w:rsidRPr="00F353F0">
        <w:t>cycle number</w:t>
      </w:r>
      <w:r w:rsidR="00F353F0" w:rsidRPr="00F353F0">
        <w:t>’</w:t>
      </w:r>
      <w:r w:rsidRPr="00F353F0">
        <w:t xml:space="preserve"> divided by the number of women who undertook that same </w:t>
      </w:r>
      <w:r w:rsidR="00F353F0" w:rsidRPr="00F353F0">
        <w:t>‘</w:t>
      </w:r>
      <w:r w:rsidRPr="00F353F0">
        <w:t>cycle number</w:t>
      </w:r>
      <w:r w:rsidR="00F353F0" w:rsidRPr="00F353F0">
        <w:t>’</w:t>
      </w:r>
      <w:r w:rsidRPr="00F353F0">
        <w:t>.</w:t>
      </w:r>
    </w:p>
    <w:p w:rsidR="00F353F0" w:rsidRPr="00F353F0" w:rsidRDefault="006D541B" w:rsidP="00977C6B">
      <w:pPr>
        <w:pStyle w:val="Note"/>
      </w:pPr>
      <w:r w:rsidRPr="00F353F0">
        <w:t>(d)</w:t>
      </w:r>
      <w:r w:rsidRPr="00F353F0">
        <w:tab/>
        <w:t xml:space="preserve">The non-progression rate for a specific </w:t>
      </w:r>
      <w:r w:rsidR="00F353F0" w:rsidRPr="00F353F0">
        <w:t>‘</w:t>
      </w:r>
      <w:r w:rsidRPr="00F353F0">
        <w:t>cycle number</w:t>
      </w:r>
      <w:r w:rsidR="00F353F0" w:rsidRPr="00F353F0">
        <w:t>’</w:t>
      </w:r>
      <w:r w:rsidRPr="00F353F0">
        <w:t xml:space="preserve"> is calculated as the number of women who did not return for further ART treatment cycles before 31 December 2012 divided by the number of women who did not have a live delivery in that </w:t>
      </w:r>
      <w:r w:rsidR="00F353F0" w:rsidRPr="00F353F0">
        <w:t>‘</w:t>
      </w:r>
      <w:r w:rsidRPr="00F353F0">
        <w:t>cycle number</w:t>
      </w:r>
      <w:r w:rsidR="00F353F0" w:rsidRPr="00F353F0">
        <w:t>’</w:t>
      </w:r>
      <w:r w:rsidRPr="00F353F0">
        <w:t>.</w:t>
      </w:r>
    </w:p>
    <w:p w:rsidR="00F353F0" w:rsidRPr="00F353F0" w:rsidRDefault="006D541B" w:rsidP="00977C6B">
      <w:pPr>
        <w:pStyle w:val="Note"/>
      </w:pPr>
      <w:r w:rsidRPr="00F353F0">
        <w:t>(e)</w:t>
      </w:r>
      <w:r w:rsidRPr="00F353F0">
        <w:tab/>
        <w:t xml:space="preserve">The cumulative live delivery rate for a specific </w:t>
      </w:r>
      <w:r w:rsidR="00F353F0" w:rsidRPr="00F353F0">
        <w:t>‘</w:t>
      </w:r>
      <w:r w:rsidRPr="00F353F0">
        <w:t>cycle number</w:t>
      </w:r>
      <w:r w:rsidR="00F353F0" w:rsidRPr="00F353F0">
        <w:t>’</w:t>
      </w:r>
      <w:r w:rsidRPr="00F353F0">
        <w:t xml:space="preserve"> is calculated as the total number of live deliveries following this </w:t>
      </w:r>
      <w:r w:rsidR="00F353F0" w:rsidRPr="00F353F0">
        <w:t>‘</w:t>
      </w:r>
      <w:r w:rsidRPr="00F353F0">
        <w:t>cycle number</w:t>
      </w:r>
      <w:r w:rsidR="00F353F0" w:rsidRPr="00F353F0">
        <w:t>’</w:t>
      </w:r>
      <w:r w:rsidRPr="00F353F0">
        <w:t xml:space="preserve"> and all previous cycles divided by the total number of women who started their first autologous fresh ART treatment cycle between 1</w:t>
      </w:r>
      <w:r w:rsidR="009E5E00">
        <w:t> </w:t>
      </w:r>
      <w:r w:rsidRPr="00F353F0">
        <w:t>January 2009 and 31</w:t>
      </w:r>
      <w:r w:rsidR="009E5E00">
        <w:t> </w:t>
      </w:r>
      <w:r w:rsidRPr="00F353F0">
        <w:t>December 2009.</w:t>
      </w:r>
    </w:p>
    <w:p w:rsidR="006D541B" w:rsidRDefault="006D541B" w:rsidP="00977C6B">
      <w:pPr>
        <w:pStyle w:val="Note"/>
        <w:ind w:left="0" w:firstLine="0"/>
      </w:pPr>
      <w:r w:rsidRPr="00F353F0">
        <w:rPr>
          <w:i/>
          <w:iCs/>
        </w:rPr>
        <w:t>Note</w:t>
      </w:r>
      <w:r w:rsidRPr="00F353F0">
        <w:t>:</w:t>
      </w:r>
      <w:r w:rsidR="00977C6B">
        <w:t xml:space="preserve"> </w:t>
      </w:r>
      <w:r w:rsidRPr="00F353F0">
        <w:t xml:space="preserve">Further treatment cycles after the </w:t>
      </w:r>
      <w:r w:rsidR="009E5E00">
        <w:t xml:space="preserve">fifth </w:t>
      </w:r>
      <w:r w:rsidRPr="00F353F0">
        <w:t>cycle and resulting live deliveries are not presented in this table due to small numbers. Data should be interpreted with caution due to small numbers in certain cells and measure of statistical variance are not supplied.</w:t>
      </w:r>
    </w:p>
    <w:p w:rsidR="009E5E00" w:rsidRPr="009E5E00" w:rsidRDefault="009E5E00" w:rsidP="0024027B"/>
    <w:p w:rsidR="006D541B" w:rsidRPr="00F353F0" w:rsidRDefault="006D541B" w:rsidP="009E5E00">
      <w:pPr>
        <w:pStyle w:val="Table"/>
      </w:pPr>
      <w:bookmarkStart w:id="324" w:name="_Toc422408488"/>
      <w:bookmarkStart w:id="325" w:name="_Toc446662045"/>
      <w:r w:rsidRPr="00F353F0">
        <w:t>Table 30: Cycle-specific and cumulative live delivery rates for women aged 35–39 years who started their first autologous fresh cycle between 1 January 2009 and 31 December 2009,</w:t>
      </w:r>
      <w:r w:rsidR="00F353F0" w:rsidRPr="00F353F0">
        <w:t xml:space="preserve"> </w:t>
      </w:r>
      <w:r w:rsidRPr="00F353F0">
        <w:t>New Zealand</w:t>
      </w:r>
      <w:bookmarkEnd w:id="324"/>
      <w:bookmarkEnd w:id="325"/>
    </w:p>
    <w:tbl>
      <w:tblPr>
        <w:tblW w:w="4938" w:type="pct"/>
        <w:tblInd w:w="57" w:type="dxa"/>
        <w:tblLayout w:type="fixed"/>
        <w:tblCellMar>
          <w:left w:w="57" w:type="dxa"/>
          <w:right w:w="57" w:type="dxa"/>
        </w:tblCellMar>
        <w:tblLook w:val="04A0" w:firstRow="1" w:lastRow="0" w:firstColumn="1" w:lastColumn="0" w:noHBand="0" w:noVBand="1"/>
      </w:tblPr>
      <w:tblGrid>
        <w:gridCol w:w="1155"/>
        <w:gridCol w:w="1299"/>
        <w:gridCol w:w="1301"/>
        <w:gridCol w:w="1301"/>
        <w:gridCol w:w="1525"/>
        <w:gridCol w:w="1077"/>
        <w:gridCol w:w="1301"/>
      </w:tblGrid>
      <w:tr w:rsidR="006D541B" w:rsidRPr="0024027B" w:rsidTr="0024027B">
        <w:trPr>
          <w:cantSplit/>
        </w:trPr>
        <w:tc>
          <w:tcPr>
            <w:tcW w:w="645" w:type="pct"/>
            <w:tcBorders>
              <w:top w:val="single" w:sz="8" w:space="0" w:color="auto"/>
              <w:left w:val="nil"/>
              <w:bottom w:val="single" w:sz="8" w:space="0" w:color="auto"/>
              <w:right w:val="nil"/>
            </w:tcBorders>
            <w:shd w:val="clear" w:color="auto" w:fill="auto"/>
            <w:vAlign w:val="bottom"/>
            <w:hideMark/>
          </w:tcPr>
          <w:p w:rsidR="006D541B" w:rsidRPr="0024027B" w:rsidRDefault="006D541B" w:rsidP="0024027B">
            <w:pPr>
              <w:pStyle w:val="TableText"/>
              <w:rPr>
                <w:b/>
              </w:rPr>
            </w:pPr>
            <w:r w:rsidRPr="0024027B">
              <w:rPr>
                <w:b/>
              </w:rPr>
              <w:t>Cycle number</w:t>
            </w:r>
          </w:p>
        </w:tc>
        <w:tc>
          <w:tcPr>
            <w:tcW w:w="725"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jc w:val="right"/>
              <w:rPr>
                <w:b/>
              </w:rPr>
            </w:pPr>
            <w:r w:rsidRPr="0024027B">
              <w:rPr>
                <w:b/>
              </w:rPr>
              <w:t>Number of women</w:t>
            </w:r>
            <w:r w:rsidR="0024027B">
              <w:rPr>
                <w:b/>
              </w:rPr>
              <w:br/>
            </w:r>
            <w:r w:rsidRPr="0024027B">
              <w:rPr>
                <w:b/>
              </w:rPr>
              <w:t>starting</w:t>
            </w:r>
            <w:r w:rsidR="0024027B">
              <w:rPr>
                <w:b/>
              </w:rPr>
              <w:br/>
            </w:r>
            <w:r w:rsidRPr="0024027B">
              <w:rPr>
                <w:b/>
              </w:rPr>
              <w:t>cycle</w:t>
            </w:r>
            <w:r w:rsidRPr="0024027B">
              <w:rPr>
                <w:b/>
                <w:vertAlign w:val="superscript"/>
              </w:rPr>
              <w:t>(a)</w:t>
            </w:r>
          </w:p>
        </w:tc>
        <w:tc>
          <w:tcPr>
            <w:tcW w:w="726"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jc w:val="right"/>
              <w:rPr>
                <w:b/>
              </w:rPr>
            </w:pPr>
            <w:r w:rsidRPr="0024027B">
              <w:rPr>
                <w:b/>
              </w:rPr>
              <w:t>Number of women who had a live delivery</w:t>
            </w:r>
            <w:r w:rsidRPr="0024027B">
              <w:rPr>
                <w:b/>
                <w:vertAlign w:val="superscript"/>
              </w:rPr>
              <w:t>(b)</w:t>
            </w:r>
          </w:p>
        </w:tc>
        <w:tc>
          <w:tcPr>
            <w:tcW w:w="726"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jc w:val="right"/>
              <w:rPr>
                <w:b/>
              </w:rPr>
            </w:pPr>
            <w:r w:rsidRPr="0024027B">
              <w:rPr>
                <w:b/>
              </w:rPr>
              <w:t>Cycle-specific live delivery rate</w:t>
            </w:r>
            <w:r w:rsidR="0024027B">
              <w:rPr>
                <w:b/>
              </w:rPr>
              <w:br/>
            </w:r>
            <w:r w:rsidRPr="0024027B">
              <w:rPr>
                <w:b/>
              </w:rPr>
              <w:t>(%)</w:t>
            </w:r>
            <w:r w:rsidRPr="0024027B">
              <w:rPr>
                <w:b/>
                <w:vertAlign w:val="superscript"/>
              </w:rPr>
              <w:t>(c)</w:t>
            </w:r>
          </w:p>
        </w:tc>
        <w:tc>
          <w:tcPr>
            <w:tcW w:w="851"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jc w:val="right"/>
              <w:rPr>
                <w:b/>
              </w:rPr>
            </w:pPr>
            <w:r w:rsidRPr="0024027B">
              <w:rPr>
                <w:b/>
              </w:rPr>
              <w:t>Number of</w:t>
            </w:r>
            <w:r w:rsidR="0024027B">
              <w:rPr>
                <w:b/>
              </w:rPr>
              <w:br/>
            </w:r>
            <w:r w:rsidRPr="0024027B">
              <w:rPr>
                <w:b/>
              </w:rPr>
              <w:t>women who did not progress to next treatment</w:t>
            </w:r>
          </w:p>
        </w:tc>
        <w:tc>
          <w:tcPr>
            <w:tcW w:w="601"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jc w:val="right"/>
              <w:rPr>
                <w:b/>
              </w:rPr>
            </w:pPr>
            <w:r w:rsidRPr="0024027B">
              <w:rPr>
                <w:b/>
              </w:rPr>
              <w:t>Non-progression rate</w:t>
            </w:r>
            <w:r w:rsidR="0024027B">
              <w:rPr>
                <w:b/>
              </w:rPr>
              <w:br/>
            </w:r>
            <w:r w:rsidRPr="0024027B">
              <w:rPr>
                <w:b/>
              </w:rPr>
              <w:t>(%)</w:t>
            </w:r>
            <w:r w:rsidRPr="0024027B">
              <w:rPr>
                <w:b/>
                <w:vertAlign w:val="superscript"/>
              </w:rPr>
              <w:t>(d)</w:t>
            </w:r>
          </w:p>
        </w:tc>
        <w:tc>
          <w:tcPr>
            <w:tcW w:w="726"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jc w:val="right"/>
              <w:rPr>
                <w:b/>
              </w:rPr>
            </w:pPr>
            <w:r w:rsidRPr="0024027B">
              <w:rPr>
                <w:b/>
              </w:rPr>
              <w:t>Cumulative</w:t>
            </w:r>
            <w:r w:rsidR="0024027B">
              <w:rPr>
                <w:b/>
              </w:rPr>
              <w:br/>
            </w:r>
            <w:r w:rsidRPr="0024027B">
              <w:rPr>
                <w:b/>
              </w:rPr>
              <w:t>live</w:t>
            </w:r>
            <w:r w:rsidR="0024027B">
              <w:rPr>
                <w:b/>
              </w:rPr>
              <w:t xml:space="preserve"> </w:t>
            </w:r>
            <w:r w:rsidRPr="0024027B">
              <w:rPr>
                <w:b/>
              </w:rPr>
              <w:t>delivery rate</w:t>
            </w:r>
            <w:r w:rsidR="0024027B">
              <w:rPr>
                <w:b/>
              </w:rPr>
              <w:br/>
            </w:r>
            <w:r w:rsidRPr="0024027B">
              <w:rPr>
                <w:b/>
              </w:rPr>
              <w:t>(%)</w:t>
            </w:r>
            <w:r w:rsidRPr="0024027B">
              <w:rPr>
                <w:b/>
                <w:vertAlign w:val="superscript"/>
              </w:rPr>
              <w:t>(a)(e)</w:t>
            </w:r>
          </w:p>
        </w:tc>
      </w:tr>
      <w:tr w:rsidR="006D541B" w:rsidRPr="00044E95" w:rsidTr="0024027B">
        <w:trPr>
          <w:cantSplit/>
        </w:trPr>
        <w:tc>
          <w:tcPr>
            <w:tcW w:w="645" w:type="pct"/>
            <w:tcBorders>
              <w:top w:val="single" w:sz="8" w:space="0" w:color="auto"/>
              <w:left w:val="nil"/>
              <w:bottom w:val="nil"/>
              <w:right w:val="nil"/>
            </w:tcBorders>
            <w:shd w:val="clear" w:color="auto" w:fill="auto"/>
            <w:hideMark/>
          </w:tcPr>
          <w:p w:rsidR="006D541B" w:rsidRPr="00F353F0" w:rsidRDefault="006D541B" w:rsidP="0024027B">
            <w:pPr>
              <w:pStyle w:val="TableText"/>
            </w:pPr>
            <w:r w:rsidRPr="00F353F0">
              <w:t>1</w:t>
            </w:r>
          </w:p>
        </w:tc>
        <w:tc>
          <w:tcPr>
            <w:tcW w:w="725"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pPr>
            <w:r w:rsidRPr="00F353F0">
              <w:t>637</w:t>
            </w:r>
          </w:p>
        </w:tc>
        <w:tc>
          <w:tcPr>
            <w:tcW w:w="726"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pPr>
            <w:r w:rsidRPr="00F353F0">
              <w:t>161</w:t>
            </w:r>
          </w:p>
        </w:tc>
        <w:tc>
          <w:tcPr>
            <w:tcW w:w="726"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pPr>
            <w:r w:rsidRPr="00F353F0">
              <w:t>25.3</w:t>
            </w:r>
          </w:p>
        </w:tc>
        <w:tc>
          <w:tcPr>
            <w:tcW w:w="851"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pPr>
            <w:r w:rsidRPr="00F353F0">
              <w:t>129</w:t>
            </w:r>
          </w:p>
        </w:tc>
        <w:tc>
          <w:tcPr>
            <w:tcW w:w="601"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27.1</w:t>
            </w:r>
          </w:p>
        </w:tc>
        <w:tc>
          <w:tcPr>
            <w:tcW w:w="726"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pPr>
            <w:r w:rsidRPr="00F353F0">
              <w:t>25.3</w:t>
            </w:r>
          </w:p>
        </w:tc>
      </w:tr>
      <w:tr w:rsidR="006D541B" w:rsidRPr="00044E95" w:rsidTr="0024027B">
        <w:trPr>
          <w:cantSplit/>
        </w:trPr>
        <w:tc>
          <w:tcPr>
            <w:tcW w:w="645" w:type="pct"/>
            <w:tcBorders>
              <w:top w:val="nil"/>
              <w:left w:val="nil"/>
              <w:bottom w:val="nil"/>
              <w:right w:val="nil"/>
            </w:tcBorders>
            <w:shd w:val="clear" w:color="auto" w:fill="auto"/>
            <w:hideMark/>
          </w:tcPr>
          <w:p w:rsidR="006D541B" w:rsidRPr="00F353F0" w:rsidRDefault="006D541B" w:rsidP="0024027B">
            <w:pPr>
              <w:pStyle w:val="TableText"/>
            </w:pPr>
            <w:r w:rsidRPr="00F353F0">
              <w:t>2</w:t>
            </w:r>
          </w:p>
        </w:tc>
        <w:tc>
          <w:tcPr>
            <w:tcW w:w="725"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347</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71</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20.5</w:t>
            </w:r>
          </w:p>
        </w:tc>
        <w:tc>
          <w:tcPr>
            <w:tcW w:w="851"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90</w:t>
            </w:r>
          </w:p>
        </w:tc>
        <w:tc>
          <w:tcPr>
            <w:tcW w:w="601" w:type="pct"/>
            <w:tcBorders>
              <w:top w:val="nil"/>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32.6</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36.4</w:t>
            </w:r>
          </w:p>
        </w:tc>
      </w:tr>
      <w:tr w:rsidR="006D541B" w:rsidRPr="00044E95" w:rsidTr="0024027B">
        <w:trPr>
          <w:cantSplit/>
        </w:trPr>
        <w:tc>
          <w:tcPr>
            <w:tcW w:w="645" w:type="pct"/>
            <w:tcBorders>
              <w:top w:val="nil"/>
              <w:left w:val="nil"/>
              <w:bottom w:val="nil"/>
              <w:right w:val="nil"/>
            </w:tcBorders>
            <w:shd w:val="clear" w:color="auto" w:fill="auto"/>
            <w:hideMark/>
          </w:tcPr>
          <w:p w:rsidR="006D541B" w:rsidRPr="00F353F0" w:rsidRDefault="006D541B" w:rsidP="0024027B">
            <w:pPr>
              <w:pStyle w:val="TableText"/>
            </w:pPr>
            <w:r w:rsidRPr="00F353F0">
              <w:t>3</w:t>
            </w:r>
          </w:p>
        </w:tc>
        <w:tc>
          <w:tcPr>
            <w:tcW w:w="725"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186</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42</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22.6</w:t>
            </w:r>
          </w:p>
        </w:tc>
        <w:tc>
          <w:tcPr>
            <w:tcW w:w="851"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46</w:t>
            </w:r>
          </w:p>
        </w:tc>
        <w:tc>
          <w:tcPr>
            <w:tcW w:w="601" w:type="pct"/>
            <w:tcBorders>
              <w:top w:val="nil"/>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31.9</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43.0</w:t>
            </w:r>
          </w:p>
        </w:tc>
      </w:tr>
      <w:tr w:rsidR="006D541B" w:rsidRPr="00044E95" w:rsidTr="0024027B">
        <w:trPr>
          <w:cantSplit/>
        </w:trPr>
        <w:tc>
          <w:tcPr>
            <w:tcW w:w="645" w:type="pct"/>
            <w:tcBorders>
              <w:top w:val="nil"/>
              <w:left w:val="nil"/>
              <w:bottom w:val="nil"/>
              <w:right w:val="nil"/>
            </w:tcBorders>
            <w:shd w:val="clear" w:color="auto" w:fill="auto"/>
            <w:hideMark/>
          </w:tcPr>
          <w:p w:rsidR="006D541B" w:rsidRPr="00F353F0" w:rsidRDefault="006D541B" w:rsidP="0024027B">
            <w:pPr>
              <w:pStyle w:val="TableText"/>
            </w:pPr>
            <w:r w:rsidRPr="00F353F0">
              <w:t>4</w:t>
            </w:r>
          </w:p>
        </w:tc>
        <w:tc>
          <w:tcPr>
            <w:tcW w:w="725"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98</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14</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14.3</w:t>
            </w:r>
          </w:p>
        </w:tc>
        <w:tc>
          <w:tcPr>
            <w:tcW w:w="851"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23</w:t>
            </w:r>
          </w:p>
        </w:tc>
        <w:tc>
          <w:tcPr>
            <w:tcW w:w="601" w:type="pct"/>
            <w:tcBorders>
              <w:top w:val="nil"/>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27.4</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45.2</w:t>
            </w:r>
          </w:p>
        </w:tc>
      </w:tr>
      <w:tr w:rsidR="006D541B" w:rsidRPr="00044E95" w:rsidTr="0024027B">
        <w:trPr>
          <w:cantSplit/>
        </w:trPr>
        <w:tc>
          <w:tcPr>
            <w:tcW w:w="645" w:type="pct"/>
            <w:tcBorders>
              <w:top w:val="nil"/>
              <w:left w:val="nil"/>
              <w:bottom w:val="single" w:sz="4" w:space="0" w:color="auto"/>
              <w:right w:val="nil"/>
            </w:tcBorders>
            <w:shd w:val="clear" w:color="auto" w:fill="auto"/>
            <w:hideMark/>
          </w:tcPr>
          <w:p w:rsidR="006D541B" w:rsidRPr="00F353F0" w:rsidRDefault="006D541B" w:rsidP="0024027B">
            <w:pPr>
              <w:pStyle w:val="TableText"/>
            </w:pPr>
            <w:r w:rsidRPr="00F353F0">
              <w:t>5</w:t>
            </w:r>
          </w:p>
        </w:tc>
        <w:tc>
          <w:tcPr>
            <w:tcW w:w="725" w:type="pct"/>
            <w:tcBorders>
              <w:top w:val="nil"/>
              <w:left w:val="nil"/>
              <w:bottom w:val="single" w:sz="4" w:space="0" w:color="auto"/>
              <w:right w:val="nil"/>
            </w:tcBorders>
            <w:shd w:val="clear" w:color="auto" w:fill="auto"/>
            <w:hideMark/>
          </w:tcPr>
          <w:p w:rsidR="006D541B" w:rsidRPr="00F353F0" w:rsidRDefault="006D541B" w:rsidP="0024027B">
            <w:pPr>
              <w:pStyle w:val="TableText"/>
              <w:jc w:val="right"/>
            </w:pPr>
            <w:r w:rsidRPr="00F353F0">
              <w:t>61</w:t>
            </w:r>
          </w:p>
        </w:tc>
        <w:tc>
          <w:tcPr>
            <w:tcW w:w="726" w:type="pct"/>
            <w:tcBorders>
              <w:top w:val="nil"/>
              <w:left w:val="nil"/>
              <w:bottom w:val="single" w:sz="4" w:space="0" w:color="auto"/>
              <w:right w:val="nil"/>
            </w:tcBorders>
            <w:shd w:val="clear" w:color="auto" w:fill="auto"/>
            <w:hideMark/>
          </w:tcPr>
          <w:p w:rsidR="006D541B" w:rsidRPr="00F353F0" w:rsidRDefault="006D541B" w:rsidP="0024027B">
            <w:pPr>
              <w:pStyle w:val="TableText"/>
              <w:jc w:val="right"/>
            </w:pPr>
            <w:r w:rsidRPr="00F353F0">
              <w:t>12</w:t>
            </w:r>
          </w:p>
        </w:tc>
        <w:tc>
          <w:tcPr>
            <w:tcW w:w="726" w:type="pct"/>
            <w:tcBorders>
              <w:top w:val="nil"/>
              <w:left w:val="nil"/>
              <w:bottom w:val="single" w:sz="4" w:space="0" w:color="auto"/>
              <w:right w:val="nil"/>
            </w:tcBorders>
            <w:shd w:val="clear" w:color="auto" w:fill="auto"/>
            <w:hideMark/>
          </w:tcPr>
          <w:p w:rsidR="006D541B" w:rsidRPr="00F353F0" w:rsidRDefault="006D541B" w:rsidP="0024027B">
            <w:pPr>
              <w:pStyle w:val="TableText"/>
              <w:jc w:val="right"/>
            </w:pPr>
            <w:r w:rsidRPr="00F353F0">
              <w:t>19.7</w:t>
            </w:r>
          </w:p>
        </w:tc>
        <w:tc>
          <w:tcPr>
            <w:tcW w:w="851" w:type="pct"/>
            <w:tcBorders>
              <w:top w:val="nil"/>
              <w:left w:val="nil"/>
              <w:bottom w:val="single" w:sz="4" w:space="0" w:color="auto"/>
              <w:right w:val="nil"/>
            </w:tcBorders>
            <w:shd w:val="clear" w:color="auto" w:fill="auto"/>
            <w:hideMark/>
          </w:tcPr>
          <w:p w:rsidR="006D541B" w:rsidRPr="00F353F0" w:rsidRDefault="006D541B" w:rsidP="0024027B">
            <w:pPr>
              <w:pStyle w:val="TableText"/>
              <w:jc w:val="right"/>
            </w:pPr>
            <w:r w:rsidRPr="00F353F0">
              <w:t>20</w:t>
            </w:r>
          </w:p>
        </w:tc>
        <w:tc>
          <w:tcPr>
            <w:tcW w:w="601" w:type="pct"/>
            <w:tcBorders>
              <w:top w:val="nil"/>
              <w:left w:val="nil"/>
              <w:bottom w:val="single" w:sz="4" w:space="0" w:color="auto"/>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40.8</w:t>
            </w:r>
          </w:p>
        </w:tc>
        <w:tc>
          <w:tcPr>
            <w:tcW w:w="726" w:type="pct"/>
            <w:tcBorders>
              <w:top w:val="nil"/>
              <w:left w:val="nil"/>
              <w:bottom w:val="single" w:sz="4" w:space="0" w:color="auto"/>
              <w:right w:val="nil"/>
            </w:tcBorders>
            <w:shd w:val="clear" w:color="auto" w:fill="auto"/>
            <w:hideMark/>
          </w:tcPr>
          <w:p w:rsidR="006D541B" w:rsidRPr="00F353F0" w:rsidRDefault="006D541B" w:rsidP="0024027B">
            <w:pPr>
              <w:pStyle w:val="TableText"/>
              <w:jc w:val="right"/>
            </w:pPr>
            <w:r w:rsidRPr="00F353F0">
              <w:t>47.1</w:t>
            </w:r>
          </w:p>
        </w:tc>
      </w:tr>
    </w:tbl>
    <w:p w:rsidR="00F353F0" w:rsidRPr="00F353F0" w:rsidRDefault="009E5E00" w:rsidP="009E5E00">
      <w:pPr>
        <w:pStyle w:val="Note"/>
      </w:pPr>
      <w:r>
        <w:t>(a)</w:t>
      </w:r>
      <w:r>
        <w:tab/>
      </w:r>
      <w:r w:rsidR="006D541B" w:rsidRPr="00F353F0">
        <w:t xml:space="preserve">Women who started their first autologous fresh ART treatment cycle between 1 January 2009 and 31 December 2009 and were followed through subsequent fresh and thaw cycles until 31 December 2012 or delivery of a </w:t>
      </w:r>
      <w:proofErr w:type="spellStart"/>
      <w:r w:rsidR="006D541B" w:rsidRPr="00F353F0">
        <w:t>liveborn</w:t>
      </w:r>
      <w:proofErr w:type="spellEnd"/>
      <w:r w:rsidR="006D541B" w:rsidRPr="00F353F0">
        <w:t xml:space="preserve"> baby up to and including 31 October 2013.</w:t>
      </w:r>
    </w:p>
    <w:p w:rsidR="006D541B" w:rsidRPr="00F353F0" w:rsidRDefault="009E5E00" w:rsidP="009E5E00">
      <w:pPr>
        <w:pStyle w:val="Note"/>
      </w:pPr>
      <w:r>
        <w:t>(b)</w:t>
      </w:r>
      <w:r>
        <w:tab/>
      </w:r>
      <w:r w:rsidR="006D541B" w:rsidRPr="00F353F0">
        <w:t xml:space="preserve">A live delivery is the delivery of one or more </w:t>
      </w:r>
      <w:proofErr w:type="spellStart"/>
      <w:r w:rsidR="006D541B" w:rsidRPr="00F353F0">
        <w:t>liveborn</w:t>
      </w:r>
      <w:proofErr w:type="spellEnd"/>
      <w:r w:rsidR="006D541B" w:rsidRPr="00F353F0">
        <w:t xml:space="preserve"> infants, with the birth of twins or higher order multiples counted as one live delivery.</w:t>
      </w:r>
    </w:p>
    <w:p w:rsidR="00F353F0" w:rsidRPr="00F353F0" w:rsidRDefault="006D541B" w:rsidP="009E5E00">
      <w:pPr>
        <w:pStyle w:val="Note"/>
      </w:pPr>
      <w:r w:rsidRPr="00F353F0">
        <w:t>(c)</w:t>
      </w:r>
      <w:r w:rsidRPr="00F353F0">
        <w:tab/>
        <w:t xml:space="preserve">The cycle-specific live delivery rate is calculated as the number of live deliveries resulting from a specific </w:t>
      </w:r>
      <w:r w:rsidR="00F353F0" w:rsidRPr="00F353F0">
        <w:t>‘</w:t>
      </w:r>
      <w:r w:rsidRPr="00F353F0">
        <w:t>cycle number</w:t>
      </w:r>
      <w:r w:rsidR="00F353F0" w:rsidRPr="00F353F0">
        <w:t>’</w:t>
      </w:r>
      <w:r w:rsidRPr="00F353F0">
        <w:t xml:space="preserve"> divided by the number of women who undertook that same </w:t>
      </w:r>
      <w:r w:rsidR="00F353F0" w:rsidRPr="00F353F0">
        <w:t>‘</w:t>
      </w:r>
      <w:r w:rsidRPr="00F353F0">
        <w:t>cycle number</w:t>
      </w:r>
      <w:r w:rsidR="00F353F0" w:rsidRPr="00F353F0">
        <w:t>’</w:t>
      </w:r>
      <w:r w:rsidRPr="00F353F0">
        <w:t>.</w:t>
      </w:r>
    </w:p>
    <w:p w:rsidR="00F353F0" w:rsidRPr="00F353F0" w:rsidRDefault="006D541B" w:rsidP="009E5E00">
      <w:pPr>
        <w:pStyle w:val="Note"/>
      </w:pPr>
      <w:r w:rsidRPr="00F353F0">
        <w:t>(d)</w:t>
      </w:r>
      <w:r w:rsidRPr="00F353F0">
        <w:tab/>
        <w:t xml:space="preserve">The non-progression rate for a specific </w:t>
      </w:r>
      <w:r w:rsidR="00F353F0" w:rsidRPr="00F353F0">
        <w:t>‘</w:t>
      </w:r>
      <w:r w:rsidRPr="00F353F0">
        <w:t>cycle number</w:t>
      </w:r>
      <w:r w:rsidR="00F353F0" w:rsidRPr="00F353F0">
        <w:t>’</w:t>
      </w:r>
      <w:r w:rsidRPr="00F353F0">
        <w:t xml:space="preserve"> is calculated as the number of women who did not return for further ART treatment cycles before 31 December 2012 divided by the number of women who did not have a live delivery in that </w:t>
      </w:r>
      <w:r w:rsidR="00F353F0" w:rsidRPr="00F353F0">
        <w:t>‘</w:t>
      </w:r>
      <w:r w:rsidRPr="00F353F0">
        <w:t>cycle number</w:t>
      </w:r>
      <w:r w:rsidR="00F353F0" w:rsidRPr="00F353F0">
        <w:t>’</w:t>
      </w:r>
      <w:r w:rsidRPr="00F353F0">
        <w:t>.</w:t>
      </w:r>
    </w:p>
    <w:p w:rsidR="00F353F0" w:rsidRPr="00F353F0" w:rsidRDefault="006D541B" w:rsidP="009E5E00">
      <w:pPr>
        <w:pStyle w:val="Note"/>
      </w:pPr>
      <w:r w:rsidRPr="00F353F0">
        <w:t>(e)</w:t>
      </w:r>
      <w:r w:rsidRPr="00F353F0">
        <w:tab/>
        <w:t xml:space="preserve">The cumulative live delivery rate for a specific </w:t>
      </w:r>
      <w:r w:rsidR="00F353F0" w:rsidRPr="00F353F0">
        <w:t>‘</w:t>
      </w:r>
      <w:r w:rsidRPr="00F353F0">
        <w:t>cycle number</w:t>
      </w:r>
      <w:r w:rsidR="00F353F0" w:rsidRPr="00F353F0">
        <w:t>’</w:t>
      </w:r>
      <w:r w:rsidRPr="00F353F0">
        <w:t xml:space="preserve"> is calculated as the total number of live deliveries following this </w:t>
      </w:r>
      <w:r w:rsidR="00F353F0" w:rsidRPr="00F353F0">
        <w:t>‘</w:t>
      </w:r>
      <w:r w:rsidRPr="00F353F0">
        <w:t>cycle number</w:t>
      </w:r>
      <w:r w:rsidR="00F353F0" w:rsidRPr="00F353F0">
        <w:t>’</w:t>
      </w:r>
      <w:r w:rsidRPr="00F353F0">
        <w:t xml:space="preserve"> and all previous cycles divided by the total number of women who started their first autologous fresh ART treatment cycle between 1</w:t>
      </w:r>
      <w:r w:rsidR="0024027B">
        <w:t> </w:t>
      </w:r>
      <w:r w:rsidRPr="00F353F0">
        <w:t>January 2009 and 31 December 2009.</w:t>
      </w:r>
    </w:p>
    <w:p w:rsidR="006D541B" w:rsidRDefault="006D541B" w:rsidP="009E5E00">
      <w:pPr>
        <w:pStyle w:val="Note"/>
        <w:ind w:left="0" w:firstLine="0"/>
      </w:pPr>
      <w:r w:rsidRPr="00F353F0">
        <w:rPr>
          <w:i/>
          <w:iCs/>
        </w:rPr>
        <w:t>Note</w:t>
      </w:r>
      <w:r w:rsidRPr="00F353F0">
        <w:t>:</w:t>
      </w:r>
      <w:r w:rsidR="009E5E00">
        <w:t xml:space="preserve">  </w:t>
      </w:r>
      <w:r w:rsidRPr="00F353F0">
        <w:t xml:space="preserve">Further treatment cycles after the </w:t>
      </w:r>
      <w:r w:rsidR="0024027B">
        <w:t xml:space="preserve">fifth </w:t>
      </w:r>
      <w:r w:rsidRPr="00F353F0">
        <w:t>cycle and resulting live deliveries are not presented in this table due to small numbers. Data should be interpreted with caution due to small numbers in certain cells and measure of statistical variance are not supplied.</w:t>
      </w:r>
    </w:p>
    <w:p w:rsidR="0024027B" w:rsidRPr="0024027B" w:rsidRDefault="0024027B" w:rsidP="0024027B"/>
    <w:p w:rsidR="006D541B" w:rsidRPr="00F353F0" w:rsidRDefault="006D541B" w:rsidP="0024027B">
      <w:pPr>
        <w:pStyle w:val="Table"/>
      </w:pPr>
      <w:bookmarkStart w:id="326" w:name="_Toc422408489"/>
      <w:bookmarkStart w:id="327" w:name="_Toc446662046"/>
      <w:r w:rsidRPr="00F353F0">
        <w:lastRenderedPageBreak/>
        <w:t>Table 31: Cycle-specific and cumulative live delivery rates for women aged 40 years and over who started their first autologous fresh cycle between 1 January 2009 and 31 December 2009,</w:t>
      </w:r>
      <w:r w:rsidR="00F353F0" w:rsidRPr="00F353F0">
        <w:t xml:space="preserve"> </w:t>
      </w:r>
      <w:r w:rsidRPr="00F353F0">
        <w:t>New Zealand</w:t>
      </w:r>
      <w:bookmarkEnd w:id="326"/>
      <w:bookmarkEnd w:id="327"/>
    </w:p>
    <w:tbl>
      <w:tblPr>
        <w:tblW w:w="4938" w:type="pct"/>
        <w:tblInd w:w="57" w:type="dxa"/>
        <w:tblLayout w:type="fixed"/>
        <w:tblCellMar>
          <w:left w:w="57" w:type="dxa"/>
          <w:right w:w="57" w:type="dxa"/>
        </w:tblCellMar>
        <w:tblLook w:val="04A0" w:firstRow="1" w:lastRow="0" w:firstColumn="1" w:lastColumn="0" w:noHBand="0" w:noVBand="1"/>
      </w:tblPr>
      <w:tblGrid>
        <w:gridCol w:w="1155"/>
        <w:gridCol w:w="1299"/>
        <w:gridCol w:w="1301"/>
        <w:gridCol w:w="1301"/>
        <w:gridCol w:w="1525"/>
        <w:gridCol w:w="1077"/>
        <w:gridCol w:w="1301"/>
      </w:tblGrid>
      <w:tr w:rsidR="006D541B" w:rsidRPr="0024027B" w:rsidTr="00D93D48">
        <w:trPr>
          <w:cantSplit/>
        </w:trPr>
        <w:tc>
          <w:tcPr>
            <w:tcW w:w="645"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rPr>
                <w:b/>
              </w:rPr>
            </w:pPr>
            <w:r w:rsidRPr="0024027B">
              <w:rPr>
                <w:b/>
              </w:rPr>
              <w:t>Cycle number</w:t>
            </w:r>
          </w:p>
        </w:tc>
        <w:tc>
          <w:tcPr>
            <w:tcW w:w="725"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Number of women</w:t>
            </w:r>
            <w:r w:rsidR="0024027B">
              <w:rPr>
                <w:b/>
              </w:rPr>
              <w:br/>
            </w:r>
            <w:r w:rsidRPr="0024027B">
              <w:rPr>
                <w:b/>
              </w:rPr>
              <w:t>starting</w:t>
            </w:r>
            <w:r w:rsidR="0024027B">
              <w:rPr>
                <w:b/>
              </w:rPr>
              <w:br/>
            </w:r>
            <w:r w:rsidRPr="0024027B">
              <w:rPr>
                <w:b/>
              </w:rPr>
              <w:t>cycle</w:t>
            </w:r>
            <w:r w:rsidRPr="0024027B">
              <w:rPr>
                <w:b/>
                <w:vertAlign w:val="superscript"/>
              </w:rPr>
              <w:t>(a)</w:t>
            </w:r>
          </w:p>
        </w:tc>
        <w:tc>
          <w:tcPr>
            <w:tcW w:w="726"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Number of women who had a live delivery</w:t>
            </w:r>
            <w:r w:rsidRPr="0024027B">
              <w:rPr>
                <w:b/>
                <w:vertAlign w:val="superscript"/>
              </w:rPr>
              <w:t>(b)</w:t>
            </w:r>
          </w:p>
        </w:tc>
        <w:tc>
          <w:tcPr>
            <w:tcW w:w="726" w:type="pct"/>
            <w:tcBorders>
              <w:top w:val="single" w:sz="8" w:space="0" w:color="auto"/>
              <w:left w:val="nil"/>
              <w:bottom w:val="single" w:sz="8" w:space="0" w:color="auto"/>
              <w:right w:val="nil"/>
            </w:tcBorders>
            <w:shd w:val="clear" w:color="auto" w:fill="auto"/>
            <w:hideMark/>
          </w:tcPr>
          <w:p w:rsidR="006D541B" w:rsidRPr="0024027B" w:rsidRDefault="006D541B" w:rsidP="0024027B">
            <w:pPr>
              <w:pStyle w:val="TableText"/>
              <w:keepNext/>
              <w:jc w:val="right"/>
              <w:rPr>
                <w:b/>
              </w:rPr>
            </w:pPr>
            <w:r w:rsidRPr="0024027B">
              <w:rPr>
                <w:b/>
              </w:rPr>
              <w:t>Cycle-specific live delivery rate</w:t>
            </w:r>
            <w:r w:rsidR="0024027B">
              <w:rPr>
                <w:b/>
              </w:rPr>
              <w:br/>
            </w:r>
            <w:r w:rsidRPr="0024027B">
              <w:rPr>
                <w:b/>
              </w:rPr>
              <w:t>(%)</w:t>
            </w:r>
            <w:r w:rsidRPr="0024027B">
              <w:rPr>
                <w:b/>
                <w:vertAlign w:val="superscript"/>
              </w:rPr>
              <w:t>(c)</w:t>
            </w:r>
          </w:p>
        </w:tc>
        <w:tc>
          <w:tcPr>
            <w:tcW w:w="851" w:type="pct"/>
            <w:tcBorders>
              <w:top w:val="single" w:sz="8" w:space="0" w:color="auto"/>
              <w:left w:val="nil"/>
              <w:bottom w:val="single" w:sz="8" w:space="0" w:color="auto"/>
              <w:right w:val="nil"/>
            </w:tcBorders>
            <w:shd w:val="clear" w:color="auto" w:fill="auto"/>
            <w:hideMark/>
          </w:tcPr>
          <w:p w:rsidR="006D541B" w:rsidRPr="0024027B" w:rsidRDefault="006D541B" w:rsidP="00D93D48">
            <w:pPr>
              <w:pStyle w:val="TableText"/>
              <w:keepNext/>
              <w:jc w:val="right"/>
              <w:rPr>
                <w:b/>
              </w:rPr>
            </w:pPr>
            <w:r w:rsidRPr="0024027B">
              <w:rPr>
                <w:b/>
              </w:rPr>
              <w:t>Number of</w:t>
            </w:r>
            <w:r w:rsidR="00D93D48">
              <w:rPr>
                <w:b/>
              </w:rPr>
              <w:br/>
            </w:r>
            <w:r w:rsidRPr="0024027B">
              <w:rPr>
                <w:b/>
              </w:rPr>
              <w:t>women who did not progress to next treatment</w:t>
            </w:r>
          </w:p>
        </w:tc>
        <w:tc>
          <w:tcPr>
            <w:tcW w:w="601" w:type="pct"/>
            <w:tcBorders>
              <w:top w:val="single" w:sz="8" w:space="0" w:color="auto"/>
              <w:left w:val="nil"/>
              <w:bottom w:val="single" w:sz="8" w:space="0" w:color="auto"/>
              <w:right w:val="nil"/>
            </w:tcBorders>
            <w:shd w:val="clear" w:color="auto" w:fill="auto"/>
            <w:hideMark/>
          </w:tcPr>
          <w:p w:rsidR="006D541B" w:rsidRPr="0024027B" w:rsidRDefault="006D541B" w:rsidP="00D93D48">
            <w:pPr>
              <w:pStyle w:val="TableText"/>
              <w:keepNext/>
              <w:jc w:val="right"/>
              <w:rPr>
                <w:b/>
              </w:rPr>
            </w:pPr>
            <w:r w:rsidRPr="0024027B">
              <w:rPr>
                <w:b/>
              </w:rPr>
              <w:t>Non-progression rate</w:t>
            </w:r>
            <w:r w:rsidR="00D93D48">
              <w:rPr>
                <w:b/>
              </w:rPr>
              <w:br/>
            </w:r>
            <w:r w:rsidRPr="0024027B">
              <w:rPr>
                <w:b/>
              </w:rPr>
              <w:t>(%)</w:t>
            </w:r>
            <w:r w:rsidRPr="0024027B">
              <w:rPr>
                <w:b/>
                <w:vertAlign w:val="superscript"/>
              </w:rPr>
              <w:t>(d)</w:t>
            </w:r>
          </w:p>
        </w:tc>
        <w:tc>
          <w:tcPr>
            <w:tcW w:w="726" w:type="pct"/>
            <w:tcBorders>
              <w:top w:val="single" w:sz="8" w:space="0" w:color="auto"/>
              <w:left w:val="nil"/>
              <w:bottom w:val="single" w:sz="8" w:space="0" w:color="auto"/>
              <w:right w:val="nil"/>
            </w:tcBorders>
            <w:shd w:val="clear" w:color="auto" w:fill="auto"/>
            <w:hideMark/>
          </w:tcPr>
          <w:p w:rsidR="006D541B" w:rsidRPr="0024027B" w:rsidRDefault="006D541B" w:rsidP="00D93D48">
            <w:pPr>
              <w:pStyle w:val="TableText"/>
              <w:keepNext/>
              <w:jc w:val="right"/>
              <w:rPr>
                <w:b/>
              </w:rPr>
            </w:pPr>
            <w:r w:rsidRPr="0024027B">
              <w:rPr>
                <w:b/>
              </w:rPr>
              <w:t>Cumulative</w:t>
            </w:r>
            <w:r w:rsidR="00D93D48">
              <w:rPr>
                <w:b/>
              </w:rPr>
              <w:br/>
            </w:r>
            <w:r w:rsidRPr="0024027B">
              <w:rPr>
                <w:b/>
              </w:rPr>
              <w:t>live</w:t>
            </w:r>
            <w:r w:rsidR="0024027B" w:rsidRPr="0024027B">
              <w:rPr>
                <w:b/>
              </w:rPr>
              <w:t xml:space="preserve"> </w:t>
            </w:r>
            <w:r w:rsidRPr="0024027B">
              <w:rPr>
                <w:b/>
              </w:rPr>
              <w:t>delivery rate</w:t>
            </w:r>
            <w:r w:rsidR="00D93D48">
              <w:rPr>
                <w:b/>
              </w:rPr>
              <w:br/>
            </w:r>
            <w:r w:rsidRPr="0024027B">
              <w:rPr>
                <w:b/>
              </w:rPr>
              <w:t>(%)</w:t>
            </w:r>
            <w:r w:rsidRPr="0024027B">
              <w:rPr>
                <w:b/>
                <w:vertAlign w:val="superscript"/>
              </w:rPr>
              <w:t>(a)(e)</w:t>
            </w:r>
          </w:p>
        </w:tc>
      </w:tr>
      <w:tr w:rsidR="006D541B" w:rsidRPr="00044E95" w:rsidTr="00D93D48">
        <w:trPr>
          <w:cantSplit/>
        </w:trPr>
        <w:tc>
          <w:tcPr>
            <w:tcW w:w="645" w:type="pct"/>
            <w:tcBorders>
              <w:top w:val="single" w:sz="8" w:space="0" w:color="auto"/>
              <w:left w:val="nil"/>
              <w:bottom w:val="nil"/>
              <w:right w:val="nil"/>
            </w:tcBorders>
            <w:shd w:val="clear" w:color="auto" w:fill="auto"/>
            <w:hideMark/>
          </w:tcPr>
          <w:p w:rsidR="006D541B" w:rsidRPr="00F353F0" w:rsidRDefault="006D541B" w:rsidP="0024027B">
            <w:pPr>
              <w:pStyle w:val="TableText"/>
            </w:pPr>
            <w:r w:rsidRPr="00F353F0">
              <w:t>1</w:t>
            </w:r>
          </w:p>
        </w:tc>
        <w:tc>
          <w:tcPr>
            <w:tcW w:w="725"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pPr>
            <w:r w:rsidRPr="00F353F0">
              <w:t>285</w:t>
            </w:r>
          </w:p>
        </w:tc>
        <w:tc>
          <w:tcPr>
            <w:tcW w:w="726"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pPr>
            <w:r w:rsidRPr="00F353F0">
              <w:t>40</w:t>
            </w:r>
          </w:p>
        </w:tc>
        <w:tc>
          <w:tcPr>
            <w:tcW w:w="726"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pPr>
            <w:r w:rsidRPr="00F353F0">
              <w:t>14.0</w:t>
            </w:r>
          </w:p>
        </w:tc>
        <w:tc>
          <w:tcPr>
            <w:tcW w:w="851"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pPr>
            <w:r w:rsidRPr="00F353F0">
              <w:t>128</w:t>
            </w:r>
          </w:p>
        </w:tc>
        <w:tc>
          <w:tcPr>
            <w:tcW w:w="601"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52.2</w:t>
            </w:r>
          </w:p>
        </w:tc>
        <w:tc>
          <w:tcPr>
            <w:tcW w:w="726" w:type="pct"/>
            <w:tcBorders>
              <w:top w:val="single" w:sz="8" w:space="0" w:color="auto"/>
              <w:left w:val="nil"/>
              <w:bottom w:val="nil"/>
              <w:right w:val="nil"/>
            </w:tcBorders>
            <w:shd w:val="clear" w:color="auto" w:fill="auto"/>
            <w:hideMark/>
          </w:tcPr>
          <w:p w:rsidR="006D541B" w:rsidRPr="00F353F0" w:rsidRDefault="006D541B" w:rsidP="0024027B">
            <w:pPr>
              <w:pStyle w:val="TableText"/>
              <w:jc w:val="right"/>
            </w:pPr>
            <w:r w:rsidRPr="00F353F0">
              <w:t>14.0</w:t>
            </w:r>
          </w:p>
        </w:tc>
      </w:tr>
      <w:tr w:rsidR="006D541B" w:rsidRPr="00044E95" w:rsidTr="00D93D48">
        <w:trPr>
          <w:cantSplit/>
        </w:trPr>
        <w:tc>
          <w:tcPr>
            <w:tcW w:w="645" w:type="pct"/>
            <w:tcBorders>
              <w:top w:val="nil"/>
              <w:left w:val="nil"/>
              <w:bottom w:val="nil"/>
              <w:right w:val="nil"/>
            </w:tcBorders>
            <w:shd w:val="clear" w:color="auto" w:fill="auto"/>
            <w:hideMark/>
          </w:tcPr>
          <w:p w:rsidR="006D541B" w:rsidRPr="00F353F0" w:rsidRDefault="006D541B" w:rsidP="0024027B">
            <w:pPr>
              <w:pStyle w:val="TableText"/>
            </w:pPr>
            <w:r w:rsidRPr="00F353F0">
              <w:t>2</w:t>
            </w:r>
          </w:p>
        </w:tc>
        <w:tc>
          <w:tcPr>
            <w:tcW w:w="725"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117</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13</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11.1</w:t>
            </w:r>
          </w:p>
        </w:tc>
        <w:tc>
          <w:tcPr>
            <w:tcW w:w="851"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41</w:t>
            </w:r>
          </w:p>
        </w:tc>
        <w:tc>
          <w:tcPr>
            <w:tcW w:w="601" w:type="pct"/>
            <w:tcBorders>
              <w:top w:val="nil"/>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39.4</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18.6</w:t>
            </w:r>
          </w:p>
        </w:tc>
      </w:tr>
      <w:tr w:rsidR="006D541B" w:rsidRPr="00044E95" w:rsidTr="00D93D48">
        <w:trPr>
          <w:cantSplit/>
        </w:trPr>
        <w:tc>
          <w:tcPr>
            <w:tcW w:w="645" w:type="pct"/>
            <w:tcBorders>
              <w:top w:val="nil"/>
              <w:left w:val="nil"/>
              <w:bottom w:val="nil"/>
              <w:right w:val="nil"/>
            </w:tcBorders>
            <w:shd w:val="clear" w:color="auto" w:fill="auto"/>
            <w:hideMark/>
          </w:tcPr>
          <w:p w:rsidR="006D541B" w:rsidRPr="00F353F0" w:rsidRDefault="006D541B" w:rsidP="0024027B">
            <w:pPr>
              <w:pStyle w:val="TableText"/>
            </w:pPr>
            <w:r w:rsidRPr="00F353F0">
              <w:t>3</w:t>
            </w:r>
          </w:p>
        </w:tc>
        <w:tc>
          <w:tcPr>
            <w:tcW w:w="725"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63</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6</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9.5</w:t>
            </w:r>
          </w:p>
        </w:tc>
        <w:tc>
          <w:tcPr>
            <w:tcW w:w="851"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30</w:t>
            </w:r>
          </w:p>
        </w:tc>
        <w:tc>
          <w:tcPr>
            <w:tcW w:w="601" w:type="pct"/>
            <w:tcBorders>
              <w:top w:val="nil"/>
              <w:left w:val="nil"/>
              <w:bottom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52.6</w:t>
            </w:r>
          </w:p>
        </w:tc>
        <w:tc>
          <w:tcPr>
            <w:tcW w:w="726" w:type="pct"/>
            <w:tcBorders>
              <w:top w:val="nil"/>
              <w:left w:val="nil"/>
              <w:bottom w:val="nil"/>
              <w:right w:val="nil"/>
            </w:tcBorders>
            <w:shd w:val="clear" w:color="auto" w:fill="auto"/>
            <w:hideMark/>
          </w:tcPr>
          <w:p w:rsidR="006D541B" w:rsidRPr="00F353F0" w:rsidRDefault="006D541B" w:rsidP="0024027B">
            <w:pPr>
              <w:pStyle w:val="TableText"/>
              <w:jc w:val="right"/>
            </w:pPr>
            <w:r w:rsidRPr="00F353F0">
              <w:t>20.7</w:t>
            </w:r>
          </w:p>
        </w:tc>
      </w:tr>
      <w:tr w:rsidR="006D541B" w:rsidRPr="00044E95" w:rsidTr="00D93D48">
        <w:trPr>
          <w:cantSplit/>
        </w:trPr>
        <w:tc>
          <w:tcPr>
            <w:tcW w:w="645" w:type="pct"/>
            <w:tcBorders>
              <w:top w:val="nil"/>
              <w:left w:val="nil"/>
              <w:right w:val="nil"/>
            </w:tcBorders>
            <w:shd w:val="clear" w:color="auto" w:fill="auto"/>
            <w:hideMark/>
          </w:tcPr>
          <w:p w:rsidR="006D541B" w:rsidRPr="00F353F0" w:rsidRDefault="006D541B" w:rsidP="0024027B">
            <w:pPr>
              <w:pStyle w:val="TableText"/>
            </w:pPr>
            <w:r w:rsidRPr="00F353F0">
              <w:t>4</w:t>
            </w:r>
          </w:p>
        </w:tc>
        <w:tc>
          <w:tcPr>
            <w:tcW w:w="725" w:type="pct"/>
            <w:tcBorders>
              <w:top w:val="nil"/>
              <w:left w:val="nil"/>
              <w:right w:val="nil"/>
            </w:tcBorders>
            <w:shd w:val="clear" w:color="auto" w:fill="auto"/>
            <w:hideMark/>
          </w:tcPr>
          <w:p w:rsidR="006D541B" w:rsidRPr="00F353F0" w:rsidRDefault="006D541B" w:rsidP="0024027B">
            <w:pPr>
              <w:pStyle w:val="TableText"/>
              <w:jc w:val="right"/>
            </w:pPr>
            <w:r w:rsidRPr="00F353F0">
              <w:t>27</w:t>
            </w:r>
          </w:p>
        </w:tc>
        <w:tc>
          <w:tcPr>
            <w:tcW w:w="726" w:type="pct"/>
            <w:tcBorders>
              <w:top w:val="nil"/>
              <w:left w:val="nil"/>
              <w:right w:val="nil"/>
            </w:tcBorders>
            <w:shd w:val="clear" w:color="auto" w:fill="auto"/>
            <w:hideMark/>
          </w:tcPr>
          <w:p w:rsidR="006D541B" w:rsidRPr="00F353F0" w:rsidRDefault="006D541B" w:rsidP="0024027B">
            <w:pPr>
              <w:pStyle w:val="TableText"/>
              <w:jc w:val="right"/>
            </w:pPr>
            <w:r w:rsidRPr="00F353F0">
              <w:t>2</w:t>
            </w:r>
          </w:p>
        </w:tc>
        <w:tc>
          <w:tcPr>
            <w:tcW w:w="726" w:type="pct"/>
            <w:tcBorders>
              <w:top w:val="nil"/>
              <w:left w:val="nil"/>
              <w:right w:val="nil"/>
            </w:tcBorders>
            <w:shd w:val="clear" w:color="auto" w:fill="auto"/>
            <w:hideMark/>
          </w:tcPr>
          <w:p w:rsidR="006D541B" w:rsidRPr="00F353F0" w:rsidRDefault="006D541B" w:rsidP="0024027B">
            <w:pPr>
              <w:pStyle w:val="TableText"/>
              <w:jc w:val="right"/>
            </w:pPr>
            <w:r w:rsidRPr="00F353F0">
              <w:t>7.4</w:t>
            </w:r>
          </w:p>
        </w:tc>
        <w:tc>
          <w:tcPr>
            <w:tcW w:w="851" w:type="pct"/>
            <w:tcBorders>
              <w:top w:val="nil"/>
              <w:left w:val="nil"/>
              <w:right w:val="nil"/>
            </w:tcBorders>
            <w:shd w:val="clear" w:color="auto" w:fill="auto"/>
            <w:hideMark/>
          </w:tcPr>
          <w:p w:rsidR="006D541B" w:rsidRPr="00F353F0" w:rsidRDefault="006D541B" w:rsidP="0024027B">
            <w:pPr>
              <w:pStyle w:val="TableText"/>
              <w:jc w:val="right"/>
            </w:pPr>
            <w:r w:rsidRPr="00F353F0">
              <w:t>15</w:t>
            </w:r>
          </w:p>
        </w:tc>
        <w:tc>
          <w:tcPr>
            <w:tcW w:w="601" w:type="pct"/>
            <w:tcBorders>
              <w:top w:val="nil"/>
              <w:left w:val="nil"/>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60.0</w:t>
            </w:r>
          </w:p>
        </w:tc>
        <w:tc>
          <w:tcPr>
            <w:tcW w:w="726" w:type="pct"/>
            <w:tcBorders>
              <w:top w:val="nil"/>
              <w:left w:val="nil"/>
              <w:right w:val="nil"/>
            </w:tcBorders>
            <w:shd w:val="clear" w:color="auto" w:fill="auto"/>
            <w:hideMark/>
          </w:tcPr>
          <w:p w:rsidR="006D541B" w:rsidRPr="00F353F0" w:rsidRDefault="006D541B" w:rsidP="0024027B">
            <w:pPr>
              <w:pStyle w:val="TableText"/>
              <w:jc w:val="right"/>
            </w:pPr>
            <w:r w:rsidRPr="00F353F0">
              <w:t>21.4</w:t>
            </w:r>
          </w:p>
        </w:tc>
      </w:tr>
      <w:tr w:rsidR="006D541B" w:rsidRPr="00044E95" w:rsidTr="00D93D48">
        <w:trPr>
          <w:cantSplit/>
        </w:trPr>
        <w:tc>
          <w:tcPr>
            <w:tcW w:w="645" w:type="pct"/>
            <w:tcBorders>
              <w:top w:val="nil"/>
              <w:left w:val="nil"/>
              <w:bottom w:val="single" w:sz="8" w:space="0" w:color="auto"/>
              <w:right w:val="nil"/>
            </w:tcBorders>
            <w:shd w:val="clear" w:color="auto" w:fill="auto"/>
            <w:hideMark/>
          </w:tcPr>
          <w:p w:rsidR="006D541B" w:rsidRPr="00F353F0" w:rsidRDefault="006D541B" w:rsidP="0024027B">
            <w:pPr>
              <w:pStyle w:val="TableText"/>
            </w:pPr>
            <w:r w:rsidRPr="00F353F0">
              <w:t>5</w:t>
            </w:r>
          </w:p>
        </w:tc>
        <w:tc>
          <w:tcPr>
            <w:tcW w:w="725"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10</w:t>
            </w:r>
          </w:p>
        </w:tc>
        <w:tc>
          <w:tcPr>
            <w:tcW w:w="726"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2</w:t>
            </w:r>
          </w:p>
        </w:tc>
        <w:tc>
          <w:tcPr>
            <w:tcW w:w="726"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20.0</w:t>
            </w:r>
          </w:p>
        </w:tc>
        <w:tc>
          <w:tcPr>
            <w:tcW w:w="851"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2</w:t>
            </w:r>
          </w:p>
        </w:tc>
        <w:tc>
          <w:tcPr>
            <w:tcW w:w="601"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rPr>
                <w:rFonts w:cs="Arial"/>
                <w:szCs w:val="16"/>
              </w:rPr>
            </w:pPr>
            <w:r w:rsidRPr="00F353F0">
              <w:rPr>
                <w:rFonts w:cs="Arial"/>
                <w:szCs w:val="16"/>
              </w:rPr>
              <w:t>25.0</w:t>
            </w:r>
          </w:p>
        </w:tc>
        <w:tc>
          <w:tcPr>
            <w:tcW w:w="726" w:type="pct"/>
            <w:tcBorders>
              <w:top w:val="nil"/>
              <w:left w:val="nil"/>
              <w:bottom w:val="single" w:sz="8" w:space="0" w:color="auto"/>
              <w:right w:val="nil"/>
            </w:tcBorders>
            <w:shd w:val="clear" w:color="auto" w:fill="auto"/>
            <w:hideMark/>
          </w:tcPr>
          <w:p w:rsidR="006D541B" w:rsidRPr="00F353F0" w:rsidRDefault="006D541B" w:rsidP="0024027B">
            <w:pPr>
              <w:pStyle w:val="TableText"/>
              <w:jc w:val="right"/>
            </w:pPr>
            <w:r w:rsidRPr="00F353F0">
              <w:t>22.1</w:t>
            </w:r>
          </w:p>
        </w:tc>
      </w:tr>
    </w:tbl>
    <w:p w:rsidR="00F353F0" w:rsidRPr="00F353F0" w:rsidRDefault="0024027B" w:rsidP="0024027B">
      <w:pPr>
        <w:pStyle w:val="Note"/>
      </w:pPr>
      <w:r>
        <w:t>(a)</w:t>
      </w:r>
      <w:r>
        <w:tab/>
      </w:r>
      <w:r w:rsidR="006D541B" w:rsidRPr="00F353F0">
        <w:t xml:space="preserve">Women who started their first autologous fresh ART treatment cycle between 1 January 2009 and 31 December 2009 and were followed through subsequent fresh and thaw cycles until 31 December 2012 or delivery of a </w:t>
      </w:r>
      <w:proofErr w:type="spellStart"/>
      <w:r w:rsidR="006D541B" w:rsidRPr="00F353F0">
        <w:t>liveborn</w:t>
      </w:r>
      <w:proofErr w:type="spellEnd"/>
      <w:r w:rsidR="006D541B" w:rsidRPr="00F353F0">
        <w:t xml:space="preserve"> baby up to and including 31 October 2013.</w:t>
      </w:r>
    </w:p>
    <w:p w:rsidR="006D541B" w:rsidRPr="00F353F0" w:rsidRDefault="0024027B" w:rsidP="0024027B">
      <w:pPr>
        <w:pStyle w:val="Note"/>
      </w:pPr>
      <w:r>
        <w:t>(b)</w:t>
      </w:r>
      <w:r>
        <w:tab/>
      </w:r>
      <w:r w:rsidR="006D541B" w:rsidRPr="00F353F0">
        <w:t xml:space="preserve">A live delivery is the delivery of one or more </w:t>
      </w:r>
      <w:proofErr w:type="spellStart"/>
      <w:r w:rsidR="006D541B" w:rsidRPr="00F353F0">
        <w:t>liveborn</w:t>
      </w:r>
      <w:proofErr w:type="spellEnd"/>
      <w:r w:rsidR="006D541B" w:rsidRPr="00F353F0">
        <w:t xml:space="preserve"> infants, with the birth of twins or higher order multiples counted as one live delivery.</w:t>
      </w:r>
    </w:p>
    <w:p w:rsidR="00F353F0" w:rsidRPr="00F353F0" w:rsidRDefault="006D541B" w:rsidP="0024027B">
      <w:pPr>
        <w:pStyle w:val="Note"/>
      </w:pPr>
      <w:r w:rsidRPr="00F353F0">
        <w:t>(c)</w:t>
      </w:r>
      <w:r w:rsidRPr="00F353F0">
        <w:tab/>
        <w:t xml:space="preserve">The cycle-specific live delivery rate is calculated as the number of live deliveries resulting from a specific </w:t>
      </w:r>
      <w:r w:rsidR="00F353F0" w:rsidRPr="00F353F0">
        <w:t>‘</w:t>
      </w:r>
      <w:r w:rsidRPr="00F353F0">
        <w:t>cycle number</w:t>
      </w:r>
      <w:r w:rsidR="00F353F0" w:rsidRPr="00F353F0">
        <w:t>’</w:t>
      </w:r>
      <w:r w:rsidRPr="00F353F0">
        <w:t xml:space="preserve"> divided by the number of women who undertook that same </w:t>
      </w:r>
      <w:r w:rsidR="00F353F0" w:rsidRPr="00F353F0">
        <w:t>‘</w:t>
      </w:r>
      <w:r w:rsidRPr="00F353F0">
        <w:t>cycle number</w:t>
      </w:r>
      <w:r w:rsidR="00F353F0" w:rsidRPr="00F353F0">
        <w:t>’</w:t>
      </w:r>
      <w:r w:rsidRPr="00F353F0">
        <w:t>.</w:t>
      </w:r>
    </w:p>
    <w:p w:rsidR="00F353F0" w:rsidRPr="00F353F0" w:rsidRDefault="006D541B" w:rsidP="0024027B">
      <w:pPr>
        <w:pStyle w:val="Note"/>
      </w:pPr>
      <w:r w:rsidRPr="00F353F0">
        <w:t>(d)</w:t>
      </w:r>
      <w:r w:rsidRPr="00F353F0">
        <w:tab/>
        <w:t xml:space="preserve">The non-progression rate for a specific </w:t>
      </w:r>
      <w:r w:rsidR="00F353F0" w:rsidRPr="00F353F0">
        <w:t>‘</w:t>
      </w:r>
      <w:r w:rsidRPr="00F353F0">
        <w:t>cycle number</w:t>
      </w:r>
      <w:r w:rsidR="00F353F0" w:rsidRPr="00F353F0">
        <w:t>’</w:t>
      </w:r>
      <w:r w:rsidRPr="00F353F0">
        <w:t xml:space="preserve"> is calculated as the number of women who did not return for further ART treatment cycles before 31 December 2012 divided by the number of women who did not have a live delivery in that </w:t>
      </w:r>
      <w:r w:rsidR="00F353F0" w:rsidRPr="00F353F0">
        <w:t>‘</w:t>
      </w:r>
      <w:r w:rsidRPr="00F353F0">
        <w:t>cycle number</w:t>
      </w:r>
      <w:r w:rsidR="00F353F0" w:rsidRPr="00F353F0">
        <w:t>’</w:t>
      </w:r>
      <w:r w:rsidRPr="00F353F0">
        <w:t>.</w:t>
      </w:r>
    </w:p>
    <w:p w:rsidR="00F353F0" w:rsidRPr="00F353F0" w:rsidRDefault="006D541B" w:rsidP="0024027B">
      <w:pPr>
        <w:pStyle w:val="Note"/>
      </w:pPr>
      <w:r w:rsidRPr="00F353F0">
        <w:t>(e)</w:t>
      </w:r>
      <w:r w:rsidRPr="00F353F0">
        <w:tab/>
        <w:t xml:space="preserve">The cumulative live delivery rate for a specific </w:t>
      </w:r>
      <w:r w:rsidR="00F353F0" w:rsidRPr="00F353F0">
        <w:t>‘</w:t>
      </w:r>
      <w:r w:rsidRPr="00F353F0">
        <w:t>cycle number</w:t>
      </w:r>
      <w:r w:rsidR="00F353F0" w:rsidRPr="00F353F0">
        <w:t>’</w:t>
      </w:r>
      <w:r w:rsidRPr="00F353F0">
        <w:t xml:space="preserve"> is calculated as the total number of live deliveries following this </w:t>
      </w:r>
      <w:r w:rsidR="00F353F0" w:rsidRPr="00F353F0">
        <w:t>‘</w:t>
      </w:r>
      <w:r w:rsidRPr="00F353F0">
        <w:t>cycle number</w:t>
      </w:r>
      <w:r w:rsidR="00F353F0" w:rsidRPr="00F353F0">
        <w:t>’</w:t>
      </w:r>
      <w:r w:rsidRPr="00F353F0">
        <w:t xml:space="preserve"> and all previous cycles divided by the total number of women who started their first autologous fresh ART treatment cycle between 1</w:t>
      </w:r>
      <w:r w:rsidR="0024027B">
        <w:t> </w:t>
      </w:r>
      <w:r w:rsidRPr="00F353F0">
        <w:t>January 2009 and 31 December 2009.</w:t>
      </w:r>
    </w:p>
    <w:p w:rsidR="006D541B" w:rsidRDefault="006D541B" w:rsidP="0024027B">
      <w:pPr>
        <w:pStyle w:val="Note"/>
        <w:ind w:left="0" w:firstLine="0"/>
      </w:pPr>
      <w:r w:rsidRPr="00F353F0">
        <w:rPr>
          <w:i/>
          <w:iCs/>
        </w:rPr>
        <w:t>Note</w:t>
      </w:r>
      <w:r w:rsidRPr="00F353F0">
        <w:t>:</w:t>
      </w:r>
      <w:r w:rsidR="0024027B">
        <w:t xml:space="preserve"> </w:t>
      </w:r>
      <w:r w:rsidRPr="00F353F0">
        <w:t xml:space="preserve">Further treatment cycles after the </w:t>
      </w:r>
      <w:r w:rsidR="0024027B">
        <w:t xml:space="preserve">fifth </w:t>
      </w:r>
      <w:r w:rsidRPr="00F353F0">
        <w:t>cycle and resulting live deliveries are not presented in this table due to small numbers. Data should be interpreted with caution due to small numbers in certain cells and measure of statistical variance are not supplied.</w:t>
      </w:r>
    </w:p>
    <w:p w:rsidR="0024027B" w:rsidRPr="0024027B" w:rsidRDefault="0024027B" w:rsidP="0024027B"/>
    <w:p w:rsidR="006D541B" w:rsidRPr="00044E95" w:rsidRDefault="006D541B" w:rsidP="006D541B">
      <w:pPr>
        <w:rPr>
          <w:i/>
          <w:iCs/>
          <w:sz w:val="14"/>
          <w:lang w:eastAsia="en-US"/>
        </w:rPr>
      </w:pPr>
      <w:r w:rsidRPr="00044E95">
        <w:rPr>
          <w:i/>
          <w:iCs/>
          <w:sz w:val="14"/>
        </w:rPr>
        <w:br w:type="page"/>
      </w:r>
    </w:p>
    <w:p w:rsidR="006D541B" w:rsidRPr="00ED2DAD" w:rsidRDefault="00C009B7" w:rsidP="00052B00">
      <w:pPr>
        <w:pStyle w:val="Heading1"/>
      </w:pPr>
      <w:bookmarkStart w:id="328" w:name="_Toc422408388"/>
      <w:bookmarkStart w:id="329" w:name="_Toc446662117"/>
      <w:r>
        <w:lastRenderedPageBreak/>
        <w:t xml:space="preserve">Appendix </w:t>
      </w:r>
      <w:r w:rsidR="006D541B" w:rsidRPr="00ED2DAD">
        <w:t>A: Contributing fertility clinics</w:t>
      </w:r>
      <w:bookmarkEnd w:id="328"/>
      <w:bookmarkEnd w:id="329"/>
    </w:p>
    <w:p w:rsidR="006D541B" w:rsidRPr="00F353F0" w:rsidRDefault="006D541B" w:rsidP="00052B00">
      <w:r w:rsidRPr="00F353F0">
        <w:t xml:space="preserve">Fertility Associates, Auckland (Dr Mary </w:t>
      </w:r>
      <w:proofErr w:type="spellStart"/>
      <w:r w:rsidRPr="00F353F0">
        <w:t>Birdsall</w:t>
      </w:r>
      <w:proofErr w:type="spellEnd"/>
      <w:r w:rsidRPr="00F353F0">
        <w:t>)</w:t>
      </w:r>
    </w:p>
    <w:p w:rsidR="006D541B" w:rsidRPr="00F353F0" w:rsidRDefault="006D541B" w:rsidP="00052B00">
      <w:pPr>
        <w:spacing w:before="90"/>
      </w:pPr>
      <w:r w:rsidRPr="00F353F0">
        <w:t>Fertility Associates Christchurch, Christchurch (Dr Greg Phillipson)</w:t>
      </w:r>
    </w:p>
    <w:p w:rsidR="006D541B" w:rsidRPr="00F353F0" w:rsidRDefault="006D541B" w:rsidP="00052B00">
      <w:pPr>
        <w:spacing w:before="90"/>
      </w:pPr>
      <w:r w:rsidRPr="00F353F0">
        <w:t>Fertility Associates Hamilton, Hamilton (Dr VP Singh)</w:t>
      </w:r>
    </w:p>
    <w:p w:rsidR="006D541B" w:rsidRPr="00F353F0" w:rsidRDefault="006D541B" w:rsidP="00052B00">
      <w:pPr>
        <w:spacing w:before="90"/>
      </w:pPr>
      <w:r w:rsidRPr="00F353F0">
        <w:t>Fertility Associates Wellington, Wellington (Dr Andrew Murray)</w:t>
      </w:r>
    </w:p>
    <w:p w:rsidR="006D541B" w:rsidRPr="00F353F0" w:rsidRDefault="006D541B" w:rsidP="00052B00">
      <w:pPr>
        <w:spacing w:before="90"/>
      </w:pPr>
      <w:r w:rsidRPr="00F353F0">
        <w:t xml:space="preserve">Fertility </w:t>
      </w:r>
      <w:proofErr w:type="gramStart"/>
      <w:r w:rsidRPr="00F353F0">
        <w:t>Plus</w:t>
      </w:r>
      <w:proofErr w:type="gramEnd"/>
      <w:r w:rsidRPr="00F353F0">
        <w:t>, Auckland (Dr Barry Lowe)</w:t>
      </w:r>
    </w:p>
    <w:p w:rsidR="006D541B" w:rsidRPr="00F353F0" w:rsidRDefault="006D541B" w:rsidP="00052B00">
      <w:pPr>
        <w:spacing w:before="90"/>
      </w:pPr>
      <w:proofErr w:type="spellStart"/>
      <w:r w:rsidRPr="00F353F0">
        <w:t>Repromed</w:t>
      </w:r>
      <w:proofErr w:type="spellEnd"/>
      <w:r w:rsidRPr="00F353F0">
        <w:t xml:space="preserve"> Auckland, Auckland (Dr Guy </w:t>
      </w:r>
      <w:proofErr w:type="spellStart"/>
      <w:r w:rsidRPr="00F353F0">
        <w:t>Gudex</w:t>
      </w:r>
      <w:proofErr w:type="spellEnd"/>
      <w:r w:rsidRPr="00F353F0">
        <w:t>)</w:t>
      </w:r>
    </w:p>
    <w:p w:rsidR="006D541B" w:rsidRDefault="006D541B" w:rsidP="00052B00">
      <w:pPr>
        <w:spacing w:before="90"/>
      </w:pPr>
      <w:r w:rsidRPr="00F353F0">
        <w:t xml:space="preserve">The </w:t>
      </w:r>
      <w:proofErr w:type="spellStart"/>
      <w:r w:rsidRPr="00F353F0">
        <w:t>Otago</w:t>
      </w:r>
      <w:proofErr w:type="spellEnd"/>
      <w:r w:rsidRPr="00F353F0">
        <w:t xml:space="preserve"> Fertility Services, Dunedin (Associate Professor Wayne Gillett)</w:t>
      </w:r>
    </w:p>
    <w:p w:rsidR="00052B00" w:rsidRPr="00F353F0" w:rsidRDefault="00052B00" w:rsidP="00052B00"/>
    <w:p w:rsidR="00052B00" w:rsidRDefault="00052B00" w:rsidP="00052B00">
      <w:bookmarkStart w:id="330" w:name="_Toc422408389"/>
      <w:r>
        <w:br w:type="page"/>
      </w:r>
    </w:p>
    <w:p w:rsidR="006D541B" w:rsidRPr="006030F8" w:rsidRDefault="006D541B" w:rsidP="00052B00">
      <w:pPr>
        <w:pStyle w:val="Heading1"/>
      </w:pPr>
      <w:bookmarkStart w:id="331" w:name="_Toc446662118"/>
      <w:r w:rsidRPr="006030F8">
        <w:lastRenderedPageBreak/>
        <w:t>Appendix B: Data used in this report</w:t>
      </w:r>
      <w:bookmarkEnd w:id="330"/>
      <w:bookmarkEnd w:id="331"/>
    </w:p>
    <w:p w:rsidR="00F353F0" w:rsidRPr="00F353F0" w:rsidRDefault="006D541B" w:rsidP="00052B00">
      <w:r w:rsidRPr="00F353F0">
        <w:t xml:space="preserve">The data presented in this report are supplied by 7 fertility centres in New Zealand and are compiled into ANZARD2.0. ANZARD2.0 includes autologous treatment cycles, treatment involving donated oocytes or embryos and treatment involving surrogacy arrangements. ANZARD2.0 collects data on the use of ART techniques such as ICSI, oocyte/embryo freezing methods, PGD and cleavage/blastocyst transfers. In addition to ART procedures, ANZARD2.0 also collects data from fertility centres about artificial insemination cycles using donated sperm. The outcomes of pregnancies, deliveries and babies born following ART and DI treatments are also maintained in ANZARD2.0. This includes the method of birth, birth status, </w:t>
      </w:r>
      <w:proofErr w:type="spellStart"/>
      <w:r w:rsidRPr="00F353F0">
        <w:t>birthweight</w:t>
      </w:r>
      <w:proofErr w:type="spellEnd"/>
      <w:r w:rsidRPr="00F353F0">
        <w:t>, gestational age, plurality, perinatal mortality and selected information on maternal morbidity.</w:t>
      </w:r>
    </w:p>
    <w:p w:rsidR="00052B00" w:rsidRDefault="00052B00" w:rsidP="00052B00"/>
    <w:p w:rsidR="00F353F0" w:rsidRDefault="006D541B" w:rsidP="00052B00">
      <w:r w:rsidRPr="00F353F0">
        <w:t>This report presents information on ART and DI treatment cycles that took place in fertility clinics in New Zealand in 2012, and the resulting pregnancies and births. The babies included in this report were conceived through treatment cycles undertaken in 2012, and were born in either 2012 or 2013.</w:t>
      </w:r>
    </w:p>
    <w:p w:rsidR="00052B00" w:rsidRPr="00F353F0" w:rsidRDefault="00052B00" w:rsidP="00052B00"/>
    <w:p w:rsidR="006D541B" w:rsidRPr="00044E95" w:rsidRDefault="006D541B" w:rsidP="00052B00">
      <w:pPr>
        <w:pStyle w:val="Heading2"/>
        <w:spacing w:before="240"/>
      </w:pPr>
      <w:bookmarkStart w:id="332" w:name="_Toc125278850"/>
      <w:bookmarkStart w:id="333" w:name="_Toc125431680"/>
      <w:bookmarkStart w:id="334" w:name="_Toc125431734"/>
      <w:bookmarkStart w:id="335" w:name="_Toc125440920"/>
      <w:bookmarkStart w:id="336" w:name="_Toc125440965"/>
      <w:bookmarkStart w:id="337" w:name="_Toc126491514"/>
      <w:bookmarkStart w:id="338" w:name="_Toc126491623"/>
      <w:bookmarkStart w:id="339" w:name="_Toc126550114"/>
      <w:bookmarkStart w:id="340" w:name="_Toc126724539"/>
      <w:bookmarkStart w:id="341" w:name="_Toc126724825"/>
      <w:bookmarkStart w:id="342" w:name="_Toc126748340"/>
      <w:bookmarkStart w:id="343" w:name="_Toc127248579"/>
      <w:bookmarkStart w:id="344" w:name="_Toc127249250"/>
      <w:bookmarkStart w:id="345" w:name="_Toc148345178"/>
      <w:bookmarkStart w:id="346" w:name="_Toc149131418"/>
      <w:bookmarkStart w:id="347" w:name="_Toc149388739"/>
      <w:bookmarkStart w:id="348" w:name="_Toc149632700"/>
      <w:bookmarkStart w:id="349" w:name="_Toc150052837"/>
      <w:bookmarkStart w:id="350" w:name="_Toc150829308"/>
      <w:bookmarkStart w:id="351" w:name="_Toc150837101"/>
      <w:bookmarkStart w:id="352" w:name="_Toc150837621"/>
      <w:bookmarkStart w:id="353" w:name="_Toc150837801"/>
      <w:bookmarkStart w:id="354" w:name="_Toc167076253"/>
      <w:bookmarkStart w:id="355" w:name="_Toc167079126"/>
      <w:bookmarkStart w:id="356" w:name="_Toc170016912"/>
      <w:bookmarkStart w:id="357" w:name="_Toc170016960"/>
      <w:bookmarkStart w:id="358" w:name="_Toc170017039"/>
      <w:bookmarkStart w:id="359" w:name="_Toc173827237"/>
      <w:bookmarkStart w:id="360" w:name="_Toc174162961"/>
      <w:bookmarkStart w:id="361" w:name="_Toc174163185"/>
      <w:bookmarkStart w:id="362" w:name="_Toc174163284"/>
      <w:bookmarkStart w:id="363" w:name="_Toc174181127"/>
      <w:bookmarkStart w:id="364" w:name="_Toc174344090"/>
      <w:bookmarkStart w:id="365" w:name="_Toc174779395"/>
      <w:bookmarkStart w:id="366" w:name="_Toc175984113"/>
      <w:bookmarkStart w:id="367" w:name="_Toc175984176"/>
      <w:bookmarkStart w:id="368" w:name="_Toc175992480"/>
      <w:bookmarkStart w:id="369" w:name="_Toc176334619"/>
      <w:bookmarkStart w:id="370" w:name="_Toc176341938"/>
      <w:bookmarkStart w:id="371" w:name="_Toc176934300"/>
      <w:bookmarkStart w:id="372" w:name="_Toc176946987"/>
      <w:bookmarkStart w:id="373" w:name="_Toc176968959"/>
      <w:bookmarkStart w:id="374" w:name="_Toc198011897"/>
      <w:bookmarkStart w:id="375" w:name="_Toc198457667"/>
      <w:bookmarkStart w:id="376" w:name="_Toc201648084"/>
      <w:bookmarkStart w:id="377" w:name="_Toc202332718"/>
      <w:bookmarkStart w:id="378" w:name="_Toc202333509"/>
      <w:bookmarkStart w:id="379" w:name="_Toc202333857"/>
      <w:bookmarkStart w:id="380" w:name="_Toc202343340"/>
      <w:bookmarkStart w:id="381" w:name="_Toc232397845"/>
      <w:bookmarkStart w:id="382" w:name="_Toc232565314"/>
      <w:bookmarkStart w:id="383" w:name="_Toc232844179"/>
      <w:bookmarkStart w:id="384" w:name="_Toc232920331"/>
      <w:bookmarkStart w:id="385" w:name="_Toc233015377"/>
      <w:bookmarkStart w:id="386" w:name="_Toc233440892"/>
      <w:bookmarkStart w:id="387" w:name="_Toc233452491"/>
      <w:bookmarkStart w:id="388" w:name="_Toc233520818"/>
      <w:bookmarkStart w:id="389" w:name="_Toc233600490"/>
      <w:bookmarkStart w:id="390" w:name="_Toc236562298"/>
      <w:bookmarkStart w:id="391" w:name="_Toc236712473"/>
      <w:bookmarkStart w:id="392" w:name="_Toc236732922"/>
      <w:bookmarkStart w:id="393" w:name="_Toc236735697"/>
      <w:bookmarkStart w:id="394" w:name="_Toc263854087"/>
      <w:bookmarkStart w:id="395" w:name="_Toc268079498"/>
      <w:bookmarkStart w:id="396" w:name="_Toc296692896"/>
      <w:bookmarkStart w:id="397" w:name="_Toc296951872"/>
      <w:bookmarkStart w:id="398" w:name="_Toc297042067"/>
      <w:bookmarkStart w:id="399" w:name="_Toc300234489"/>
      <w:bookmarkStart w:id="400" w:name="_Toc300236335"/>
      <w:bookmarkStart w:id="401" w:name="_Toc300481067"/>
      <w:bookmarkStart w:id="402" w:name="_Toc327282265"/>
      <w:bookmarkStart w:id="403" w:name="_Toc327351292"/>
      <w:bookmarkStart w:id="404" w:name="_Toc330404353"/>
      <w:bookmarkStart w:id="405" w:name="_Toc333226697"/>
      <w:bookmarkStart w:id="406" w:name="_Toc335985132"/>
      <w:bookmarkStart w:id="407" w:name="_Toc335985288"/>
      <w:bookmarkStart w:id="408" w:name="_Toc337718854"/>
      <w:bookmarkStart w:id="409" w:name="_Toc338150825"/>
      <w:bookmarkStart w:id="410" w:name="_Toc340223988"/>
      <w:bookmarkStart w:id="411" w:name="_Toc340224055"/>
      <w:bookmarkStart w:id="412" w:name="_Toc340225636"/>
      <w:bookmarkStart w:id="413" w:name="_Toc340497609"/>
      <w:bookmarkStart w:id="414" w:name="_Toc340571544"/>
      <w:bookmarkStart w:id="415" w:name="_Toc340648600"/>
      <w:bookmarkStart w:id="416" w:name="_Toc389646055"/>
      <w:bookmarkStart w:id="417" w:name="_Toc389646245"/>
      <w:bookmarkStart w:id="418" w:name="_Toc421692539"/>
      <w:bookmarkStart w:id="419" w:name="_Toc421699704"/>
      <w:bookmarkStart w:id="420" w:name="_Toc422219898"/>
      <w:bookmarkStart w:id="421" w:name="_Toc422220205"/>
      <w:bookmarkStart w:id="422" w:name="_Toc422408390"/>
      <w:bookmarkStart w:id="423" w:name="_Toc446662010"/>
      <w:bookmarkStart w:id="424" w:name="_Toc446662119"/>
      <w:r w:rsidRPr="00044E95">
        <w:t xml:space="preserve">Data </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044E95">
        <w:t>validation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6D541B" w:rsidRPr="00F353F0" w:rsidRDefault="006D541B" w:rsidP="00052B00">
      <w:r w:rsidRPr="00F353F0">
        <w:t>Most fertility centres have computerised data information management systems and are able to provide the National Perinatal Epidemiology and Statistics Unit (NPESU) with high quality data. All data processed by NPESU undergo a validation process, with data queries being followed up with fertility centre staff. In 2012, information relating to pregnancy and birth outcomes was not provided for 0.8</w:t>
      </w:r>
      <w:r w:rsidR="00052B00">
        <w:t> percent</w:t>
      </w:r>
      <w:r w:rsidRPr="00F353F0">
        <w:t xml:space="preserve"> of clinical pregnancies.</w:t>
      </w:r>
    </w:p>
    <w:p w:rsidR="00052B00" w:rsidRDefault="00052B00" w:rsidP="00052B00"/>
    <w:p w:rsidR="00F353F0" w:rsidRDefault="006D541B" w:rsidP="00052B00">
      <w:r w:rsidRPr="00F353F0">
        <w:t>The Reproductive Technology Accreditation Committee of the Fertility Society of Australia also plays a role in ensuring the quality of ANZARD2.0 data by validating selected records against clinic files in their annual inspections.</w:t>
      </w:r>
    </w:p>
    <w:p w:rsidR="00052B00" w:rsidRPr="00F353F0" w:rsidRDefault="00052B00" w:rsidP="00052B00">
      <w:pPr>
        <w:rPr>
          <w:rFonts w:cs="Arial"/>
        </w:rPr>
      </w:pPr>
    </w:p>
    <w:p w:rsidR="006D541B" w:rsidRPr="00044E95" w:rsidRDefault="006D541B" w:rsidP="00052B00">
      <w:pPr>
        <w:pStyle w:val="Heading2"/>
        <w:spacing w:before="240"/>
      </w:pPr>
      <w:bookmarkStart w:id="425" w:name="_Toc125278851"/>
      <w:bookmarkStart w:id="426" w:name="_Toc125431681"/>
      <w:bookmarkStart w:id="427" w:name="_Toc125431735"/>
      <w:bookmarkStart w:id="428" w:name="_Toc125440921"/>
      <w:bookmarkStart w:id="429" w:name="_Toc125440966"/>
      <w:bookmarkStart w:id="430" w:name="_Toc126491515"/>
      <w:bookmarkStart w:id="431" w:name="_Toc126491624"/>
      <w:bookmarkStart w:id="432" w:name="_Toc126550115"/>
      <w:bookmarkStart w:id="433" w:name="_Toc126724540"/>
      <w:bookmarkStart w:id="434" w:name="_Toc126724826"/>
      <w:bookmarkStart w:id="435" w:name="_Toc126748341"/>
      <w:bookmarkStart w:id="436" w:name="_Toc127248580"/>
      <w:bookmarkStart w:id="437" w:name="_Toc127249251"/>
      <w:bookmarkStart w:id="438" w:name="_Toc148345179"/>
      <w:bookmarkStart w:id="439" w:name="_Toc149131419"/>
      <w:bookmarkStart w:id="440" w:name="_Toc149388740"/>
      <w:bookmarkStart w:id="441" w:name="_Toc149632701"/>
      <w:bookmarkStart w:id="442" w:name="_Toc150052838"/>
      <w:bookmarkStart w:id="443" w:name="_Toc150829309"/>
      <w:bookmarkStart w:id="444" w:name="_Toc150837102"/>
      <w:bookmarkStart w:id="445" w:name="_Toc150837622"/>
      <w:bookmarkStart w:id="446" w:name="_Toc150837802"/>
      <w:bookmarkStart w:id="447" w:name="_Toc167076254"/>
      <w:bookmarkStart w:id="448" w:name="_Toc167079127"/>
      <w:bookmarkStart w:id="449" w:name="_Toc170016913"/>
      <w:bookmarkStart w:id="450" w:name="_Toc170016961"/>
      <w:bookmarkStart w:id="451" w:name="_Toc170017040"/>
      <w:bookmarkStart w:id="452" w:name="_Toc173827238"/>
      <w:bookmarkStart w:id="453" w:name="_Toc174162962"/>
      <w:bookmarkStart w:id="454" w:name="_Toc174163186"/>
      <w:bookmarkStart w:id="455" w:name="_Toc174163285"/>
      <w:bookmarkStart w:id="456" w:name="_Toc174181128"/>
      <w:bookmarkStart w:id="457" w:name="_Toc174344091"/>
      <w:bookmarkStart w:id="458" w:name="_Toc174779396"/>
      <w:bookmarkStart w:id="459" w:name="_Toc175984114"/>
      <w:bookmarkStart w:id="460" w:name="_Toc175984177"/>
      <w:bookmarkStart w:id="461" w:name="_Toc175992481"/>
      <w:bookmarkStart w:id="462" w:name="_Toc176334620"/>
      <w:bookmarkStart w:id="463" w:name="_Toc176341939"/>
      <w:bookmarkStart w:id="464" w:name="_Toc176934301"/>
      <w:bookmarkStart w:id="465" w:name="_Toc176946988"/>
      <w:bookmarkStart w:id="466" w:name="_Toc176968960"/>
      <w:bookmarkStart w:id="467" w:name="_Toc198011898"/>
      <w:bookmarkStart w:id="468" w:name="_Toc198457668"/>
      <w:bookmarkStart w:id="469" w:name="_Toc201648085"/>
      <w:bookmarkStart w:id="470" w:name="_Toc202332719"/>
      <w:bookmarkStart w:id="471" w:name="_Toc202333510"/>
      <w:bookmarkStart w:id="472" w:name="_Toc202333858"/>
      <w:bookmarkStart w:id="473" w:name="_Toc202343341"/>
      <w:bookmarkStart w:id="474" w:name="_Toc232397846"/>
      <w:bookmarkStart w:id="475" w:name="_Toc232565315"/>
      <w:bookmarkStart w:id="476" w:name="_Toc232844180"/>
      <w:bookmarkStart w:id="477" w:name="_Toc232920332"/>
      <w:bookmarkStart w:id="478" w:name="_Toc233015378"/>
      <w:bookmarkStart w:id="479" w:name="_Toc233440893"/>
      <w:bookmarkStart w:id="480" w:name="_Toc233452492"/>
      <w:bookmarkStart w:id="481" w:name="_Toc233520819"/>
      <w:bookmarkStart w:id="482" w:name="_Toc233600491"/>
      <w:bookmarkStart w:id="483" w:name="_Toc236562299"/>
      <w:bookmarkStart w:id="484" w:name="_Toc236712474"/>
      <w:bookmarkStart w:id="485" w:name="_Toc236732923"/>
      <w:bookmarkStart w:id="486" w:name="_Toc236735698"/>
      <w:bookmarkStart w:id="487" w:name="_Toc263854088"/>
      <w:bookmarkStart w:id="488" w:name="_Toc268079499"/>
      <w:bookmarkStart w:id="489" w:name="_Toc296692897"/>
      <w:bookmarkStart w:id="490" w:name="_Toc296951873"/>
      <w:bookmarkStart w:id="491" w:name="_Toc297042068"/>
      <w:bookmarkStart w:id="492" w:name="_Toc300234490"/>
      <w:bookmarkStart w:id="493" w:name="_Toc300236336"/>
      <w:bookmarkStart w:id="494" w:name="_Toc300481068"/>
      <w:bookmarkStart w:id="495" w:name="_Toc327282266"/>
      <w:bookmarkStart w:id="496" w:name="_Toc327351293"/>
      <w:bookmarkStart w:id="497" w:name="_Toc330404354"/>
      <w:bookmarkStart w:id="498" w:name="_Toc333226698"/>
      <w:bookmarkStart w:id="499" w:name="_Toc335985133"/>
      <w:bookmarkStart w:id="500" w:name="_Toc335985289"/>
      <w:bookmarkStart w:id="501" w:name="_Toc337718855"/>
      <w:bookmarkStart w:id="502" w:name="_Toc338150826"/>
      <w:bookmarkStart w:id="503" w:name="_Toc340223989"/>
      <w:bookmarkStart w:id="504" w:name="_Toc340224056"/>
      <w:bookmarkStart w:id="505" w:name="_Toc340225637"/>
      <w:bookmarkStart w:id="506" w:name="_Toc340497610"/>
      <w:bookmarkStart w:id="507" w:name="_Toc340571545"/>
      <w:bookmarkStart w:id="508" w:name="_Toc340648601"/>
      <w:bookmarkStart w:id="509" w:name="_Toc389646056"/>
      <w:bookmarkStart w:id="510" w:name="_Toc389646246"/>
      <w:bookmarkStart w:id="511" w:name="_Toc421692540"/>
      <w:bookmarkStart w:id="512" w:name="_Toc421699705"/>
      <w:bookmarkStart w:id="513" w:name="_Toc422219899"/>
      <w:bookmarkStart w:id="514" w:name="_Toc422220206"/>
      <w:bookmarkStart w:id="515" w:name="_Toc422408391"/>
      <w:bookmarkStart w:id="516" w:name="_Toc446662011"/>
      <w:bookmarkStart w:id="517" w:name="_Toc446662120"/>
      <w:r w:rsidRPr="00044E95">
        <w:t>Data presentation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6D541B" w:rsidRDefault="006D541B" w:rsidP="00052B00">
      <w:r w:rsidRPr="00F353F0">
        <w:t>Data presented in Chapters 2 to 6 are for treatment cycles and not patients. It is possible for an individual woman to undergo more than one treatment cycle in a year or experience more than one pregnancy. This means that information reported about patient characteristics, such as age, parity and cause of infertility, is based on calculations in which individuals may be counted more than once.</w:t>
      </w:r>
    </w:p>
    <w:p w:rsidR="00052B00" w:rsidRPr="00F353F0" w:rsidRDefault="00052B00" w:rsidP="00052B00"/>
    <w:p w:rsidR="006D541B" w:rsidRDefault="006D541B" w:rsidP="00052B00">
      <w:r w:rsidRPr="00F353F0">
        <w:t>The rates of clinical pregnancy and live delivery in Chapters 2 to 6 were measured per initiated cycle. Where the number of initiated cycles was not available, the rates were measured per embryo transfer cycle.</w:t>
      </w:r>
    </w:p>
    <w:p w:rsidR="00052B00" w:rsidRPr="00F353F0" w:rsidRDefault="00052B00" w:rsidP="00052B00"/>
    <w:p w:rsidR="006D541B" w:rsidRDefault="006D541B" w:rsidP="00052B00">
      <w:r w:rsidRPr="00F353F0">
        <w:t xml:space="preserve">Where applicable, percentages in tables have been calculated including the </w:t>
      </w:r>
      <w:r w:rsidR="00F353F0" w:rsidRPr="00F353F0">
        <w:t>‘</w:t>
      </w:r>
      <w:r w:rsidRPr="00F353F0">
        <w:t>Not stated</w:t>
      </w:r>
      <w:r w:rsidR="00F353F0" w:rsidRPr="00F353F0">
        <w:t>’</w:t>
      </w:r>
      <w:r w:rsidRPr="00F353F0">
        <w:t xml:space="preserve"> category. Throughout the report, for totals, percentages may not add up to 100.0 and, for subtotals, they may not add up to the sum of the percentages for the categories. This is due to rounding error.</w:t>
      </w:r>
    </w:p>
    <w:p w:rsidR="006D541B" w:rsidRPr="00044E95" w:rsidRDefault="006D541B" w:rsidP="00052B00">
      <w:pPr>
        <w:pStyle w:val="Heading2"/>
        <w:spacing w:before="600"/>
      </w:pPr>
      <w:bookmarkStart w:id="518" w:name="_Toc125278852"/>
      <w:bookmarkStart w:id="519" w:name="_Toc125431682"/>
      <w:bookmarkStart w:id="520" w:name="_Toc125431736"/>
      <w:bookmarkStart w:id="521" w:name="_Toc125440922"/>
      <w:bookmarkStart w:id="522" w:name="_Toc125440967"/>
      <w:bookmarkStart w:id="523" w:name="_Toc126491516"/>
      <w:bookmarkStart w:id="524" w:name="_Toc126491625"/>
      <w:bookmarkStart w:id="525" w:name="_Toc126550116"/>
      <w:bookmarkStart w:id="526" w:name="_Toc126724541"/>
      <w:bookmarkStart w:id="527" w:name="_Toc126724827"/>
      <w:bookmarkStart w:id="528" w:name="_Toc126748342"/>
      <w:bookmarkStart w:id="529" w:name="_Toc127248581"/>
      <w:bookmarkStart w:id="530" w:name="_Toc127249252"/>
      <w:bookmarkStart w:id="531" w:name="_Toc148345180"/>
      <w:bookmarkStart w:id="532" w:name="_Toc149131420"/>
      <w:bookmarkStart w:id="533" w:name="_Toc149388741"/>
      <w:bookmarkStart w:id="534" w:name="_Toc149632702"/>
      <w:bookmarkStart w:id="535" w:name="_Toc150052839"/>
      <w:bookmarkStart w:id="536" w:name="_Toc150829310"/>
      <w:bookmarkStart w:id="537" w:name="_Toc150837103"/>
      <w:bookmarkStart w:id="538" w:name="_Toc150837623"/>
      <w:bookmarkStart w:id="539" w:name="_Toc150837803"/>
      <w:bookmarkStart w:id="540" w:name="_Toc167076255"/>
      <w:bookmarkStart w:id="541" w:name="_Toc167079128"/>
      <w:bookmarkStart w:id="542" w:name="_Toc170016914"/>
      <w:bookmarkStart w:id="543" w:name="_Toc170016962"/>
      <w:bookmarkStart w:id="544" w:name="_Toc170017041"/>
      <w:bookmarkStart w:id="545" w:name="_Toc173827239"/>
      <w:bookmarkStart w:id="546" w:name="_Toc174162963"/>
      <w:bookmarkStart w:id="547" w:name="_Toc174163187"/>
      <w:bookmarkStart w:id="548" w:name="_Toc174163286"/>
      <w:bookmarkStart w:id="549" w:name="_Toc174181129"/>
      <w:bookmarkStart w:id="550" w:name="_Toc174344092"/>
      <w:bookmarkStart w:id="551" w:name="_Toc174779397"/>
      <w:bookmarkStart w:id="552" w:name="_Toc175984115"/>
      <w:bookmarkStart w:id="553" w:name="_Toc175984178"/>
      <w:bookmarkStart w:id="554" w:name="_Toc175992482"/>
      <w:bookmarkStart w:id="555" w:name="_Toc176334621"/>
      <w:bookmarkStart w:id="556" w:name="_Toc176341940"/>
      <w:bookmarkStart w:id="557" w:name="_Toc176934302"/>
      <w:bookmarkStart w:id="558" w:name="_Toc176946989"/>
      <w:bookmarkStart w:id="559" w:name="_Toc176968961"/>
      <w:bookmarkStart w:id="560" w:name="_Toc198011899"/>
      <w:bookmarkStart w:id="561" w:name="_Toc198457669"/>
      <w:bookmarkStart w:id="562" w:name="_Toc201648086"/>
      <w:bookmarkStart w:id="563" w:name="_Toc202332720"/>
      <w:bookmarkStart w:id="564" w:name="_Toc202333511"/>
      <w:bookmarkStart w:id="565" w:name="_Toc202333859"/>
      <w:bookmarkStart w:id="566" w:name="_Toc202343342"/>
      <w:bookmarkStart w:id="567" w:name="_Toc232397847"/>
      <w:bookmarkStart w:id="568" w:name="_Toc232565316"/>
      <w:bookmarkStart w:id="569" w:name="_Toc232844181"/>
      <w:bookmarkStart w:id="570" w:name="_Toc232920333"/>
      <w:bookmarkStart w:id="571" w:name="_Toc233015379"/>
      <w:bookmarkStart w:id="572" w:name="_Toc233440894"/>
      <w:bookmarkStart w:id="573" w:name="_Toc233452493"/>
      <w:bookmarkStart w:id="574" w:name="_Toc233520820"/>
      <w:bookmarkStart w:id="575" w:name="_Toc233600492"/>
      <w:bookmarkStart w:id="576" w:name="_Toc236562300"/>
      <w:bookmarkStart w:id="577" w:name="_Toc236712475"/>
      <w:bookmarkStart w:id="578" w:name="_Toc236732924"/>
      <w:bookmarkStart w:id="579" w:name="_Toc236735699"/>
      <w:bookmarkStart w:id="580" w:name="_Toc263854089"/>
      <w:bookmarkStart w:id="581" w:name="_Toc268079500"/>
      <w:bookmarkStart w:id="582" w:name="_Toc296692898"/>
      <w:bookmarkStart w:id="583" w:name="_Toc296951874"/>
      <w:bookmarkStart w:id="584" w:name="_Toc297042069"/>
      <w:bookmarkStart w:id="585" w:name="_Toc300234491"/>
      <w:bookmarkStart w:id="586" w:name="_Toc300236337"/>
      <w:bookmarkStart w:id="587" w:name="_Toc300481069"/>
      <w:bookmarkStart w:id="588" w:name="_Toc327282267"/>
      <w:bookmarkStart w:id="589" w:name="_Toc327351294"/>
      <w:bookmarkStart w:id="590" w:name="_Toc330404355"/>
      <w:bookmarkStart w:id="591" w:name="_Toc333226699"/>
      <w:bookmarkStart w:id="592" w:name="_Toc335985134"/>
      <w:bookmarkStart w:id="593" w:name="_Toc335985290"/>
      <w:bookmarkStart w:id="594" w:name="_Toc337718856"/>
      <w:bookmarkStart w:id="595" w:name="_Toc338150827"/>
      <w:bookmarkStart w:id="596" w:name="_Toc340223990"/>
      <w:bookmarkStart w:id="597" w:name="_Toc340224057"/>
      <w:bookmarkStart w:id="598" w:name="_Toc340225638"/>
      <w:bookmarkStart w:id="599" w:name="_Toc340497611"/>
      <w:bookmarkStart w:id="600" w:name="_Toc340571546"/>
      <w:bookmarkStart w:id="601" w:name="_Toc340648602"/>
      <w:bookmarkStart w:id="602" w:name="_Toc389646057"/>
      <w:bookmarkStart w:id="603" w:name="_Toc389646247"/>
      <w:bookmarkStart w:id="604" w:name="_Toc421692541"/>
      <w:bookmarkStart w:id="605" w:name="_Toc421699706"/>
      <w:bookmarkStart w:id="606" w:name="_Toc422219900"/>
      <w:bookmarkStart w:id="607" w:name="_Toc422220207"/>
      <w:bookmarkStart w:id="608" w:name="_Toc422408392"/>
      <w:bookmarkStart w:id="609" w:name="_Toc446662012"/>
      <w:bookmarkStart w:id="610" w:name="_Toc446662121"/>
      <w:r w:rsidRPr="00044E95">
        <w:lastRenderedPageBreak/>
        <w:t>Data limitations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6D541B" w:rsidRPr="00F353F0" w:rsidRDefault="006D541B" w:rsidP="00052B00">
      <w:r w:rsidRPr="00F353F0">
        <w:t>Follow-up of pregnancy and birth outcomes is limited because the ongoing care of pregnant patients is often carried out by non-ART practitioners. The method of follow-up varies by fertility centre and includes follow-up with the patient or clinician or the use of routine data sourced from a health department. In a small proportion of cases this information is not available. For pregnancies in which there is successful follow-up, data are limited by the self-reported nature of the information. Fertility centre staff invest significant effort in validating such information by obtaining medical records from clinicians or hospitals. Data about previous ART treatment and history of pregnancies are, in some cases, reported by patients.</w:t>
      </w:r>
    </w:p>
    <w:p w:rsidR="006D541B" w:rsidRPr="00F353F0" w:rsidRDefault="006D541B" w:rsidP="00052B00">
      <w:pPr>
        <w:rPr>
          <w:highlight w:val="yellow"/>
        </w:rPr>
      </w:pPr>
    </w:p>
    <w:p w:rsidR="00052B00" w:rsidRDefault="00052B00" w:rsidP="00052B00">
      <w:bookmarkStart w:id="611" w:name="_Toc422408393"/>
      <w:r>
        <w:br w:type="page"/>
      </w:r>
    </w:p>
    <w:p w:rsidR="006D541B" w:rsidRPr="006030F8" w:rsidRDefault="006D541B" w:rsidP="00052B00">
      <w:pPr>
        <w:pStyle w:val="Heading1"/>
      </w:pPr>
      <w:bookmarkStart w:id="612" w:name="_Toc446662122"/>
      <w:r w:rsidRPr="006030F8">
        <w:lastRenderedPageBreak/>
        <w:t>Glossary</w:t>
      </w:r>
      <w:bookmarkEnd w:id="611"/>
      <w:bookmarkEnd w:id="612"/>
    </w:p>
    <w:p w:rsidR="006D541B" w:rsidRPr="00F353F0" w:rsidRDefault="006D541B" w:rsidP="00052B00">
      <w:r w:rsidRPr="00F353F0">
        <w:t>This report categorises ART treatments according to whether a woman used her own oocytes or embryos, or oocytes/embryos were donated by another woman/couple, and whether the embryos were transferred soon after fertilisation or following cryopreservation.</w:t>
      </w:r>
    </w:p>
    <w:p w:rsidR="006D541B" w:rsidRPr="00F353F0" w:rsidRDefault="006D541B" w:rsidP="00052B00">
      <w:pPr>
        <w:spacing w:before="180"/>
      </w:pPr>
      <w:r w:rsidRPr="00F353F0">
        <w:rPr>
          <w:b/>
        </w:rPr>
        <w:t>Artificial insemination</w:t>
      </w:r>
      <w:r w:rsidRPr="00F353F0">
        <w:t xml:space="preserve">: a range of techniques of placing sperm into the female genital tract, and can be used with controlled ovarian </w:t>
      </w:r>
      <w:proofErr w:type="spellStart"/>
      <w:r w:rsidRPr="00F353F0">
        <w:t>hyperstimulation</w:t>
      </w:r>
      <w:proofErr w:type="spellEnd"/>
      <w:r w:rsidRPr="00F353F0">
        <w:t xml:space="preserve"> or in unstimulated cycles. These techniques are referred to as donor insemination (DI) in this report.</w:t>
      </w:r>
    </w:p>
    <w:p w:rsidR="006D541B" w:rsidRPr="00F353F0" w:rsidRDefault="006D541B" w:rsidP="00052B00">
      <w:pPr>
        <w:spacing w:before="180"/>
      </w:pPr>
      <w:r w:rsidRPr="00F353F0">
        <w:rPr>
          <w:b/>
          <w:bCs/>
        </w:rPr>
        <w:t xml:space="preserve">ART (assisted reproductive technology): </w:t>
      </w:r>
      <w:r w:rsidRPr="00F353F0">
        <w:rPr>
          <w:bCs/>
        </w:rPr>
        <w:t xml:space="preserve">treatments or </w:t>
      </w:r>
      <w:r w:rsidRPr="00F353F0">
        <w:t>procedures that involve the in vitro handling of human oocytes (eggs) and sperm or embryos for the purposes of establishing a pregnancy. ART does not include artificial insemination.</w:t>
      </w:r>
    </w:p>
    <w:p w:rsidR="006D541B" w:rsidRPr="00F353F0" w:rsidRDefault="006D541B" w:rsidP="00052B00">
      <w:pPr>
        <w:spacing w:before="180"/>
      </w:pPr>
      <w:r w:rsidRPr="00F353F0">
        <w:rPr>
          <w:b/>
          <w:bCs/>
        </w:rPr>
        <w:t>Assisted hatching:</w:t>
      </w:r>
      <w:r w:rsidRPr="00F353F0">
        <w:t xml:space="preserve"> when the outer layer of the embryo, the zona </w:t>
      </w:r>
      <w:proofErr w:type="spellStart"/>
      <w:r w:rsidRPr="00F353F0">
        <w:t>pellucida</w:t>
      </w:r>
      <w:proofErr w:type="spellEnd"/>
      <w:r w:rsidRPr="00F353F0">
        <w:t xml:space="preserve">, is either thinned or perforated in the laboratory to aid </w:t>
      </w:r>
      <w:r w:rsidR="00F353F0" w:rsidRPr="00F353F0">
        <w:t>‘</w:t>
      </w:r>
      <w:r w:rsidRPr="00F353F0">
        <w:t>hatching</w:t>
      </w:r>
      <w:r w:rsidR="00F353F0" w:rsidRPr="00F353F0">
        <w:t>’</w:t>
      </w:r>
      <w:r w:rsidRPr="00F353F0">
        <w:t xml:space="preserve"> of the embryo, the aim being to potentially improve the chance of implantation in the uterus.</w:t>
      </w:r>
    </w:p>
    <w:p w:rsidR="006D541B" w:rsidRPr="00F353F0" w:rsidRDefault="006D541B" w:rsidP="00052B00">
      <w:pPr>
        <w:spacing w:before="180"/>
      </w:pPr>
      <w:r w:rsidRPr="00F353F0">
        <w:rPr>
          <w:b/>
        </w:rPr>
        <w:t xml:space="preserve">Autologous cycle: </w:t>
      </w:r>
      <w:r w:rsidRPr="00F353F0">
        <w:t>an ART treatment cycle in which a woman intends to use, or uses her own oocytes or embryos. GIFT cycles are classified separately from autologous cycles.</w:t>
      </w:r>
    </w:p>
    <w:p w:rsidR="00F353F0" w:rsidRPr="00F353F0" w:rsidRDefault="006D541B" w:rsidP="00052B00">
      <w:pPr>
        <w:spacing w:before="180"/>
      </w:pPr>
      <w:r w:rsidRPr="00F353F0">
        <w:rPr>
          <w:b/>
        </w:rPr>
        <w:t>Blastocyst:</w:t>
      </w:r>
      <w:r w:rsidRPr="00F353F0">
        <w:t xml:space="preserve"> an embryo comprising about 100 cells usually developed by </w:t>
      </w:r>
      <w:r w:rsidR="00052B00">
        <w:t>five</w:t>
      </w:r>
      <w:r w:rsidRPr="00F353F0">
        <w:t xml:space="preserve"> or </w:t>
      </w:r>
      <w:r w:rsidR="00052B00">
        <w:t>six</w:t>
      </w:r>
      <w:r w:rsidRPr="00F353F0">
        <w:t xml:space="preserve"> days after fertilisation.</w:t>
      </w:r>
    </w:p>
    <w:p w:rsidR="006D541B" w:rsidRPr="00F353F0" w:rsidRDefault="006D541B" w:rsidP="00052B00">
      <w:pPr>
        <w:spacing w:before="180"/>
      </w:pPr>
      <w:r w:rsidRPr="00F353F0">
        <w:rPr>
          <w:b/>
        </w:rPr>
        <w:t>Caesarean section:</w:t>
      </w:r>
      <w:r w:rsidRPr="00F353F0">
        <w:t xml:space="preserve"> an operative delivery by surgical incision through the abdominal wall and uterus.</w:t>
      </w:r>
    </w:p>
    <w:p w:rsidR="00F353F0" w:rsidRPr="00F353F0" w:rsidRDefault="006D541B" w:rsidP="00052B00">
      <w:pPr>
        <w:spacing w:before="180"/>
      </w:pPr>
      <w:r w:rsidRPr="00F353F0">
        <w:rPr>
          <w:b/>
        </w:rPr>
        <w:t>Cleavage stage embryo</w:t>
      </w:r>
      <w:r w:rsidRPr="00F353F0">
        <w:t xml:space="preserve">: an embryo comprising about 8 cells usually developed by </w:t>
      </w:r>
      <w:r w:rsidR="00052B00">
        <w:t>two</w:t>
      </w:r>
      <w:r w:rsidRPr="00F353F0">
        <w:t xml:space="preserve"> or </w:t>
      </w:r>
      <w:r w:rsidR="00052B00">
        <w:t>three</w:t>
      </w:r>
      <w:r w:rsidRPr="00F353F0">
        <w:t xml:space="preserve"> days after fertilisation.</w:t>
      </w:r>
    </w:p>
    <w:p w:rsidR="006D541B" w:rsidRPr="00F353F0" w:rsidRDefault="006D541B" w:rsidP="00052B00">
      <w:pPr>
        <w:spacing w:before="180"/>
      </w:pPr>
      <w:r w:rsidRPr="00F353F0">
        <w:rPr>
          <w:b/>
        </w:rPr>
        <w:t>Clinical pregnancy:</w:t>
      </w:r>
      <w:r w:rsidRPr="00F353F0">
        <w:t xml:space="preserve"> a pregnancy in which at least one of the following criteria is met:</w:t>
      </w:r>
    </w:p>
    <w:p w:rsidR="00F353F0" w:rsidRPr="00F353F0" w:rsidRDefault="006D541B" w:rsidP="00052B00">
      <w:pPr>
        <w:pStyle w:val="Bullet"/>
        <w:spacing w:before="60"/>
      </w:pPr>
      <w:r w:rsidRPr="00F353F0">
        <w:t>known to be ongoing at 20 weeks</w:t>
      </w:r>
    </w:p>
    <w:p w:rsidR="00F353F0" w:rsidRPr="00F353F0" w:rsidRDefault="006D541B" w:rsidP="00052B00">
      <w:pPr>
        <w:pStyle w:val="Bullet"/>
        <w:spacing w:before="60"/>
      </w:pPr>
      <w:r w:rsidRPr="00F353F0">
        <w:t xml:space="preserve">evidence by ultrasound of an intrauterine sac (with or without a </w:t>
      </w:r>
      <w:proofErr w:type="spellStart"/>
      <w:r w:rsidRPr="00F353F0">
        <w:t>fetal</w:t>
      </w:r>
      <w:proofErr w:type="spellEnd"/>
      <w:r w:rsidRPr="00F353F0">
        <w:t xml:space="preserve"> heart)</w:t>
      </w:r>
    </w:p>
    <w:p w:rsidR="00F353F0" w:rsidRPr="00F353F0" w:rsidRDefault="006D541B" w:rsidP="00052B00">
      <w:pPr>
        <w:pStyle w:val="Bullet"/>
        <w:spacing w:before="60"/>
      </w:pPr>
      <w:r w:rsidRPr="00F353F0">
        <w:t>examination of products of conception reveal chorionic villi, or</w:t>
      </w:r>
    </w:p>
    <w:p w:rsidR="006D541B" w:rsidRPr="00F353F0" w:rsidRDefault="006D541B" w:rsidP="00052B00">
      <w:pPr>
        <w:pStyle w:val="Bullet"/>
        <w:spacing w:before="60"/>
      </w:pPr>
      <w:proofErr w:type="gramStart"/>
      <w:r w:rsidRPr="00F353F0">
        <w:t>an</w:t>
      </w:r>
      <w:proofErr w:type="gramEnd"/>
      <w:r w:rsidRPr="00F353F0">
        <w:t xml:space="preserve"> ectopic pregnancy has been diagnosed by laparoscope or by ultrasound.</w:t>
      </w:r>
    </w:p>
    <w:p w:rsidR="006D541B" w:rsidRPr="00F353F0" w:rsidRDefault="006D541B" w:rsidP="00052B00">
      <w:pPr>
        <w:spacing w:before="180"/>
      </w:pPr>
      <w:r w:rsidRPr="00F353F0">
        <w:rPr>
          <w:b/>
        </w:rPr>
        <w:t xml:space="preserve">Controlled ovarian </w:t>
      </w:r>
      <w:proofErr w:type="spellStart"/>
      <w:r w:rsidRPr="00F353F0">
        <w:rPr>
          <w:b/>
        </w:rPr>
        <w:t>hyperstimulation</w:t>
      </w:r>
      <w:proofErr w:type="spellEnd"/>
      <w:r w:rsidRPr="00F353F0">
        <w:rPr>
          <w:b/>
        </w:rPr>
        <w:t xml:space="preserve">: </w:t>
      </w:r>
      <w:r w:rsidRPr="00F353F0">
        <w:t>medical treatment to induce the development of multiple ovarian follicles in order to obtain multiple oocytes at oocyte pick-up (OPU).</w:t>
      </w:r>
    </w:p>
    <w:p w:rsidR="006D541B" w:rsidRPr="00F353F0" w:rsidRDefault="006D541B" w:rsidP="00052B00">
      <w:pPr>
        <w:spacing w:before="180"/>
      </w:pPr>
      <w:r w:rsidRPr="00F353F0">
        <w:rPr>
          <w:b/>
        </w:rPr>
        <w:t xml:space="preserve">Cryopreservation: </w:t>
      </w:r>
      <w:r w:rsidRPr="00F353F0">
        <w:t>freezing embryos for potential future ART treatment.</w:t>
      </w:r>
    </w:p>
    <w:p w:rsidR="00F353F0" w:rsidRPr="00F353F0" w:rsidRDefault="006D541B" w:rsidP="00052B00">
      <w:pPr>
        <w:spacing w:before="180"/>
      </w:pPr>
      <w:r w:rsidRPr="00F353F0">
        <w:rPr>
          <w:b/>
        </w:rPr>
        <w:t>Delivery:</w:t>
      </w:r>
      <w:r w:rsidRPr="00F353F0">
        <w:t xml:space="preserve"> a birth event in which one or more babies of 20 weeks or more gestation or of 400</w:t>
      </w:r>
      <w:r w:rsidR="00052B00">
        <w:t> </w:t>
      </w:r>
      <w:r w:rsidRPr="00F353F0">
        <w:t xml:space="preserve">grams or more </w:t>
      </w:r>
      <w:proofErr w:type="spellStart"/>
      <w:r w:rsidRPr="00F353F0">
        <w:t>birthweight</w:t>
      </w:r>
      <w:proofErr w:type="spellEnd"/>
      <w:r w:rsidRPr="00F353F0">
        <w:t xml:space="preserve"> are born.</w:t>
      </w:r>
    </w:p>
    <w:p w:rsidR="006D541B" w:rsidRPr="00F353F0" w:rsidRDefault="006D541B" w:rsidP="00052B00">
      <w:pPr>
        <w:spacing w:before="180"/>
      </w:pPr>
      <w:r w:rsidRPr="00F353F0">
        <w:rPr>
          <w:b/>
        </w:rPr>
        <w:t>DI (donor insemination) cycle:</w:t>
      </w:r>
      <w:r w:rsidRPr="00F353F0">
        <w:t xml:space="preserve"> an artificial insemination cycle in which sperm not from the woman</w:t>
      </w:r>
      <w:r w:rsidR="00F353F0" w:rsidRPr="00F353F0">
        <w:t>’</w:t>
      </w:r>
      <w:r w:rsidRPr="00F353F0">
        <w:t>s partner (donor sperm) is used.</w:t>
      </w:r>
    </w:p>
    <w:p w:rsidR="006D541B" w:rsidRPr="00F353F0" w:rsidRDefault="006D541B" w:rsidP="00052B00">
      <w:pPr>
        <w:spacing w:before="180"/>
      </w:pPr>
      <w:r w:rsidRPr="00F353F0">
        <w:rPr>
          <w:b/>
        </w:rPr>
        <w:t xml:space="preserve">Discontinued cycle: </w:t>
      </w:r>
      <w:r w:rsidRPr="00F353F0">
        <w:t>an ART cycle that does not proceed to oocyte pick-up (OPU) or embryo transfer.</w:t>
      </w:r>
    </w:p>
    <w:p w:rsidR="00F353F0" w:rsidRPr="00F353F0" w:rsidRDefault="006D541B" w:rsidP="00052B00">
      <w:pPr>
        <w:spacing w:before="180"/>
      </w:pPr>
      <w:r w:rsidRPr="00F353F0">
        <w:rPr>
          <w:b/>
        </w:rPr>
        <w:lastRenderedPageBreak/>
        <w:t>Donation cycle:</w:t>
      </w:r>
      <w:r w:rsidRPr="00F353F0">
        <w:t xml:space="preserve"> an ART treatment cycle where a woman intends to donate, or donates her oocytes to others. A donation cycle may result in the donation of either oocytes or embryos to a recipient woman. The use of donor sperm does not alter the donor status of the cycle.</w:t>
      </w:r>
    </w:p>
    <w:p w:rsidR="00F353F0" w:rsidRPr="00F353F0" w:rsidRDefault="006D541B" w:rsidP="00052B00">
      <w:pPr>
        <w:spacing w:before="180"/>
      </w:pPr>
      <w:r w:rsidRPr="00F353F0">
        <w:rPr>
          <w:b/>
        </w:rPr>
        <w:t xml:space="preserve">Ectopic pregnancy: </w:t>
      </w:r>
      <w:r w:rsidRPr="00F353F0">
        <w:t>a pregnancy in which implantation takes place outside the uterine cavity.</w:t>
      </w:r>
    </w:p>
    <w:p w:rsidR="006D541B" w:rsidRPr="00052B00" w:rsidRDefault="006D541B" w:rsidP="00052B00">
      <w:pPr>
        <w:spacing w:before="180"/>
      </w:pPr>
      <w:r w:rsidRPr="00F353F0">
        <w:rPr>
          <w:b/>
        </w:rPr>
        <w:t xml:space="preserve">Embryo: </w:t>
      </w:r>
      <w:r w:rsidRPr="00F353F0">
        <w:t>an egg that has been fertilised by a sperm and has undergone one or more divisions.</w:t>
      </w:r>
    </w:p>
    <w:p w:rsidR="00F353F0" w:rsidRPr="00F353F0" w:rsidRDefault="006D541B" w:rsidP="00052B00">
      <w:pPr>
        <w:spacing w:before="180"/>
      </w:pPr>
      <w:r w:rsidRPr="00F353F0">
        <w:rPr>
          <w:b/>
        </w:rPr>
        <w:t>Embryo transfer:</w:t>
      </w:r>
      <w:r w:rsidRPr="00F353F0">
        <w:t xml:space="preserve"> a procedure whereby embryo(s) are placed in the uterus or fallopian tube. The embryo(s) can be fresh or thawed following cryopreservation, and may include the transfer of cleavage stage embryos or blastocysts.</w:t>
      </w:r>
    </w:p>
    <w:p w:rsidR="006D541B" w:rsidRPr="00052B00" w:rsidRDefault="006D541B" w:rsidP="00052B00">
      <w:pPr>
        <w:spacing w:before="180"/>
      </w:pPr>
      <w:proofErr w:type="spellStart"/>
      <w:r w:rsidRPr="00F353F0">
        <w:rPr>
          <w:b/>
          <w:bCs/>
        </w:rPr>
        <w:t>Fetal</w:t>
      </w:r>
      <w:proofErr w:type="spellEnd"/>
      <w:r w:rsidRPr="00F353F0">
        <w:rPr>
          <w:b/>
          <w:bCs/>
        </w:rPr>
        <w:t xml:space="preserve"> death (stillbirth): </w:t>
      </w:r>
      <w:r w:rsidRPr="00F353F0">
        <w:t xml:space="preserve">the birth of an infant after 20 or more </w:t>
      </w:r>
      <w:proofErr w:type="gramStart"/>
      <w:r w:rsidRPr="00F353F0">
        <w:t>weeks</w:t>
      </w:r>
      <w:proofErr w:type="gramEnd"/>
      <w:r w:rsidRPr="00F353F0">
        <w:t xml:space="preserve"> gestation or 400 grams or more </w:t>
      </w:r>
      <w:proofErr w:type="spellStart"/>
      <w:r w:rsidRPr="00F353F0">
        <w:t>birthweight</w:t>
      </w:r>
      <w:proofErr w:type="spellEnd"/>
      <w:r w:rsidRPr="00F353F0">
        <w:t xml:space="preserve"> that shows no signs of life.</w:t>
      </w:r>
    </w:p>
    <w:p w:rsidR="00F353F0" w:rsidRPr="00F353F0" w:rsidRDefault="006D541B" w:rsidP="00052B00">
      <w:pPr>
        <w:spacing w:before="180"/>
      </w:pPr>
      <w:r w:rsidRPr="00F353F0">
        <w:rPr>
          <w:b/>
        </w:rPr>
        <w:t>Fresh cycle:</w:t>
      </w:r>
      <w:r w:rsidRPr="00F353F0">
        <w:t xml:space="preserve"> an ART treatment cycle that intends to use, or uses embryo(s) that</w:t>
      </w:r>
      <w:r w:rsidRPr="00F353F0" w:rsidDel="00E3625B">
        <w:t xml:space="preserve"> </w:t>
      </w:r>
      <w:r w:rsidRPr="00F353F0">
        <w:t>have not been cryopreserved (frozen).</w:t>
      </w:r>
    </w:p>
    <w:p w:rsidR="006D541B" w:rsidRPr="00F353F0" w:rsidRDefault="006D541B" w:rsidP="00052B00">
      <w:pPr>
        <w:spacing w:before="180"/>
      </w:pPr>
      <w:r w:rsidRPr="00F353F0">
        <w:rPr>
          <w:b/>
        </w:rPr>
        <w:t>Gestational age:</w:t>
      </w:r>
      <w:r w:rsidRPr="00F353F0">
        <w:t xml:space="preserve"> the completed weeks of gestation of the </w:t>
      </w:r>
      <w:proofErr w:type="spellStart"/>
      <w:r w:rsidRPr="00F353F0">
        <w:t>fetus</w:t>
      </w:r>
      <w:proofErr w:type="spellEnd"/>
      <w:r w:rsidRPr="00F353F0">
        <w:t>. This is calculated as follows:</w:t>
      </w:r>
    </w:p>
    <w:p w:rsidR="006D541B" w:rsidRPr="00F353F0" w:rsidRDefault="006D541B" w:rsidP="00052B00">
      <w:pPr>
        <w:pStyle w:val="Bullet"/>
        <w:spacing w:before="60"/>
      </w:pPr>
      <w:r w:rsidRPr="00F353F0">
        <w:t>Cycles with embryos transferred: (pregnancy end date – embryo transfer date + 16 days) for transfer of cleavage stage embryos and (pregnancy end date – embryo transfer date + 19 days) for transfer of blastocysts.</w:t>
      </w:r>
    </w:p>
    <w:p w:rsidR="006D541B" w:rsidRPr="00F353F0" w:rsidRDefault="006D541B" w:rsidP="00052B00">
      <w:pPr>
        <w:pStyle w:val="Bullet"/>
        <w:spacing w:before="60"/>
      </w:pPr>
      <w:r w:rsidRPr="00F353F0">
        <w:t>GIFT cycles: (pregnancy end date – OPU date) + 14 days.</w:t>
      </w:r>
    </w:p>
    <w:p w:rsidR="006D541B" w:rsidRPr="00F353F0" w:rsidRDefault="006D541B" w:rsidP="00052B00">
      <w:pPr>
        <w:pStyle w:val="Bullet"/>
        <w:spacing w:before="60"/>
      </w:pPr>
      <w:r w:rsidRPr="00F353F0">
        <w:t>DI cycles: (pregnancy end date – date of insemination) + 14 days.</w:t>
      </w:r>
    </w:p>
    <w:p w:rsidR="006D541B" w:rsidRPr="00F353F0" w:rsidRDefault="006D541B" w:rsidP="00052B00">
      <w:pPr>
        <w:spacing w:before="180"/>
      </w:pPr>
      <w:r w:rsidRPr="00F353F0">
        <w:rPr>
          <w:b/>
        </w:rPr>
        <w:t>GIFT</w:t>
      </w:r>
      <w:r w:rsidRPr="00F353F0">
        <w:rPr>
          <w:b/>
          <w:bCs/>
        </w:rPr>
        <w:t xml:space="preserve"> (gamete </w:t>
      </w:r>
      <w:proofErr w:type="spellStart"/>
      <w:r w:rsidRPr="00F353F0">
        <w:rPr>
          <w:b/>
          <w:bCs/>
        </w:rPr>
        <w:t>intrafallopian</w:t>
      </w:r>
      <w:proofErr w:type="spellEnd"/>
      <w:r w:rsidRPr="00F353F0">
        <w:rPr>
          <w:b/>
          <w:bCs/>
        </w:rPr>
        <w:t xml:space="preserve"> transfer)</w:t>
      </w:r>
      <w:r w:rsidRPr="00F353F0">
        <w:rPr>
          <w:b/>
        </w:rPr>
        <w:t>:</w:t>
      </w:r>
      <w:r w:rsidRPr="00F353F0">
        <w:t xml:space="preserve"> an ART treatment where mature oocytes and sperm are placed directly into a woman</w:t>
      </w:r>
      <w:r w:rsidR="00F353F0" w:rsidRPr="00F353F0">
        <w:t>’</w:t>
      </w:r>
      <w:r w:rsidRPr="00F353F0">
        <w:t>s fallopian tubes so that in vivo fertilisation may take place. GIFT cycles are classified separately from autologous cycles.</w:t>
      </w:r>
    </w:p>
    <w:p w:rsidR="006D541B" w:rsidRPr="00F353F0" w:rsidRDefault="006D541B" w:rsidP="00052B00">
      <w:pPr>
        <w:spacing w:before="180"/>
      </w:pPr>
      <w:r w:rsidRPr="00F353F0">
        <w:rPr>
          <w:b/>
        </w:rPr>
        <w:t>Heterotopic pregnancy:</w:t>
      </w:r>
      <w:r w:rsidRPr="00F353F0">
        <w:t xml:space="preserve"> a double gestation pregnancy in which implantation takes place both inside and outside the uterine cavity.</w:t>
      </w:r>
    </w:p>
    <w:p w:rsidR="00F353F0" w:rsidRPr="00F353F0" w:rsidRDefault="006D541B" w:rsidP="00052B00">
      <w:pPr>
        <w:spacing w:before="180"/>
      </w:pPr>
      <w:r w:rsidRPr="00F353F0">
        <w:rPr>
          <w:b/>
        </w:rPr>
        <w:t>ICSI</w:t>
      </w:r>
      <w:r w:rsidRPr="00F353F0">
        <w:t xml:space="preserve"> </w:t>
      </w:r>
      <w:r w:rsidRPr="00F353F0">
        <w:rPr>
          <w:b/>
        </w:rPr>
        <w:t>(</w:t>
      </w:r>
      <w:proofErr w:type="spellStart"/>
      <w:r w:rsidRPr="00F353F0">
        <w:rPr>
          <w:b/>
        </w:rPr>
        <w:t>intracytoplasmic</w:t>
      </w:r>
      <w:proofErr w:type="spellEnd"/>
      <w:r w:rsidRPr="00F353F0">
        <w:rPr>
          <w:b/>
        </w:rPr>
        <w:t xml:space="preserve"> sperm injection):</w:t>
      </w:r>
      <w:r w:rsidRPr="00F353F0">
        <w:t xml:space="preserve"> a procedure whereby a single sperm is injected directly into the oocyte to aid fertilisation. If an embryo transfer cycle involves the transfer of at least one embryo created using ICSI, it is counted as an ICSI cycle.</w:t>
      </w:r>
    </w:p>
    <w:p w:rsidR="006D541B" w:rsidRPr="00052B00" w:rsidRDefault="006D541B" w:rsidP="00052B00">
      <w:pPr>
        <w:spacing w:before="180"/>
      </w:pPr>
      <w:r w:rsidRPr="00044E95">
        <w:rPr>
          <w:b/>
          <w:lang w:eastAsia="en-US"/>
        </w:rPr>
        <w:t xml:space="preserve">IVF (In vitro fertilisation): </w:t>
      </w:r>
      <w:r w:rsidRPr="00044E95">
        <w:rPr>
          <w:lang w:eastAsia="en-US"/>
        </w:rPr>
        <w:t>an ART procedure that involves extracorporeal fertilisation.</w:t>
      </w:r>
    </w:p>
    <w:p w:rsidR="006D541B" w:rsidRPr="00F353F0" w:rsidRDefault="006D541B" w:rsidP="00052B00">
      <w:pPr>
        <w:spacing w:before="180"/>
      </w:pPr>
      <w:r w:rsidRPr="00F353F0">
        <w:rPr>
          <w:b/>
        </w:rPr>
        <w:t>Live birth:</w:t>
      </w:r>
      <w:r w:rsidRPr="00F353F0">
        <w:t xml:space="preserve"> according to the World Health Organization (WHO) definition, a live birth is defined as the complete expulsion or extraction from its mother of a product of conception irrespective of the duration of the pregnancy,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w:t>
      </w:r>
      <w:proofErr w:type="spellStart"/>
      <w:r w:rsidRPr="00F353F0">
        <w:t>liveborn</w:t>
      </w:r>
      <w:proofErr w:type="spellEnd"/>
      <w:r w:rsidRPr="00F353F0">
        <w:t xml:space="preserve">. In this report, live births are included if they meet the WHO definition and if they are of 20 weeks or more gestation or 400 grams or more </w:t>
      </w:r>
      <w:proofErr w:type="spellStart"/>
      <w:r w:rsidRPr="00F353F0">
        <w:t>birthweight</w:t>
      </w:r>
      <w:proofErr w:type="spellEnd"/>
      <w:r w:rsidRPr="00F353F0">
        <w:t>.</w:t>
      </w:r>
    </w:p>
    <w:p w:rsidR="006D541B" w:rsidRPr="00F353F0" w:rsidRDefault="006D541B" w:rsidP="00052B00">
      <w:pPr>
        <w:spacing w:before="180"/>
      </w:pPr>
      <w:r w:rsidRPr="00F353F0">
        <w:rPr>
          <w:b/>
        </w:rPr>
        <w:t xml:space="preserve">Live delivery: </w:t>
      </w:r>
      <w:r w:rsidRPr="00F353F0">
        <w:t xml:space="preserve">a live delivery is the delivery of one or more </w:t>
      </w:r>
      <w:proofErr w:type="spellStart"/>
      <w:r w:rsidRPr="00F353F0">
        <w:t>liveborn</w:t>
      </w:r>
      <w:proofErr w:type="spellEnd"/>
      <w:r w:rsidRPr="00F353F0">
        <w:t xml:space="preserve"> infants, with the birth of twins, triplets or more counted as one live delivery.</w:t>
      </w:r>
    </w:p>
    <w:p w:rsidR="006D541B" w:rsidRPr="00F353F0" w:rsidRDefault="006D541B" w:rsidP="00052B00">
      <w:pPr>
        <w:spacing w:before="180"/>
      </w:pPr>
      <w:r w:rsidRPr="00F353F0">
        <w:rPr>
          <w:b/>
        </w:rPr>
        <w:t xml:space="preserve">Low </w:t>
      </w:r>
      <w:proofErr w:type="spellStart"/>
      <w:r w:rsidRPr="00F353F0">
        <w:rPr>
          <w:b/>
        </w:rPr>
        <w:t>birthweight</w:t>
      </w:r>
      <w:proofErr w:type="spellEnd"/>
      <w:r w:rsidRPr="00F353F0">
        <w:rPr>
          <w:b/>
        </w:rPr>
        <w:t>:</w:t>
      </w:r>
      <w:r w:rsidRPr="00F353F0">
        <w:t xml:space="preserve"> a </w:t>
      </w:r>
      <w:proofErr w:type="spellStart"/>
      <w:r w:rsidRPr="00F353F0">
        <w:t>birthweight</w:t>
      </w:r>
      <w:proofErr w:type="spellEnd"/>
      <w:r w:rsidRPr="00F353F0">
        <w:t xml:space="preserve"> of less than 2,500 grams.</w:t>
      </w:r>
    </w:p>
    <w:p w:rsidR="006D541B" w:rsidRPr="00F353F0" w:rsidRDefault="006D541B" w:rsidP="00052B00">
      <w:pPr>
        <w:spacing w:before="180"/>
      </w:pPr>
      <w:r w:rsidRPr="00F353F0">
        <w:rPr>
          <w:b/>
          <w:bCs/>
        </w:rPr>
        <w:lastRenderedPageBreak/>
        <w:t xml:space="preserve">Oocyte (egg): </w:t>
      </w:r>
      <w:r w:rsidRPr="00F353F0">
        <w:t>a female reproductive cell.</w:t>
      </w:r>
    </w:p>
    <w:p w:rsidR="00F353F0" w:rsidRPr="00F353F0" w:rsidRDefault="006D541B" w:rsidP="00052B00">
      <w:pPr>
        <w:spacing w:before="180"/>
      </w:pPr>
      <w:r w:rsidRPr="00F353F0">
        <w:rPr>
          <w:b/>
        </w:rPr>
        <w:t>OPU (oocyte pick-up):</w:t>
      </w:r>
      <w:r w:rsidRPr="00F353F0">
        <w:t xml:space="preserve"> the procedure to collect oocytes from ovaries, usually by ultrasound guided </w:t>
      </w:r>
      <w:proofErr w:type="spellStart"/>
      <w:r w:rsidRPr="00F353F0">
        <w:t>transvaginal</w:t>
      </w:r>
      <w:proofErr w:type="spellEnd"/>
      <w:r w:rsidRPr="00F353F0">
        <w:t xml:space="preserve"> aspiration and rarely by laparoscopic surgery.</w:t>
      </w:r>
    </w:p>
    <w:p w:rsidR="00F353F0" w:rsidRPr="00F353F0" w:rsidRDefault="006D541B" w:rsidP="00052B00">
      <w:pPr>
        <w:spacing w:before="180"/>
      </w:pPr>
      <w:r w:rsidRPr="00F353F0">
        <w:rPr>
          <w:b/>
        </w:rPr>
        <w:t>Parity:</w:t>
      </w:r>
      <w:r w:rsidRPr="00F353F0">
        <w:t xml:space="preserve"> a classification of a woman in terms of the number of previous pregnancies experienced that reached 20 weeks or more gestation.</w:t>
      </w:r>
    </w:p>
    <w:p w:rsidR="006D541B" w:rsidRPr="00F353F0" w:rsidRDefault="006D541B" w:rsidP="00052B00">
      <w:pPr>
        <w:spacing w:before="180"/>
      </w:pPr>
      <w:r w:rsidRPr="00F353F0">
        <w:rPr>
          <w:b/>
        </w:rPr>
        <w:t>Parous:</w:t>
      </w:r>
      <w:r w:rsidRPr="00F353F0">
        <w:t xml:space="preserve"> refers to a woman who has had at least one previous pregnancy of 20 weeks or more gestation.</w:t>
      </w:r>
    </w:p>
    <w:p w:rsidR="006D541B" w:rsidRPr="00052B00" w:rsidRDefault="006D541B" w:rsidP="00052B00">
      <w:pPr>
        <w:spacing w:before="180"/>
      </w:pPr>
      <w:r w:rsidRPr="00F353F0">
        <w:rPr>
          <w:b/>
        </w:rPr>
        <w:t>PGD (preimplantation genetic diagnosis):</w:t>
      </w:r>
      <w:r w:rsidRPr="00F353F0">
        <w:t xml:space="preserve"> a procedure where embryonic cells are removed and screened for chromosomal disorders or genetic diseases before embryo transfer.</w:t>
      </w:r>
    </w:p>
    <w:p w:rsidR="00F353F0" w:rsidRPr="00F353F0" w:rsidRDefault="006D541B" w:rsidP="00052B00">
      <w:pPr>
        <w:spacing w:before="180"/>
      </w:pPr>
      <w:r w:rsidRPr="00F353F0">
        <w:rPr>
          <w:b/>
        </w:rPr>
        <w:t>Nulliparous:</w:t>
      </w:r>
      <w:r w:rsidRPr="00F353F0">
        <w:t xml:space="preserve"> refers to a woman who has never had a pregnancy of 20 weeks or more gestation.</w:t>
      </w:r>
    </w:p>
    <w:p w:rsidR="00F353F0" w:rsidRPr="00052B00" w:rsidRDefault="006D541B" w:rsidP="00052B00">
      <w:pPr>
        <w:spacing w:before="180"/>
      </w:pPr>
      <w:r w:rsidRPr="00F353F0">
        <w:rPr>
          <w:b/>
        </w:rPr>
        <w:t xml:space="preserve">Perinatal death: </w:t>
      </w:r>
      <w:r w:rsidRPr="00F353F0">
        <w:t xml:space="preserve">a </w:t>
      </w:r>
      <w:proofErr w:type="spellStart"/>
      <w:r w:rsidRPr="00F353F0">
        <w:t>fetal</w:t>
      </w:r>
      <w:proofErr w:type="spellEnd"/>
      <w:r w:rsidRPr="00F353F0">
        <w:t xml:space="preserve"> death (stillbirth) or neonatal death of at least 20 weeks gestation or at least 400 grams </w:t>
      </w:r>
      <w:proofErr w:type="spellStart"/>
      <w:r w:rsidRPr="00F353F0">
        <w:t>birthweight</w:t>
      </w:r>
      <w:proofErr w:type="spellEnd"/>
      <w:r w:rsidRPr="00F353F0">
        <w:t>.</w:t>
      </w:r>
    </w:p>
    <w:p w:rsidR="00F353F0" w:rsidRPr="00F353F0" w:rsidRDefault="006D541B" w:rsidP="00052B00">
      <w:pPr>
        <w:spacing w:before="180"/>
      </w:pPr>
      <w:r w:rsidRPr="00F353F0">
        <w:rPr>
          <w:b/>
        </w:rPr>
        <w:t>Preterm:</w:t>
      </w:r>
      <w:r w:rsidRPr="00F353F0">
        <w:t xml:space="preserve"> a gestation of less than 37 weeks.</w:t>
      </w:r>
    </w:p>
    <w:p w:rsidR="006D541B" w:rsidRPr="00F353F0" w:rsidRDefault="006D541B" w:rsidP="00052B00">
      <w:pPr>
        <w:spacing w:before="180"/>
      </w:pPr>
      <w:r w:rsidRPr="00F353F0">
        <w:rPr>
          <w:b/>
        </w:rPr>
        <w:t>Recipient cycle:</w:t>
      </w:r>
      <w:r w:rsidRPr="00F353F0">
        <w:t xml:space="preserve"> an ART treatment cycle in which a woman receives oocytes or embryos from another woman.</w:t>
      </w:r>
    </w:p>
    <w:p w:rsidR="006D541B" w:rsidRPr="00F353F0" w:rsidRDefault="006D541B" w:rsidP="00052B00">
      <w:pPr>
        <w:spacing w:before="180"/>
      </w:pPr>
      <w:r w:rsidRPr="00F353F0">
        <w:rPr>
          <w:b/>
        </w:rPr>
        <w:t xml:space="preserve">Secondary sex ratio: </w:t>
      </w:r>
      <w:r w:rsidRPr="00F353F0">
        <w:t xml:space="preserve">the number of male </w:t>
      </w:r>
      <w:proofErr w:type="spellStart"/>
      <w:r w:rsidRPr="00F353F0">
        <w:t>liveborn</w:t>
      </w:r>
      <w:proofErr w:type="spellEnd"/>
      <w:r w:rsidRPr="00F353F0">
        <w:t xml:space="preserve"> babies per 100 female </w:t>
      </w:r>
      <w:proofErr w:type="spellStart"/>
      <w:r w:rsidRPr="00F353F0">
        <w:t>liveborn</w:t>
      </w:r>
      <w:proofErr w:type="spellEnd"/>
      <w:r w:rsidRPr="00F353F0">
        <w:t xml:space="preserve"> babies.</w:t>
      </w:r>
    </w:p>
    <w:p w:rsidR="006D541B" w:rsidRPr="00F353F0" w:rsidRDefault="006D541B" w:rsidP="00052B00">
      <w:pPr>
        <w:spacing w:before="180"/>
      </w:pPr>
      <w:r w:rsidRPr="00F353F0">
        <w:rPr>
          <w:b/>
        </w:rPr>
        <w:t>Surrogacy arrangement</w:t>
      </w:r>
      <w:r w:rsidRPr="00F353F0">
        <w:t>: an arrangement where a woman, known as the gestational carrier agrees to carry a child for another person or couple, known as the intended parent(s), with the intention that the child will be raised by the intended parent(s). The oocytes and/or sperm used to create the embryo(s) in the surrogacy cycle can be either from the intended parents or from a donor(s).</w:t>
      </w:r>
    </w:p>
    <w:p w:rsidR="006D541B" w:rsidRPr="00F353F0" w:rsidRDefault="006D541B" w:rsidP="00052B00">
      <w:pPr>
        <w:spacing w:before="180"/>
      </w:pPr>
      <w:r w:rsidRPr="00F353F0">
        <w:rPr>
          <w:b/>
        </w:rPr>
        <w:t>Thaw cycle:</w:t>
      </w:r>
      <w:r w:rsidRPr="00F353F0">
        <w:t xml:space="preserve"> an ART treatment cycle in which cryopreserved embryos are thawed with the intention of performing embryo transfer.</w:t>
      </w:r>
    </w:p>
    <w:p w:rsidR="006D541B" w:rsidRPr="00052B00" w:rsidRDefault="006D541B" w:rsidP="00052B00">
      <w:pPr>
        <w:spacing w:before="180"/>
      </w:pPr>
      <w:r w:rsidRPr="00F353F0">
        <w:rPr>
          <w:b/>
        </w:rPr>
        <w:t>Thawed embryo:</w:t>
      </w:r>
      <w:r w:rsidRPr="00F353F0">
        <w:t xml:space="preserve"> an embryo thawed after cryopreservation. It is used in thaw cycles.</w:t>
      </w:r>
    </w:p>
    <w:p w:rsidR="006D541B" w:rsidRPr="00F353F0" w:rsidRDefault="006D541B" w:rsidP="00052B00">
      <w:pPr>
        <w:spacing w:before="180"/>
      </w:pPr>
      <w:proofErr w:type="spellStart"/>
      <w:r w:rsidRPr="00F353F0">
        <w:rPr>
          <w:b/>
        </w:rPr>
        <w:t>Vitrification</w:t>
      </w:r>
      <w:proofErr w:type="spellEnd"/>
      <w:r w:rsidRPr="00F353F0">
        <w:rPr>
          <w:b/>
        </w:rPr>
        <w:t xml:space="preserve">: </w:t>
      </w:r>
      <w:r w:rsidRPr="00F353F0">
        <w:t>an ultra-rapid cryopreservation method that prevents ice formation within the suspension which is converted to a glass-like solid.</w:t>
      </w:r>
    </w:p>
    <w:p w:rsidR="006D541B" w:rsidRPr="00F353F0" w:rsidRDefault="006D541B" w:rsidP="00052B00"/>
    <w:p w:rsidR="006D541B" w:rsidRDefault="006D541B" w:rsidP="00052B00">
      <w:r w:rsidRPr="00F353F0">
        <w:rPr>
          <w:i/>
        </w:rPr>
        <w:t>Note:</w:t>
      </w:r>
      <w:r w:rsidRPr="00F353F0">
        <w:t xml:space="preserve"> The International Committee Monitoring Assisted Reproductive Technologies (ICMART) has published an ART glossary for the terms used in ART data collections (</w:t>
      </w:r>
      <w:proofErr w:type="spellStart"/>
      <w:r w:rsidRPr="00F353F0">
        <w:t>Zegers-Hochschild</w:t>
      </w:r>
      <w:proofErr w:type="spellEnd"/>
      <w:r w:rsidRPr="00F353F0">
        <w:t xml:space="preserve"> </w:t>
      </w:r>
      <w:r w:rsidR="00264132">
        <w:t>et al</w:t>
      </w:r>
      <w:r w:rsidRPr="00F353F0">
        <w:t xml:space="preserve"> 2009). However, the terminology used in this report may differ from that in the ICMART glossary.</w:t>
      </w:r>
    </w:p>
    <w:p w:rsidR="00052B00" w:rsidRPr="00F353F0" w:rsidRDefault="00052B00" w:rsidP="00052B00"/>
    <w:p w:rsidR="00052B00" w:rsidRDefault="00052B00" w:rsidP="00052B00">
      <w:bookmarkStart w:id="613" w:name="_Toc422408394"/>
      <w:r>
        <w:br w:type="page"/>
      </w:r>
    </w:p>
    <w:p w:rsidR="006D541B" w:rsidRPr="00814765" w:rsidRDefault="006D541B" w:rsidP="00052B00">
      <w:pPr>
        <w:pStyle w:val="Heading1"/>
      </w:pPr>
      <w:bookmarkStart w:id="614" w:name="_Toc446662123"/>
      <w:r w:rsidRPr="00814765">
        <w:lastRenderedPageBreak/>
        <w:t>References</w:t>
      </w:r>
      <w:bookmarkEnd w:id="613"/>
      <w:bookmarkEnd w:id="614"/>
    </w:p>
    <w:p w:rsidR="006D541B" w:rsidRPr="00F353F0" w:rsidRDefault="00337FF9" w:rsidP="00052B00">
      <w:pPr>
        <w:pStyle w:val="References"/>
        <w:rPr>
          <w:color w:val="000000" w:themeColor="text1"/>
          <w:szCs w:val="22"/>
        </w:rPr>
      </w:pPr>
      <w:hyperlink r:id="rId21" w:history="1">
        <w:proofErr w:type="spellStart"/>
        <w:r w:rsidR="006D541B" w:rsidRPr="00F353F0">
          <w:rPr>
            <w:color w:val="000000" w:themeColor="text1"/>
            <w:szCs w:val="22"/>
          </w:rPr>
          <w:t>Boivin</w:t>
        </w:r>
        <w:proofErr w:type="spellEnd"/>
        <w:r w:rsidR="006D541B" w:rsidRPr="00F353F0">
          <w:rPr>
            <w:color w:val="000000" w:themeColor="text1"/>
            <w:szCs w:val="22"/>
          </w:rPr>
          <w:t xml:space="preserve"> J</w:t>
        </w:r>
      </w:hyperlink>
      <w:r w:rsidR="006D541B" w:rsidRPr="00F353F0">
        <w:rPr>
          <w:color w:val="000000" w:themeColor="text1"/>
          <w:szCs w:val="22"/>
        </w:rPr>
        <w:t xml:space="preserve">, </w:t>
      </w:r>
      <w:hyperlink r:id="rId22" w:history="1">
        <w:r w:rsidR="006D541B" w:rsidRPr="00F353F0">
          <w:rPr>
            <w:color w:val="000000" w:themeColor="text1"/>
            <w:szCs w:val="22"/>
          </w:rPr>
          <w:t>Bunting L</w:t>
        </w:r>
      </w:hyperlink>
      <w:r w:rsidR="006D541B" w:rsidRPr="00F353F0">
        <w:rPr>
          <w:color w:val="000000" w:themeColor="text1"/>
          <w:szCs w:val="22"/>
        </w:rPr>
        <w:t xml:space="preserve">, </w:t>
      </w:r>
      <w:hyperlink r:id="rId23" w:history="1">
        <w:r w:rsidR="006D541B" w:rsidRPr="00F353F0">
          <w:rPr>
            <w:color w:val="000000" w:themeColor="text1"/>
            <w:szCs w:val="22"/>
          </w:rPr>
          <w:t>Collins JA</w:t>
        </w:r>
      </w:hyperlink>
      <w:r w:rsidR="00052B00">
        <w:rPr>
          <w:color w:val="000000" w:themeColor="text1"/>
          <w:szCs w:val="22"/>
        </w:rPr>
        <w:t>, et al.</w:t>
      </w:r>
      <w:r w:rsidR="006D541B" w:rsidRPr="00F353F0">
        <w:rPr>
          <w:color w:val="000000" w:themeColor="text1"/>
          <w:szCs w:val="22"/>
        </w:rPr>
        <w:t xml:space="preserve"> </w:t>
      </w:r>
      <w:r w:rsidR="00052B00">
        <w:rPr>
          <w:color w:val="000000" w:themeColor="text1"/>
          <w:szCs w:val="22"/>
        </w:rPr>
        <w:t xml:space="preserve">2007. </w:t>
      </w:r>
      <w:r w:rsidR="006D541B" w:rsidRPr="00F353F0">
        <w:rPr>
          <w:color w:val="000000" w:themeColor="text1"/>
          <w:szCs w:val="22"/>
        </w:rPr>
        <w:t xml:space="preserve">International estimates of infertility prevalence and treatment-seeking: potential need and demand for infertility medical care </w:t>
      </w:r>
      <w:hyperlink r:id="rId24" w:tooltip="Human reproduction (Oxford, England)." w:history="1">
        <w:r w:rsidR="006D541B" w:rsidRPr="00184A24">
          <w:rPr>
            <w:i/>
            <w:color w:val="000000" w:themeColor="text1"/>
            <w:szCs w:val="22"/>
          </w:rPr>
          <w:t>Human Reproduction</w:t>
        </w:r>
      </w:hyperlink>
      <w:r w:rsidR="006D541B" w:rsidRPr="00F353F0">
        <w:rPr>
          <w:color w:val="000000" w:themeColor="text1"/>
          <w:szCs w:val="22"/>
        </w:rPr>
        <w:t xml:space="preserve"> 22:</w:t>
      </w:r>
      <w:r w:rsidR="00052B00">
        <w:rPr>
          <w:color w:val="000000" w:themeColor="text1"/>
          <w:szCs w:val="22"/>
        </w:rPr>
        <w:t xml:space="preserve"> </w:t>
      </w:r>
      <w:r w:rsidR="006D541B" w:rsidRPr="00F353F0">
        <w:rPr>
          <w:color w:val="000000" w:themeColor="text1"/>
          <w:szCs w:val="22"/>
        </w:rPr>
        <w:t>1506–12.</w:t>
      </w:r>
    </w:p>
    <w:p w:rsidR="006D541B" w:rsidRPr="00F353F0" w:rsidRDefault="006D541B" w:rsidP="00052B00">
      <w:pPr>
        <w:pStyle w:val="References"/>
        <w:rPr>
          <w:color w:val="000000" w:themeColor="text1"/>
        </w:rPr>
      </w:pPr>
      <w:r w:rsidRPr="00F353F0">
        <w:rPr>
          <w:color w:val="000000" w:themeColor="text1"/>
        </w:rPr>
        <w:t xml:space="preserve">ICMART (International Committee for Monitoring Assisted Reproductive Technology). </w:t>
      </w:r>
      <w:r w:rsidR="00052B00">
        <w:rPr>
          <w:color w:val="000000" w:themeColor="text1"/>
        </w:rPr>
        <w:t xml:space="preserve">2012. </w:t>
      </w:r>
      <w:r w:rsidRPr="00184A24">
        <w:rPr>
          <w:i/>
          <w:color w:val="000000" w:themeColor="text1"/>
        </w:rPr>
        <w:t>Preliminary Global ART data for 2008</w:t>
      </w:r>
      <w:r w:rsidRPr="00F353F0">
        <w:rPr>
          <w:color w:val="000000" w:themeColor="text1"/>
        </w:rPr>
        <w:t>. European Society of Human Embryology and reproduction Annual Meeting. Istanbul, Turkey</w:t>
      </w:r>
      <w:r w:rsidR="00052B00">
        <w:rPr>
          <w:color w:val="000000" w:themeColor="text1"/>
        </w:rPr>
        <w:t>,</w:t>
      </w:r>
      <w:r w:rsidRPr="00F353F0">
        <w:rPr>
          <w:color w:val="000000" w:themeColor="text1"/>
        </w:rPr>
        <w:t xml:space="preserve"> 1–4 July 2012.</w:t>
      </w:r>
    </w:p>
    <w:p w:rsidR="006D541B" w:rsidRDefault="006D541B" w:rsidP="00052B00">
      <w:pPr>
        <w:pStyle w:val="References"/>
        <w:rPr>
          <w:color w:val="000000" w:themeColor="text1"/>
        </w:rPr>
      </w:pPr>
      <w:proofErr w:type="spellStart"/>
      <w:r w:rsidRPr="00F353F0">
        <w:rPr>
          <w:color w:val="000000" w:themeColor="text1"/>
        </w:rPr>
        <w:t>Zegers-Hochschild</w:t>
      </w:r>
      <w:proofErr w:type="spellEnd"/>
      <w:r w:rsidRPr="00F353F0">
        <w:rPr>
          <w:color w:val="000000" w:themeColor="text1"/>
        </w:rPr>
        <w:t xml:space="preserve"> F, Adamson GD, de </w:t>
      </w:r>
      <w:proofErr w:type="spellStart"/>
      <w:r w:rsidRPr="00F353F0">
        <w:rPr>
          <w:color w:val="000000" w:themeColor="text1"/>
        </w:rPr>
        <w:t>Mouzon</w:t>
      </w:r>
      <w:proofErr w:type="spellEnd"/>
      <w:r w:rsidRPr="00F353F0">
        <w:rPr>
          <w:color w:val="000000" w:themeColor="text1"/>
        </w:rPr>
        <w:t xml:space="preserve"> J, </w:t>
      </w:r>
      <w:r w:rsidR="00052B00">
        <w:rPr>
          <w:color w:val="000000" w:themeColor="text1"/>
        </w:rPr>
        <w:t>et al.</w:t>
      </w:r>
      <w:r w:rsidRPr="00F353F0">
        <w:rPr>
          <w:color w:val="000000" w:themeColor="text1"/>
        </w:rPr>
        <w:t xml:space="preserve"> on behalf of ICMART and WHO</w:t>
      </w:r>
      <w:r w:rsidR="00052B00">
        <w:rPr>
          <w:color w:val="000000" w:themeColor="text1"/>
        </w:rPr>
        <w:t>.</w:t>
      </w:r>
      <w:r w:rsidRPr="00F353F0">
        <w:rPr>
          <w:color w:val="000000" w:themeColor="text1"/>
        </w:rPr>
        <w:t xml:space="preserve"> 2009. The International Committee Monitoring Assisted Reproductive Technologies (ICMART) and the World Health Organization (WHO) revised glossary on ART terminology. </w:t>
      </w:r>
      <w:r w:rsidRPr="00184A24">
        <w:rPr>
          <w:i/>
          <w:color w:val="000000" w:themeColor="text1"/>
        </w:rPr>
        <w:t>Human Reproduction</w:t>
      </w:r>
      <w:r w:rsidRPr="00F353F0">
        <w:rPr>
          <w:color w:val="000000" w:themeColor="text1"/>
        </w:rPr>
        <w:t xml:space="preserve"> 24(11):</w:t>
      </w:r>
      <w:r w:rsidR="00052B00">
        <w:rPr>
          <w:color w:val="000000" w:themeColor="text1"/>
        </w:rPr>
        <w:t xml:space="preserve"> </w:t>
      </w:r>
      <w:r w:rsidRPr="00F353F0">
        <w:rPr>
          <w:color w:val="000000" w:themeColor="text1"/>
        </w:rPr>
        <w:t>2683–87.</w:t>
      </w:r>
    </w:p>
    <w:p w:rsidR="00052B00" w:rsidRPr="00F353F0" w:rsidRDefault="00052B00" w:rsidP="00052B00"/>
    <w:sectPr w:rsidR="00052B00" w:rsidRPr="00F353F0" w:rsidSect="000C6F69">
      <w:headerReference w:type="even" r:id="rId25"/>
      <w:headerReference w:type="first" r:id="rId26"/>
      <w:footerReference w:type="first" r:id="rId27"/>
      <w:pgSz w:w="11907" w:h="16834" w:code="9"/>
      <w:pgMar w:top="1418" w:right="1418" w:bottom="1701" w:left="1418"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E8" w:rsidRDefault="002707E8">
      <w:r>
        <w:separator/>
      </w:r>
    </w:p>
  </w:endnote>
  <w:endnote w:type="continuationSeparator" w:id="0">
    <w:p w:rsidR="002707E8" w:rsidRDefault="0027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Default="0024027B">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Default="0024027B">
    <w:r>
      <w:t>Proposed Guidelines on Extending Storage of Gametes and Embryos: Consultation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Pr="00346DCC" w:rsidRDefault="0024027B"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337FF9">
      <w:rPr>
        <w:rStyle w:val="PageNumber"/>
        <w:noProof/>
      </w:rPr>
      <w:t>iv</w:t>
    </w:r>
    <w:r>
      <w:rPr>
        <w:rStyle w:val="PageNumber"/>
      </w:rPr>
      <w:fldChar w:fldCharType="end"/>
    </w:r>
    <w:r>
      <w:tab/>
      <w:t>Assisted Reproductive Technology in New Zealand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Default="0024027B" w:rsidP="00C10CEE">
    <w:pPr>
      <w:pStyle w:val="Versofooter"/>
    </w:pPr>
    <w:r>
      <w:tab/>
      <w:t>Assisted Reproductive Technology in New Zealand 2012</w:t>
    </w:r>
    <w:r>
      <w:tab/>
    </w:r>
    <w:r>
      <w:rPr>
        <w:rStyle w:val="PageNumber"/>
      </w:rPr>
      <w:fldChar w:fldCharType="begin"/>
    </w:r>
    <w:r>
      <w:rPr>
        <w:rStyle w:val="PageNumber"/>
      </w:rPr>
      <w:instrText xml:space="preserve"> PAGE </w:instrText>
    </w:r>
    <w:r>
      <w:rPr>
        <w:rStyle w:val="PageNumber"/>
      </w:rPr>
      <w:fldChar w:fldCharType="separate"/>
    </w:r>
    <w:r w:rsidR="00337FF9">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BB" w:rsidRPr="00C23ABB" w:rsidRDefault="00C23ABB" w:rsidP="00C23AB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BB" w:rsidRPr="00346DCC" w:rsidRDefault="00C23ABB"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337FF9">
      <w:rPr>
        <w:rStyle w:val="PageNumber"/>
        <w:noProof/>
      </w:rPr>
      <w:t>10</w:t>
    </w:r>
    <w:r>
      <w:rPr>
        <w:rStyle w:val="PageNumber"/>
      </w:rPr>
      <w:fldChar w:fldCharType="end"/>
    </w:r>
    <w:r>
      <w:tab/>
      <w:t>Assisted Reproductive Technology in New Zealand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Default="0024027B">
    <w:r>
      <w:t>Proposed Guidelines on Extending Storage of Gametes and Embryos: Consultation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E8" w:rsidRPr="00A266FF" w:rsidRDefault="002707E8">
      <w:pPr>
        <w:rPr>
          <w:sz w:val="18"/>
          <w:szCs w:val="18"/>
        </w:rPr>
      </w:pPr>
      <w:r w:rsidRPr="00A266FF">
        <w:rPr>
          <w:sz w:val="18"/>
          <w:szCs w:val="18"/>
        </w:rPr>
        <w:separator/>
      </w:r>
    </w:p>
  </w:footnote>
  <w:footnote w:type="continuationSeparator" w:id="0">
    <w:p w:rsidR="002707E8" w:rsidRDefault="00270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Default="0024027B">
    <w:pPr>
      <w:pStyle w:val="Header"/>
    </w:pPr>
    <w:r>
      <w:rPr>
        <w:noProof/>
        <w:lang w:eastAsia="en-NZ"/>
      </w:rPr>
      <w:drawing>
        <wp:anchor distT="0" distB="0" distL="114300" distR="114300" simplePos="0" relativeHeight="251657728" behindDoc="1" locked="0" layoutInCell="1" allowOverlap="1" wp14:anchorId="6EA43E81" wp14:editId="2DFEC6D6">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Default="002402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Pr="00B32409" w:rsidRDefault="0024027B" w:rsidP="00B324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Default="002402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Default="002402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Default="0024027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7B" w:rsidRDefault="00240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1B06F58"/>
    <w:multiLevelType w:val="hybridMultilevel"/>
    <w:tmpl w:val="12D83424"/>
    <w:lvl w:ilvl="0" w:tplc="46AA48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4E4564"/>
    <w:multiLevelType w:val="hybridMultilevel"/>
    <w:tmpl w:val="8968BCF2"/>
    <w:lvl w:ilvl="0" w:tplc="595697A8">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6">
    <w:nsid w:val="7F400942"/>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594E"/>
    <w:rsid w:val="000101B3"/>
    <w:rsid w:val="00012B13"/>
    <w:rsid w:val="00014F67"/>
    <w:rsid w:val="00017245"/>
    <w:rsid w:val="00023255"/>
    <w:rsid w:val="00025B72"/>
    <w:rsid w:val="00027CC5"/>
    <w:rsid w:val="00031042"/>
    <w:rsid w:val="00031920"/>
    <w:rsid w:val="00032CC4"/>
    <w:rsid w:val="000338BA"/>
    <w:rsid w:val="0003390C"/>
    <w:rsid w:val="000346B0"/>
    <w:rsid w:val="00034B60"/>
    <w:rsid w:val="0003739D"/>
    <w:rsid w:val="000407A2"/>
    <w:rsid w:val="0004207E"/>
    <w:rsid w:val="00045FA5"/>
    <w:rsid w:val="00047B4C"/>
    <w:rsid w:val="00047BE8"/>
    <w:rsid w:val="0005083B"/>
    <w:rsid w:val="00050E9D"/>
    <w:rsid w:val="00052B00"/>
    <w:rsid w:val="00055553"/>
    <w:rsid w:val="00055AB6"/>
    <w:rsid w:val="00056838"/>
    <w:rsid w:val="00056B2F"/>
    <w:rsid w:val="0006009D"/>
    <w:rsid w:val="000602E4"/>
    <w:rsid w:val="00060BB1"/>
    <w:rsid w:val="000628F8"/>
    <w:rsid w:val="00062F25"/>
    <w:rsid w:val="00065ECE"/>
    <w:rsid w:val="000722F1"/>
    <w:rsid w:val="00072302"/>
    <w:rsid w:val="000758CA"/>
    <w:rsid w:val="00075B78"/>
    <w:rsid w:val="00077CC2"/>
    <w:rsid w:val="000803EA"/>
    <w:rsid w:val="00080987"/>
    <w:rsid w:val="00080C81"/>
    <w:rsid w:val="0008144A"/>
    <w:rsid w:val="00081971"/>
    <w:rsid w:val="000819CE"/>
    <w:rsid w:val="00082B89"/>
    <w:rsid w:val="00083C84"/>
    <w:rsid w:val="000840AB"/>
    <w:rsid w:val="00084124"/>
    <w:rsid w:val="000844F5"/>
    <w:rsid w:val="00093A1E"/>
    <w:rsid w:val="00096F82"/>
    <w:rsid w:val="000971EC"/>
    <w:rsid w:val="000A3F18"/>
    <w:rsid w:val="000A3F7E"/>
    <w:rsid w:val="000A4F92"/>
    <w:rsid w:val="000A5B63"/>
    <w:rsid w:val="000B3C17"/>
    <w:rsid w:val="000B4EBA"/>
    <w:rsid w:val="000B58FC"/>
    <w:rsid w:val="000B7ECC"/>
    <w:rsid w:val="000C082B"/>
    <w:rsid w:val="000C25E4"/>
    <w:rsid w:val="000C2851"/>
    <w:rsid w:val="000C2882"/>
    <w:rsid w:val="000C3BCE"/>
    <w:rsid w:val="000C3CF0"/>
    <w:rsid w:val="000C55CE"/>
    <w:rsid w:val="000C60CC"/>
    <w:rsid w:val="000C6246"/>
    <w:rsid w:val="000C6F69"/>
    <w:rsid w:val="000C7E48"/>
    <w:rsid w:val="000D16AF"/>
    <w:rsid w:val="000D6D52"/>
    <w:rsid w:val="000E4B7E"/>
    <w:rsid w:val="000E5491"/>
    <w:rsid w:val="000E6B72"/>
    <w:rsid w:val="000F0FD7"/>
    <w:rsid w:val="000F14F0"/>
    <w:rsid w:val="000F17CD"/>
    <w:rsid w:val="000F3152"/>
    <w:rsid w:val="000F32F3"/>
    <w:rsid w:val="000F504A"/>
    <w:rsid w:val="001009AC"/>
    <w:rsid w:val="00102063"/>
    <w:rsid w:val="0010541C"/>
    <w:rsid w:val="00105E83"/>
    <w:rsid w:val="00111DFD"/>
    <w:rsid w:val="00113B8E"/>
    <w:rsid w:val="00117B16"/>
    <w:rsid w:val="00127DEC"/>
    <w:rsid w:val="001305F0"/>
    <w:rsid w:val="00130BF3"/>
    <w:rsid w:val="00133156"/>
    <w:rsid w:val="001365E1"/>
    <w:rsid w:val="001375E6"/>
    <w:rsid w:val="001404F3"/>
    <w:rsid w:val="00142329"/>
    <w:rsid w:val="0014267C"/>
    <w:rsid w:val="00143834"/>
    <w:rsid w:val="00143FDD"/>
    <w:rsid w:val="0014426F"/>
    <w:rsid w:val="00145DB9"/>
    <w:rsid w:val="00147F71"/>
    <w:rsid w:val="00151357"/>
    <w:rsid w:val="00151C73"/>
    <w:rsid w:val="001534F9"/>
    <w:rsid w:val="00155B2C"/>
    <w:rsid w:val="00161599"/>
    <w:rsid w:val="0017408E"/>
    <w:rsid w:val="001740EC"/>
    <w:rsid w:val="00174B39"/>
    <w:rsid w:val="00180061"/>
    <w:rsid w:val="001808BF"/>
    <w:rsid w:val="001823EB"/>
    <w:rsid w:val="001839CD"/>
    <w:rsid w:val="00184A24"/>
    <w:rsid w:val="001870EA"/>
    <w:rsid w:val="00187BD8"/>
    <w:rsid w:val="00187F59"/>
    <w:rsid w:val="0019134F"/>
    <w:rsid w:val="00191CB7"/>
    <w:rsid w:val="001943C6"/>
    <w:rsid w:val="001965FB"/>
    <w:rsid w:val="00196B0E"/>
    <w:rsid w:val="00197B7B"/>
    <w:rsid w:val="00197CE0"/>
    <w:rsid w:val="001A1F2E"/>
    <w:rsid w:val="001A1FEF"/>
    <w:rsid w:val="001A2817"/>
    <w:rsid w:val="001A3632"/>
    <w:rsid w:val="001A458F"/>
    <w:rsid w:val="001A55F0"/>
    <w:rsid w:val="001A69FE"/>
    <w:rsid w:val="001A6A57"/>
    <w:rsid w:val="001B19B3"/>
    <w:rsid w:val="001B3AA5"/>
    <w:rsid w:val="001B3CBA"/>
    <w:rsid w:val="001B5CE2"/>
    <w:rsid w:val="001B5EAD"/>
    <w:rsid w:val="001B7E95"/>
    <w:rsid w:val="001C07E3"/>
    <w:rsid w:val="001D04D1"/>
    <w:rsid w:val="001D0E1C"/>
    <w:rsid w:val="001D0E28"/>
    <w:rsid w:val="001D0EAE"/>
    <w:rsid w:val="001D6C04"/>
    <w:rsid w:val="001E1598"/>
    <w:rsid w:val="001E2A59"/>
    <w:rsid w:val="001E42F7"/>
    <w:rsid w:val="001E52F0"/>
    <w:rsid w:val="001E5389"/>
    <w:rsid w:val="001E5A8D"/>
    <w:rsid w:val="001F111B"/>
    <w:rsid w:val="001F4994"/>
    <w:rsid w:val="001F525F"/>
    <w:rsid w:val="0020007A"/>
    <w:rsid w:val="002002C9"/>
    <w:rsid w:val="002012EA"/>
    <w:rsid w:val="00201AC4"/>
    <w:rsid w:val="00206894"/>
    <w:rsid w:val="00206B6E"/>
    <w:rsid w:val="002105B7"/>
    <w:rsid w:val="00212E12"/>
    <w:rsid w:val="00212EE6"/>
    <w:rsid w:val="00214201"/>
    <w:rsid w:val="00216457"/>
    <w:rsid w:val="00216CA0"/>
    <w:rsid w:val="00217625"/>
    <w:rsid w:val="00217786"/>
    <w:rsid w:val="00217BBA"/>
    <w:rsid w:val="00217E81"/>
    <w:rsid w:val="00221234"/>
    <w:rsid w:val="00221250"/>
    <w:rsid w:val="00221A27"/>
    <w:rsid w:val="002220BF"/>
    <w:rsid w:val="00222A5E"/>
    <w:rsid w:val="00223CEC"/>
    <w:rsid w:val="002240CF"/>
    <w:rsid w:val="00225943"/>
    <w:rsid w:val="00226058"/>
    <w:rsid w:val="002261D2"/>
    <w:rsid w:val="00226410"/>
    <w:rsid w:val="00227244"/>
    <w:rsid w:val="002273FE"/>
    <w:rsid w:val="002277D9"/>
    <w:rsid w:val="00231FE6"/>
    <w:rsid w:val="00232746"/>
    <w:rsid w:val="002327C4"/>
    <w:rsid w:val="00233E76"/>
    <w:rsid w:val="002348C6"/>
    <w:rsid w:val="00234D92"/>
    <w:rsid w:val="00237E7A"/>
    <w:rsid w:val="0024027B"/>
    <w:rsid w:val="002410B3"/>
    <w:rsid w:val="002425C2"/>
    <w:rsid w:val="00243D41"/>
    <w:rsid w:val="00244374"/>
    <w:rsid w:val="002520DB"/>
    <w:rsid w:val="002528C0"/>
    <w:rsid w:val="00253621"/>
    <w:rsid w:val="0025362A"/>
    <w:rsid w:val="002536C9"/>
    <w:rsid w:val="00254B5C"/>
    <w:rsid w:val="00254F97"/>
    <w:rsid w:val="00255D38"/>
    <w:rsid w:val="002567C0"/>
    <w:rsid w:val="00257FF5"/>
    <w:rsid w:val="002616DF"/>
    <w:rsid w:val="0026318C"/>
    <w:rsid w:val="00263A7F"/>
    <w:rsid w:val="00264132"/>
    <w:rsid w:val="0026423A"/>
    <w:rsid w:val="002646BE"/>
    <w:rsid w:val="00267578"/>
    <w:rsid w:val="002707E8"/>
    <w:rsid w:val="00274100"/>
    <w:rsid w:val="002764CE"/>
    <w:rsid w:val="00277932"/>
    <w:rsid w:val="002806F9"/>
    <w:rsid w:val="00280814"/>
    <w:rsid w:val="00281220"/>
    <w:rsid w:val="00281744"/>
    <w:rsid w:val="002826DD"/>
    <w:rsid w:val="00282A22"/>
    <w:rsid w:val="00287E68"/>
    <w:rsid w:val="00293827"/>
    <w:rsid w:val="002938F3"/>
    <w:rsid w:val="00293F5E"/>
    <w:rsid w:val="00294185"/>
    <w:rsid w:val="00294862"/>
    <w:rsid w:val="002965A2"/>
    <w:rsid w:val="00297A0A"/>
    <w:rsid w:val="002A3909"/>
    <w:rsid w:val="002A43BF"/>
    <w:rsid w:val="002A4D7A"/>
    <w:rsid w:val="002A5592"/>
    <w:rsid w:val="002B0FFB"/>
    <w:rsid w:val="002B20CB"/>
    <w:rsid w:val="002B2978"/>
    <w:rsid w:val="002C0CED"/>
    <w:rsid w:val="002C2C93"/>
    <w:rsid w:val="002C2DD3"/>
    <w:rsid w:val="002C3107"/>
    <w:rsid w:val="002C351E"/>
    <w:rsid w:val="002C3964"/>
    <w:rsid w:val="002C3B54"/>
    <w:rsid w:val="002C4B4F"/>
    <w:rsid w:val="002C5153"/>
    <w:rsid w:val="002D18EE"/>
    <w:rsid w:val="002D20EC"/>
    <w:rsid w:val="002D2C0B"/>
    <w:rsid w:val="002D2DA0"/>
    <w:rsid w:val="002D50B5"/>
    <w:rsid w:val="002D661E"/>
    <w:rsid w:val="002D7C75"/>
    <w:rsid w:val="002E192B"/>
    <w:rsid w:val="002E2723"/>
    <w:rsid w:val="002E3C31"/>
    <w:rsid w:val="002E4A55"/>
    <w:rsid w:val="002E53E0"/>
    <w:rsid w:val="002E7298"/>
    <w:rsid w:val="002E7817"/>
    <w:rsid w:val="002E7A2B"/>
    <w:rsid w:val="002F3B29"/>
    <w:rsid w:val="002F3DCA"/>
    <w:rsid w:val="002F3E83"/>
    <w:rsid w:val="002F674A"/>
    <w:rsid w:val="002F6CDE"/>
    <w:rsid w:val="002F7D23"/>
    <w:rsid w:val="00301293"/>
    <w:rsid w:val="0030530B"/>
    <w:rsid w:val="003064D5"/>
    <w:rsid w:val="00307152"/>
    <w:rsid w:val="003071A7"/>
    <w:rsid w:val="0031000E"/>
    <w:rsid w:val="003105A7"/>
    <w:rsid w:val="0031168F"/>
    <w:rsid w:val="00312802"/>
    <w:rsid w:val="003131EA"/>
    <w:rsid w:val="003167E6"/>
    <w:rsid w:val="0032125F"/>
    <w:rsid w:val="00322C73"/>
    <w:rsid w:val="00323C38"/>
    <w:rsid w:val="003245ED"/>
    <w:rsid w:val="0032546B"/>
    <w:rsid w:val="00326E38"/>
    <w:rsid w:val="00330324"/>
    <w:rsid w:val="0033055A"/>
    <w:rsid w:val="00331920"/>
    <w:rsid w:val="00337FF9"/>
    <w:rsid w:val="00341393"/>
    <w:rsid w:val="00344836"/>
    <w:rsid w:val="00344C30"/>
    <w:rsid w:val="00346DCC"/>
    <w:rsid w:val="003500EC"/>
    <w:rsid w:val="0035382F"/>
    <w:rsid w:val="00354104"/>
    <w:rsid w:val="00354772"/>
    <w:rsid w:val="00356C32"/>
    <w:rsid w:val="00360A11"/>
    <w:rsid w:val="00365B11"/>
    <w:rsid w:val="003673A9"/>
    <w:rsid w:val="003734FE"/>
    <w:rsid w:val="00373C3E"/>
    <w:rsid w:val="00376711"/>
    <w:rsid w:val="003772FC"/>
    <w:rsid w:val="00380488"/>
    <w:rsid w:val="00381831"/>
    <w:rsid w:val="0038186F"/>
    <w:rsid w:val="003861C6"/>
    <w:rsid w:val="00387394"/>
    <w:rsid w:val="00391808"/>
    <w:rsid w:val="003954EA"/>
    <w:rsid w:val="0039567B"/>
    <w:rsid w:val="00395E44"/>
    <w:rsid w:val="00397508"/>
    <w:rsid w:val="003A05B6"/>
    <w:rsid w:val="003A3152"/>
    <w:rsid w:val="003A4267"/>
    <w:rsid w:val="003A4C6C"/>
    <w:rsid w:val="003A534C"/>
    <w:rsid w:val="003A5FEA"/>
    <w:rsid w:val="003A6C30"/>
    <w:rsid w:val="003A7A1F"/>
    <w:rsid w:val="003B0392"/>
    <w:rsid w:val="003B03D5"/>
    <w:rsid w:val="003B0C7C"/>
    <w:rsid w:val="003B4F35"/>
    <w:rsid w:val="003C3BB9"/>
    <w:rsid w:val="003C55A4"/>
    <w:rsid w:val="003C6D2F"/>
    <w:rsid w:val="003D0BC1"/>
    <w:rsid w:val="003D2981"/>
    <w:rsid w:val="003D34EB"/>
    <w:rsid w:val="003D3DA0"/>
    <w:rsid w:val="003D59CF"/>
    <w:rsid w:val="003D59D4"/>
    <w:rsid w:val="003E1478"/>
    <w:rsid w:val="003E17EB"/>
    <w:rsid w:val="003E2B3F"/>
    <w:rsid w:val="003E4074"/>
    <w:rsid w:val="003E538D"/>
    <w:rsid w:val="003E66DF"/>
    <w:rsid w:val="003E68A1"/>
    <w:rsid w:val="003F1542"/>
    <w:rsid w:val="003F27BC"/>
    <w:rsid w:val="003F29A9"/>
    <w:rsid w:val="003F3F16"/>
    <w:rsid w:val="003F4E26"/>
    <w:rsid w:val="00400A52"/>
    <w:rsid w:val="00400E4D"/>
    <w:rsid w:val="00400E7E"/>
    <w:rsid w:val="00400EA3"/>
    <w:rsid w:val="0040122D"/>
    <w:rsid w:val="00401AAA"/>
    <w:rsid w:val="004030BE"/>
    <w:rsid w:val="004126B1"/>
    <w:rsid w:val="00415CA1"/>
    <w:rsid w:val="00417481"/>
    <w:rsid w:val="00420164"/>
    <w:rsid w:val="0042143B"/>
    <w:rsid w:val="0042156C"/>
    <w:rsid w:val="00422C0A"/>
    <w:rsid w:val="00424C9F"/>
    <w:rsid w:val="004250B5"/>
    <w:rsid w:val="00425FAB"/>
    <w:rsid w:val="00427C0F"/>
    <w:rsid w:val="004323EA"/>
    <w:rsid w:val="00432622"/>
    <w:rsid w:val="00433A87"/>
    <w:rsid w:val="00434BB6"/>
    <w:rsid w:val="00435A6E"/>
    <w:rsid w:val="0043769E"/>
    <w:rsid w:val="00437A90"/>
    <w:rsid w:val="00437DF3"/>
    <w:rsid w:val="004427B2"/>
    <w:rsid w:val="004432F3"/>
    <w:rsid w:val="00444B0F"/>
    <w:rsid w:val="0044589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81955"/>
    <w:rsid w:val="00482865"/>
    <w:rsid w:val="00487A54"/>
    <w:rsid w:val="00487E0F"/>
    <w:rsid w:val="00492664"/>
    <w:rsid w:val="0049306A"/>
    <w:rsid w:val="0049339C"/>
    <w:rsid w:val="00493B58"/>
    <w:rsid w:val="00494DBE"/>
    <w:rsid w:val="004A4DB5"/>
    <w:rsid w:val="004A6559"/>
    <w:rsid w:val="004A6A52"/>
    <w:rsid w:val="004B547A"/>
    <w:rsid w:val="004B5C83"/>
    <w:rsid w:val="004B6F05"/>
    <w:rsid w:val="004B77F8"/>
    <w:rsid w:val="004B7BC9"/>
    <w:rsid w:val="004B7F5D"/>
    <w:rsid w:val="004C2620"/>
    <w:rsid w:val="004C2CF4"/>
    <w:rsid w:val="004C489E"/>
    <w:rsid w:val="004C5EC9"/>
    <w:rsid w:val="004D25F5"/>
    <w:rsid w:val="004D6255"/>
    <w:rsid w:val="004D655D"/>
    <w:rsid w:val="004E12E1"/>
    <w:rsid w:val="004E1356"/>
    <w:rsid w:val="004E1B4E"/>
    <w:rsid w:val="004E7AC8"/>
    <w:rsid w:val="004F113E"/>
    <w:rsid w:val="004F1741"/>
    <w:rsid w:val="004F417F"/>
    <w:rsid w:val="004F6013"/>
    <w:rsid w:val="00501820"/>
    <w:rsid w:val="00501DAD"/>
    <w:rsid w:val="0050635B"/>
    <w:rsid w:val="00507904"/>
    <w:rsid w:val="0051117B"/>
    <w:rsid w:val="005150CA"/>
    <w:rsid w:val="005204B1"/>
    <w:rsid w:val="00520C79"/>
    <w:rsid w:val="005234B3"/>
    <w:rsid w:val="0052370B"/>
    <w:rsid w:val="005279A8"/>
    <w:rsid w:val="00531F49"/>
    <w:rsid w:val="00533AE3"/>
    <w:rsid w:val="005356F8"/>
    <w:rsid w:val="0053577C"/>
    <w:rsid w:val="00540048"/>
    <w:rsid w:val="0054143D"/>
    <w:rsid w:val="005421A6"/>
    <w:rsid w:val="00543813"/>
    <w:rsid w:val="00543A52"/>
    <w:rsid w:val="005504AD"/>
    <w:rsid w:val="005517F5"/>
    <w:rsid w:val="00553FE0"/>
    <w:rsid w:val="0055423F"/>
    <w:rsid w:val="005548AF"/>
    <w:rsid w:val="00560B8D"/>
    <w:rsid w:val="00571BD3"/>
    <w:rsid w:val="00572B6C"/>
    <w:rsid w:val="00574ACD"/>
    <w:rsid w:val="00577808"/>
    <w:rsid w:val="00577BC4"/>
    <w:rsid w:val="00585D4F"/>
    <w:rsid w:val="00586B2E"/>
    <w:rsid w:val="00586E5C"/>
    <w:rsid w:val="005908B5"/>
    <w:rsid w:val="005910F3"/>
    <w:rsid w:val="00592151"/>
    <w:rsid w:val="0059304E"/>
    <w:rsid w:val="00595C90"/>
    <w:rsid w:val="00595FE7"/>
    <w:rsid w:val="005961D0"/>
    <w:rsid w:val="00597821"/>
    <w:rsid w:val="00597D9E"/>
    <w:rsid w:val="005A39C2"/>
    <w:rsid w:val="005A4E01"/>
    <w:rsid w:val="005A5EF2"/>
    <w:rsid w:val="005A6244"/>
    <w:rsid w:val="005B040D"/>
    <w:rsid w:val="005B2566"/>
    <w:rsid w:val="005B44B3"/>
    <w:rsid w:val="005B7029"/>
    <w:rsid w:val="005C3895"/>
    <w:rsid w:val="005C4EE6"/>
    <w:rsid w:val="005C51D6"/>
    <w:rsid w:val="005C59C1"/>
    <w:rsid w:val="005C61B9"/>
    <w:rsid w:val="005C762F"/>
    <w:rsid w:val="005D51B9"/>
    <w:rsid w:val="005D51E3"/>
    <w:rsid w:val="005D78E4"/>
    <w:rsid w:val="005D79FF"/>
    <w:rsid w:val="005E3B54"/>
    <w:rsid w:val="005E47B7"/>
    <w:rsid w:val="005F47FD"/>
    <w:rsid w:val="00605757"/>
    <w:rsid w:val="00606768"/>
    <w:rsid w:val="00610BAA"/>
    <w:rsid w:val="00613F26"/>
    <w:rsid w:val="006178E7"/>
    <w:rsid w:val="00617F1D"/>
    <w:rsid w:val="0062080D"/>
    <w:rsid w:val="00620B61"/>
    <w:rsid w:val="006211D9"/>
    <w:rsid w:val="006244E3"/>
    <w:rsid w:val="00626E93"/>
    <w:rsid w:val="00633034"/>
    <w:rsid w:val="00633DBC"/>
    <w:rsid w:val="006345E5"/>
    <w:rsid w:val="00634FB9"/>
    <w:rsid w:val="006350D3"/>
    <w:rsid w:val="00640042"/>
    <w:rsid w:val="0064071C"/>
    <w:rsid w:val="00643A6C"/>
    <w:rsid w:val="00646500"/>
    <w:rsid w:val="00646518"/>
    <w:rsid w:val="00647E13"/>
    <w:rsid w:val="00647EA9"/>
    <w:rsid w:val="00653A55"/>
    <w:rsid w:val="006550E5"/>
    <w:rsid w:val="006579E6"/>
    <w:rsid w:val="00660AC4"/>
    <w:rsid w:val="00665E4A"/>
    <w:rsid w:val="00674549"/>
    <w:rsid w:val="00674A36"/>
    <w:rsid w:val="006762D7"/>
    <w:rsid w:val="006773C9"/>
    <w:rsid w:val="00683A8B"/>
    <w:rsid w:val="00684219"/>
    <w:rsid w:val="00684AB7"/>
    <w:rsid w:val="006917CA"/>
    <w:rsid w:val="00694895"/>
    <w:rsid w:val="006A0FF8"/>
    <w:rsid w:val="006A2C16"/>
    <w:rsid w:val="006A4E6D"/>
    <w:rsid w:val="006B0834"/>
    <w:rsid w:val="006B26BB"/>
    <w:rsid w:val="006B4509"/>
    <w:rsid w:val="006B45CA"/>
    <w:rsid w:val="006B4DE9"/>
    <w:rsid w:val="006B570A"/>
    <w:rsid w:val="006B7C09"/>
    <w:rsid w:val="006C148C"/>
    <w:rsid w:val="006C30E0"/>
    <w:rsid w:val="006C3B5A"/>
    <w:rsid w:val="006C4D31"/>
    <w:rsid w:val="006C545A"/>
    <w:rsid w:val="006C5577"/>
    <w:rsid w:val="006C59A9"/>
    <w:rsid w:val="006C6C24"/>
    <w:rsid w:val="006C78EB"/>
    <w:rsid w:val="006D0663"/>
    <w:rsid w:val="006D1660"/>
    <w:rsid w:val="006D2758"/>
    <w:rsid w:val="006D541B"/>
    <w:rsid w:val="006E3328"/>
    <w:rsid w:val="006E75E7"/>
    <w:rsid w:val="006F0CC6"/>
    <w:rsid w:val="006F0FA4"/>
    <w:rsid w:val="006F4AF7"/>
    <w:rsid w:val="006F4EF4"/>
    <w:rsid w:val="006F5130"/>
    <w:rsid w:val="006F6FF8"/>
    <w:rsid w:val="006F7144"/>
    <w:rsid w:val="006F7172"/>
    <w:rsid w:val="0070080E"/>
    <w:rsid w:val="007009FD"/>
    <w:rsid w:val="00701E59"/>
    <w:rsid w:val="00702229"/>
    <w:rsid w:val="00702854"/>
    <w:rsid w:val="00707E57"/>
    <w:rsid w:val="0071173B"/>
    <w:rsid w:val="00711C29"/>
    <w:rsid w:val="00714513"/>
    <w:rsid w:val="0071529B"/>
    <w:rsid w:val="00717B44"/>
    <w:rsid w:val="00722ACA"/>
    <w:rsid w:val="0072790C"/>
    <w:rsid w:val="00733109"/>
    <w:rsid w:val="00734804"/>
    <w:rsid w:val="00740899"/>
    <w:rsid w:val="0074589D"/>
    <w:rsid w:val="007458CC"/>
    <w:rsid w:val="00745D4C"/>
    <w:rsid w:val="00746D63"/>
    <w:rsid w:val="00746E42"/>
    <w:rsid w:val="007519EC"/>
    <w:rsid w:val="00752552"/>
    <w:rsid w:val="00752BF1"/>
    <w:rsid w:val="00755896"/>
    <w:rsid w:val="00757EA3"/>
    <w:rsid w:val="00760640"/>
    <w:rsid w:val="00762781"/>
    <w:rsid w:val="00762F00"/>
    <w:rsid w:val="00764428"/>
    <w:rsid w:val="00765BD4"/>
    <w:rsid w:val="00775329"/>
    <w:rsid w:val="0078113D"/>
    <w:rsid w:val="007821E2"/>
    <w:rsid w:val="0078220D"/>
    <w:rsid w:val="00783FB7"/>
    <w:rsid w:val="00785762"/>
    <w:rsid w:val="00786D85"/>
    <w:rsid w:val="0078796A"/>
    <w:rsid w:val="00790A9D"/>
    <w:rsid w:val="00791756"/>
    <w:rsid w:val="007920E1"/>
    <w:rsid w:val="00795B34"/>
    <w:rsid w:val="00795D7A"/>
    <w:rsid w:val="00796AE8"/>
    <w:rsid w:val="007A1A9D"/>
    <w:rsid w:val="007A2381"/>
    <w:rsid w:val="007A2585"/>
    <w:rsid w:val="007A40DC"/>
    <w:rsid w:val="007A6777"/>
    <w:rsid w:val="007A69BE"/>
    <w:rsid w:val="007A6C36"/>
    <w:rsid w:val="007A79E5"/>
    <w:rsid w:val="007B0666"/>
    <w:rsid w:val="007B2A30"/>
    <w:rsid w:val="007B2F5E"/>
    <w:rsid w:val="007B33FA"/>
    <w:rsid w:val="007B4A70"/>
    <w:rsid w:val="007B79D3"/>
    <w:rsid w:val="007C61D7"/>
    <w:rsid w:val="007D0056"/>
    <w:rsid w:val="007D2AA0"/>
    <w:rsid w:val="007D3A25"/>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00C"/>
    <w:rsid w:val="00805C68"/>
    <w:rsid w:val="008068C5"/>
    <w:rsid w:val="00806D9C"/>
    <w:rsid w:val="0081279B"/>
    <w:rsid w:val="00813AE0"/>
    <w:rsid w:val="00814540"/>
    <w:rsid w:val="00814728"/>
    <w:rsid w:val="008167F3"/>
    <w:rsid w:val="00816F7F"/>
    <w:rsid w:val="00817DFB"/>
    <w:rsid w:val="0082122B"/>
    <w:rsid w:val="00821519"/>
    <w:rsid w:val="00823CE2"/>
    <w:rsid w:val="0082417B"/>
    <w:rsid w:val="00826A02"/>
    <w:rsid w:val="008274A3"/>
    <w:rsid w:val="00827DFA"/>
    <w:rsid w:val="008305E8"/>
    <w:rsid w:val="00830C3B"/>
    <w:rsid w:val="00832951"/>
    <w:rsid w:val="00836151"/>
    <w:rsid w:val="008373A0"/>
    <w:rsid w:val="008374D5"/>
    <w:rsid w:val="00837D46"/>
    <w:rsid w:val="00843B54"/>
    <w:rsid w:val="0084579F"/>
    <w:rsid w:val="00846795"/>
    <w:rsid w:val="00846A0E"/>
    <w:rsid w:val="00851030"/>
    <w:rsid w:val="008514EE"/>
    <w:rsid w:val="0086035A"/>
    <w:rsid w:val="008608FD"/>
    <w:rsid w:val="008609E1"/>
    <w:rsid w:val="00862FCA"/>
    <w:rsid w:val="008633F6"/>
    <w:rsid w:val="00863CEB"/>
    <w:rsid w:val="0086484C"/>
    <w:rsid w:val="008662BF"/>
    <w:rsid w:val="0086661B"/>
    <w:rsid w:val="0087141F"/>
    <w:rsid w:val="00872104"/>
    <w:rsid w:val="00872F0B"/>
    <w:rsid w:val="00873AB0"/>
    <w:rsid w:val="00877213"/>
    <w:rsid w:val="00877B40"/>
    <w:rsid w:val="00886C8D"/>
    <w:rsid w:val="00886D8F"/>
    <w:rsid w:val="00886ED5"/>
    <w:rsid w:val="00890B52"/>
    <w:rsid w:val="0089168B"/>
    <w:rsid w:val="00891BBA"/>
    <w:rsid w:val="008954E5"/>
    <w:rsid w:val="008955F8"/>
    <w:rsid w:val="008A3380"/>
    <w:rsid w:val="008A3E15"/>
    <w:rsid w:val="008A4448"/>
    <w:rsid w:val="008A6911"/>
    <w:rsid w:val="008A6C45"/>
    <w:rsid w:val="008A7162"/>
    <w:rsid w:val="008B0FF2"/>
    <w:rsid w:val="008B11DA"/>
    <w:rsid w:val="008B1719"/>
    <w:rsid w:val="008B2344"/>
    <w:rsid w:val="008B2A51"/>
    <w:rsid w:val="008B7427"/>
    <w:rsid w:val="008C34D8"/>
    <w:rsid w:val="008C4A48"/>
    <w:rsid w:val="008C4E3E"/>
    <w:rsid w:val="008C51EC"/>
    <w:rsid w:val="008C5DDE"/>
    <w:rsid w:val="008C6534"/>
    <w:rsid w:val="008C7574"/>
    <w:rsid w:val="008C76B1"/>
    <w:rsid w:val="008C77F7"/>
    <w:rsid w:val="008D23CE"/>
    <w:rsid w:val="008D4A59"/>
    <w:rsid w:val="008D50C5"/>
    <w:rsid w:val="008D5627"/>
    <w:rsid w:val="008D6A05"/>
    <w:rsid w:val="008D6D68"/>
    <w:rsid w:val="008E1E58"/>
    <w:rsid w:val="008E3453"/>
    <w:rsid w:val="008E72FD"/>
    <w:rsid w:val="008F2609"/>
    <w:rsid w:val="008F35E3"/>
    <w:rsid w:val="008F4564"/>
    <w:rsid w:val="008F6B2F"/>
    <w:rsid w:val="008F72AA"/>
    <w:rsid w:val="0090069B"/>
    <w:rsid w:val="00900FD1"/>
    <w:rsid w:val="00901C70"/>
    <w:rsid w:val="009023F7"/>
    <w:rsid w:val="00902F55"/>
    <w:rsid w:val="00910F0D"/>
    <w:rsid w:val="0091350E"/>
    <w:rsid w:val="0091536D"/>
    <w:rsid w:val="00921037"/>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6058"/>
    <w:rsid w:val="00936E12"/>
    <w:rsid w:val="00941EE6"/>
    <w:rsid w:val="00942AD9"/>
    <w:rsid w:val="00942B4C"/>
    <w:rsid w:val="009467E6"/>
    <w:rsid w:val="00947765"/>
    <w:rsid w:val="00950E7A"/>
    <w:rsid w:val="009531C4"/>
    <w:rsid w:val="0095451D"/>
    <w:rsid w:val="00955858"/>
    <w:rsid w:val="009573D0"/>
    <w:rsid w:val="009578CB"/>
    <w:rsid w:val="00957FA7"/>
    <w:rsid w:val="00961E13"/>
    <w:rsid w:val="00962771"/>
    <w:rsid w:val="0096438A"/>
    <w:rsid w:val="00964826"/>
    <w:rsid w:val="00966562"/>
    <w:rsid w:val="00967274"/>
    <w:rsid w:val="0097275F"/>
    <w:rsid w:val="009727BB"/>
    <w:rsid w:val="00974AF8"/>
    <w:rsid w:val="00975BF0"/>
    <w:rsid w:val="00977C6B"/>
    <w:rsid w:val="009826D1"/>
    <w:rsid w:val="009845AD"/>
    <w:rsid w:val="009867B1"/>
    <w:rsid w:val="009907AF"/>
    <w:rsid w:val="0099189C"/>
    <w:rsid w:val="00991FE9"/>
    <w:rsid w:val="00992F43"/>
    <w:rsid w:val="0099413A"/>
    <w:rsid w:val="0099612F"/>
    <w:rsid w:val="009A32D5"/>
    <w:rsid w:val="009A3651"/>
    <w:rsid w:val="009A3D74"/>
    <w:rsid w:val="009A62B2"/>
    <w:rsid w:val="009A691E"/>
    <w:rsid w:val="009A694F"/>
    <w:rsid w:val="009B2A72"/>
    <w:rsid w:val="009B4DFE"/>
    <w:rsid w:val="009B7963"/>
    <w:rsid w:val="009C0ABC"/>
    <w:rsid w:val="009C2CC7"/>
    <w:rsid w:val="009C2E91"/>
    <w:rsid w:val="009C54AB"/>
    <w:rsid w:val="009C5B87"/>
    <w:rsid w:val="009C66A0"/>
    <w:rsid w:val="009C6DE9"/>
    <w:rsid w:val="009D06F3"/>
    <w:rsid w:val="009D094B"/>
    <w:rsid w:val="009D3062"/>
    <w:rsid w:val="009D3D29"/>
    <w:rsid w:val="009D60B8"/>
    <w:rsid w:val="009D7813"/>
    <w:rsid w:val="009E057C"/>
    <w:rsid w:val="009E139B"/>
    <w:rsid w:val="009E5E00"/>
    <w:rsid w:val="009E6B6B"/>
    <w:rsid w:val="009F14FB"/>
    <w:rsid w:val="009F35DB"/>
    <w:rsid w:val="009F4ECD"/>
    <w:rsid w:val="009F5D0F"/>
    <w:rsid w:val="009F6CA4"/>
    <w:rsid w:val="00A00A57"/>
    <w:rsid w:val="00A00B5B"/>
    <w:rsid w:val="00A018C2"/>
    <w:rsid w:val="00A0344C"/>
    <w:rsid w:val="00A04D6C"/>
    <w:rsid w:val="00A07478"/>
    <w:rsid w:val="00A07844"/>
    <w:rsid w:val="00A11C12"/>
    <w:rsid w:val="00A140F5"/>
    <w:rsid w:val="00A1469E"/>
    <w:rsid w:val="00A153CF"/>
    <w:rsid w:val="00A160F8"/>
    <w:rsid w:val="00A16186"/>
    <w:rsid w:val="00A17300"/>
    <w:rsid w:val="00A213CF"/>
    <w:rsid w:val="00A24E20"/>
    <w:rsid w:val="00A25340"/>
    <w:rsid w:val="00A25596"/>
    <w:rsid w:val="00A25893"/>
    <w:rsid w:val="00A266FF"/>
    <w:rsid w:val="00A27145"/>
    <w:rsid w:val="00A27BC9"/>
    <w:rsid w:val="00A30AB9"/>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1E0"/>
    <w:rsid w:val="00A528EF"/>
    <w:rsid w:val="00A5495A"/>
    <w:rsid w:val="00A553CE"/>
    <w:rsid w:val="00A55A10"/>
    <w:rsid w:val="00A601F7"/>
    <w:rsid w:val="00A603BE"/>
    <w:rsid w:val="00A60B25"/>
    <w:rsid w:val="00A61BD8"/>
    <w:rsid w:val="00A62EF2"/>
    <w:rsid w:val="00A644DC"/>
    <w:rsid w:val="00A66034"/>
    <w:rsid w:val="00A66F56"/>
    <w:rsid w:val="00A673D2"/>
    <w:rsid w:val="00A67D74"/>
    <w:rsid w:val="00A72839"/>
    <w:rsid w:val="00A74021"/>
    <w:rsid w:val="00A812BF"/>
    <w:rsid w:val="00A829FE"/>
    <w:rsid w:val="00A853C3"/>
    <w:rsid w:val="00A86805"/>
    <w:rsid w:val="00A923E6"/>
    <w:rsid w:val="00A92579"/>
    <w:rsid w:val="00A92676"/>
    <w:rsid w:val="00A93AEE"/>
    <w:rsid w:val="00A94E71"/>
    <w:rsid w:val="00A953EB"/>
    <w:rsid w:val="00AA0D2C"/>
    <w:rsid w:val="00AA1C9C"/>
    <w:rsid w:val="00AA4A1D"/>
    <w:rsid w:val="00AA4D22"/>
    <w:rsid w:val="00AB2C51"/>
    <w:rsid w:val="00AB5E9E"/>
    <w:rsid w:val="00AB73A4"/>
    <w:rsid w:val="00AB768C"/>
    <w:rsid w:val="00AB7833"/>
    <w:rsid w:val="00AC0095"/>
    <w:rsid w:val="00AC4CDB"/>
    <w:rsid w:val="00AC6D7D"/>
    <w:rsid w:val="00AC739A"/>
    <w:rsid w:val="00AC78DA"/>
    <w:rsid w:val="00AD1229"/>
    <w:rsid w:val="00AD14A4"/>
    <w:rsid w:val="00AD18C2"/>
    <w:rsid w:val="00AD1EDC"/>
    <w:rsid w:val="00AD1F44"/>
    <w:rsid w:val="00AD31DB"/>
    <w:rsid w:val="00AD3518"/>
    <w:rsid w:val="00AD40FF"/>
    <w:rsid w:val="00AD419F"/>
    <w:rsid w:val="00AD7355"/>
    <w:rsid w:val="00AE188A"/>
    <w:rsid w:val="00AE274F"/>
    <w:rsid w:val="00AE55FB"/>
    <w:rsid w:val="00AF17F7"/>
    <w:rsid w:val="00AF61B2"/>
    <w:rsid w:val="00B004E1"/>
    <w:rsid w:val="00B01B20"/>
    <w:rsid w:val="00B022AA"/>
    <w:rsid w:val="00B053CE"/>
    <w:rsid w:val="00B07033"/>
    <w:rsid w:val="00B073AB"/>
    <w:rsid w:val="00B12013"/>
    <w:rsid w:val="00B13534"/>
    <w:rsid w:val="00B13D1F"/>
    <w:rsid w:val="00B14DAF"/>
    <w:rsid w:val="00B150A9"/>
    <w:rsid w:val="00B204A1"/>
    <w:rsid w:val="00B230E6"/>
    <w:rsid w:val="00B234DD"/>
    <w:rsid w:val="00B23CE8"/>
    <w:rsid w:val="00B25428"/>
    <w:rsid w:val="00B27691"/>
    <w:rsid w:val="00B32409"/>
    <w:rsid w:val="00B324AA"/>
    <w:rsid w:val="00B32760"/>
    <w:rsid w:val="00B3488A"/>
    <w:rsid w:val="00B365BB"/>
    <w:rsid w:val="00B36EC4"/>
    <w:rsid w:val="00B3711F"/>
    <w:rsid w:val="00B40ABB"/>
    <w:rsid w:val="00B40D89"/>
    <w:rsid w:val="00B42383"/>
    <w:rsid w:val="00B43306"/>
    <w:rsid w:val="00B43CD9"/>
    <w:rsid w:val="00B455E9"/>
    <w:rsid w:val="00B4646F"/>
    <w:rsid w:val="00B474BD"/>
    <w:rsid w:val="00B475B6"/>
    <w:rsid w:val="00B47AB7"/>
    <w:rsid w:val="00B50FA1"/>
    <w:rsid w:val="00B5227D"/>
    <w:rsid w:val="00B52846"/>
    <w:rsid w:val="00B5311F"/>
    <w:rsid w:val="00B53F3E"/>
    <w:rsid w:val="00B5451F"/>
    <w:rsid w:val="00B55BD4"/>
    <w:rsid w:val="00B60558"/>
    <w:rsid w:val="00B61609"/>
    <w:rsid w:val="00B625D3"/>
    <w:rsid w:val="00B652CD"/>
    <w:rsid w:val="00B67049"/>
    <w:rsid w:val="00B670D8"/>
    <w:rsid w:val="00B71557"/>
    <w:rsid w:val="00B722DA"/>
    <w:rsid w:val="00B73632"/>
    <w:rsid w:val="00B74C71"/>
    <w:rsid w:val="00B7551A"/>
    <w:rsid w:val="00B75756"/>
    <w:rsid w:val="00B7577C"/>
    <w:rsid w:val="00B75F2D"/>
    <w:rsid w:val="00B764FD"/>
    <w:rsid w:val="00B82946"/>
    <w:rsid w:val="00B83DF5"/>
    <w:rsid w:val="00B84705"/>
    <w:rsid w:val="00B86478"/>
    <w:rsid w:val="00B86BCA"/>
    <w:rsid w:val="00B87460"/>
    <w:rsid w:val="00B910DC"/>
    <w:rsid w:val="00B92F20"/>
    <w:rsid w:val="00B940B5"/>
    <w:rsid w:val="00B947DB"/>
    <w:rsid w:val="00B96EA4"/>
    <w:rsid w:val="00B96F53"/>
    <w:rsid w:val="00B97145"/>
    <w:rsid w:val="00B97B7B"/>
    <w:rsid w:val="00B97D92"/>
    <w:rsid w:val="00BA230D"/>
    <w:rsid w:val="00BA5D89"/>
    <w:rsid w:val="00BB009C"/>
    <w:rsid w:val="00BB0ACF"/>
    <w:rsid w:val="00BB27A2"/>
    <w:rsid w:val="00BB3299"/>
    <w:rsid w:val="00BB5F3D"/>
    <w:rsid w:val="00BC2683"/>
    <w:rsid w:val="00BC43F9"/>
    <w:rsid w:val="00BD3EF0"/>
    <w:rsid w:val="00BD6DE2"/>
    <w:rsid w:val="00BD781A"/>
    <w:rsid w:val="00BE08DC"/>
    <w:rsid w:val="00BE1DB9"/>
    <w:rsid w:val="00BE34D5"/>
    <w:rsid w:val="00BE5013"/>
    <w:rsid w:val="00BF3F91"/>
    <w:rsid w:val="00BF6068"/>
    <w:rsid w:val="00BF6414"/>
    <w:rsid w:val="00C009B7"/>
    <w:rsid w:val="00C013B6"/>
    <w:rsid w:val="00C01607"/>
    <w:rsid w:val="00C02DF7"/>
    <w:rsid w:val="00C03766"/>
    <w:rsid w:val="00C03797"/>
    <w:rsid w:val="00C10CEE"/>
    <w:rsid w:val="00C12275"/>
    <w:rsid w:val="00C177BA"/>
    <w:rsid w:val="00C20CC0"/>
    <w:rsid w:val="00C22E9E"/>
    <w:rsid w:val="00C23ABB"/>
    <w:rsid w:val="00C25247"/>
    <w:rsid w:val="00C25F66"/>
    <w:rsid w:val="00C32F5F"/>
    <w:rsid w:val="00C372F7"/>
    <w:rsid w:val="00C37C3C"/>
    <w:rsid w:val="00C40C4C"/>
    <w:rsid w:val="00C41821"/>
    <w:rsid w:val="00C41C32"/>
    <w:rsid w:val="00C42A4C"/>
    <w:rsid w:val="00C45A33"/>
    <w:rsid w:val="00C51606"/>
    <w:rsid w:val="00C53FDC"/>
    <w:rsid w:val="00C6126B"/>
    <w:rsid w:val="00C619F6"/>
    <w:rsid w:val="00C63424"/>
    <w:rsid w:val="00C63B02"/>
    <w:rsid w:val="00C65431"/>
    <w:rsid w:val="00C663D2"/>
    <w:rsid w:val="00C7149F"/>
    <w:rsid w:val="00C73967"/>
    <w:rsid w:val="00C73CFD"/>
    <w:rsid w:val="00C75C6E"/>
    <w:rsid w:val="00C7675E"/>
    <w:rsid w:val="00C82069"/>
    <w:rsid w:val="00C821C8"/>
    <w:rsid w:val="00C86248"/>
    <w:rsid w:val="00C875FF"/>
    <w:rsid w:val="00C87B9E"/>
    <w:rsid w:val="00C9113C"/>
    <w:rsid w:val="00C9125E"/>
    <w:rsid w:val="00C91BDE"/>
    <w:rsid w:val="00C945D3"/>
    <w:rsid w:val="00CA3136"/>
    <w:rsid w:val="00CA4CE1"/>
    <w:rsid w:val="00CA513D"/>
    <w:rsid w:val="00CA53E6"/>
    <w:rsid w:val="00CA7A48"/>
    <w:rsid w:val="00CB18BC"/>
    <w:rsid w:val="00CB65E5"/>
    <w:rsid w:val="00CC00AF"/>
    <w:rsid w:val="00CC0215"/>
    <w:rsid w:val="00CC1288"/>
    <w:rsid w:val="00CC14CA"/>
    <w:rsid w:val="00CC2057"/>
    <w:rsid w:val="00CC2C95"/>
    <w:rsid w:val="00CC7343"/>
    <w:rsid w:val="00CD0A20"/>
    <w:rsid w:val="00CD1E86"/>
    <w:rsid w:val="00CD2398"/>
    <w:rsid w:val="00CD3EC5"/>
    <w:rsid w:val="00CD4344"/>
    <w:rsid w:val="00CE0802"/>
    <w:rsid w:val="00CE2649"/>
    <w:rsid w:val="00CE2753"/>
    <w:rsid w:val="00CE36D0"/>
    <w:rsid w:val="00CE4317"/>
    <w:rsid w:val="00CE59E1"/>
    <w:rsid w:val="00CF12FA"/>
    <w:rsid w:val="00CF158F"/>
    <w:rsid w:val="00CF1747"/>
    <w:rsid w:val="00CF3F73"/>
    <w:rsid w:val="00CF6D31"/>
    <w:rsid w:val="00CF7685"/>
    <w:rsid w:val="00D0225B"/>
    <w:rsid w:val="00D027F5"/>
    <w:rsid w:val="00D0600F"/>
    <w:rsid w:val="00D07A8A"/>
    <w:rsid w:val="00D1001C"/>
    <w:rsid w:val="00D11774"/>
    <w:rsid w:val="00D1462A"/>
    <w:rsid w:val="00D1635E"/>
    <w:rsid w:val="00D2037C"/>
    <w:rsid w:val="00D2107D"/>
    <w:rsid w:val="00D265D8"/>
    <w:rsid w:val="00D340F3"/>
    <w:rsid w:val="00D35437"/>
    <w:rsid w:val="00D355B1"/>
    <w:rsid w:val="00D36ECF"/>
    <w:rsid w:val="00D37D61"/>
    <w:rsid w:val="00D401F3"/>
    <w:rsid w:val="00D40292"/>
    <w:rsid w:val="00D41ACA"/>
    <w:rsid w:val="00D42E31"/>
    <w:rsid w:val="00D44AB6"/>
    <w:rsid w:val="00D45B28"/>
    <w:rsid w:val="00D51035"/>
    <w:rsid w:val="00D537FA"/>
    <w:rsid w:val="00D54D35"/>
    <w:rsid w:val="00D54D79"/>
    <w:rsid w:val="00D55393"/>
    <w:rsid w:val="00D55647"/>
    <w:rsid w:val="00D558EF"/>
    <w:rsid w:val="00D61F63"/>
    <w:rsid w:val="00D62699"/>
    <w:rsid w:val="00D62EA8"/>
    <w:rsid w:val="00D637B4"/>
    <w:rsid w:val="00D66E63"/>
    <w:rsid w:val="00D702EC"/>
    <w:rsid w:val="00D73FA3"/>
    <w:rsid w:val="00D75DB1"/>
    <w:rsid w:val="00D762E0"/>
    <w:rsid w:val="00D7700D"/>
    <w:rsid w:val="00D80968"/>
    <w:rsid w:val="00D81634"/>
    <w:rsid w:val="00D82B1C"/>
    <w:rsid w:val="00D82CDF"/>
    <w:rsid w:val="00D85925"/>
    <w:rsid w:val="00D8651D"/>
    <w:rsid w:val="00D86623"/>
    <w:rsid w:val="00D93D48"/>
    <w:rsid w:val="00D9614F"/>
    <w:rsid w:val="00D975E0"/>
    <w:rsid w:val="00DA2027"/>
    <w:rsid w:val="00DA580F"/>
    <w:rsid w:val="00DA5D50"/>
    <w:rsid w:val="00DA6180"/>
    <w:rsid w:val="00DB4269"/>
    <w:rsid w:val="00DB4624"/>
    <w:rsid w:val="00DB633D"/>
    <w:rsid w:val="00DC08F3"/>
    <w:rsid w:val="00DC2F82"/>
    <w:rsid w:val="00DC312C"/>
    <w:rsid w:val="00DC484A"/>
    <w:rsid w:val="00DC5F45"/>
    <w:rsid w:val="00DC7E0F"/>
    <w:rsid w:val="00DD0EDD"/>
    <w:rsid w:val="00DD2260"/>
    <w:rsid w:val="00DD6534"/>
    <w:rsid w:val="00DD6EBC"/>
    <w:rsid w:val="00DD7130"/>
    <w:rsid w:val="00DD7BD6"/>
    <w:rsid w:val="00DE293C"/>
    <w:rsid w:val="00DE2FE3"/>
    <w:rsid w:val="00DE66F6"/>
    <w:rsid w:val="00DE6772"/>
    <w:rsid w:val="00DF0444"/>
    <w:rsid w:val="00DF04AB"/>
    <w:rsid w:val="00DF0E31"/>
    <w:rsid w:val="00DF1959"/>
    <w:rsid w:val="00DF5A6E"/>
    <w:rsid w:val="00DF5AE9"/>
    <w:rsid w:val="00DF6555"/>
    <w:rsid w:val="00DF7344"/>
    <w:rsid w:val="00DF7DC5"/>
    <w:rsid w:val="00E00850"/>
    <w:rsid w:val="00E02E5B"/>
    <w:rsid w:val="00E05187"/>
    <w:rsid w:val="00E11D3C"/>
    <w:rsid w:val="00E1634F"/>
    <w:rsid w:val="00E16F5B"/>
    <w:rsid w:val="00E20636"/>
    <w:rsid w:val="00E2119F"/>
    <w:rsid w:val="00E21F4E"/>
    <w:rsid w:val="00E23B5A"/>
    <w:rsid w:val="00E326FD"/>
    <w:rsid w:val="00E3287F"/>
    <w:rsid w:val="00E348A2"/>
    <w:rsid w:val="00E35226"/>
    <w:rsid w:val="00E37C78"/>
    <w:rsid w:val="00E43BF2"/>
    <w:rsid w:val="00E46920"/>
    <w:rsid w:val="00E4747D"/>
    <w:rsid w:val="00E47972"/>
    <w:rsid w:val="00E506FB"/>
    <w:rsid w:val="00E52A86"/>
    <w:rsid w:val="00E52C94"/>
    <w:rsid w:val="00E53D26"/>
    <w:rsid w:val="00E53E3D"/>
    <w:rsid w:val="00E55D5E"/>
    <w:rsid w:val="00E56550"/>
    <w:rsid w:val="00E579F0"/>
    <w:rsid w:val="00E62037"/>
    <w:rsid w:val="00E62175"/>
    <w:rsid w:val="00E62A5F"/>
    <w:rsid w:val="00E62E7E"/>
    <w:rsid w:val="00E668F2"/>
    <w:rsid w:val="00E7079C"/>
    <w:rsid w:val="00E708E1"/>
    <w:rsid w:val="00E7250E"/>
    <w:rsid w:val="00E74979"/>
    <w:rsid w:val="00E75EB9"/>
    <w:rsid w:val="00E778E7"/>
    <w:rsid w:val="00E77EA8"/>
    <w:rsid w:val="00E865F4"/>
    <w:rsid w:val="00E9056D"/>
    <w:rsid w:val="00EA05BC"/>
    <w:rsid w:val="00EA2592"/>
    <w:rsid w:val="00EA55BA"/>
    <w:rsid w:val="00EA578D"/>
    <w:rsid w:val="00EA5E11"/>
    <w:rsid w:val="00EB1006"/>
    <w:rsid w:val="00EB1856"/>
    <w:rsid w:val="00EB29F7"/>
    <w:rsid w:val="00EB312F"/>
    <w:rsid w:val="00EB6198"/>
    <w:rsid w:val="00EB68EA"/>
    <w:rsid w:val="00EB6BDF"/>
    <w:rsid w:val="00EB7713"/>
    <w:rsid w:val="00EC0F7C"/>
    <w:rsid w:val="00EC1897"/>
    <w:rsid w:val="00EC258D"/>
    <w:rsid w:val="00EC50CE"/>
    <w:rsid w:val="00EC5B34"/>
    <w:rsid w:val="00EC6CDB"/>
    <w:rsid w:val="00ED2212"/>
    <w:rsid w:val="00ED334E"/>
    <w:rsid w:val="00ED4500"/>
    <w:rsid w:val="00ED4FE4"/>
    <w:rsid w:val="00ED604C"/>
    <w:rsid w:val="00ED790D"/>
    <w:rsid w:val="00EE1894"/>
    <w:rsid w:val="00EE5216"/>
    <w:rsid w:val="00EE6432"/>
    <w:rsid w:val="00EE7481"/>
    <w:rsid w:val="00EE74CD"/>
    <w:rsid w:val="00EE7615"/>
    <w:rsid w:val="00EE7E90"/>
    <w:rsid w:val="00EF0AF6"/>
    <w:rsid w:val="00EF17E4"/>
    <w:rsid w:val="00EF4088"/>
    <w:rsid w:val="00EF4EB7"/>
    <w:rsid w:val="00EF5252"/>
    <w:rsid w:val="00F02748"/>
    <w:rsid w:val="00F02ACA"/>
    <w:rsid w:val="00F0545B"/>
    <w:rsid w:val="00F066D8"/>
    <w:rsid w:val="00F0708B"/>
    <w:rsid w:val="00F125A0"/>
    <w:rsid w:val="00F14363"/>
    <w:rsid w:val="00F14909"/>
    <w:rsid w:val="00F20DA6"/>
    <w:rsid w:val="00F23CF7"/>
    <w:rsid w:val="00F264D7"/>
    <w:rsid w:val="00F26912"/>
    <w:rsid w:val="00F27632"/>
    <w:rsid w:val="00F31BD2"/>
    <w:rsid w:val="00F31DC0"/>
    <w:rsid w:val="00F338E9"/>
    <w:rsid w:val="00F353F0"/>
    <w:rsid w:val="00F36F2D"/>
    <w:rsid w:val="00F40E95"/>
    <w:rsid w:val="00F424C6"/>
    <w:rsid w:val="00F43F25"/>
    <w:rsid w:val="00F44D8D"/>
    <w:rsid w:val="00F47108"/>
    <w:rsid w:val="00F517E1"/>
    <w:rsid w:val="00F557EF"/>
    <w:rsid w:val="00F55DAD"/>
    <w:rsid w:val="00F55EA8"/>
    <w:rsid w:val="00F57732"/>
    <w:rsid w:val="00F60D8E"/>
    <w:rsid w:val="00F613E8"/>
    <w:rsid w:val="00F61523"/>
    <w:rsid w:val="00F61ECF"/>
    <w:rsid w:val="00F65D6F"/>
    <w:rsid w:val="00F704B5"/>
    <w:rsid w:val="00F71058"/>
    <w:rsid w:val="00F73509"/>
    <w:rsid w:val="00F7365E"/>
    <w:rsid w:val="00F74EA4"/>
    <w:rsid w:val="00F845A7"/>
    <w:rsid w:val="00F84CA7"/>
    <w:rsid w:val="00F8594F"/>
    <w:rsid w:val="00F86B72"/>
    <w:rsid w:val="00F87D20"/>
    <w:rsid w:val="00F932D2"/>
    <w:rsid w:val="00FA1F33"/>
    <w:rsid w:val="00FA2964"/>
    <w:rsid w:val="00FB1DBB"/>
    <w:rsid w:val="00FB2F52"/>
    <w:rsid w:val="00FB3856"/>
    <w:rsid w:val="00FB4E4D"/>
    <w:rsid w:val="00FB5386"/>
    <w:rsid w:val="00FB76BF"/>
    <w:rsid w:val="00FC091E"/>
    <w:rsid w:val="00FC1120"/>
    <w:rsid w:val="00FC3137"/>
    <w:rsid w:val="00FC3FE2"/>
    <w:rsid w:val="00FC4C29"/>
    <w:rsid w:val="00FC5496"/>
    <w:rsid w:val="00FC596A"/>
    <w:rsid w:val="00FC5D25"/>
    <w:rsid w:val="00FC7B83"/>
    <w:rsid w:val="00FD1B29"/>
    <w:rsid w:val="00FD3A6A"/>
    <w:rsid w:val="00FD3D2B"/>
    <w:rsid w:val="00FD70B8"/>
    <w:rsid w:val="00FE064C"/>
    <w:rsid w:val="00FE1268"/>
    <w:rsid w:val="00FE1BB4"/>
    <w:rsid w:val="00FE25D6"/>
    <w:rsid w:val="00FE312C"/>
    <w:rsid w:val="00FE3162"/>
    <w:rsid w:val="00FE3586"/>
    <w:rsid w:val="00FE3B92"/>
    <w:rsid w:val="00FE3DB6"/>
    <w:rsid w:val="00FE47E7"/>
    <w:rsid w:val="00FE501B"/>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5017BF6-A6B8-43DC-8214-4EDE1106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32"/>
    <w:rPr>
      <w:rFonts w:ascii="Book Antiqua" w:hAnsi="Book Antiqua"/>
      <w:sz w:val="22"/>
      <w:lang w:eastAsia="en-GB"/>
    </w:rPr>
  </w:style>
  <w:style w:type="paragraph" w:styleId="Heading1">
    <w:name w:val="heading 1"/>
    <w:basedOn w:val="Normal"/>
    <w:next w:val="Normal"/>
    <w:link w:val="Heading1Char"/>
    <w:uiPriority w:val="1"/>
    <w:qFormat/>
    <w:rsid w:val="005B2566"/>
    <w:pPr>
      <w:spacing w:after="600"/>
      <w:ind w:left="709" w:hanging="709"/>
      <w:outlineLvl w:val="0"/>
    </w:pPr>
    <w:rPr>
      <w:rFonts w:ascii="Arial" w:hAnsi="Arial"/>
      <w:b/>
      <w:sz w:val="44"/>
    </w:rPr>
  </w:style>
  <w:style w:type="paragraph" w:styleId="Heading2">
    <w:name w:val="heading 2"/>
    <w:basedOn w:val="Normal"/>
    <w:next w:val="Normal"/>
    <w:link w:val="Heading2Char"/>
    <w:uiPriority w:val="9"/>
    <w:qFormat/>
    <w:rsid w:val="00DB633D"/>
    <w:pPr>
      <w:keepNext/>
      <w:spacing w:before="360" w:after="240"/>
      <w:outlineLvl w:val="1"/>
    </w:pPr>
    <w:rPr>
      <w:b/>
      <w:sz w:val="28"/>
    </w:rPr>
  </w:style>
  <w:style w:type="paragraph" w:styleId="Heading3">
    <w:name w:val="heading 3"/>
    <w:basedOn w:val="Normal"/>
    <w:next w:val="Normal"/>
    <w:link w:val="Heading3Char"/>
    <w:uiPriority w:val="1"/>
    <w:qFormat/>
    <w:rsid w:val="00F613E8"/>
    <w:pPr>
      <w:keepNext/>
      <w:spacing w:before="60" w:after="120"/>
      <w:outlineLvl w:val="2"/>
    </w:pPr>
    <w:rPr>
      <w:b/>
      <w:sz w:val="24"/>
    </w:rPr>
  </w:style>
  <w:style w:type="paragraph" w:styleId="Heading4">
    <w:name w:val="heading 4"/>
    <w:basedOn w:val="Normal"/>
    <w:next w:val="Normal"/>
    <w:link w:val="Heading4Char"/>
    <w:uiPriority w:val="1"/>
    <w:qFormat/>
    <w:rsid w:val="00783FB7"/>
    <w:pPr>
      <w:keepNext/>
      <w:numPr>
        <w:ilvl w:val="3"/>
        <w:numId w:val="6"/>
      </w:numPr>
      <w:spacing w:before="240" w:after="180"/>
      <w:outlineLvl w:val="3"/>
    </w:pPr>
    <w:rPr>
      <w:b/>
      <w:sz w:val="28"/>
    </w:rPr>
  </w:style>
  <w:style w:type="paragraph" w:styleId="Heading5">
    <w:name w:val="heading 5"/>
    <w:basedOn w:val="Normal"/>
    <w:next w:val="Normal"/>
    <w:link w:val="Heading5Char"/>
    <w:uiPriority w:val="1"/>
    <w:qFormat/>
    <w:rsid w:val="000B7ECC"/>
    <w:pPr>
      <w:keepNext/>
      <w:numPr>
        <w:ilvl w:val="4"/>
        <w:numId w:val="6"/>
      </w:numPr>
      <w:spacing w:before="120"/>
      <w:outlineLvl w:val="4"/>
    </w:pPr>
    <w:rPr>
      <w:i/>
    </w:rPr>
  </w:style>
  <w:style w:type="paragraph" w:styleId="Heading6">
    <w:name w:val="heading 6"/>
    <w:basedOn w:val="Normal"/>
    <w:next w:val="Normal"/>
    <w:link w:val="Heading6Char"/>
    <w:uiPriority w:val="1"/>
    <w:qFormat/>
    <w:rsid w:val="0084579F"/>
    <w:pPr>
      <w:keepNext/>
      <w:numPr>
        <w:ilvl w:val="5"/>
        <w:numId w:val="6"/>
      </w:numPr>
      <w:jc w:val="both"/>
      <w:outlineLvl w:val="5"/>
    </w:pPr>
    <w:rPr>
      <w:i/>
      <w:iCs/>
      <w:szCs w:val="24"/>
      <w:lang w:val="en-US" w:eastAsia="en-US"/>
    </w:rPr>
  </w:style>
  <w:style w:type="paragraph" w:styleId="Heading7">
    <w:name w:val="heading 7"/>
    <w:basedOn w:val="Normal"/>
    <w:next w:val="Normal"/>
    <w:link w:val="Heading7Char"/>
    <w:semiHidden/>
    <w:unhideWhenUsed/>
    <w:qFormat/>
    <w:rsid w:val="008C7574"/>
    <w:pPr>
      <w:keepNext/>
      <w:keepLines/>
      <w:numPr>
        <w:ilvl w:val="6"/>
        <w:numId w:val="6"/>
      </w:numPr>
      <w:spacing w:before="200" w:line="276" w:lineRule="auto"/>
      <w:outlineLvl w:val="6"/>
    </w:pPr>
    <w:rPr>
      <w:rFonts w:ascii="Cambria" w:hAnsi="Cambria"/>
      <w:i/>
      <w:iCs/>
      <w:color w:val="404040"/>
      <w:szCs w:val="22"/>
      <w:lang w:eastAsia="en-NZ"/>
    </w:rPr>
  </w:style>
  <w:style w:type="paragraph" w:styleId="Heading8">
    <w:name w:val="heading 8"/>
    <w:basedOn w:val="Normal"/>
    <w:next w:val="Normal"/>
    <w:link w:val="Heading8Char"/>
    <w:qFormat/>
    <w:rsid w:val="0084579F"/>
    <w:pPr>
      <w:keepNext/>
      <w:framePr w:hSpace="180" w:wrap="around" w:vAnchor="text" w:hAnchor="margin" w:y="37"/>
      <w:numPr>
        <w:ilvl w:val="7"/>
        <w:numId w:val="6"/>
      </w:numPr>
      <w:jc w:val="both"/>
      <w:outlineLvl w:val="7"/>
    </w:pPr>
    <w:rPr>
      <w:rFonts w:cs="Arial"/>
      <w:b/>
      <w:bCs/>
      <w:sz w:val="20"/>
      <w:lang w:val="en-US" w:eastAsia="en-US"/>
    </w:rPr>
  </w:style>
  <w:style w:type="paragraph" w:styleId="Heading9">
    <w:name w:val="heading 9"/>
    <w:basedOn w:val="Normal"/>
    <w:next w:val="Normal"/>
    <w:link w:val="Heading9Char"/>
    <w:semiHidden/>
    <w:unhideWhenUsed/>
    <w:qFormat/>
    <w:rsid w:val="008C7574"/>
    <w:pPr>
      <w:keepNext/>
      <w:keepLines/>
      <w:numPr>
        <w:ilvl w:val="8"/>
        <w:numId w:val="6"/>
      </w:numPr>
      <w:spacing w:before="200" w:line="276" w:lineRule="auto"/>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B2566"/>
    <w:rPr>
      <w:rFonts w:ascii="Arial" w:hAnsi="Arial"/>
      <w:b/>
      <w:sz w:val="44"/>
      <w:lang w:eastAsia="en-GB"/>
    </w:rPr>
  </w:style>
  <w:style w:type="character" w:customStyle="1" w:styleId="Heading2Char">
    <w:name w:val="Heading 2 Char"/>
    <w:link w:val="Heading2"/>
    <w:uiPriority w:val="9"/>
    <w:rsid w:val="00FC091E"/>
    <w:rPr>
      <w:rFonts w:ascii="Book Antiqua" w:hAnsi="Book Antiqua"/>
      <w:b/>
      <w:sz w:val="28"/>
      <w:lang w:eastAsia="en-GB"/>
    </w:rPr>
  </w:style>
  <w:style w:type="character" w:customStyle="1" w:styleId="Heading3Char">
    <w:name w:val="Heading 3 Char"/>
    <w:link w:val="Heading3"/>
    <w:uiPriority w:val="1"/>
    <w:rsid w:val="00F613E8"/>
    <w:rPr>
      <w:rFonts w:ascii="Book Antiqua" w:hAnsi="Book Antiqua"/>
      <w:b/>
      <w:sz w:val="24"/>
      <w:lang w:eastAsia="en-GB"/>
    </w:rPr>
  </w:style>
  <w:style w:type="character" w:customStyle="1" w:styleId="Heading4Char">
    <w:name w:val="Heading 4 Char"/>
    <w:link w:val="Heading4"/>
    <w:uiPriority w:val="1"/>
    <w:rsid w:val="00783FB7"/>
    <w:rPr>
      <w:rFonts w:ascii="Book Antiqua" w:hAnsi="Book Antiqua"/>
      <w:b/>
      <w:sz w:val="28"/>
      <w:lang w:eastAsia="en-GB"/>
    </w:rPr>
  </w:style>
  <w:style w:type="character" w:customStyle="1" w:styleId="Heading5Char">
    <w:name w:val="Heading 5 Char"/>
    <w:link w:val="Heading5"/>
    <w:uiPriority w:val="1"/>
    <w:rsid w:val="008C7574"/>
    <w:rPr>
      <w:rFonts w:ascii="Book Antiqua" w:hAnsi="Book Antiqua"/>
      <w:i/>
      <w:sz w:val="22"/>
      <w:lang w:eastAsia="en-GB"/>
    </w:rPr>
  </w:style>
  <w:style w:type="character" w:customStyle="1" w:styleId="Heading6Char">
    <w:name w:val="Heading 6 Char"/>
    <w:link w:val="Heading6"/>
    <w:uiPriority w:val="1"/>
    <w:rsid w:val="008C7574"/>
    <w:rPr>
      <w:rFonts w:ascii="Book Antiqua" w:hAnsi="Book Antiqua"/>
      <w:i/>
      <w:iCs/>
      <w:sz w:val="22"/>
      <w:szCs w:val="24"/>
      <w:lang w:val="en-US" w:eastAsia="en-US"/>
    </w:rPr>
  </w:style>
  <w:style w:type="character" w:customStyle="1" w:styleId="Heading7Char">
    <w:name w:val="Heading 7 Char"/>
    <w:link w:val="Heading7"/>
    <w:semiHidden/>
    <w:rsid w:val="008C7574"/>
    <w:rPr>
      <w:rFonts w:ascii="Cambria" w:hAnsi="Cambria"/>
      <w:i/>
      <w:iCs/>
      <w:color w:val="404040"/>
      <w:sz w:val="22"/>
      <w:szCs w:val="22"/>
    </w:rPr>
  </w:style>
  <w:style w:type="character" w:customStyle="1" w:styleId="Heading8Char">
    <w:name w:val="Heading 8 Char"/>
    <w:link w:val="Heading8"/>
    <w:rsid w:val="008C7574"/>
    <w:rPr>
      <w:rFonts w:ascii="Book Antiqua" w:hAnsi="Book Antiqua" w:cs="Arial"/>
      <w:b/>
      <w:bCs/>
      <w:lang w:val="en-US" w:eastAsia="en-US"/>
    </w:rPr>
  </w:style>
  <w:style w:type="character" w:customStyle="1" w:styleId="Heading9Char">
    <w:name w:val="Heading 9 Char"/>
    <w:link w:val="Heading9"/>
    <w:semiHidden/>
    <w:rsid w:val="008C7574"/>
    <w:rPr>
      <w:rFonts w:ascii="Cambria" w:hAnsi="Cambria"/>
      <w:i/>
      <w:iCs/>
      <w:color w:val="404040"/>
    </w:rPr>
  </w:style>
  <w:style w:type="paragraph" w:styleId="TOC1">
    <w:name w:val="toc 1"/>
    <w:basedOn w:val="Normal"/>
    <w:next w:val="Normal"/>
    <w:uiPriority w:val="39"/>
    <w:rsid w:val="00605757"/>
    <w:pPr>
      <w:tabs>
        <w:tab w:val="right" w:leader="dot" w:pos="9072"/>
      </w:tabs>
      <w:spacing w:before="240"/>
      <w:ind w:left="567" w:right="1134" w:hanging="567"/>
    </w:pPr>
    <w:rPr>
      <w:b/>
    </w:rPr>
  </w:style>
  <w:style w:type="paragraph" w:styleId="TOC2">
    <w:name w:val="toc 2"/>
    <w:basedOn w:val="Normal"/>
    <w:next w:val="Normal"/>
    <w:uiPriority w:val="39"/>
    <w:rsid w:val="00A521E0"/>
    <w:pPr>
      <w:tabs>
        <w:tab w:val="right" w:leader="dot" w:pos="9072"/>
      </w:tabs>
      <w:spacing w:before="60"/>
      <w:ind w:left="567" w:right="567"/>
    </w:pPr>
    <w:rPr>
      <w:sz w:val="20"/>
    </w:rPr>
  </w:style>
  <w:style w:type="paragraph" w:styleId="TOC3">
    <w:name w:val="toc 3"/>
    <w:basedOn w:val="Normal"/>
    <w:next w:val="Normal"/>
    <w:uiPriority w:val="39"/>
    <w:rsid w:val="00212E12"/>
    <w:pPr>
      <w:tabs>
        <w:tab w:val="right" w:leader="dot" w:pos="9072"/>
      </w:tabs>
      <w:spacing w:before="120"/>
      <w:ind w:left="1134" w:right="567" w:hanging="1134"/>
    </w:pPr>
    <w:rPr>
      <w:sz w:val="20"/>
    </w:rPr>
  </w:style>
  <w:style w:type="paragraph" w:customStyle="1" w:styleId="Bullet">
    <w:name w:val="Bullet"/>
    <w:basedOn w:val="Normal"/>
    <w:link w:val="BulletChar"/>
    <w:rsid w:val="00760640"/>
    <w:pPr>
      <w:numPr>
        <w:numId w:val="1"/>
      </w:numPr>
      <w:tabs>
        <w:tab w:val="clear" w:pos="851"/>
        <w:tab w:val="left" w:pos="284"/>
      </w:tabs>
      <w:spacing w:before="120"/>
      <w:ind w:left="284"/>
    </w:pPr>
  </w:style>
  <w:style w:type="character" w:customStyle="1" w:styleId="BulletChar">
    <w:name w:val="Bullet Char"/>
    <w:link w:val="Bullet"/>
    <w:rsid w:val="00760640"/>
    <w:rPr>
      <w:rFonts w:ascii="Book Antiqua" w:hAnsi="Book Antiqua"/>
      <w:sz w:val="22"/>
      <w:lang w:eastAsia="en-GB"/>
    </w:rPr>
  </w:style>
  <w:style w:type="paragraph" w:styleId="Quote">
    <w:name w:val="Quote"/>
    <w:basedOn w:val="Normal"/>
    <w:next w:val="Normal"/>
    <w:link w:val="QuoteChar"/>
    <w:uiPriority w:val="29"/>
    <w:qFormat/>
    <w:rsid w:val="000B7ECC"/>
    <w:pPr>
      <w:spacing w:before="120"/>
      <w:ind w:left="851" w:right="284"/>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pPr>
  </w:style>
  <w:style w:type="character" w:styleId="PageNumber">
    <w:name w:val="page number"/>
    <w:rsid w:val="00B32409"/>
    <w:rPr>
      <w:rFonts w:ascii="Arial" w:hAnsi="Arial"/>
      <w:sz w:val="22"/>
    </w:rPr>
  </w:style>
  <w:style w:type="paragraph" w:customStyle="1" w:styleId="RectoFooter">
    <w:name w:val="Recto Footer"/>
    <w:basedOn w:val="Normal"/>
    <w:rsid w:val="00C10CEE"/>
    <w:pPr>
      <w:pBdr>
        <w:top w:val="single" w:sz="4" w:space="4" w:color="auto"/>
      </w:pBdr>
      <w:tabs>
        <w:tab w:val="left" w:pos="567"/>
      </w:tabs>
      <w:spacing w:before="120"/>
    </w:pPr>
    <w:rPr>
      <w:rFonts w:ascii="Arial" w:hAnsi="Arial"/>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rsid w:val="00560B8D"/>
    <w:pPr>
      <w:ind w:left="0" w:firstLine="0"/>
    </w:pPr>
    <w:rPr>
      <w:sz w:val="20"/>
    </w:rPr>
  </w:style>
  <w:style w:type="paragraph" w:customStyle="1" w:styleId="Dash">
    <w:name w:val="Dash"/>
    <w:basedOn w:val="Bullet"/>
    <w:rsid w:val="000B7ECC"/>
    <w:pPr>
      <w:numPr>
        <w:numId w:val="2"/>
      </w:numPr>
      <w:tabs>
        <w:tab w:val="clear" w:pos="284"/>
        <w:tab w:val="clear" w:pos="1134"/>
        <w:tab w:val="num" w:pos="567"/>
      </w:tabs>
      <w:spacing w:before="60"/>
      <w:ind w:left="1135" w:hanging="284"/>
    </w:pPr>
  </w:style>
  <w:style w:type="paragraph" w:customStyle="1" w:styleId="TableText">
    <w:name w:val="TableText"/>
    <w:basedOn w:val="Normal"/>
    <w:rsid w:val="00560B8D"/>
    <w:pPr>
      <w:spacing w:before="60" w:after="60"/>
    </w:pPr>
    <w:rPr>
      <w:rFonts w:ascii="Arial" w:hAnsi="Arial"/>
      <w:sz w:val="16"/>
    </w:rPr>
  </w:style>
  <w:style w:type="paragraph" w:customStyle="1" w:styleId="TableBullet">
    <w:name w:val="TableBullet"/>
    <w:basedOn w:val="TableText"/>
    <w:rsid w:val="002425C2"/>
    <w:pPr>
      <w:numPr>
        <w:numId w:val="3"/>
      </w:numPr>
      <w:spacing w:before="0"/>
    </w:pPr>
    <w:rPr>
      <w:sz w:val="20"/>
    </w:r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752BF1"/>
    <w:pPr>
      <w:spacing w:before="180"/>
    </w:pPr>
  </w:style>
  <w:style w:type="paragraph" w:customStyle="1" w:styleId="Note">
    <w:name w:val="Note"/>
    <w:basedOn w:val="Normal"/>
    <w:next w:val="Normal"/>
    <w:rsid w:val="003E66DF"/>
    <w:pPr>
      <w:spacing w:before="80"/>
      <w:ind w:left="284" w:hanging="284"/>
    </w:pPr>
    <w:rPr>
      <w:rFonts w:ascii="Arial" w:hAnsi="Arial"/>
      <w:sz w:val="14"/>
    </w:rPr>
  </w:style>
  <w:style w:type="paragraph" w:customStyle="1" w:styleId="TableDash">
    <w:name w:val="TableDash"/>
    <w:basedOn w:val="TableText"/>
    <w:rsid w:val="0010541C"/>
    <w:pPr>
      <w:tabs>
        <w:tab w:val="num" w:pos="567"/>
      </w:tabs>
      <w:spacing w:before="40" w:after="0"/>
      <w:ind w:left="567" w:hanging="283"/>
    </w:pPr>
    <w:rPr>
      <w:sz w:val="20"/>
      <w:szCs w:val="22"/>
    </w:rPr>
  </w:style>
  <w:style w:type="paragraph" w:styleId="Revision">
    <w:name w:val="Revision"/>
    <w:hidden/>
    <w:uiPriority w:val="99"/>
    <w:semiHidden/>
    <w:rsid w:val="002D661E"/>
    <w:rPr>
      <w:rFonts w:ascii="Arial" w:hAnsi="Arial"/>
      <w:sz w:val="22"/>
      <w:lang w:eastAsia="en-GB"/>
    </w:rPr>
  </w:style>
  <w:style w:type="paragraph" w:styleId="Header">
    <w:name w:val="header"/>
    <w:basedOn w:val="Normal"/>
    <w:rsid w:val="00CE36D0"/>
    <w:rPr>
      <w:sz w:val="18"/>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semiHidden/>
    <w:rsid w:val="001A458F"/>
    <w:pPr>
      <w:spacing w:before="60"/>
      <w:ind w:left="284" w:hanging="284"/>
    </w:pPr>
    <w:rPr>
      <w:sz w:val="20"/>
    </w:rPr>
  </w:style>
  <w:style w:type="character" w:customStyle="1" w:styleId="FootnoteTextChar">
    <w:name w:val="Footnote Text Char"/>
    <w:link w:val="FootnoteText"/>
    <w:semiHidden/>
    <w:rsid w:val="008C7574"/>
    <w:rPr>
      <w:rFonts w:ascii="Arial" w:hAnsi="Arial"/>
      <w:lang w:eastAsia="en-GB"/>
    </w:rPr>
  </w:style>
  <w:style w:type="character" w:customStyle="1" w:styleId="NumberChar">
    <w:name w:val="Number Char"/>
    <w:link w:val="Number"/>
    <w:rsid w:val="00A4789A"/>
    <w:rPr>
      <w:rFonts w:ascii="Book Antiqua" w:hAnsi="Book Antiqua"/>
      <w:sz w:val="22"/>
      <w:lang w:eastAsia="en-GB"/>
    </w:rPr>
  </w:style>
  <w:style w:type="paragraph" w:customStyle="1" w:styleId="Number">
    <w:name w:val="Number"/>
    <w:basedOn w:val="Normal"/>
    <w:link w:val="NumberChar"/>
    <w:rsid w:val="00A4789A"/>
    <w:pPr>
      <w:numPr>
        <w:numId w:val="5"/>
      </w:numPr>
      <w:spacing w:before="240"/>
    </w:pPr>
  </w:style>
  <w:style w:type="paragraph" w:customStyle="1" w:styleId="Versofooter">
    <w:name w:val="Verso footer"/>
    <w:basedOn w:val="RectoFooter"/>
    <w:qFormat/>
    <w:rsid w:val="00C10CEE"/>
    <w:pPr>
      <w:tabs>
        <w:tab w:val="clear" w:pos="567"/>
        <w:tab w:val="right" w:pos="8505"/>
        <w:tab w:val="right" w:pos="9071"/>
      </w:tabs>
      <w:jc w:val="right"/>
    </w:pPr>
  </w:style>
  <w:style w:type="paragraph" w:styleId="Signature">
    <w:name w:val="Signature"/>
    <w:basedOn w:val="Normal"/>
    <w:link w:val="SignatureChar"/>
    <w:semiHidden/>
    <w:rsid w:val="006D541B"/>
    <w:pPr>
      <w:spacing w:before="60" w:after="120" w:line="260" w:lineRule="atLeast"/>
      <w:ind w:left="4252"/>
    </w:pPr>
    <w:rPr>
      <w:szCs w:val="22"/>
      <w:lang w:val="en-AU" w:eastAsia="en-AU"/>
    </w:rPr>
  </w:style>
  <w:style w:type="character" w:customStyle="1" w:styleId="SignatureChar">
    <w:name w:val="Signature Char"/>
    <w:basedOn w:val="DefaultParagraphFont"/>
    <w:link w:val="Signature"/>
    <w:semiHidden/>
    <w:rsid w:val="006D541B"/>
    <w:rPr>
      <w:rFonts w:ascii="Book Antiqua" w:hAnsi="Book Antiqua"/>
      <w:sz w:val="22"/>
      <w:szCs w:val="22"/>
      <w:lang w:val="en-AU" w:eastAsia="en-AU"/>
    </w:rPr>
  </w:style>
  <w:style w:type="paragraph" w:styleId="BalloonText">
    <w:name w:val="Balloon Text"/>
    <w:basedOn w:val="Normal"/>
    <w:link w:val="BalloonTextChar"/>
    <w:uiPriority w:val="99"/>
    <w:semiHidden/>
    <w:unhideWhenUsed/>
    <w:rsid w:val="00184A24"/>
    <w:rPr>
      <w:rFonts w:ascii="Tahoma" w:hAnsi="Tahoma" w:cs="Tahoma"/>
      <w:sz w:val="16"/>
      <w:szCs w:val="16"/>
    </w:rPr>
  </w:style>
  <w:style w:type="character" w:customStyle="1" w:styleId="BalloonTextChar">
    <w:name w:val="Balloon Text Char"/>
    <w:basedOn w:val="DefaultParagraphFont"/>
    <w:link w:val="BalloonText"/>
    <w:uiPriority w:val="99"/>
    <w:semiHidden/>
    <w:rsid w:val="00184A2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ncbi.nlm.nih.gov/pubmed?term=%22Boivin%20J%22%5BAuthor%5D"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bi.nlm.nih.gov/pubmed/17376819"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ncbi.nlm.nih.gov/pubmed?term=%22Collins%20JA%22%5BAuthor%5D"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ncbi.nlm.nih.gov/pubmed?term=%22Bunting%20L%22%5BAuthor%5D" TargetMode="Externa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C58E-4A95-474E-804E-D6858E4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47</Pages>
  <Words>12025</Words>
  <Characters>64746</Characters>
  <Application>Microsoft Office Word</Application>
  <DocSecurity>0</DocSecurity>
  <Lines>539</Lines>
  <Paragraphs>153</Paragraphs>
  <ScaleCrop>false</ScaleCrop>
  <HeadingPairs>
    <vt:vector size="2" baseType="variant">
      <vt:variant>
        <vt:lpstr>Title</vt:lpstr>
      </vt:variant>
      <vt:variant>
        <vt:i4>1</vt:i4>
      </vt:variant>
    </vt:vector>
  </HeadingPairs>
  <TitlesOfParts>
    <vt:vector size="1" baseType="lpstr">
      <vt:lpstr>Assisted Reproductive Technology in New Zealand 2012</vt:lpstr>
    </vt:vector>
  </TitlesOfParts>
  <Company>Wordprocessing Services</Company>
  <LinksUpToDate>false</LinksUpToDate>
  <CharactersWithSpaces>76618</CharactersWithSpaces>
  <SharedDoc>false</SharedDoc>
  <HLinks>
    <vt:vector size="30" baseType="variant">
      <vt:variant>
        <vt:i4>3473454</vt:i4>
      </vt:variant>
      <vt:variant>
        <vt:i4>168</vt:i4>
      </vt:variant>
      <vt:variant>
        <vt:i4>0</vt:i4>
      </vt:variant>
      <vt:variant>
        <vt:i4>5</vt:i4>
      </vt:variant>
      <vt:variant>
        <vt:lpwstr>http://www.ncbi.nlm.nih.gov/pubmed/17376819</vt:lpwstr>
      </vt:variant>
      <vt:variant>
        <vt:lpwstr/>
      </vt:variant>
      <vt:variant>
        <vt:i4>524376</vt:i4>
      </vt:variant>
      <vt:variant>
        <vt:i4>165</vt:i4>
      </vt:variant>
      <vt:variant>
        <vt:i4>0</vt:i4>
      </vt:variant>
      <vt:variant>
        <vt:i4>5</vt:i4>
      </vt:variant>
      <vt:variant>
        <vt:lpwstr>http://www.ncbi.nlm.nih.gov/pubmed?term=%22Nygren%20KG%22%5BAuthor%5D</vt:lpwstr>
      </vt:variant>
      <vt:variant>
        <vt:lpwstr/>
      </vt:variant>
      <vt:variant>
        <vt:i4>7143471</vt:i4>
      </vt:variant>
      <vt:variant>
        <vt:i4>162</vt:i4>
      </vt:variant>
      <vt:variant>
        <vt:i4>0</vt:i4>
      </vt:variant>
      <vt:variant>
        <vt:i4>5</vt:i4>
      </vt:variant>
      <vt:variant>
        <vt:lpwstr>http://www.ncbi.nlm.nih.gov/pubmed?term=%22Collins%20JA%22%5BAuthor%5D</vt:lpwstr>
      </vt:variant>
      <vt:variant>
        <vt:lpwstr/>
      </vt:variant>
      <vt:variant>
        <vt:i4>4849694</vt:i4>
      </vt:variant>
      <vt:variant>
        <vt:i4>159</vt:i4>
      </vt:variant>
      <vt:variant>
        <vt:i4>0</vt:i4>
      </vt:variant>
      <vt:variant>
        <vt:i4>5</vt:i4>
      </vt:variant>
      <vt:variant>
        <vt:lpwstr>http://www.ncbi.nlm.nih.gov/pubmed?term=%22Bunting%20L%22%5BAuthor%5D</vt:lpwstr>
      </vt:variant>
      <vt:variant>
        <vt:lpwstr/>
      </vt:variant>
      <vt:variant>
        <vt:i4>5701657</vt:i4>
      </vt:variant>
      <vt:variant>
        <vt:i4>156</vt:i4>
      </vt:variant>
      <vt:variant>
        <vt:i4>0</vt:i4>
      </vt:variant>
      <vt:variant>
        <vt:i4>5</vt:i4>
      </vt:variant>
      <vt:variant>
        <vt:lpwstr>http://www.ncbi.nlm.nih.gov/pubmed?term=%22Boivin%20J%22%5BAuthor%5D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Technology in New Zealand 2012</dc:title>
  <dc:creator>ACART</dc:creator>
  <cp:lastModifiedBy>Stella Li</cp:lastModifiedBy>
  <cp:revision>3</cp:revision>
  <cp:lastPrinted>2016-05-04T01:23:00Z</cp:lastPrinted>
  <dcterms:created xsi:type="dcterms:W3CDTF">2016-05-04T01:23:00Z</dcterms:created>
  <dcterms:modified xsi:type="dcterms:W3CDTF">2016-05-04T01:23:00Z</dcterms:modified>
</cp:coreProperties>
</file>